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E814" w14:textId="77777777" w:rsidR="00AE3F29" w:rsidRPr="007203EA" w:rsidRDefault="00AE3F29" w:rsidP="00AE3F29">
      <w:pPr>
        <w:jc w:val="center"/>
        <w:rPr>
          <w:rFonts w:ascii="Tahoma" w:hAnsi="Tahoma" w:cs="Tahoma"/>
          <w:b/>
          <w:bCs/>
          <w:sz w:val="20"/>
          <w:szCs w:val="20"/>
        </w:rPr>
      </w:pPr>
      <w:bookmarkStart w:id="0" w:name="_GoBack"/>
      <w:bookmarkEnd w:id="0"/>
    </w:p>
    <w:p w14:paraId="6B8C13C4" w14:textId="77777777" w:rsidR="00847E3E" w:rsidRPr="007203EA" w:rsidRDefault="00847E3E" w:rsidP="00812D6E">
      <w:pPr>
        <w:jc w:val="center"/>
        <w:rPr>
          <w:rFonts w:ascii="Tahoma" w:hAnsi="Tahoma" w:cs="Tahoma"/>
          <w:sz w:val="20"/>
          <w:szCs w:val="20"/>
        </w:rPr>
      </w:pPr>
    </w:p>
    <w:p w14:paraId="77DF317F" w14:textId="77777777" w:rsidR="00AE3F29" w:rsidRDefault="00AE3F29" w:rsidP="00ED0E83">
      <w:pPr>
        <w:spacing w:after="200" w:line="276" w:lineRule="auto"/>
        <w:jc w:val="both"/>
        <w:rPr>
          <w:rFonts w:ascii="Tahoma" w:hAnsi="Tahoma" w:cs="Tahoma"/>
          <w:sz w:val="16"/>
          <w:szCs w:val="16"/>
        </w:rPr>
      </w:pPr>
    </w:p>
    <w:p w14:paraId="487AD989" w14:textId="77777777" w:rsidR="00812D6E" w:rsidRDefault="00812D6E" w:rsidP="00ED0E83">
      <w:pPr>
        <w:spacing w:after="200" w:line="276" w:lineRule="auto"/>
        <w:jc w:val="both"/>
        <w:rPr>
          <w:rFonts w:ascii="Tahoma" w:hAnsi="Tahoma" w:cs="Tahoma"/>
          <w:sz w:val="16"/>
          <w:szCs w:val="16"/>
        </w:rPr>
      </w:pPr>
    </w:p>
    <w:p w14:paraId="2BF8351D" w14:textId="77777777" w:rsidR="00812D6E" w:rsidRDefault="00812D6E" w:rsidP="00ED0E83">
      <w:pPr>
        <w:spacing w:after="200" w:line="276" w:lineRule="auto"/>
        <w:jc w:val="both"/>
        <w:rPr>
          <w:rFonts w:ascii="Tahoma" w:hAnsi="Tahoma" w:cs="Tahoma"/>
          <w:sz w:val="16"/>
          <w:szCs w:val="16"/>
        </w:rPr>
      </w:pPr>
    </w:p>
    <w:p w14:paraId="6C1A52EE" w14:textId="77777777" w:rsidR="00812D6E" w:rsidRDefault="00812D6E" w:rsidP="00ED0E83">
      <w:pPr>
        <w:spacing w:after="200" w:line="276" w:lineRule="auto"/>
        <w:jc w:val="both"/>
        <w:rPr>
          <w:rFonts w:ascii="Tahoma" w:hAnsi="Tahoma" w:cs="Tahoma"/>
          <w:sz w:val="16"/>
          <w:szCs w:val="16"/>
        </w:rPr>
      </w:pPr>
    </w:p>
    <w:p w14:paraId="48EC538B" w14:textId="77777777" w:rsidR="00812D6E" w:rsidRDefault="00812D6E" w:rsidP="00ED0E83">
      <w:pPr>
        <w:spacing w:after="200" w:line="276" w:lineRule="auto"/>
        <w:jc w:val="both"/>
        <w:rPr>
          <w:rFonts w:ascii="Tahoma" w:hAnsi="Tahoma" w:cs="Tahoma"/>
          <w:sz w:val="16"/>
          <w:szCs w:val="16"/>
        </w:rPr>
      </w:pPr>
    </w:p>
    <w:p w14:paraId="2D4DE8AB" w14:textId="77777777" w:rsidR="00812D6E" w:rsidRDefault="00812D6E" w:rsidP="00ED0E83">
      <w:pPr>
        <w:spacing w:after="200" w:line="276" w:lineRule="auto"/>
        <w:jc w:val="both"/>
        <w:rPr>
          <w:rFonts w:ascii="Tahoma" w:hAnsi="Tahoma" w:cs="Tahoma"/>
          <w:sz w:val="16"/>
          <w:szCs w:val="16"/>
        </w:rPr>
      </w:pPr>
    </w:p>
    <w:p w14:paraId="20E3B48D" w14:textId="77777777" w:rsidR="00812D6E" w:rsidRDefault="00812D6E" w:rsidP="00ED0E83">
      <w:pPr>
        <w:spacing w:after="200" w:line="276" w:lineRule="auto"/>
        <w:jc w:val="both"/>
        <w:rPr>
          <w:rFonts w:ascii="Tahoma" w:hAnsi="Tahoma" w:cs="Tahoma"/>
          <w:sz w:val="16"/>
          <w:szCs w:val="16"/>
        </w:rPr>
      </w:pPr>
    </w:p>
    <w:p w14:paraId="5A924330" w14:textId="77777777" w:rsidR="00812D6E" w:rsidRDefault="00812D6E" w:rsidP="00ED0E83">
      <w:pPr>
        <w:spacing w:after="200" w:line="276" w:lineRule="auto"/>
        <w:jc w:val="both"/>
        <w:rPr>
          <w:rFonts w:ascii="Tahoma" w:hAnsi="Tahoma" w:cs="Tahoma"/>
          <w:sz w:val="16"/>
          <w:szCs w:val="16"/>
        </w:rPr>
      </w:pPr>
    </w:p>
    <w:p w14:paraId="38286A98"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33C45168" wp14:editId="0D73D548">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C45168"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0606A5EB" w14:textId="4530F130" w:rsidR="00812D6E" w:rsidRPr="00812D6E" w:rsidRDefault="00F137E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Education</w:t>
                      </w:r>
                    </w:p>
                    <w:p w14:paraId="4817E1C4" w14:textId="77777777"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018E211D" w14:textId="77777777" w:rsidR="00812D6E" w:rsidRDefault="00812D6E" w:rsidP="00ED0E83">
      <w:pPr>
        <w:spacing w:after="200" w:line="276" w:lineRule="auto"/>
        <w:jc w:val="both"/>
        <w:rPr>
          <w:rFonts w:ascii="Tahoma" w:hAnsi="Tahoma" w:cs="Tahoma"/>
          <w:sz w:val="16"/>
          <w:szCs w:val="16"/>
        </w:rPr>
      </w:pPr>
    </w:p>
    <w:p w14:paraId="44990B7C" w14:textId="77777777" w:rsidR="00847E3E" w:rsidRDefault="00847E3E" w:rsidP="00ED0E83">
      <w:pPr>
        <w:spacing w:after="200" w:line="276" w:lineRule="auto"/>
        <w:jc w:val="both"/>
        <w:rPr>
          <w:rFonts w:ascii="Tahoma" w:hAnsi="Tahoma" w:cs="Tahoma"/>
          <w:sz w:val="16"/>
          <w:szCs w:val="16"/>
        </w:rPr>
      </w:pPr>
    </w:p>
    <w:p w14:paraId="3E5A657F" w14:textId="77777777" w:rsidR="00847E3E" w:rsidRDefault="00847E3E" w:rsidP="00ED0E83">
      <w:pPr>
        <w:spacing w:after="200" w:line="276" w:lineRule="auto"/>
        <w:jc w:val="both"/>
        <w:rPr>
          <w:rFonts w:ascii="Tahoma" w:hAnsi="Tahoma" w:cs="Tahoma"/>
          <w:sz w:val="16"/>
          <w:szCs w:val="16"/>
        </w:rPr>
      </w:pPr>
    </w:p>
    <w:p w14:paraId="2CF48916" w14:textId="77777777" w:rsidR="00847E3E" w:rsidRDefault="00847E3E" w:rsidP="00ED0E83">
      <w:pPr>
        <w:spacing w:after="200" w:line="276" w:lineRule="auto"/>
        <w:jc w:val="both"/>
        <w:rPr>
          <w:rFonts w:ascii="Tahoma" w:hAnsi="Tahoma" w:cs="Tahoma"/>
          <w:sz w:val="16"/>
          <w:szCs w:val="16"/>
        </w:rPr>
      </w:pPr>
    </w:p>
    <w:p w14:paraId="3C3BE390" w14:textId="77777777" w:rsidR="00847E3E" w:rsidRDefault="00847E3E" w:rsidP="00ED0E83">
      <w:pPr>
        <w:spacing w:after="200" w:line="276" w:lineRule="auto"/>
        <w:jc w:val="both"/>
        <w:rPr>
          <w:rFonts w:ascii="Tahoma" w:hAnsi="Tahoma" w:cs="Tahoma"/>
          <w:sz w:val="16"/>
          <w:szCs w:val="16"/>
        </w:rPr>
      </w:pPr>
    </w:p>
    <w:p w14:paraId="6095EB98" w14:textId="77777777" w:rsidR="00847E3E" w:rsidRDefault="00847E3E" w:rsidP="00ED0E83">
      <w:pPr>
        <w:spacing w:after="200" w:line="276" w:lineRule="auto"/>
        <w:jc w:val="both"/>
        <w:rPr>
          <w:rFonts w:ascii="Tahoma" w:hAnsi="Tahoma" w:cs="Tahoma"/>
          <w:sz w:val="16"/>
          <w:szCs w:val="16"/>
        </w:rPr>
      </w:pPr>
    </w:p>
    <w:p w14:paraId="727C0FB7" w14:textId="77777777" w:rsidR="00847E3E" w:rsidRDefault="00847E3E" w:rsidP="00ED0E83">
      <w:pPr>
        <w:spacing w:after="200" w:line="276" w:lineRule="auto"/>
        <w:jc w:val="both"/>
        <w:rPr>
          <w:rFonts w:ascii="Tahoma" w:hAnsi="Tahoma" w:cs="Tahoma"/>
          <w:sz w:val="16"/>
          <w:szCs w:val="16"/>
        </w:rPr>
      </w:pPr>
    </w:p>
    <w:p w14:paraId="1C73D618" w14:textId="77777777" w:rsidR="00847E3E" w:rsidRDefault="00847E3E" w:rsidP="00ED0E83">
      <w:pPr>
        <w:spacing w:after="200" w:line="276" w:lineRule="auto"/>
        <w:jc w:val="both"/>
        <w:rPr>
          <w:rFonts w:ascii="Tahoma" w:hAnsi="Tahoma" w:cs="Tahoma"/>
          <w:sz w:val="16"/>
          <w:szCs w:val="16"/>
        </w:rPr>
      </w:pPr>
    </w:p>
    <w:p w14:paraId="22E91EE0" w14:textId="77777777" w:rsidR="00847E3E" w:rsidRDefault="00847E3E" w:rsidP="00ED0E83">
      <w:pPr>
        <w:spacing w:after="200" w:line="276" w:lineRule="auto"/>
        <w:jc w:val="both"/>
        <w:rPr>
          <w:rFonts w:ascii="Tahoma" w:hAnsi="Tahoma" w:cs="Tahoma"/>
          <w:sz w:val="16"/>
          <w:szCs w:val="16"/>
        </w:rPr>
      </w:pPr>
    </w:p>
    <w:p w14:paraId="64524E24" w14:textId="77777777" w:rsidR="00847E3E" w:rsidRDefault="00847E3E" w:rsidP="00ED0E83">
      <w:pPr>
        <w:spacing w:after="200" w:line="276" w:lineRule="auto"/>
        <w:jc w:val="both"/>
        <w:rPr>
          <w:rFonts w:ascii="Tahoma" w:hAnsi="Tahoma" w:cs="Tahoma"/>
          <w:sz w:val="16"/>
          <w:szCs w:val="16"/>
        </w:rPr>
      </w:pPr>
    </w:p>
    <w:p w14:paraId="448CA1F4" w14:textId="77777777" w:rsidR="00847E3E" w:rsidRDefault="00847E3E" w:rsidP="00ED0E83">
      <w:pPr>
        <w:spacing w:after="200" w:line="276" w:lineRule="auto"/>
        <w:jc w:val="both"/>
        <w:rPr>
          <w:rFonts w:ascii="Tahoma" w:hAnsi="Tahoma" w:cs="Tahoma"/>
          <w:sz w:val="16"/>
          <w:szCs w:val="16"/>
        </w:rPr>
      </w:pPr>
    </w:p>
    <w:p w14:paraId="622DF68A" w14:textId="77777777" w:rsidR="00847E3E" w:rsidRDefault="00847E3E" w:rsidP="00ED0E83">
      <w:pPr>
        <w:spacing w:after="200" w:line="276" w:lineRule="auto"/>
        <w:jc w:val="both"/>
        <w:rPr>
          <w:rFonts w:ascii="Tahoma" w:hAnsi="Tahoma" w:cs="Tahoma"/>
          <w:sz w:val="16"/>
          <w:szCs w:val="16"/>
        </w:rPr>
      </w:pPr>
    </w:p>
    <w:p w14:paraId="1857F15D" w14:textId="77777777" w:rsidR="00847E3E" w:rsidRDefault="00847E3E" w:rsidP="00ED0E83">
      <w:pPr>
        <w:spacing w:after="200" w:line="276" w:lineRule="auto"/>
        <w:jc w:val="both"/>
        <w:rPr>
          <w:rFonts w:ascii="Tahoma" w:hAnsi="Tahoma" w:cs="Tahoma"/>
          <w:sz w:val="16"/>
          <w:szCs w:val="16"/>
        </w:rPr>
      </w:pPr>
    </w:p>
    <w:p w14:paraId="00D33F7A" w14:textId="77777777" w:rsidR="00847E3E" w:rsidRDefault="00847E3E" w:rsidP="00ED0E83">
      <w:pPr>
        <w:spacing w:after="200" w:line="276" w:lineRule="auto"/>
        <w:jc w:val="both"/>
        <w:rPr>
          <w:rFonts w:ascii="Tahoma" w:hAnsi="Tahoma" w:cs="Tahoma"/>
          <w:sz w:val="16"/>
          <w:szCs w:val="16"/>
        </w:rPr>
      </w:pPr>
    </w:p>
    <w:p w14:paraId="4336D1C2" w14:textId="77777777" w:rsidR="00847E3E" w:rsidRDefault="00847E3E" w:rsidP="00ED0E83">
      <w:pPr>
        <w:spacing w:after="200" w:line="276" w:lineRule="auto"/>
        <w:jc w:val="both"/>
        <w:rPr>
          <w:rFonts w:ascii="Tahoma" w:hAnsi="Tahoma" w:cs="Tahoma"/>
          <w:sz w:val="16"/>
          <w:szCs w:val="16"/>
        </w:rPr>
      </w:pPr>
    </w:p>
    <w:p w14:paraId="2919E049" w14:textId="77777777" w:rsidR="00847E3E" w:rsidRDefault="00847E3E" w:rsidP="00ED0E83">
      <w:pPr>
        <w:spacing w:after="200" w:line="276" w:lineRule="auto"/>
        <w:jc w:val="both"/>
        <w:rPr>
          <w:rFonts w:ascii="Tahoma" w:hAnsi="Tahoma" w:cs="Tahoma"/>
          <w:sz w:val="16"/>
          <w:szCs w:val="16"/>
        </w:rPr>
      </w:pPr>
    </w:p>
    <w:p w14:paraId="60BE2988"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2FC9DE1C" wp14:editId="6E5A9F6D">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C3E83" w14:textId="77777777" w:rsidR="00847E3E" w:rsidRDefault="00847E3E" w:rsidP="00ED0E83">
      <w:pPr>
        <w:spacing w:after="200" w:line="276" w:lineRule="auto"/>
        <w:jc w:val="both"/>
        <w:rPr>
          <w:rFonts w:ascii="Tahoma" w:hAnsi="Tahoma" w:cs="Tahoma"/>
          <w:sz w:val="16"/>
          <w:szCs w:val="16"/>
        </w:rPr>
      </w:pPr>
    </w:p>
    <w:p w14:paraId="5A072E4F" w14:textId="77777777" w:rsidR="00847E3E" w:rsidRDefault="00847E3E" w:rsidP="00ED0E83">
      <w:pPr>
        <w:spacing w:after="200" w:line="276" w:lineRule="auto"/>
        <w:jc w:val="both"/>
        <w:rPr>
          <w:rFonts w:ascii="Tahoma" w:hAnsi="Tahoma" w:cs="Tahoma"/>
          <w:sz w:val="16"/>
          <w:szCs w:val="16"/>
        </w:rPr>
      </w:pPr>
    </w:p>
    <w:p w14:paraId="60887D51" w14:textId="77777777" w:rsidR="00847E3E" w:rsidRDefault="00847E3E" w:rsidP="00ED0E83">
      <w:pPr>
        <w:spacing w:after="200" w:line="276" w:lineRule="auto"/>
        <w:jc w:val="both"/>
        <w:rPr>
          <w:rFonts w:ascii="Tahoma" w:hAnsi="Tahoma" w:cs="Tahoma"/>
          <w:sz w:val="16"/>
          <w:szCs w:val="16"/>
        </w:rPr>
      </w:pPr>
    </w:p>
    <w:p w14:paraId="6F3C667D" w14:textId="77777777" w:rsidR="00847E3E" w:rsidRDefault="00847E3E" w:rsidP="00ED0E83">
      <w:pPr>
        <w:spacing w:after="200" w:line="276" w:lineRule="auto"/>
        <w:jc w:val="both"/>
        <w:rPr>
          <w:rFonts w:ascii="Tahoma" w:hAnsi="Tahoma" w:cs="Tahoma"/>
          <w:sz w:val="16"/>
          <w:szCs w:val="16"/>
        </w:rPr>
      </w:pPr>
    </w:p>
    <w:p w14:paraId="7B34AFFC" w14:textId="77777777" w:rsidR="00847E3E" w:rsidRDefault="00847E3E" w:rsidP="00ED0E83">
      <w:pPr>
        <w:spacing w:after="200" w:line="276" w:lineRule="auto"/>
        <w:jc w:val="both"/>
        <w:rPr>
          <w:rFonts w:ascii="Tahoma" w:hAnsi="Tahoma" w:cs="Tahoma"/>
          <w:sz w:val="16"/>
          <w:szCs w:val="16"/>
        </w:rPr>
      </w:pPr>
    </w:p>
    <w:p w14:paraId="2F504A03" w14:textId="77777777" w:rsidR="00847E3E" w:rsidRDefault="00847E3E" w:rsidP="00ED0E83">
      <w:pPr>
        <w:spacing w:after="200" w:line="276" w:lineRule="auto"/>
        <w:jc w:val="both"/>
        <w:rPr>
          <w:rFonts w:ascii="Tahoma" w:hAnsi="Tahoma" w:cs="Tahoma"/>
          <w:sz w:val="16"/>
          <w:szCs w:val="16"/>
        </w:rPr>
      </w:pPr>
    </w:p>
    <w:p w14:paraId="51F01164" w14:textId="0E4980B5" w:rsidR="00F137EB" w:rsidRPr="00F137EB" w:rsidRDefault="00847E3E" w:rsidP="00F137EB">
      <w:pPr>
        <w:rPr>
          <w:rFonts w:ascii="Tahoma" w:hAnsi="Tahoma" w:cs="Tahoma"/>
          <w:b/>
          <w:sz w:val="22"/>
          <w:szCs w:val="22"/>
        </w:rPr>
      </w:pPr>
      <w:r w:rsidRPr="00C13C5C">
        <w:rPr>
          <w:rFonts w:ascii="Tahoma" w:hAnsi="Tahoma" w:cs="Tahoma"/>
          <w:b/>
          <w:sz w:val="22"/>
          <w:szCs w:val="22"/>
        </w:rPr>
        <w:t>Intent</w:t>
      </w:r>
    </w:p>
    <w:p w14:paraId="01D81D52" w14:textId="292851C3"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 xml:space="preserve">Religious Education is important for our pupils </w:t>
      </w:r>
      <w:r w:rsidR="000262B9">
        <w:rPr>
          <w:rFonts w:ascii="Tahoma" w:hAnsi="Tahoma" w:cs="Tahoma"/>
          <w:sz w:val="20"/>
          <w:szCs w:val="20"/>
          <w:lang w:eastAsia="en-US"/>
        </w:rPr>
        <w:t>because it helps us to understand each other.</w:t>
      </w:r>
      <w:r w:rsidRPr="00F137EB">
        <w:rPr>
          <w:rFonts w:ascii="Tahoma" w:hAnsi="Tahoma" w:cs="Tahoma"/>
          <w:sz w:val="20"/>
          <w:szCs w:val="20"/>
          <w:lang w:eastAsia="en-US"/>
        </w:rPr>
        <w:t xml:space="preserve"> </w:t>
      </w:r>
      <w:r w:rsidR="000262B9">
        <w:rPr>
          <w:rFonts w:ascii="Tahoma" w:hAnsi="Tahoma" w:cs="Tahoma"/>
          <w:sz w:val="20"/>
          <w:szCs w:val="20"/>
          <w:lang w:eastAsia="en-US"/>
        </w:rPr>
        <w:t>I</w:t>
      </w:r>
      <w:r w:rsidRPr="00F137EB">
        <w:rPr>
          <w:rFonts w:ascii="Tahoma" w:hAnsi="Tahoma" w:cs="Tahoma"/>
          <w:sz w:val="20"/>
          <w:szCs w:val="20"/>
          <w:lang w:eastAsia="en-US"/>
        </w:rPr>
        <w:t xml:space="preserve">t allows </w:t>
      </w:r>
      <w:r w:rsidR="000262B9">
        <w:rPr>
          <w:rFonts w:ascii="Tahoma" w:hAnsi="Tahoma" w:cs="Tahoma"/>
          <w:sz w:val="20"/>
          <w:szCs w:val="20"/>
          <w:lang w:eastAsia="en-US"/>
        </w:rPr>
        <w:t>pupils</w:t>
      </w:r>
      <w:r w:rsidRPr="00F137EB">
        <w:rPr>
          <w:rFonts w:ascii="Tahoma" w:hAnsi="Tahoma" w:cs="Tahoma"/>
          <w:sz w:val="20"/>
          <w:szCs w:val="20"/>
          <w:lang w:eastAsia="en-US"/>
        </w:rPr>
        <w:t xml:space="preserve"> to explore the different aspects of each religion and gain a better understanding of the different beliefs and ideas that others hold. </w:t>
      </w:r>
    </w:p>
    <w:p w14:paraId="5AE98D28" w14:textId="3585145D"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 xml:space="preserve">As a school, we encourage our pupils to ask questions to gain a better understanding and discuss different ideas </w:t>
      </w:r>
      <w:r w:rsidR="000262B9">
        <w:rPr>
          <w:rFonts w:ascii="Tahoma" w:hAnsi="Tahoma" w:cs="Tahoma"/>
          <w:sz w:val="20"/>
          <w:szCs w:val="20"/>
          <w:lang w:eastAsia="en-US"/>
        </w:rPr>
        <w:t>in order to help them</w:t>
      </w:r>
      <w:r w:rsidRPr="00F137EB">
        <w:rPr>
          <w:rFonts w:ascii="Tahoma" w:hAnsi="Tahoma" w:cs="Tahoma"/>
          <w:sz w:val="20"/>
          <w:szCs w:val="20"/>
          <w:lang w:eastAsia="en-US"/>
        </w:rPr>
        <w:t xml:space="preserve"> to understand the reasons behind different beliefs whilst also exploring their own beliefs.</w:t>
      </w:r>
    </w:p>
    <w:p w14:paraId="4CD9247B" w14:textId="77777777" w:rsidR="00F137EB" w:rsidRPr="00F137EB" w:rsidRDefault="00F137EB" w:rsidP="00F137EB">
      <w:pPr>
        <w:spacing w:after="160" w:line="259" w:lineRule="auto"/>
        <w:rPr>
          <w:rFonts w:ascii="Tahoma" w:hAnsi="Tahoma" w:cs="Tahoma"/>
          <w:sz w:val="20"/>
          <w:szCs w:val="20"/>
          <w:lang w:eastAsia="en-US"/>
        </w:rPr>
      </w:pPr>
      <w:r w:rsidRPr="00F137EB">
        <w:rPr>
          <w:rFonts w:ascii="Tahoma" w:hAnsi="Tahoma" w:cs="Tahoma"/>
          <w:sz w:val="20"/>
          <w:szCs w:val="20"/>
          <w:lang w:eastAsia="en-US"/>
        </w:rPr>
        <w:t>We do this so that pupils:</w:t>
      </w:r>
    </w:p>
    <w:p w14:paraId="41595135"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 xml:space="preserve">Gain a better understanding of each religion. </w:t>
      </w:r>
    </w:p>
    <w:p w14:paraId="1A8D45E2"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Gain a better understanding of their own beliefs.</w:t>
      </w:r>
    </w:p>
    <w:p w14:paraId="38BEAA98" w14:textId="0D264B00"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Are able to understand their wider community better</w:t>
      </w:r>
      <w:r w:rsidR="000262B9">
        <w:rPr>
          <w:rFonts w:ascii="Tahoma" w:hAnsi="Tahoma" w:cs="Tahoma"/>
          <w:sz w:val="20"/>
          <w:szCs w:val="20"/>
          <w:lang w:eastAsia="en-US"/>
        </w:rPr>
        <w:t xml:space="preserve"> and respect the views of others.</w:t>
      </w:r>
    </w:p>
    <w:p w14:paraId="05A36B9A" w14:textId="77777777"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Understand their peers better by discussing their own beliefs in a respectful way.</w:t>
      </w:r>
    </w:p>
    <w:p w14:paraId="6963B960" w14:textId="57AF61B5" w:rsidR="00F137EB" w:rsidRPr="00F137EB" w:rsidRDefault="00F137EB" w:rsidP="00F137EB">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 xml:space="preserve">Are more considerate </w:t>
      </w:r>
      <w:r w:rsidR="000262B9">
        <w:rPr>
          <w:rFonts w:ascii="Tahoma" w:hAnsi="Tahoma" w:cs="Tahoma"/>
          <w:sz w:val="20"/>
          <w:szCs w:val="20"/>
          <w:lang w:eastAsia="en-US"/>
        </w:rPr>
        <w:t>towards others</w:t>
      </w:r>
      <w:r w:rsidRPr="00F137EB">
        <w:rPr>
          <w:rFonts w:ascii="Tahoma" w:hAnsi="Tahoma" w:cs="Tahoma"/>
          <w:sz w:val="20"/>
          <w:szCs w:val="20"/>
          <w:lang w:eastAsia="en-US"/>
        </w:rPr>
        <w:t xml:space="preserve"> who hold different views to their own.</w:t>
      </w:r>
    </w:p>
    <w:p w14:paraId="48F87662" w14:textId="07EE85F6" w:rsidR="00847E3E" w:rsidRPr="00C13C5C" w:rsidRDefault="00F137EB" w:rsidP="00847E3E">
      <w:pPr>
        <w:numPr>
          <w:ilvl w:val="0"/>
          <w:numId w:val="11"/>
        </w:numPr>
        <w:suppressAutoHyphens/>
        <w:autoSpaceDN w:val="0"/>
        <w:spacing w:after="160" w:line="247" w:lineRule="auto"/>
        <w:rPr>
          <w:rFonts w:ascii="Tahoma" w:hAnsi="Tahoma" w:cs="Tahoma"/>
          <w:sz w:val="20"/>
          <w:szCs w:val="20"/>
          <w:lang w:eastAsia="en-US"/>
        </w:rPr>
      </w:pPr>
      <w:r w:rsidRPr="00F137EB">
        <w:rPr>
          <w:rFonts w:ascii="Tahoma" w:hAnsi="Tahoma" w:cs="Tahoma"/>
          <w:sz w:val="20"/>
          <w:szCs w:val="20"/>
          <w:lang w:eastAsia="en-US"/>
        </w:rPr>
        <w:t>Develop other skills such as sustained writing and historical understanding.</w:t>
      </w:r>
    </w:p>
    <w:p w14:paraId="7EE2667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Implementation</w:t>
      </w:r>
    </w:p>
    <w:p w14:paraId="4E81CD67" w14:textId="77777777" w:rsidR="00847E3E" w:rsidRPr="00C13C5C" w:rsidRDefault="00847E3E" w:rsidP="00847E3E">
      <w:pPr>
        <w:pStyle w:val="ListParagraph"/>
        <w:spacing w:after="160" w:line="259" w:lineRule="auto"/>
        <w:rPr>
          <w:rFonts w:ascii="Tahoma" w:hAnsi="Tahoma" w:cs="Tahoma"/>
          <w:sz w:val="20"/>
          <w:szCs w:val="20"/>
        </w:rPr>
      </w:pPr>
    </w:p>
    <w:p w14:paraId="56BC117B" w14:textId="77777777" w:rsidR="00F137EB" w:rsidRPr="00F137EB" w:rsidRDefault="00F137EB" w:rsidP="00F137EB">
      <w:pPr>
        <w:numPr>
          <w:ilvl w:val="0"/>
          <w:numId w:val="12"/>
        </w:numPr>
        <w:suppressAutoHyphens/>
        <w:autoSpaceDN w:val="0"/>
        <w:spacing w:after="160" w:line="247" w:lineRule="auto"/>
        <w:rPr>
          <w:rFonts w:ascii="Calibri" w:hAnsi="Calibri"/>
          <w:sz w:val="20"/>
          <w:szCs w:val="20"/>
          <w:lang w:eastAsia="en-US"/>
        </w:rPr>
      </w:pPr>
      <w:r w:rsidRPr="00F137EB">
        <w:rPr>
          <w:rFonts w:ascii="Tahoma" w:hAnsi="Tahoma" w:cs="Tahoma"/>
          <w:sz w:val="20"/>
          <w:szCs w:val="20"/>
          <w:lang w:eastAsia="en-US"/>
        </w:rPr>
        <w:t>Throughout KS3, our pupils explore and study the 6 major religions – Christianity, Islam, Sikhism, Hinduism, Judaism and Buddhism. Through this, pupils look at different belief systems and ideologies. Pupils are also given the opportunity to visit places of worship for each religion.</w:t>
      </w:r>
    </w:p>
    <w:p w14:paraId="07F790BA" w14:textId="3F39F2A4"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 xml:space="preserve">Pupils are </w:t>
      </w:r>
      <w:r w:rsidR="000262B9">
        <w:rPr>
          <w:rFonts w:ascii="Tahoma" w:hAnsi="Tahoma" w:cs="Tahoma"/>
          <w:sz w:val="20"/>
          <w:szCs w:val="20"/>
          <w:lang w:eastAsia="en-US"/>
        </w:rPr>
        <w:t>encouraged</w:t>
      </w:r>
      <w:r w:rsidRPr="00F137EB">
        <w:rPr>
          <w:rFonts w:ascii="Tahoma" w:hAnsi="Tahoma" w:cs="Tahoma"/>
          <w:sz w:val="20"/>
          <w:szCs w:val="20"/>
          <w:lang w:eastAsia="en-US"/>
        </w:rPr>
        <w:t xml:space="preserve"> to ask questions in a respectful environment where we can discuss ideas and address any misconceptions they may have</w:t>
      </w:r>
      <w:r w:rsidR="000262B9">
        <w:rPr>
          <w:rFonts w:ascii="Tahoma" w:hAnsi="Tahoma" w:cs="Tahoma"/>
          <w:sz w:val="20"/>
          <w:szCs w:val="20"/>
          <w:lang w:eastAsia="en-US"/>
        </w:rPr>
        <w:t xml:space="preserve"> whilst celebrating the beliefs of their peers.</w:t>
      </w:r>
    </w:p>
    <w:p w14:paraId="3F77D868"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Each religion is explored at great depth so that pupils have a greater understanding of the beliefs that those in their communities may hold.</w:t>
      </w:r>
    </w:p>
    <w:p w14:paraId="73B5E765" w14:textId="77777777" w:rsidR="00F137EB" w:rsidRPr="00F137EB" w:rsidRDefault="00F137EB" w:rsidP="00F137EB">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Pupils are able to explore religious artefacts during their lessons with our artefact boxes.</w:t>
      </w:r>
    </w:p>
    <w:p w14:paraId="144307A5" w14:textId="17E39D9E" w:rsidR="00847E3E" w:rsidRPr="00C13C5C" w:rsidRDefault="00F137EB" w:rsidP="00847E3E">
      <w:pPr>
        <w:numPr>
          <w:ilvl w:val="0"/>
          <w:numId w:val="12"/>
        </w:numPr>
        <w:suppressAutoHyphens/>
        <w:autoSpaceDN w:val="0"/>
        <w:spacing w:after="160" w:line="247" w:lineRule="auto"/>
        <w:rPr>
          <w:rFonts w:asciiTheme="minorHAnsi" w:hAnsiTheme="minorHAnsi"/>
          <w:sz w:val="20"/>
          <w:szCs w:val="20"/>
          <w:lang w:eastAsia="en-US"/>
        </w:rPr>
      </w:pPr>
      <w:r w:rsidRPr="00F137EB">
        <w:rPr>
          <w:rFonts w:ascii="Tahoma" w:hAnsi="Tahoma" w:cs="Tahoma"/>
          <w:sz w:val="20"/>
          <w:szCs w:val="20"/>
          <w:lang w:eastAsia="en-US"/>
        </w:rPr>
        <w:t xml:space="preserve">Pupils are able to adapt their studies if there is a particular area of interest for them that falls within the RE curriculum. </w:t>
      </w:r>
    </w:p>
    <w:p w14:paraId="6A8903A7" w14:textId="77777777" w:rsidR="00847E3E" w:rsidRPr="00C13C5C" w:rsidRDefault="00847E3E" w:rsidP="00847E3E">
      <w:pPr>
        <w:rPr>
          <w:rFonts w:ascii="Tahoma" w:hAnsi="Tahoma" w:cs="Tahoma"/>
          <w:b/>
          <w:sz w:val="22"/>
          <w:szCs w:val="22"/>
        </w:rPr>
      </w:pPr>
      <w:r w:rsidRPr="00C13C5C">
        <w:rPr>
          <w:rFonts w:ascii="Tahoma" w:hAnsi="Tahoma" w:cs="Tahoma"/>
          <w:b/>
          <w:sz w:val="22"/>
          <w:szCs w:val="22"/>
        </w:rPr>
        <w:t>Impact</w:t>
      </w:r>
    </w:p>
    <w:p w14:paraId="36D62574" w14:textId="77777777" w:rsidR="00847E3E" w:rsidRDefault="00C13C5C" w:rsidP="000262B9">
      <w:pPr>
        <w:spacing w:after="160" w:line="259" w:lineRule="auto"/>
        <w:rPr>
          <w:rFonts w:ascii="Tahoma" w:hAnsi="Tahoma" w:cs="Tahoma"/>
          <w:sz w:val="20"/>
          <w:szCs w:val="20"/>
          <w:lang w:eastAsia="en-US"/>
        </w:rPr>
      </w:pPr>
      <w:r w:rsidRPr="00C13C5C">
        <w:rPr>
          <w:rFonts w:ascii="Tahoma" w:hAnsi="Tahoma" w:cs="Tahoma"/>
          <w:sz w:val="20"/>
          <w:szCs w:val="20"/>
          <w:lang w:eastAsia="en-US"/>
        </w:rPr>
        <w:t>Pupils often have a negative view of other cultures and religions when they start at Rosewood School. During their time at Rosewood, pupils are able to share ideas and discuss their viewpoints in confidence. Pupils gain more confidence and understanding by exploring their own beliefs. Negative attitudes towards people from different cultures or religions often become attitudes of understanding. Pupils have a better understanding of the wider world and become more tolerant toward</w:t>
      </w:r>
      <w:r w:rsidR="000262B9">
        <w:rPr>
          <w:rFonts w:ascii="Tahoma" w:hAnsi="Tahoma" w:cs="Tahoma"/>
          <w:sz w:val="20"/>
          <w:szCs w:val="20"/>
          <w:lang w:eastAsia="en-US"/>
        </w:rPr>
        <w:t xml:space="preserve"> the beliefs of others.</w:t>
      </w:r>
    </w:p>
    <w:p w14:paraId="1FC1C5A2" w14:textId="77777777" w:rsidR="000262B9" w:rsidRDefault="000262B9" w:rsidP="000262B9">
      <w:pPr>
        <w:spacing w:after="160" w:line="259" w:lineRule="auto"/>
        <w:rPr>
          <w:rFonts w:ascii="Calibri" w:hAnsi="Calibri"/>
          <w:sz w:val="20"/>
          <w:szCs w:val="20"/>
          <w:lang w:eastAsia="en-US"/>
        </w:rPr>
      </w:pPr>
    </w:p>
    <w:p w14:paraId="7149785E" w14:textId="77777777" w:rsidR="000262B9" w:rsidRDefault="000262B9" w:rsidP="000262B9">
      <w:pPr>
        <w:spacing w:after="160" w:line="259" w:lineRule="auto"/>
        <w:rPr>
          <w:rFonts w:ascii="Calibri" w:hAnsi="Calibri"/>
          <w:sz w:val="20"/>
          <w:szCs w:val="20"/>
          <w:lang w:eastAsia="en-US"/>
        </w:rPr>
      </w:pPr>
    </w:p>
    <w:p w14:paraId="3211FDB8" w14:textId="77777777" w:rsidR="000262B9" w:rsidRDefault="000262B9" w:rsidP="000262B9">
      <w:pPr>
        <w:spacing w:after="160" w:line="259" w:lineRule="auto"/>
        <w:rPr>
          <w:rFonts w:ascii="Calibri" w:hAnsi="Calibri"/>
          <w:sz w:val="20"/>
          <w:szCs w:val="20"/>
          <w:lang w:eastAsia="en-US"/>
        </w:rPr>
      </w:pPr>
    </w:p>
    <w:p w14:paraId="5162A7CB" w14:textId="77777777" w:rsidR="000262B9" w:rsidRDefault="000262B9" w:rsidP="000262B9">
      <w:pPr>
        <w:spacing w:after="160" w:line="259" w:lineRule="auto"/>
        <w:rPr>
          <w:rFonts w:ascii="Calibri" w:hAnsi="Calibri"/>
          <w:sz w:val="20"/>
          <w:szCs w:val="20"/>
          <w:lang w:eastAsia="en-US"/>
        </w:rPr>
      </w:pPr>
    </w:p>
    <w:p w14:paraId="2553F29E" w14:textId="63A537A2" w:rsidR="000262B9" w:rsidRDefault="000262B9" w:rsidP="000262B9">
      <w:pPr>
        <w:spacing w:after="160" w:line="259" w:lineRule="auto"/>
        <w:rPr>
          <w:rFonts w:ascii="Tahoma" w:hAnsi="Tahoma" w:cs="Tahoma"/>
          <w:b/>
          <w:bCs/>
          <w:sz w:val="22"/>
          <w:szCs w:val="22"/>
          <w:lang w:eastAsia="en-US"/>
        </w:rPr>
      </w:pPr>
      <w:r w:rsidRPr="000262B9">
        <w:rPr>
          <w:rFonts w:ascii="Tahoma" w:hAnsi="Tahoma" w:cs="Tahoma"/>
          <w:b/>
          <w:bCs/>
          <w:sz w:val="22"/>
          <w:szCs w:val="22"/>
          <w:lang w:eastAsia="en-US"/>
        </w:rPr>
        <w:t>Allocation of lessons</w:t>
      </w:r>
    </w:p>
    <w:p w14:paraId="1D138A74" w14:textId="7F575CDE" w:rsidR="007A3C7B" w:rsidRDefault="007A3C7B" w:rsidP="000262B9">
      <w:pPr>
        <w:spacing w:after="160" w:line="259" w:lineRule="auto"/>
        <w:rPr>
          <w:rFonts w:ascii="Tahoma" w:hAnsi="Tahoma" w:cs="Tahoma"/>
          <w:sz w:val="22"/>
          <w:szCs w:val="22"/>
          <w:lang w:eastAsia="en-US"/>
        </w:rPr>
      </w:pPr>
      <w:r>
        <w:rPr>
          <w:rFonts w:ascii="Tahoma" w:hAnsi="Tahoma" w:cs="Tahoma"/>
          <w:sz w:val="22"/>
          <w:szCs w:val="22"/>
          <w:lang w:eastAsia="en-US"/>
        </w:rPr>
        <w:t>All year groups have one lesson of RE a week and cover a new topic each term.</w:t>
      </w:r>
      <w:r w:rsidR="00E601CF">
        <w:rPr>
          <w:rFonts w:ascii="Tahoma" w:hAnsi="Tahoma" w:cs="Tahoma"/>
          <w:sz w:val="22"/>
          <w:szCs w:val="22"/>
          <w:lang w:eastAsia="en-US"/>
        </w:rPr>
        <w:t xml:space="preserve"> During these lessons, pupils explore the beliefs, festivals, history of the religion places of worship. (See scheme of work below for more information).</w:t>
      </w:r>
    </w:p>
    <w:p w14:paraId="54543936" w14:textId="441287EF" w:rsidR="000262B9" w:rsidRDefault="000262B9" w:rsidP="000262B9">
      <w:pPr>
        <w:spacing w:after="160" w:line="259" w:lineRule="auto"/>
        <w:rPr>
          <w:rFonts w:ascii="Tahoma" w:hAnsi="Tahoma" w:cs="Tahoma"/>
          <w:sz w:val="22"/>
          <w:szCs w:val="22"/>
          <w:lang w:eastAsia="en-US"/>
        </w:rPr>
      </w:pPr>
      <w:r>
        <w:rPr>
          <w:rFonts w:ascii="Tahoma" w:hAnsi="Tahoma" w:cs="Tahoma"/>
          <w:sz w:val="22"/>
          <w:szCs w:val="22"/>
          <w:lang w:eastAsia="en-US"/>
        </w:rPr>
        <w:t>Year 7</w:t>
      </w:r>
      <w:r w:rsidR="00D023D2">
        <w:rPr>
          <w:rFonts w:ascii="Tahoma" w:hAnsi="Tahoma" w:cs="Tahoma"/>
          <w:sz w:val="22"/>
          <w:szCs w:val="22"/>
          <w:lang w:eastAsia="en-US"/>
        </w:rPr>
        <w:t xml:space="preserve"> - </w:t>
      </w:r>
      <w:r>
        <w:rPr>
          <w:rFonts w:ascii="Tahoma" w:hAnsi="Tahoma" w:cs="Tahoma"/>
          <w:sz w:val="22"/>
          <w:szCs w:val="22"/>
          <w:lang w:eastAsia="en-US"/>
        </w:rPr>
        <w:t xml:space="preserve">Introduction to RE, </w:t>
      </w:r>
      <w:r w:rsidR="007A3C7B">
        <w:rPr>
          <w:rFonts w:ascii="Tahoma" w:hAnsi="Tahoma" w:cs="Tahoma"/>
          <w:sz w:val="22"/>
          <w:szCs w:val="22"/>
          <w:lang w:eastAsia="en-US"/>
        </w:rPr>
        <w:t xml:space="preserve">Judaism and Buddhism. </w:t>
      </w:r>
    </w:p>
    <w:p w14:paraId="43159627" w14:textId="63B8529E" w:rsidR="007A3C7B" w:rsidRDefault="007A3C7B" w:rsidP="000262B9">
      <w:pPr>
        <w:spacing w:after="160" w:line="259" w:lineRule="auto"/>
        <w:rPr>
          <w:rFonts w:ascii="Tahoma" w:hAnsi="Tahoma" w:cs="Tahoma"/>
          <w:sz w:val="22"/>
          <w:szCs w:val="22"/>
          <w:lang w:eastAsia="en-US"/>
        </w:rPr>
      </w:pPr>
      <w:r>
        <w:rPr>
          <w:rFonts w:ascii="Tahoma" w:hAnsi="Tahoma" w:cs="Tahoma"/>
          <w:sz w:val="22"/>
          <w:szCs w:val="22"/>
          <w:lang w:eastAsia="en-US"/>
        </w:rPr>
        <w:t>Year 8</w:t>
      </w:r>
      <w:r w:rsidR="00D023D2">
        <w:rPr>
          <w:rFonts w:ascii="Tahoma" w:hAnsi="Tahoma" w:cs="Tahoma"/>
          <w:sz w:val="22"/>
          <w:szCs w:val="22"/>
          <w:lang w:eastAsia="en-US"/>
        </w:rPr>
        <w:t xml:space="preserve"> - </w:t>
      </w:r>
      <w:r>
        <w:rPr>
          <w:rFonts w:ascii="Tahoma" w:hAnsi="Tahoma" w:cs="Tahoma"/>
          <w:sz w:val="22"/>
          <w:szCs w:val="22"/>
          <w:lang w:eastAsia="en-US"/>
        </w:rPr>
        <w:t xml:space="preserve">Life of Jesus, </w:t>
      </w:r>
      <w:r w:rsidR="00D023D2">
        <w:rPr>
          <w:rFonts w:ascii="Tahoma" w:hAnsi="Tahoma" w:cs="Tahoma"/>
          <w:sz w:val="22"/>
          <w:szCs w:val="22"/>
          <w:lang w:eastAsia="en-US"/>
        </w:rPr>
        <w:t xml:space="preserve">Islam and </w:t>
      </w:r>
      <w:r>
        <w:rPr>
          <w:rFonts w:ascii="Tahoma" w:hAnsi="Tahoma" w:cs="Tahoma"/>
          <w:sz w:val="22"/>
          <w:szCs w:val="22"/>
          <w:lang w:eastAsia="en-US"/>
        </w:rPr>
        <w:t>Hinduism</w:t>
      </w:r>
      <w:r w:rsidR="00D023D2">
        <w:rPr>
          <w:rFonts w:ascii="Tahoma" w:hAnsi="Tahoma" w:cs="Tahoma"/>
          <w:sz w:val="22"/>
          <w:szCs w:val="22"/>
          <w:lang w:eastAsia="en-US"/>
        </w:rPr>
        <w:t>.</w:t>
      </w:r>
    </w:p>
    <w:p w14:paraId="1DD831B7" w14:textId="5467312D" w:rsidR="00D023D2" w:rsidRDefault="00D023D2" w:rsidP="000262B9">
      <w:pPr>
        <w:spacing w:after="160" w:line="259" w:lineRule="auto"/>
        <w:rPr>
          <w:rFonts w:ascii="Tahoma" w:hAnsi="Tahoma" w:cs="Tahoma"/>
          <w:sz w:val="22"/>
          <w:szCs w:val="22"/>
          <w:lang w:eastAsia="en-US"/>
        </w:rPr>
      </w:pPr>
      <w:r>
        <w:rPr>
          <w:rFonts w:ascii="Tahoma" w:hAnsi="Tahoma" w:cs="Tahoma"/>
          <w:sz w:val="22"/>
          <w:szCs w:val="22"/>
          <w:lang w:eastAsia="en-US"/>
        </w:rPr>
        <w:t>Year 9 – History of Organised Religion, Sikhism, Inspirational People.</w:t>
      </w:r>
    </w:p>
    <w:p w14:paraId="15D673F3" w14:textId="30DE3C8C" w:rsidR="00D023D2" w:rsidRPr="000262B9" w:rsidRDefault="00D023D2" w:rsidP="000262B9">
      <w:pPr>
        <w:spacing w:after="160" w:line="259" w:lineRule="auto"/>
        <w:rPr>
          <w:rFonts w:ascii="Tahoma" w:hAnsi="Tahoma" w:cs="Tahoma"/>
          <w:sz w:val="22"/>
          <w:szCs w:val="22"/>
          <w:lang w:eastAsia="en-US"/>
        </w:rPr>
      </w:pPr>
      <w:r>
        <w:rPr>
          <w:rFonts w:ascii="Tahoma" w:hAnsi="Tahoma" w:cs="Tahoma"/>
          <w:sz w:val="22"/>
          <w:szCs w:val="22"/>
          <w:lang w:eastAsia="en-US"/>
        </w:rPr>
        <w:t xml:space="preserve">Year 10 – </w:t>
      </w:r>
      <w:r w:rsidR="000E1CE6">
        <w:rPr>
          <w:rFonts w:ascii="Tahoma" w:hAnsi="Tahoma" w:cs="Tahoma"/>
          <w:sz w:val="22"/>
          <w:szCs w:val="22"/>
          <w:lang w:eastAsia="en-US"/>
        </w:rPr>
        <w:t xml:space="preserve">Religion Peace and Conflict, Religion and Social Justice </w:t>
      </w:r>
      <w:r>
        <w:rPr>
          <w:rFonts w:ascii="Tahoma" w:hAnsi="Tahoma" w:cs="Tahoma"/>
          <w:sz w:val="22"/>
          <w:szCs w:val="22"/>
          <w:lang w:eastAsia="en-US"/>
        </w:rPr>
        <w:t>and Religion, Relationships and Family.</w:t>
      </w:r>
    </w:p>
    <w:p w14:paraId="34A87702" w14:textId="77777777" w:rsidR="000262B9" w:rsidRPr="000262B9" w:rsidRDefault="000262B9" w:rsidP="000262B9">
      <w:pPr>
        <w:spacing w:after="160" w:line="259" w:lineRule="auto"/>
        <w:rPr>
          <w:rFonts w:ascii="Tahoma" w:hAnsi="Tahoma" w:cs="Tahoma"/>
          <w:b/>
          <w:bCs/>
          <w:sz w:val="22"/>
          <w:szCs w:val="22"/>
          <w:lang w:eastAsia="en-US"/>
        </w:rPr>
      </w:pPr>
    </w:p>
    <w:p w14:paraId="255E1F25" w14:textId="208F4DCD" w:rsidR="000262B9" w:rsidRPr="000262B9" w:rsidRDefault="000262B9" w:rsidP="000262B9">
      <w:pPr>
        <w:spacing w:after="160" w:line="259" w:lineRule="auto"/>
        <w:rPr>
          <w:rFonts w:ascii="Calibri" w:hAnsi="Calibri"/>
          <w:b/>
          <w:bCs/>
          <w:sz w:val="20"/>
          <w:szCs w:val="20"/>
          <w:lang w:eastAsia="en-US"/>
        </w:rPr>
        <w:sectPr w:rsidR="000262B9" w:rsidRPr="000262B9"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63385C67" w14:textId="77777777" w:rsidR="00847E3E" w:rsidRPr="00847E3E" w:rsidRDefault="00847E3E" w:rsidP="00847E3E">
      <w:pPr>
        <w:rPr>
          <w:rFonts w:ascii="Tahoma" w:hAnsi="Tahoma" w:cs="Tahoma"/>
        </w:rPr>
      </w:pPr>
    </w:p>
    <w:p w14:paraId="043DB809" w14:textId="77777777"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6DF9E6B2" w14:textId="77777777" w:rsidTr="00152A9C">
        <w:trPr>
          <w:trHeight w:val="294"/>
        </w:trPr>
        <w:tc>
          <w:tcPr>
            <w:tcW w:w="1701" w:type="dxa"/>
            <w:gridSpan w:val="2"/>
            <w:tcBorders>
              <w:top w:val="nil"/>
              <w:left w:val="nil"/>
              <w:bottom w:val="nil"/>
              <w:right w:val="nil"/>
            </w:tcBorders>
            <w:shd w:val="clear" w:color="auto" w:fill="auto"/>
            <w:noWrap/>
            <w:vAlign w:val="center"/>
            <w:hideMark/>
          </w:tcPr>
          <w:p w14:paraId="4EC9D1DD" w14:textId="77777777"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14:paraId="2F84E5A6" w14:textId="77777777"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186AED65"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921F83B"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73CE6A6"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6692168"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A3367F9" w14:textId="77777777"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128A974" w14:textId="77777777"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14:paraId="7FF9937D" w14:textId="77777777"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49C2623" w14:textId="77777777"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156FCCC8" w14:textId="77777777"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14:paraId="7D0FD3BE"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633B1DFA" w14:textId="77777777" w:rsidR="00152A9C" w:rsidRDefault="00152A9C">
            <w:pPr>
              <w:jc w:val="center"/>
              <w:rPr>
                <w:sz w:val="20"/>
                <w:szCs w:val="20"/>
              </w:rPr>
            </w:pPr>
          </w:p>
        </w:tc>
      </w:tr>
      <w:tr w:rsidR="00152A9C" w14:paraId="1009D0BF"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27142391" w14:textId="77777777"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AA5308A"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3E4407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D462E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8E20C2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2FA34A0"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3C1B7E3"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B87089"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3C1EEEA"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51F77B39"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E3F08FC"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4865C3"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3B74EF36" w14:textId="77777777" w:rsidR="00152A9C" w:rsidRDefault="00152A9C">
            <w:pPr>
              <w:jc w:val="center"/>
              <w:rPr>
                <w:sz w:val="20"/>
                <w:szCs w:val="20"/>
              </w:rPr>
            </w:pPr>
          </w:p>
        </w:tc>
      </w:tr>
      <w:tr w:rsidR="00CE4C31" w14:paraId="0E5B8F9B" w14:textId="77777777" w:rsidTr="00B22E37">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42DE6B" w14:textId="65BCB2B0" w:rsidR="00CE4C31" w:rsidRDefault="00CE4C31">
            <w:pPr>
              <w:jc w:val="center"/>
              <w:rPr>
                <w:rFonts w:ascii="Calibri" w:hAnsi="Calibri"/>
                <w:color w:val="000000"/>
                <w:sz w:val="22"/>
                <w:szCs w:val="22"/>
              </w:rPr>
            </w:pPr>
            <w:r>
              <w:rPr>
                <w:rFonts w:ascii="Calibri" w:hAnsi="Calibri"/>
                <w:color w:val="000000"/>
                <w:sz w:val="22"/>
                <w:szCs w:val="22"/>
              </w:rPr>
              <w:t>Introduction to RE</w:t>
            </w:r>
          </w:p>
        </w:tc>
      </w:tr>
      <w:tr w:rsidR="00CE4C31" w14:paraId="70C55186" w14:textId="77777777" w:rsidTr="00544282">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534691AD" w14:textId="1AED4FFE" w:rsidR="00CE4C31" w:rsidRDefault="00DF6218" w:rsidP="00CE4C31">
            <w:pPr>
              <w:rPr>
                <w:rFonts w:ascii="Calibri" w:hAnsi="Calibri"/>
                <w:color w:val="000000"/>
                <w:sz w:val="22"/>
                <w:szCs w:val="22"/>
              </w:rPr>
            </w:pPr>
            <w:r>
              <w:rPr>
                <w:rFonts w:ascii="Calibri" w:hAnsi="Calibri"/>
                <w:color w:val="000000"/>
                <w:sz w:val="22"/>
                <w:szCs w:val="22"/>
              </w:rPr>
              <w:t xml:space="preserve">Pupils will </w:t>
            </w:r>
            <w:r w:rsidR="002625CF">
              <w:rPr>
                <w:rFonts w:ascii="Calibri" w:hAnsi="Calibri"/>
                <w:color w:val="000000"/>
                <w:sz w:val="22"/>
                <w:szCs w:val="22"/>
              </w:rPr>
              <w:t>begin to explore</w:t>
            </w:r>
            <w:r>
              <w:rPr>
                <w:rFonts w:ascii="Calibri" w:hAnsi="Calibri"/>
                <w:color w:val="000000"/>
                <w:sz w:val="22"/>
                <w:szCs w:val="22"/>
              </w:rPr>
              <w:t xml:space="preserve"> different religious communities</w:t>
            </w:r>
            <w:r w:rsidR="002625CF">
              <w:rPr>
                <w:rFonts w:ascii="Calibri" w:hAnsi="Calibri"/>
                <w:color w:val="000000"/>
                <w:sz w:val="22"/>
                <w:szCs w:val="22"/>
              </w:rPr>
              <w:t xml:space="preserve"> and start to </w:t>
            </w:r>
            <w:r w:rsidR="00375AAB">
              <w:rPr>
                <w:rFonts w:ascii="Calibri" w:hAnsi="Calibri"/>
                <w:color w:val="000000"/>
                <w:sz w:val="22"/>
                <w:szCs w:val="22"/>
              </w:rPr>
              <w:t>discuss</w:t>
            </w:r>
            <w:r w:rsidR="002625CF">
              <w:rPr>
                <w:rFonts w:ascii="Calibri" w:hAnsi="Calibri"/>
                <w:color w:val="000000"/>
                <w:sz w:val="22"/>
                <w:szCs w:val="22"/>
              </w:rPr>
              <w:t xml:space="preserve"> their</w:t>
            </w:r>
            <w:r>
              <w:rPr>
                <w:rFonts w:ascii="Calibri" w:hAnsi="Calibri"/>
                <w:color w:val="000000"/>
                <w:sz w:val="22"/>
                <w:szCs w:val="22"/>
              </w:rPr>
              <w:t xml:space="preserve"> own beliefs</w:t>
            </w:r>
            <w:r w:rsidR="00375AAB">
              <w:rPr>
                <w:rFonts w:ascii="Calibri" w:hAnsi="Calibri"/>
                <w:color w:val="000000"/>
                <w:sz w:val="22"/>
                <w:szCs w:val="22"/>
              </w:rPr>
              <w:t>.</w:t>
            </w:r>
          </w:p>
          <w:p w14:paraId="6298E4C9" w14:textId="1E0F199D" w:rsidR="00580527" w:rsidRDefault="00DF6218" w:rsidP="00CE4C31">
            <w:pPr>
              <w:rPr>
                <w:rFonts w:ascii="Calibri" w:hAnsi="Calibri"/>
                <w:color w:val="000000"/>
                <w:sz w:val="22"/>
                <w:szCs w:val="22"/>
              </w:rPr>
            </w:pPr>
            <w:r>
              <w:rPr>
                <w:rFonts w:ascii="Calibri" w:hAnsi="Calibri"/>
                <w:color w:val="000000"/>
                <w:sz w:val="22"/>
                <w:szCs w:val="22"/>
              </w:rPr>
              <w:t xml:space="preserve">Pupils will understand some of the key </w:t>
            </w:r>
            <w:r w:rsidR="00C61250">
              <w:rPr>
                <w:rFonts w:ascii="Calibri" w:hAnsi="Calibri"/>
                <w:color w:val="000000"/>
                <w:sz w:val="22"/>
                <w:szCs w:val="22"/>
              </w:rPr>
              <w:t>aspects of</w:t>
            </w:r>
            <w:r>
              <w:rPr>
                <w:rFonts w:ascii="Calibri" w:hAnsi="Calibri"/>
                <w:color w:val="000000"/>
                <w:sz w:val="22"/>
                <w:szCs w:val="22"/>
              </w:rPr>
              <w:t xml:space="preserve"> Christianity.</w:t>
            </w:r>
          </w:p>
          <w:p w14:paraId="4B338265" w14:textId="2CF66761"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30D0B0B" w14:textId="470CD42B"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0DFDAF7" w14:textId="5600A4FF" w:rsidR="00580527" w:rsidRDefault="00E03E34" w:rsidP="00CE4C31">
            <w:pPr>
              <w:rPr>
                <w:rFonts w:ascii="Calibri" w:hAnsi="Calibri"/>
                <w:color w:val="000000"/>
                <w:sz w:val="22"/>
                <w:szCs w:val="22"/>
              </w:rPr>
            </w:pPr>
            <w:r>
              <w:rPr>
                <w:rFonts w:ascii="Calibri" w:hAnsi="Calibri"/>
                <w:color w:val="000000"/>
                <w:sz w:val="22"/>
                <w:szCs w:val="22"/>
              </w:rPr>
              <w:t>A</w:t>
            </w:r>
            <w:r w:rsidR="00580527">
              <w:rPr>
                <w:rFonts w:ascii="Calibri" w:hAnsi="Calibri"/>
                <w:color w:val="000000"/>
                <w:sz w:val="22"/>
                <w:szCs w:val="22"/>
              </w:rPr>
              <w:t>ssessment</w:t>
            </w:r>
            <w:r w:rsidR="00A04F08">
              <w:rPr>
                <w:rFonts w:ascii="Calibri" w:hAnsi="Calibri"/>
                <w:color w:val="000000"/>
                <w:sz w:val="22"/>
                <w:szCs w:val="22"/>
              </w:rPr>
              <w:t xml:space="preserve"> </w:t>
            </w:r>
            <w:r>
              <w:rPr>
                <w:rFonts w:ascii="Calibri" w:hAnsi="Calibri"/>
                <w:color w:val="000000"/>
                <w:sz w:val="22"/>
                <w:szCs w:val="22"/>
              </w:rPr>
              <w:t>at the end of term</w:t>
            </w:r>
            <w:r w:rsidR="002625CF">
              <w:rPr>
                <w:rFonts w:ascii="Calibri" w:hAnsi="Calibri"/>
                <w:color w:val="000000"/>
                <w:sz w:val="22"/>
                <w:szCs w:val="22"/>
              </w:rPr>
              <w:t>.</w:t>
            </w:r>
          </w:p>
          <w:p w14:paraId="31C86B33" w14:textId="3BE34153" w:rsidR="00DF6218" w:rsidRDefault="00DF6218" w:rsidP="00CE4C31">
            <w:pPr>
              <w:rPr>
                <w:rFonts w:ascii="Calibri" w:hAnsi="Calibri"/>
                <w:color w:val="000000"/>
                <w:sz w:val="22"/>
                <w:szCs w:val="22"/>
              </w:rPr>
            </w:pPr>
          </w:p>
        </w:tc>
      </w:tr>
      <w:tr w:rsidR="00152A9C" w14:paraId="4EDAC968" w14:textId="77777777" w:rsidTr="00152A9C">
        <w:trPr>
          <w:trHeight w:val="454"/>
        </w:trPr>
        <w:tc>
          <w:tcPr>
            <w:tcW w:w="1134" w:type="dxa"/>
            <w:tcBorders>
              <w:top w:val="nil"/>
              <w:left w:val="nil"/>
              <w:bottom w:val="nil"/>
              <w:right w:val="nil"/>
            </w:tcBorders>
            <w:shd w:val="clear" w:color="auto" w:fill="auto"/>
            <w:noWrap/>
            <w:vAlign w:val="center"/>
            <w:hideMark/>
          </w:tcPr>
          <w:p w14:paraId="5CD58541" w14:textId="77777777"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665E6F5"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E59FE6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D816E2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96B21C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DFCEE0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B441E44"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F49F8A3"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3D44847"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1E59513"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1F94C61B"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980C93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4CB4CAF4" w14:textId="77777777" w:rsidR="00152A9C" w:rsidRDefault="00152A9C">
            <w:pPr>
              <w:jc w:val="center"/>
              <w:rPr>
                <w:sz w:val="20"/>
                <w:szCs w:val="20"/>
              </w:rPr>
            </w:pPr>
          </w:p>
        </w:tc>
      </w:tr>
      <w:tr w:rsidR="00152A9C" w14:paraId="3E5B5D98" w14:textId="77777777"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A6D81A9" w14:textId="77777777"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1613F2EF" w14:textId="77777777"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65B79B1"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583DF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4EDFB7"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EE929ED"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1FA36A6"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70F5812" w14:textId="77777777"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2B2753E"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7348A908" w14:textId="77777777"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14:paraId="45898C1F" w14:textId="77777777"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8D1509C" w14:textId="77777777"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14:paraId="210E583A" w14:textId="77777777" w:rsidR="00152A9C" w:rsidRDefault="00152A9C">
            <w:pPr>
              <w:jc w:val="center"/>
              <w:rPr>
                <w:sz w:val="20"/>
                <w:szCs w:val="20"/>
              </w:rPr>
            </w:pPr>
          </w:p>
        </w:tc>
      </w:tr>
      <w:tr w:rsidR="00CE4C31" w14:paraId="7F8393F2" w14:textId="77777777" w:rsidTr="00D32E8E">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C2A581F" w14:textId="7C408262" w:rsidR="00CE4C31" w:rsidRDefault="00CE4C31" w:rsidP="00CE4C31">
            <w:pPr>
              <w:jc w:val="center"/>
              <w:rPr>
                <w:rFonts w:ascii="Calibri" w:hAnsi="Calibri"/>
                <w:color w:val="000000"/>
                <w:sz w:val="22"/>
                <w:szCs w:val="22"/>
              </w:rPr>
            </w:pPr>
            <w:r>
              <w:rPr>
                <w:rFonts w:ascii="Calibri" w:hAnsi="Calibri"/>
                <w:color w:val="000000"/>
                <w:sz w:val="22"/>
                <w:szCs w:val="22"/>
              </w:rPr>
              <w:t>Judaism</w:t>
            </w:r>
          </w:p>
        </w:tc>
      </w:tr>
      <w:tr w:rsidR="00CE4C31" w14:paraId="07C2CBCF" w14:textId="77777777" w:rsidTr="0090370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245D14B2" w14:textId="4F6B9F27"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Jewish beliefs,</w:t>
            </w:r>
            <w:r>
              <w:t xml:space="preserve"> </w:t>
            </w:r>
            <w:r w:rsidRPr="002625CF">
              <w:rPr>
                <w:rFonts w:asciiTheme="minorHAnsi" w:hAnsiTheme="minorHAnsi" w:cstheme="minorHAnsi"/>
                <w:sz w:val="22"/>
                <w:szCs w:val="22"/>
              </w:rPr>
              <w:t>teachings, practices</w:t>
            </w:r>
            <w:r>
              <w:rPr>
                <w:rFonts w:asciiTheme="minorHAnsi" w:hAnsiTheme="minorHAnsi" w:cstheme="minorHAnsi"/>
                <w:sz w:val="22"/>
                <w:szCs w:val="22"/>
              </w:rPr>
              <w:t xml:space="preserve"> </w:t>
            </w:r>
            <w:r w:rsidRPr="002625CF">
              <w:rPr>
                <w:rFonts w:asciiTheme="minorHAnsi" w:hAnsiTheme="minorHAnsi" w:cstheme="minorHAnsi"/>
                <w:sz w:val="22"/>
                <w:szCs w:val="22"/>
              </w:rPr>
              <w:t>and ways of life</w:t>
            </w:r>
            <w:r>
              <w:rPr>
                <w:rFonts w:asciiTheme="minorHAnsi" w:hAnsiTheme="minorHAnsi" w:cstheme="minorHAnsi"/>
                <w:sz w:val="22"/>
                <w:szCs w:val="22"/>
              </w:rPr>
              <w:t>.</w:t>
            </w:r>
          </w:p>
          <w:p w14:paraId="3D105AB9" w14:textId="72C41FC8" w:rsidR="002625CF" w:rsidRDefault="002625CF" w:rsidP="00580527">
            <w:pPr>
              <w:rPr>
                <w:rFonts w:asciiTheme="minorHAnsi" w:hAnsiTheme="minorHAnsi" w:cstheme="minorHAnsi"/>
                <w:sz w:val="22"/>
                <w:szCs w:val="22"/>
              </w:rPr>
            </w:pPr>
            <w:r>
              <w:rPr>
                <w:rFonts w:asciiTheme="minorHAnsi" w:hAnsiTheme="minorHAnsi" w:cstheme="minorHAnsi"/>
                <w:sz w:val="22"/>
                <w:szCs w:val="22"/>
              </w:rPr>
              <w:t xml:space="preserve">Pupils will explore the origins of Judaism and where </w:t>
            </w:r>
            <w:r w:rsidR="00E03E34">
              <w:rPr>
                <w:rFonts w:asciiTheme="minorHAnsi" w:hAnsiTheme="minorHAnsi" w:cstheme="minorHAnsi"/>
                <w:sz w:val="22"/>
                <w:szCs w:val="22"/>
              </w:rPr>
              <w:t>Jewish</w:t>
            </w:r>
            <w:r>
              <w:rPr>
                <w:rFonts w:asciiTheme="minorHAnsi" w:hAnsiTheme="minorHAnsi" w:cstheme="minorHAnsi"/>
                <w:sz w:val="22"/>
                <w:szCs w:val="22"/>
              </w:rPr>
              <w:t xml:space="preserve"> beliefs came from.</w:t>
            </w:r>
          </w:p>
          <w:p w14:paraId="392FB475" w14:textId="03E8CB75" w:rsidR="002625CF" w:rsidRDefault="002625CF" w:rsidP="00580527">
            <w:pPr>
              <w:rPr>
                <w:rFonts w:asciiTheme="minorHAnsi" w:hAnsiTheme="minorHAnsi" w:cstheme="minorHAnsi"/>
                <w:sz w:val="22"/>
                <w:szCs w:val="22"/>
              </w:rPr>
            </w:pPr>
            <w:r>
              <w:rPr>
                <w:rFonts w:asciiTheme="minorHAnsi" w:hAnsiTheme="minorHAnsi" w:cstheme="minorHAnsi"/>
                <w:sz w:val="22"/>
                <w:szCs w:val="22"/>
              </w:rPr>
              <w:t>Pupils will gain an understanding of what it is like to belong to the Jewish faith.</w:t>
            </w:r>
          </w:p>
          <w:p w14:paraId="14D20B78" w14:textId="21C5EAE5" w:rsidR="00C257D0" w:rsidRPr="00C257D0" w:rsidRDefault="00C257D0" w:rsidP="00580527">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508B4A4" w14:textId="66D2BFC6" w:rsidR="00171841" w:rsidRPr="00171841" w:rsidRDefault="00171841" w:rsidP="00580527">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067D1607" w14:textId="7E312085" w:rsidR="002625CF" w:rsidRPr="002625CF" w:rsidRDefault="00A04F08" w:rsidP="00580527">
            <w:pPr>
              <w:rPr>
                <w:rFonts w:asciiTheme="minorHAnsi" w:hAnsiTheme="minorHAnsi" w:cstheme="minorHAnsi"/>
                <w:sz w:val="22"/>
                <w:szCs w:val="22"/>
              </w:rPr>
            </w:pPr>
            <w:r>
              <w:rPr>
                <w:rFonts w:asciiTheme="minorHAnsi" w:hAnsiTheme="minorHAnsi" w:cstheme="minorHAnsi"/>
                <w:sz w:val="22"/>
                <w:szCs w:val="22"/>
              </w:rPr>
              <w:t>A</w:t>
            </w:r>
            <w:r w:rsidR="002625CF">
              <w:rPr>
                <w:rFonts w:asciiTheme="minorHAnsi" w:hAnsiTheme="minorHAnsi" w:cstheme="minorHAnsi"/>
                <w:sz w:val="22"/>
                <w:szCs w:val="22"/>
              </w:rPr>
              <w:t>ssessment</w:t>
            </w:r>
            <w:r w:rsidR="00E03E34">
              <w:rPr>
                <w:rFonts w:asciiTheme="minorHAnsi" w:hAnsiTheme="minorHAnsi" w:cstheme="minorHAnsi"/>
                <w:sz w:val="22"/>
                <w:szCs w:val="22"/>
              </w:rPr>
              <w:t xml:space="preserve"> at the end of term</w:t>
            </w:r>
            <w:r w:rsidR="002625CF">
              <w:rPr>
                <w:rFonts w:asciiTheme="minorHAnsi" w:hAnsiTheme="minorHAnsi" w:cstheme="minorHAnsi"/>
                <w:sz w:val="22"/>
                <w:szCs w:val="22"/>
              </w:rPr>
              <w:t>.</w:t>
            </w:r>
          </w:p>
        </w:tc>
      </w:tr>
      <w:tr w:rsidR="00152A9C" w14:paraId="5CB4357F" w14:textId="77777777" w:rsidTr="00152A9C">
        <w:trPr>
          <w:trHeight w:val="454"/>
        </w:trPr>
        <w:tc>
          <w:tcPr>
            <w:tcW w:w="1134" w:type="dxa"/>
            <w:tcBorders>
              <w:top w:val="nil"/>
              <w:left w:val="nil"/>
              <w:bottom w:val="nil"/>
              <w:right w:val="nil"/>
            </w:tcBorders>
            <w:shd w:val="clear" w:color="auto" w:fill="auto"/>
            <w:noWrap/>
            <w:vAlign w:val="bottom"/>
            <w:hideMark/>
          </w:tcPr>
          <w:p w14:paraId="32D647CC" w14:textId="77777777" w:rsidR="00152A9C" w:rsidRDefault="00152A9C">
            <w:pPr>
              <w:jc w:val="center"/>
              <w:rPr>
                <w:rFonts w:ascii="Calibri" w:hAnsi="Calibri"/>
                <w:color w:val="000000"/>
                <w:sz w:val="22"/>
                <w:szCs w:val="22"/>
              </w:rPr>
            </w:pPr>
          </w:p>
          <w:p w14:paraId="7E7C9CBC" w14:textId="77777777" w:rsidR="00C257D0" w:rsidRDefault="00C257D0">
            <w:pPr>
              <w:jc w:val="center"/>
              <w:rPr>
                <w:rFonts w:ascii="Calibri" w:hAnsi="Calibri"/>
                <w:color w:val="000000"/>
                <w:sz w:val="22"/>
                <w:szCs w:val="22"/>
              </w:rPr>
            </w:pPr>
          </w:p>
          <w:p w14:paraId="47F5DFCD" w14:textId="445655BB" w:rsidR="00C257D0" w:rsidRDefault="00C257D0">
            <w:pPr>
              <w:jc w:val="center"/>
              <w:rPr>
                <w:rFonts w:ascii="Calibri" w:hAnsi="Calibri"/>
                <w:color w:val="000000"/>
                <w:sz w:val="22"/>
                <w:szCs w:val="22"/>
              </w:rPr>
            </w:pPr>
          </w:p>
          <w:p w14:paraId="3F23BB87" w14:textId="77777777" w:rsidR="00C61250" w:rsidRDefault="00C61250">
            <w:pPr>
              <w:jc w:val="center"/>
              <w:rPr>
                <w:rFonts w:ascii="Calibri" w:hAnsi="Calibri"/>
                <w:color w:val="000000"/>
                <w:sz w:val="22"/>
                <w:szCs w:val="22"/>
              </w:rPr>
            </w:pPr>
          </w:p>
          <w:p w14:paraId="5A27FA23" w14:textId="77777777" w:rsidR="00C257D0" w:rsidRDefault="00C257D0">
            <w:pPr>
              <w:jc w:val="center"/>
              <w:rPr>
                <w:rFonts w:ascii="Calibri" w:hAnsi="Calibri"/>
                <w:color w:val="000000"/>
                <w:sz w:val="22"/>
                <w:szCs w:val="22"/>
              </w:rPr>
            </w:pPr>
          </w:p>
          <w:p w14:paraId="57117FB1" w14:textId="3E97A1D3" w:rsidR="00C257D0" w:rsidRDefault="00C257D0">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55C8BAE"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A677F01"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F803FAD"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0617A26C"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3BEC327"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585198AA"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4D5AA85E" w14:textId="77777777"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14:paraId="29FA0C98"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78C1F304" w14:textId="77777777"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14:paraId="4394CB73" w14:textId="77777777"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14:paraId="3E4DE34E" w14:textId="77777777"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14:paraId="4D15E9B9" w14:textId="77777777" w:rsidR="00152A9C" w:rsidRDefault="00152A9C">
            <w:pPr>
              <w:rPr>
                <w:sz w:val="20"/>
                <w:szCs w:val="20"/>
              </w:rPr>
            </w:pPr>
          </w:p>
        </w:tc>
      </w:tr>
      <w:tr w:rsidR="00152A9C" w14:paraId="39987EDA" w14:textId="77777777" w:rsidTr="00CE4C31">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8753A6F" w14:textId="77777777" w:rsidR="00152A9C" w:rsidRDefault="00152A9C">
            <w:pPr>
              <w:jc w:val="center"/>
              <w:rPr>
                <w:rFonts w:ascii="Calibri" w:hAnsi="Calibri"/>
                <w:color w:val="000000"/>
                <w:sz w:val="22"/>
                <w:szCs w:val="22"/>
              </w:rPr>
            </w:pPr>
            <w:r>
              <w:rPr>
                <w:rFonts w:ascii="Calibri" w:hAnsi="Calibri"/>
                <w:color w:val="000000"/>
                <w:sz w:val="22"/>
                <w:szCs w:val="22"/>
              </w:rPr>
              <w:lastRenderedPageBreak/>
              <w:t>Summer</w:t>
            </w:r>
          </w:p>
        </w:tc>
        <w:tc>
          <w:tcPr>
            <w:tcW w:w="1134" w:type="dxa"/>
            <w:gridSpan w:val="2"/>
            <w:tcBorders>
              <w:top w:val="nil"/>
              <w:left w:val="nil"/>
              <w:bottom w:val="single" w:sz="4" w:space="0" w:color="auto"/>
              <w:right w:val="nil"/>
            </w:tcBorders>
            <w:shd w:val="clear" w:color="auto" w:fill="auto"/>
            <w:noWrap/>
            <w:vAlign w:val="center"/>
            <w:hideMark/>
          </w:tcPr>
          <w:p w14:paraId="144F5A04" w14:textId="77777777" w:rsidR="00152A9C" w:rsidRDefault="00152A9C">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433D0CF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182649F4"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FEFC54C"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C70BC2A"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BEF8302"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E819EFE" w14:textId="77777777" w:rsidR="00152A9C" w:rsidRDefault="00152A9C">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DBD6A1D"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69CAD7A" w14:textId="77777777" w:rsidR="00152A9C" w:rsidRDefault="00152A9C">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73B82471" w14:textId="77777777" w:rsidR="00152A9C" w:rsidRDefault="00152A9C">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A5AFE74" w14:textId="77777777" w:rsidR="00152A9C" w:rsidRDefault="00152A9C">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0FE0AEA4" w14:textId="77777777" w:rsidR="00152A9C" w:rsidRDefault="00152A9C">
            <w:pPr>
              <w:jc w:val="center"/>
              <w:rPr>
                <w:sz w:val="20"/>
                <w:szCs w:val="20"/>
              </w:rPr>
            </w:pPr>
          </w:p>
        </w:tc>
      </w:tr>
      <w:tr w:rsidR="00CE4C31" w14:paraId="52CFE353" w14:textId="77777777" w:rsidTr="00CE4C31">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8460F91" w14:textId="1A12EC5D" w:rsidR="00CE4C31" w:rsidRDefault="00CE4C31">
            <w:pPr>
              <w:jc w:val="center"/>
              <w:rPr>
                <w:rFonts w:ascii="Calibri" w:hAnsi="Calibri"/>
                <w:color w:val="000000"/>
                <w:sz w:val="22"/>
                <w:szCs w:val="22"/>
              </w:rPr>
            </w:pPr>
            <w:r>
              <w:rPr>
                <w:rFonts w:ascii="Calibri" w:hAnsi="Calibri"/>
                <w:color w:val="000000"/>
                <w:sz w:val="22"/>
                <w:szCs w:val="22"/>
              </w:rPr>
              <w:t>Buddhism</w:t>
            </w:r>
          </w:p>
        </w:tc>
      </w:tr>
      <w:tr w:rsidR="00CE4C31" w14:paraId="1108C121" w14:textId="77777777" w:rsidTr="00187427">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54756845" w14:textId="77777777" w:rsidR="00782625" w:rsidRDefault="00E03E34" w:rsidP="00CE4C31">
            <w:pPr>
              <w:rPr>
                <w:rFonts w:asciiTheme="minorHAnsi" w:hAnsiTheme="minorHAnsi" w:cstheme="minorHAnsi"/>
                <w:color w:val="000000"/>
                <w:sz w:val="22"/>
                <w:szCs w:val="22"/>
              </w:rPr>
            </w:pPr>
            <w:r w:rsidRPr="00782625">
              <w:rPr>
                <w:rFonts w:asciiTheme="minorHAnsi" w:hAnsiTheme="minorHAnsi" w:cstheme="minorHAnsi"/>
                <w:color w:val="000000"/>
                <w:sz w:val="22"/>
                <w:szCs w:val="22"/>
              </w:rPr>
              <w:t xml:space="preserve">Pupils </w:t>
            </w:r>
            <w:r w:rsidR="00782625">
              <w:rPr>
                <w:rFonts w:asciiTheme="minorHAnsi" w:hAnsiTheme="minorHAnsi" w:cstheme="minorHAnsi"/>
                <w:color w:val="000000"/>
                <w:sz w:val="22"/>
                <w:szCs w:val="22"/>
              </w:rPr>
              <w:t>will gain an understanding of Buddhist beliefs and where these beliefs came from.</w:t>
            </w:r>
          </w:p>
          <w:p w14:paraId="10267A11" w14:textId="77777777" w:rsidR="00782625" w:rsidRDefault="00782625" w:rsidP="00CE4C31">
            <w:pPr>
              <w:rPr>
                <w:rFonts w:asciiTheme="minorHAnsi" w:hAnsiTheme="minorHAnsi" w:cstheme="minorHAnsi"/>
                <w:color w:val="000000"/>
                <w:sz w:val="22"/>
                <w:szCs w:val="22"/>
              </w:rPr>
            </w:pPr>
            <w:r>
              <w:rPr>
                <w:rFonts w:asciiTheme="minorHAnsi" w:hAnsiTheme="minorHAnsi" w:cstheme="minorHAnsi"/>
                <w:color w:val="000000"/>
                <w:sz w:val="22"/>
                <w:szCs w:val="22"/>
              </w:rPr>
              <w:t>Pupils will understand what it is like to belong to the Buddhist faith.</w:t>
            </w:r>
          </w:p>
          <w:p w14:paraId="0325CC17" w14:textId="4AB3EC6D" w:rsidR="00782625" w:rsidRDefault="00782625" w:rsidP="00CE4C31">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the Buddhist way of life and an</w:t>
            </w:r>
            <w:r w:rsidR="00171841">
              <w:rPr>
                <w:rFonts w:asciiTheme="minorHAnsi" w:hAnsiTheme="minorHAnsi" w:cstheme="minorHAnsi"/>
                <w:color w:val="000000"/>
                <w:sz w:val="22"/>
                <w:szCs w:val="22"/>
              </w:rPr>
              <w:t xml:space="preserve">alyse how their beliefs might </w:t>
            </w:r>
            <w:r>
              <w:rPr>
                <w:rFonts w:asciiTheme="minorHAnsi" w:hAnsiTheme="minorHAnsi" w:cstheme="minorHAnsi"/>
                <w:color w:val="000000"/>
                <w:sz w:val="22"/>
                <w:szCs w:val="22"/>
              </w:rPr>
              <w:t>shape their actions.</w:t>
            </w:r>
          </w:p>
          <w:p w14:paraId="7381F806" w14:textId="286D9598" w:rsidR="00C257D0" w:rsidRP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FACC3AF" w14:textId="007AB63E" w:rsidR="00171841" w:rsidRP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04F08">
              <w:rPr>
                <w:rFonts w:ascii="Calibri" w:hAnsi="Calibri"/>
                <w:color w:val="000000"/>
                <w:sz w:val="22"/>
                <w:szCs w:val="22"/>
              </w:rPr>
              <w:t xml:space="preserve">, </w:t>
            </w:r>
            <w:r>
              <w:rPr>
                <w:rFonts w:ascii="Calibri" w:hAnsi="Calibri"/>
                <w:color w:val="000000"/>
                <w:sz w:val="22"/>
                <w:szCs w:val="22"/>
              </w:rPr>
              <w:t>reflection and evaluation.</w:t>
            </w:r>
          </w:p>
          <w:p w14:paraId="2CD8B79D" w14:textId="37C7B124" w:rsidR="00782625" w:rsidRPr="00782625" w:rsidRDefault="00A04F08" w:rsidP="00CE4C31">
            <w:pPr>
              <w:rPr>
                <w:rFonts w:asciiTheme="minorHAnsi" w:hAnsiTheme="minorHAnsi" w:cstheme="minorHAnsi"/>
                <w:color w:val="000000"/>
                <w:sz w:val="22"/>
                <w:szCs w:val="22"/>
              </w:rPr>
            </w:pPr>
            <w:r>
              <w:rPr>
                <w:rFonts w:asciiTheme="minorHAnsi" w:hAnsiTheme="minorHAnsi" w:cstheme="minorHAnsi"/>
                <w:color w:val="000000"/>
                <w:sz w:val="22"/>
                <w:szCs w:val="22"/>
              </w:rPr>
              <w:t>Assessment at the end of term.</w:t>
            </w:r>
          </w:p>
        </w:tc>
      </w:tr>
    </w:tbl>
    <w:p w14:paraId="1EA8313C" w14:textId="77777777" w:rsidR="00152A9C" w:rsidRDefault="00152A9C" w:rsidP="00847E3E">
      <w:pPr>
        <w:rPr>
          <w:rFonts w:ascii="Tahoma" w:hAnsi="Tahoma" w:cs="Tahoma"/>
        </w:rPr>
      </w:pPr>
    </w:p>
    <w:p w14:paraId="3575967A"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5E42983C"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7B1A8B53" w14:textId="77777777"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14:paraId="445FFA85"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311A9476"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3BE4C0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77AE98"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871AEF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C525150"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4D062F25"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014B8A6B"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4A09D488"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762B3EF2"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741AB189"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F19DD11" w14:textId="77777777" w:rsidR="00152A9C" w:rsidRDefault="00152A9C" w:rsidP="00592F42">
            <w:pPr>
              <w:jc w:val="center"/>
              <w:rPr>
                <w:sz w:val="20"/>
                <w:szCs w:val="20"/>
              </w:rPr>
            </w:pPr>
          </w:p>
        </w:tc>
      </w:tr>
      <w:tr w:rsidR="00152A9C" w14:paraId="43F0D44B"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3BD72571"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47C42C41"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BE289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B00C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E7782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F930A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CD6C1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B95367"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63C170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EF6A5E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274796E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755C7D"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169D3D8" w14:textId="77777777" w:rsidR="00152A9C" w:rsidRDefault="00152A9C" w:rsidP="00592F42">
            <w:pPr>
              <w:jc w:val="center"/>
              <w:rPr>
                <w:sz w:val="20"/>
                <w:szCs w:val="20"/>
              </w:rPr>
            </w:pPr>
          </w:p>
        </w:tc>
      </w:tr>
      <w:tr w:rsidR="00CE4C31" w14:paraId="3EAAAFB8" w14:textId="77777777" w:rsidTr="0074428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19464D" w14:textId="7F150949" w:rsidR="00CE4C31" w:rsidRDefault="00CE4C31" w:rsidP="00CE4C31">
            <w:pPr>
              <w:jc w:val="center"/>
              <w:rPr>
                <w:rFonts w:ascii="Calibri" w:hAnsi="Calibri"/>
                <w:color w:val="000000"/>
                <w:sz w:val="22"/>
                <w:szCs w:val="22"/>
              </w:rPr>
            </w:pPr>
            <w:r>
              <w:rPr>
                <w:rFonts w:ascii="Calibri" w:hAnsi="Calibri"/>
                <w:color w:val="000000"/>
                <w:sz w:val="22"/>
                <w:szCs w:val="22"/>
              </w:rPr>
              <w:t>Life of Jesus</w:t>
            </w:r>
          </w:p>
        </w:tc>
      </w:tr>
      <w:tr w:rsidR="00CE4C31" w14:paraId="797EAB2A" w14:textId="77777777" w:rsidTr="0034082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BEA9520" w14:textId="009DC924" w:rsidR="00CE4C31" w:rsidRDefault="00804FAE" w:rsidP="00592F42">
            <w:pPr>
              <w:rPr>
                <w:rFonts w:ascii="Calibri" w:hAnsi="Calibri"/>
                <w:color w:val="000000"/>
                <w:sz w:val="22"/>
                <w:szCs w:val="22"/>
              </w:rPr>
            </w:pPr>
            <w:r>
              <w:rPr>
                <w:rFonts w:ascii="Calibri" w:hAnsi="Calibri"/>
                <w:color w:val="000000"/>
                <w:sz w:val="22"/>
                <w:szCs w:val="22"/>
              </w:rPr>
              <w:t>Pupils will develop a deep understanding of Christianity and the life of Jesus</w:t>
            </w:r>
            <w:r w:rsidR="00171841">
              <w:rPr>
                <w:rFonts w:ascii="Calibri" w:hAnsi="Calibri"/>
                <w:color w:val="000000"/>
                <w:sz w:val="22"/>
                <w:szCs w:val="22"/>
              </w:rPr>
              <w:t>.</w:t>
            </w:r>
          </w:p>
          <w:p w14:paraId="28A53B93" w14:textId="403A22A6" w:rsidR="00804FAE" w:rsidRDefault="00804FAE" w:rsidP="00592F42">
            <w:pPr>
              <w:rPr>
                <w:rFonts w:ascii="Calibri" w:hAnsi="Calibri"/>
                <w:color w:val="000000"/>
                <w:sz w:val="22"/>
                <w:szCs w:val="22"/>
              </w:rPr>
            </w:pPr>
            <w:r>
              <w:rPr>
                <w:rFonts w:ascii="Calibri" w:hAnsi="Calibri"/>
                <w:color w:val="000000"/>
                <w:sz w:val="22"/>
                <w:szCs w:val="22"/>
              </w:rPr>
              <w:t>Pupils will analyse key events for the life of Jesus</w:t>
            </w:r>
            <w:r w:rsidR="00171841">
              <w:rPr>
                <w:rFonts w:ascii="Calibri" w:hAnsi="Calibri"/>
                <w:color w:val="000000"/>
                <w:sz w:val="22"/>
                <w:szCs w:val="22"/>
              </w:rPr>
              <w:t>.</w:t>
            </w:r>
          </w:p>
          <w:p w14:paraId="687F7106" w14:textId="11501978" w:rsidR="00804FAE" w:rsidRDefault="00171841" w:rsidP="00592F42">
            <w:pPr>
              <w:rPr>
                <w:rFonts w:ascii="Calibri" w:hAnsi="Calibri"/>
                <w:color w:val="000000"/>
                <w:sz w:val="22"/>
                <w:szCs w:val="22"/>
              </w:rPr>
            </w:pPr>
            <w:r>
              <w:rPr>
                <w:rFonts w:ascii="Calibri" w:hAnsi="Calibri"/>
                <w:color w:val="000000"/>
                <w:sz w:val="22"/>
                <w:szCs w:val="22"/>
              </w:rPr>
              <w:t xml:space="preserve">Pupils will gain an </w:t>
            </w:r>
            <w:r w:rsidR="00804FAE">
              <w:rPr>
                <w:rFonts w:ascii="Calibri" w:hAnsi="Calibri"/>
                <w:color w:val="000000"/>
                <w:sz w:val="22"/>
                <w:szCs w:val="22"/>
              </w:rPr>
              <w:t>understand</w:t>
            </w:r>
            <w:r>
              <w:rPr>
                <w:rFonts w:ascii="Calibri" w:hAnsi="Calibri"/>
                <w:color w:val="000000"/>
                <w:sz w:val="22"/>
                <w:szCs w:val="22"/>
              </w:rPr>
              <w:t>ing of</w:t>
            </w:r>
            <w:r w:rsidR="00804FAE">
              <w:rPr>
                <w:rFonts w:ascii="Calibri" w:hAnsi="Calibri"/>
                <w:color w:val="000000"/>
                <w:sz w:val="22"/>
                <w:szCs w:val="22"/>
              </w:rPr>
              <w:t xml:space="preserve"> why Jesus is significant for Christians</w:t>
            </w:r>
            <w:r>
              <w:rPr>
                <w:rFonts w:ascii="Calibri" w:hAnsi="Calibri"/>
                <w:color w:val="000000"/>
                <w:sz w:val="22"/>
                <w:szCs w:val="22"/>
              </w:rPr>
              <w:t>.</w:t>
            </w:r>
          </w:p>
          <w:p w14:paraId="1E11BEFC" w14:textId="0F10B699" w:rsidR="00804FAE" w:rsidRDefault="00171841" w:rsidP="00592F42">
            <w:pPr>
              <w:rPr>
                <w:rFonts w:ascii="Calibri" w:hAnsi="Calibri"/>
                <w:color w:val="000000"/>
                <w:sz w:val="22"/>
                <w:szCs w:val="22"/>
              </w:rPr>
            </w:pPr>
            <w:r>
              <w:rPr>
                <w:rFonts w:ascii="Calibri" w:hAnsi="Calibri"/>
                <w:color w:val="000000"/>
                <w:sz w:val="22"/>
                <w:szCs w:val="22"/>
              </w:rPr>
              <w:t>Pupils will explore</w:t>
            </w:r>
            <w:r w:rsidR="00804FAE">
              <w:rPr>
                <w:rFonts w:ascii="Calibri" w:hAnsi="Calibri"/>
                <w:color w:val="000000"/>
                <w:sz w:val="22"/>
                <w:szCs w:val="22"/>
              </w:rPr>
              <w:t xml:space="preserve"> why it was important for Jesus to spread his teachings</w:t>
            </w:r>
            <w:r>
              <w:rPr>
                <w:rFonts w:ascii="Calibri" w:hAnsi="Calibri"/>
                <w:color w:val="000000"/>
                <w:sz w:val="22"/>
                <w:szCs w:val="22"/>
              </w:rPr>
              <w:t>.</w:t>
            </w:r>
          </w:p>
          <w:p w14:paraId="0F39BEE9" w14:textId="66DDCEDE"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1ACAA54A" w14:textId="4D354D9C"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A27C9D">
              <w:rPr>
                <w:rFonts w:ascii="Calibri" w:hAnsi="Calibri"/>
                <w:color w:val="000000"/>
                <w:sz w:val="22"/>
                <w:szCs w:val="22"/>
              </w:rPr>
              <w:t>,</w:t>
            </w:r>
            <w:r>
              <w:rPr>
                <w:rFonts w:ascii="Calibri" w:hAnsi="Calibri"/>
                <w:color w:val="000000"/>
                <w:sz w:val="22"/>
                <w:szCs w:val="22"/>
              </w:rPr>
              <w:t xml:space="preserve"> reflection and evaluation.</w:t>
            </w:r>
          </w:p>
          <w:p w14:paraId="316E8F5D" w14:textId="1C9EBCF1" w:rsidR="00804FAE"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5C8F1B09" w14:textId="77777777" w:rsidTr="00592F42">
        <w:trPr>
          <w:trHeight w:val="454"/>
        </w:trPr>
        <w:tc>
          <w:tcPr>
            <w:tcW w:w="1134" w:type="dxa"/>
            <w:tcBorders>
              <w:top w:val="nil"/>
              <w:left w:val="nil"/>
              <w:bottom w:val="nil"/>
              <w:right w:val="nil"/>
            </w:tcBorders>
            <w:shd w:val="clear" w:color="auto" w:fill="auto"/>
            <w:noWrap/>
            <w:vAlign w:val="center"/>
            <w:hideMark/>
          </w:tcPr>
          <w:p w14:paraId="0E76A436" w14:textId="77777777" w:rsidR="00152A9C" w:rsidRDefault="00152A9C" w:rsidP="00592F42">
            <w:pPr>
              <w:rPr>
                <w:rFonts w:ascii="Calibri" w:hAnsi="Calibri"/>
                <w:color w:val="000000"/>
                <w:sz w:val="22"/>
                <w:szCs w:val="22"/>
              </w:rPr>
            </w:pPr>
          </w:p>
          <w:p w14:paraId="54546067" w14:textId="58DE06A7" w:rsidR="00C257D0" w:rsidRDefault="00C257D0" w:rsidP="00592F42">
            <w:pPr>
              <w:rPr>
                <w:rFonts w:ascii="Calibri" w:hAnsi="Calibri"/>
                <w:color w:val="000000"/>
                <w:sz w:val="22"/>
                <w:szCs w:val="22"/>
              </w:rPr>
            </w:pPr>
          </w:p>
          <w:p w14:paraId="58B221FD" w14:textId="77777777" w:rsidR="00C61250" w:rsidRDefault="00C61250" w:rsidP="00592F42">
            <w:pPr>
              <w:rPr>
                <w:rFonts w:ascii="Calibri" w:hAnsi="Calibri"/>
                <w:color w:val="000000"/>
                <w:sz w:val="22"/>
                <w:szCs w:val="22"/>
              </w:rPr>
            </w:pPr>
          </w:p>
          <w:p w14:paraId="0B7955EF" w14:textId="78865413" w:rsidR="00C257D0" w:rsidRDefault="00C257D0"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48E2660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071CB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893123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F802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253674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ACE65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0DFE51"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1BE217F5"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BBDE420"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57C7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4E496BA"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607751EF" w14:textId="77777777" w:rsidR="00152A9C" w:rsidRDefault="00152A9C" w:rsidP="00592F42">
            <w:pPr>
              <w:jc w:val="center"/>
              <w:rPr>
                <w:sz w:val="20"/>
                <w:szCs w:val="20"/>
              </w:rPr>
            </w:pPr>
          </w:p>
        </w:tc>
      </w:tr>
      <w:tr w:rsidR="00152A9C" w14:paraId="13950E53"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90D009B"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02DD406F"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FD9B31"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837A1D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948630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90C375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4B50EF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10B7F8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3127620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EE8DBDF"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5647CE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BD7FC82"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7FEC33E" w14:textId="77777777" w:rsidR="00152A9C" w:rsidRDefault="00152A9C" w:rsidP="00592F42">
            <w:pPr>
              <w:jc w:val="center"/>
              <w:rPr>
                <w:sz w:val="20"/>
                <w:szCs w:val="20"/>
              </w:rPr>
            </w:pPr>
          </w:p>
        </w:tc>
      </w:tr>
      <w:tr w:rsidR="00CE4C31" w14:paraId="4E0913BB" w14:textId="77777777" w:rsidTr="00DE005D">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51A3E2" w14:textId="4BC0F48B" w:rsidR="00CE4C31" w:rsidRDefault="00212A5E" w:rsidP="00592F42">
            <w:pPr>
              <w:jc w:val="center"/>
              <w:rPr>
                <w:rFonts w:ascii="Calibri" w:hAnsi="Calibri"/>
                <w:color w:val="000000"/>
                <w:sz w:val="22"/>
                <w:szCs w:val="22"/>
              </w:rPr>
            </w:pPr>
            <w:r>
              <w:rPr>
                <w:rFonts w:ascii="Calibri" w:hAnsi="Calibri"/>
                <w:color w:val="000000"/>
                <w:sz w:val="22"/>
                <w:szCs w:val="22"/>
              </w:rPr>
              <w:t>Islam</w:t>
            </w:r>
          </w:p>
        </w:tc>
      </w:tr>
      <w:tr w:rsidR="00CE4C31" w14:paraId="759B5DB9" w14:textId="77777777" w:rsidTr="00AF49D3">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3391FD09" w14:textId="5F760F39" w:rsidR="00CE4C31" w:rsidRDefault="00171841" w:rsidP="00CE4C31">
            <w:pPr>
              <w:rPr>
                <w:rFonts w:ascii="Calibri" w:hAnsi="Calibri"/>
                <w:color w:val="000000"/>
                <w:sz w:val="22"/>
                <w:szCs w:val="22"/>
              </w:rPr>
            </w:pPr>
            <w:r>
              <w:rPr>
                <w:rFonts w:ascii="Calibri" w:hAnsi="Calibri"/>
                <w:color w:val="000000"/>
                <w:sz w:val="22"/>
                <w:szCs w:val="22"/>
              </w:rPr>
              <w:t>Pupils will gain a good understanding of the importance of the Five Pillars of Islam</w:t>
            </w:r>
            <w:r w:rsidR="00A27C9D">
              <w:rPr>
                <w:rFonts w:ascii="Calibri" w:hAnsi="Calibri"/>
                <w:color w:val="000000"/>
                <w:sz w:val="22"/>
                <w:szCs w:val="22"/>
              </w:rPr>
              <w:t>.</w:t>
            </w:r>
          </w:p>
          <w:p w14:paraId="46A01758" w14:textId="28077375" w:rsidR="00A27C9D" w:rsidRDefault="00A27C9D" w:rsidP="00CE4C31">
            <w:pPr>
              <w:rPr>
                <w:rFonts w:ascii="Calibri" w:hAnsi="Calibri"/>
                <w:color w:val="000000"/>
                <w:sz w:val="22"/>
                <w:szCs w:val="22"/>
              </w:rPr>
            </w:pPr>
            <w:r>
              <w:rPr>
                <w:rFonts w:ascii="Calibri" w:hAnsi="Calibri"/>
                <w:color w:val="000000"/>
                <w:sz w:val="22"/>
                <w:szCs w:val="22"/>
              </w:rPr>
              <w:t>Pupils will develop an understanding of Muslim beliefs</w:t>
            </w:r>
            <w:r w:rsidR="009B4B4F">
              <w:rPr>
                <w:rFonts w:ascii="Calibri" w:hAnsi="Calibri"/>
                <w:color w:val="000000"/>
                <w:sz w:val="22"/>
                <w:szCs w:val="22"/>
              </w:rPr>
              <w:t xml:space="preserve">, </w:t>
            </w:r>
            <w:r>
              <w:rPr>
                <w:rFonts w:ascii="Calibri" w:hAnsi="Calibri"/>
                <w:color w:val="000000"/>
                <w:sz w:val="22"/>
                <w:szCs w:val="22"/>
              </w:rPr>
              <w:t>where these beliefs came from</w:t>
            </w:r>
            <w:r w:rsidR="009B4B4F">
              <w:rPr>
                <w:rFonts w:ascii="Calibri" w:hAnsi="Calibri"/>
                <w:color w:val="000000"/>
                <w:sz w:val="22"/>
                <w:szCs w:val="22"/>
              </w:rPr>
              <w:t xml:space="preserve"> and how they are put into action</w:t>
            </w:r>
            <w:r>
              <w:rPr>
                <w:rFonts w:ascii="Calibri" w:hAnsi="Calibri"/>
                <w:color w:val="000000"/>
                <w:sz w:val="22"/>
                <w:szCs w:val="22"/>
              </w:rPr>
              <w:t xml:space="preserve">. </w:t>
            </w:r>
          </w:p>
          <w:p w14:paraId="63AB4A5E" w14:textId="77777777" w:rsidR="009103DB" w:rsidRDefault="00A27C9D" w:rsidP="00CE4C31">
            <w:pPr>
              <w:rPr>
                <w:rFonts w:ascii="Calibri" w:hAnsi="Calibri"/>
                <w:color w:val="000000"/>
                <w:sz w:val="22"/>
                <w:szCs w:val="22"/>
              </w:rPr>
            </w:pPr>
            <w:r>
              <w:rPr>
                <w:rFonts w:ascii="Calibri" w:hAnsi="Calibri"/>
                <w:color w:val="000000"/>
                <w:sz w:val="22"/>
                <w:szCs w:val="22"/>
              </w:rPr>
              <w:t xml:space="preserve">Pupils will explore what </w:t>
            </w:r>
            <w:r w:rsidR="009103DB">
              <w:rPr>
                <w:rFonts w:ascii="Calibri" w:hAnsi="Calibri"/>
                <w:color w:val="000000"/>
                <w:sz w:val="22"/>
                <w:szCs w:val="22"/>
              </w:rPr>
              <w:t>it is like to belong to the Islamic faith.</w:t>
            </w:r>
          </w:p>
          <w:p w14:paraId="53D43972" w14:textId="440320DD" w:rsidR="00A27C9D" w:rsidRDefault="009103DB" w:rsidP="00CE4C31">
            <w:pPr>
              <w:rPr>
                <w:rFonts w:ascii="Calibri" w:hAnsi="Calibri"/>
                <w:color w:val="000000"/>
                <w:sz w:val="22"/>
                <w:szCs w:val="22"/>
              </w:rPr>
            </w:pPr>
            <w:r>
              <w:rPr>
                <w:rFonts w:ascii="Calibri" w:hAnsi="Calibri"/>
                <w:color w:val="000000"/>
                <w:sz w:val="22"/>
                <w:szCs w:val="22"/>
              </w:rPr>
              <w:t xml:space="preserve">Pupils will gain a deep understanding of important people in the Islamic faith – i.e. Allah, Muhammad, Ibrahim etc. </w:t>
            </w:r>
            <w:r w:rsidR="00A27C9D">
              <w:rPr>
                <w:rFonts w:ascii="Calibri" w:hAnsi="Calibri"/>
                <w:color w:val="000000"/>
                <w:sz w:val="22"/>
                <w:szCs w:val="22"/>
              </w:rPr>
              <w:t xml:space="preserve"> </w:t>
            </w:r>
          </w:p>
          <w:p w14:paraId="4710A922" w14:textId="4A7B832E" w:rsidR="00C257D0" w:rsidRDefault="00C257D0" w:rsidP="00CE4C31">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5FE4A69" w14:textId="68530CFF" w:rsidR="00171841" w:rsidRDefault="00171841" w:rsidP="00CE4C31">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9103DB">
              <w:rPr>
                <w:rFonts w:ascii="Calibri" w:hAnsi="Calibri"/>
                <w:color w:val="000000"/>
                <w:sz w:val="22"/>
                <w:szCs w:val="22"/>
              </w:rPr>
              <w:t xml:space="preserve">, </w:t>
            </w:r>
            <w:r>
              <w:rPr>
                <w:rFonts w:ascii="Calibri" w:hAnsi="Calibri"/>
                <w:color w:val="000000"/>
                <w:sz w:val="22"/>
                <w:szCs w:val="22"/>
              </w:rPr>
              <w:t>reflection and evaluation.</w:t>
            </w:r>
          </w:p>
          <w:p w14:paraId="2917DD63" w14:textId="54171425" w:rsidR="00A04F08" w:rsidRDefault="00A04F08" w:rsidP="00CE4C31">
            <w:pPr>
              <w:rPr>
                <w:rFonts w:ascii="Calibri" w:hAnsi="Calibri"/>
                <w:color w:val="000000"/>
                <w:sz w:val="22"/>
                <w:szCs w:val="22"/>
              </w:rPr>
            </w:pPr>
            <w:r>
              <w:rPr>
                <w:rFonts w:ascii="Calibri" w:hAnsi="Calibri"/>
                <w:color w:val="000000"/>
                <w:sz w:val="22"/>
                <w:szCs w:val="22"/>
              </w:rPr>
              <w:t>Assessment at the end of term.</w:t>
            </w:r>
          </w:p>
          <w:p w14:paraId="538021BE" w14:textId="7DEACB9B" w:rsidR="00171841" w:rsidRPr="00CE4C31" w:rsidRDefault="00171841" w:rsidP="00CE4C31">
            <w:pPr>
              <w:rPr>
                <w:rFonts w:ascii="Arial" w:hAnsi="Arial" w:cs="Arial"/>
                <w:color w:val="000000"/>
                <w:sz w:val="20"/>
                <w:szCs w:val="20"/>
              </w:rPr>
            </w:pPr>
          </w:p>
        </w:tc>
      </w:tr>
      <w:tr w:rsidR="00152A9C" w14:paraId="7BC83551" w14:textId="77777777" w:rsidTr="00592F42">
        <w:trPr>
          <w:trHeight w:val="454"/>
        </w:trPr>
        <w:tc>
          <w:tcPr>
            <w:tcW w:w="1134" w:type="dxa"/>
            <w:tcBorders>
              <w:top w:val="nil"/>
              <w:left w:val="nil"/>
              <w:bottom w:val="nil"/>
              <w:right w:val="nil"/>
            </w:tcBorders>
            <w:shd w:val="clear" w:color="auto" w:fill="auto"/>
            <w:noWrap/>
            <w:vAlign w:val="bottom"/>
            <w:hideMark/>
          </w:tcPr>
          <w:p w14:paraId="64676B0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E81F03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EA484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BE47A6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7399A3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7DEECB4"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E2B875D"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F4C9AE"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27EA22A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5C413A7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D6CA51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C077173"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49824CB" w14:textId="77777777" w:rsidR="00152A9C" w:rsidRDefault="00152A9C" w:rsidP="00592F42">
            <w:pPr>
              <w:rPr>
                <w:sz w:val="20"/>
                <w:szCs w:val="20"/>
              </w:rPr>
            </w:pPr>
          </w:p>
        </w:tc>
      </w:tr>
      <w:tr w:rsidR="00152A9C" w14:paraId="352A12C4"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AB25FC2"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38106EB8"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9744921"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D26715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6D72E90"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8220BDF"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D2E67B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84EB61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4EABA668"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A1BC3C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063203D5"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C9BCBF"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215AD856" w14:textId="77777777" w:rsidR="00152A9C" w:rsidRDefault="00152A9C" w:rsidP="00592F42">
            <w:pPr>
              <w:jc w:val="center"/>
              <w:rPr>
                <w:sz w:val="20"/>
                <w:szCs w:val="20"/>
              </w:rPr>
            </w:pPr>
          </w:p>
        </w:tc>
      </w:tr>
      <w:tr w:rsidR="00212A5E" w14:paraId="31B77C8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ECA4B4B" w14:textId="51631139" w:rsidR="00212A5E" w:rsidRDefault="00212A5E" w:rsidP="00592F42">
            <w:pPr>
              <w:jc w:val="center"/>
              <w:rPr>
                <w:rFonts w:ascii="Calibri" w:hAnsi="Calibri"/>
                <w:color w:val="000000"/>
                <w:sz w:val="22"/>
                <w:szCs w:val="22"/>
              </w:rPr>
            </w:pPr>
            <w:r>
              <w:rPr>
                <w:rFonts w:ascii="Calibri" w:hAnsi="Calibri"/>
                <w:color w:val="000000"/>
                <w:sz w:val="22"/>
                <w:szCs w:val="22"/>
              </w:rPr>
              <w:t>Hinduism</w:t>
            </w:r>
          </w:p>
        </w:tc>
      </w:tr>
      <w:tr w:rsidR="00212A5E" w14:paraId="11488775" w14:textId="77777777" w:rsidTr="003D273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1947C705" w14:textId="35022133"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Hindu beliefs and where they came from.</w:t>
            </w:r>
          </w:p>
          <w:p w14:paraId="2DC05EE5" w14:textId="16B7544D"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Hindu faith.</w:t>
            </w:r>
          </w:p>
          <w:p w14:paraId="1229CE6A" w14:textId="58D2F591"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analyse key stories in from the Hindu faith and how these might impact their beliefs.</w:t>
            </w:r>
          </w:p>
          <w:p w14:paraId="30239750" w14:textId="7F645240" w:rsidR="009B4B4F" w:rsidRDefault="009B4B4F"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Hindu festivals and how these are celebrated.</w:t>
            </w:r>
          </w:p>
          <w:p w14:paraId="46B45996" w14:textId="4418062C"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45412676" w14:textId="2873E7F6" w:rsidR="00A04F08"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1CDE2545" w14:textId="519E442C" w:rsidR="00A04F08" w:rsidRPr="00171841" w:rsidRDefault="00A04F08" w:rsidP="00212A5E">
            <w:pPr>
              <w:rPr>
                <w:rFonts w:ascii="Calibri" w:hAnsi="Calibri"/>
                <w:color w:val="000000"/>
                <w:sz w:val="22"/>
                <w:szCs w:val="22"/>
              </w:rPr>
            </w:pPr>
            <w:r>
              <w:rPr>
                <w:rFonts w:ascii="Calibri" w:hAnsi="Calibri"/>
                <w:color w:val="000000"/>
                <w:sz w:val="22"/>
                <w:szCs w:val="22"/>
              </w:rPr>
              <w:t>Assessment at the end of term.</w:t>
            </w:r>
          </w:p>
        </w:tc>
      </w:tr>
    </w:tbl>
    <w:p w14:paraId="2681609B" w14:textId="77777777" w:rsidR="00152A9C" w:rsidRDefault="00152A9C" w:rsidP="00847E3E">
      <w:pPr>
        <w:rPr>
          <w:rFonts w:ascii="Tahoma" w:hAnsi="Tahoma" w:cs="Tahoma"/>
        </w:rPr>
      </w:pPr>
    </w:p>
    <w:p w14:paraId="5EE378B2" w14:textId="2DBE5CB3" w:rsidR="00152A9C" w:rsidRDefault="00152A9C" w:rsidP="00847E3E">
      <w:pPr>
        <w:rPr>
          <w:rFonts w:ascii="Tahoma" w:hAnsi="Tahoma" w:cs="Tahoma"/>
        </w:rPr>
      </w:pPr>
    </w:p>
    <w:p w14:paraId="7AF714AB" w14:textId="77777777" w:rsidR="009B4B4F" w:rsidRDefault="009B4B4F" w:rsidP="00847E3E">
      <w:pPr>
        <w:rPr>
          <w:rFonts w:ascii="Tahoma" w:hAnsi="Tahoma" w:cs="Tahoma"/>
        </w:rPr>
      </w:pPr>
    </w:p>
    <w:p w14:paraId="579A2F23"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2D149116"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510F2FD3" w14:textId="77777777"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14:paraId="4EAA90E3"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00852923"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F87E0EF"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ACCF3A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53AC80A2"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BCFAE2E"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0959E0B3"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580DD92A"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26510B8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0E3524A0"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27CAC00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835A556" w14:textId="77777777" w:rsidR="00152A9C" w:rsidRDefault="00152A9C" w:rsidP="00592F42">
            <w:pPr>
              <w:jc w:val="center"/>
              <w:rPr>
                <w:sz w:val="20"/>
                <w:szCs w:val="20"/>
              </w:rPr>
            </w:pPr>
          </w:p>
        </w:tc>
      </w:tr>
      <w:tr w:rsidR="00152A9C" w14:paraId="66CC30C8"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090EBF5B"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5CFA8A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A86CB8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3B4D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0765A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D39C8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D28954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F37B1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FC6FBD3"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7FB7A3E4"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31764A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7D3A33"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262EA712" w14:textId="77777777" w:rsidR="00152A9C" w:rsidRDefault="00152A9C" w:rsidP="00592F42">
            <w:pPr>
              <w:jc w:val="center"/>
              <w:rPr>
                <w:sz w:val="20"/>
                <w:szCs w:val="20"/>
              </w:rPr>
            </w:pPr>
          </w:p>
        </w:tc>
      </w:tr>
      <w:tr w:rsidR="00212A5E" w14:paraId="44A27BB9" w14:textId="77777777" w:rsidTr="00425F3F">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E0C997" w14:textId="4485AD18" w:rsidR="00212A5E" w:rsidRDefault="00212A5E" w:rsidP="00212A5E">
            <w:pPr>
              <w:jc w:val="center"/>
              <w:rPr>
                <w:rFonts w:ascii="Calibri" w:hAnsi="Calibri"/>
                <w:color w:val="000000"/>
                <w:sz w:val="22"/>
                <w:szCs w:val="22"/>
              </w:rPr>
            </w:pPr>
            <w:r>
              <w:rPr>
                <w:rFonts w:ascii="Calibri" w:hAnsi="Calibri"/>
                <w:color w:val="000000"/>
                <w:sz w:val="22"/>
                <w:szCs w:val="22"/>
              </w:rPr>
              <w:t>History of Organised Religion</w:t>
            </w:r>
          </w:p>
        </w:tc>
      </w:tr>
      <w:tr w:rsidR="00212A5E" w14:paraId="3324BA8A" w14:textId="77777777" w:rsidTr="00D91596">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419A52C4" w14:textId="4467DE66" w:rsidR="00212A5E" w:rsidRDefault="00804FAE" w:rsidP="00592F42">
            <w:pPr>
              <w:rPr>
                <w:rFonts w:ascii="Calibri" w:hAnsi="Calibri"/>
                <w:color w:val="000000"/>
                <w:sz w:val="22"/>
                <w:szCs w:val="22"/>
              </w:rPr>
            </w:pPr>
            <w:r>
              <w:rPr>
                <w:rFonts w:ascii="Calibri" w:hAnsi="Calibri"/>
                <w:color w:val="000000"/>
                <w:sz w:val="22"/>
                <w:szCs w:val="22"/>
              </w:rPr>
              <w:t>Pupils will understand the origins of each major world religion</w:t>
            </w:r>
            <w:r w:rsidR="00D56E46">
              <w:rPr>
                <w:rFonts w:ascii="Calibri" w:hAnsi="Calibri"/>
                <w:color w:val="000000"/>
                <w:sz w:val="22"/>
                <w:szCs w:val="22"/>
              </w:rPr>
              <w:t>.</w:t>
            </w:r>
          </w:p>
          <w:p w14:paraId="74B1FA9F" w14:textId="5FCBCAD7" w:rsidR="00804FAE"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understand how religions have evolved over time</w:t>
            </w:r>
            <w:r>
              <w:rPr>
                <w:rFonts w:ascii="Calibri" w:hAnsi="Calibri"/>
                <w:color w:val="000000"/>
                <w:sz w:val="22"/>
                <w:szCs w:val="22"/>
              </w:rPr>
              <w:t>.</w:t>
            </w:r>
          </w:p>
          <w:p w14:paraId="6D3E3202" w14:textId="68B1B15B" w:rsidR="00423E5B" w:rsidRDefault="00D56E46" w:rsidP="00592F42">
            <w:pPr>
              <w:rPr>
                <w:rFonts w:ascii="Calibri" w:hAnsi="Calibri"/>
                <w:color w:val="000000"/>
                <w:sz w:val="22"/>
                <w:szCs w:val="22"/>
              </w:rPr>
            </w:pPr>
            <w:r>
              <w:rPr>
                <w:rFonts w:ascii="Calibri" w:hAnsi="Calibri"/>
                <w:color w:val="000000"/>
                <w:sz w:val="22"/>
                <w:szCs w:val="22"/>
              </w:rPr>
              <w:t>Pupils will</w:t>
            </w:r>
            <w:r w:rsidR="00804FAE">
              <w:rPr>
                <w:rFonts w:ascii="Calibri" w:hAnsi="Calibri"/>
                <w:color w:val="000000"/>
                <w:sz w:val="22"/>
                <w:szCs w:val="22"/>
              </w:rPr>
              <w:t xml:space="preserve"> </w:t>
            </w:r>
            <w:r>
              <w:rPr>
                <w:rFonts w:ascii="Calibri" w:hAnsi="Calibri"/>
                <w:color w:val="000000"/>
                <w:sz w:val="22"/>
                <w:szCs w:val="22"/>
              </w:rPr>
              <w:t>be able to recap</w:t>
            </w:r>
            <w:r w:rsidR="00804FAE">
              <w:rPr>
                <w:rFonts w:ascii="Calibri" w:hAnsi="Calibri"/>
                <w:color w:val="000000"/>
                <w:sz w:val="22"/>
                <w:szCs w:val="22"/>
              </w:rPr>
              <w:t xml:space="preserve"> different religious communities and their beliefs</w:t>
            </w:r>
            <w:r>
              <w:rPr>
                <w:rFonts w:ascii="Calibri" w:hAnsi="Calibri"/>
                <w:color w:val="000000"/>
                <w:sz w:val="22"/>
                <w:szCs w:val="22"/>
              </w:rPr>
              <w:t xml:space="preserve"> from previous years and expand their knowledge.</w:t>
            </w:r>
          </w:p>
          <w:p w14:paraId="03EDD511" w14:textId="492C822B"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12E76A7" w14:textId="1C450CF3" w:rsidR="00171841" w:rsidRDefault="00171841"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07C1DC15" w14:textId="535533A2" w:rsid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r w:rsidR="00152A9C" w14:paraId="49BD1E1D" w14:textId="77777777" w:rsidTr="00592F42">
        <w:trPr>
          <w:trHeight w:val="454"/>
        </w:trPr>
        <w:tc>
          <w:tcPr>
            <w:tcW w:w="1134" w:type="dxa"/>
            <w:tcBorders>
              <w:top w:val="nil"/>
              <w:left w:val="nil"/>
              <w:bottom w:val="nil"/>
              <w:right w:val="nil"/>
            </w:tcBorders>
            <w:shd w:val="clear" w:color="auto" w:fill="auto"/>
            <w:noWrap/>
            <w:vAlign w:val="center"/>
            <w:hideMark/>
          </w:tcPr>
          <w:p w14:paraId="231520B8" w14:textId="77777777"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7C94EB7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81B008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F077CA"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A30492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972ABD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F38298E"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89F187D"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A7B161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3F0BC11B"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FC0499"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F49289E"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54A7F05E" w14:textId="77777777" w:rsidR="00152A9C" w:rsidRDefault="00152A9C" w:rsidP="00592F42">
            <w:pPr>
              <w:jc w:val="center"/>
              <w:rPr>
                <w:sz w:val="20"/>
                <w:szCs w:val="20"/>
              </w:rPr>
            </w:pPr>
          </w:p>
        </w:tc>
      </w:tr>
      <w:tr w:rsidR="00152A9C" w14:paraId="0EE1A9F5"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773921D0"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5D31C40"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6EEFAE7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C052F0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E9D5B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EB8B3E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EDAB0C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6BDD3C2"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B719C2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0808CD6"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A7D39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76C5C1C"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0316705F" w14:textId="77777777" w:rsidR="00152A9C" w:rsidRDefault="00152A9C" w:rsidP="00592F42">
            <w:pPr>
              <w:jc w:val="center"/>
              <w:rPr>
                <w:sz w:val="20"/>
                <w:szCs w:val="20"/>
              </w:rPr>
            </w:pPr>
          </w:p>
        </w:tc>
      </w:tr>
      <w:tr w:rsidR="00212A5E" w14:paraId="0759E9DD" w14:textId="77777777" w:rsidTr="00EE109B">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FF9A5C9" w14:textId="2221695F" w:rsidR="00212A5E" w:rsidRDefault="00212A5E" w:rsidP="00592F42">
            <w:pPr>
              <w:jc w:val="center"/>
              <w:rPr>
                <w:rFonts w:ascii="Calibri" w:hAnsi="Calibri"/>
                <w:color w:val="000000"/>
                <w:sz w:val="22"/>
                <w:szCs w:val="22"/>
              </w:rPr>
            </w:pPr>
            <w:r>
              <w:rPr>
                <w:rFonts w:ascii="Calibri" w:hAnsi="Calibri"/>
                <w:color w:val="000000"/>
                <w:sz w:val="22"/>
                <w:szCs w:val="22"/>
              </w:rPr>
              <w:t>Sikhism</w:t>
            </w:r>
          </w:p>
        </w:tc>
      </w:tr>
      <w:tr w:rsidR="00212A5E" w14:paraId="711E7A86" w14:textId="77777777" w:rsidTr="00571C0E">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748F5AE7" w14:textId="3C58CD5E" w:rsidR="00D56E46" w:rsidRDefault="00D56E46" w:rsidP="00D56E46">
            <w:pPr>
              <w:rPr>
                <w:rFonts w:asciiTheme="minorHAnsi" w:hAnsiTheme="minorHAnsi" w:cstheme="minorHAnsi"/>
                <w:color w:val="000000"/>
                <w:sz w:val="22"/>
                <w:szCs w:val="22"/>
              </w:rPr>
            </w:pPr>
            <w:r>
              <w:rPr>
                <w:rFonts w:asciiTheme="minorHAnsi" w:hAnsiTheme="minorHAnsi" w:cstheme="minorHAnsi"/>
                <w:color w:val="000000"/>
                <w:sz w:val="22"/>
                <w:szCs w:val="22"/>
              </w:rPr>
              <w:t>Pupils will develop a good understanding of Sikh beliefs and where they came from.</w:t>
            </w:r>
          </w:p>
          <w:p w14:paraId="3A49DAE5" w14:textId="4882EAFD"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explore what it is like to belong to the Sikh faith.</w:t>
            </w:r>
          </w:p>
          <w:p w14:paraId="617DB856" w14:textId="6F69AD58" w:rsidR="00D56E46" w:rsidRDefault="00D56E46" w:rsidP="00212A5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Pupils will evaluate the importance of the five k’s and what it is like to belong to the Khalsa. </w:t>
            </w:r>
          </w:p>
          <w:p w14:paraId="442C0A72" w14:textId="4B8A8B4E" w:rsidR="00D56E46" w:rsidRDefault="00076E79" w:rsidP="00212A5E">
            <w:pPr>
              <w:rPr>
                <w:rFonts w:asciiTheme="minorHAnsi" w:hAnsiTheme="minorHAnsi" w:cstheme="minorHAnsi"/>
                <w:color w:val="000000"/>
                <w:sz w:val="22"/>
                <w:szCs w:val="22"/>
              </w:rPr>
            </w:pPr>
            <w:r>
              <w:rPr>
                <w:rFonts w:asciiTheme="minorHAnsi" w:hAnsiTheme="minorHAnsi" w:cstheme="minorHAnsi"/>
                <w:color w:val="000000"/>
                <w:sz w:val="22"/>
                <w:szCs w:val="22"/>
              </w:rPr>
              <w:t>Pupils will be able to analyse the importance of each Guru and how their contribution helped with the development of Sikhism.</w:t>
            </w:r>
          </w:p>
          <w:p w14:paraId="1D0F0774" w14:textId="11A876B9" w:rsidR="00C257D0" w:rsidRPr="00C257D0" w:rsidRDefault="00C257D0" w:rsidP="00212A5E">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5F9ED88D" w14:textId="077C8096" w:rsidR="00171841" w:rsidRDefault="00171841" w:rsidP="00212A5E">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w:t>
            </w:r>
            <w:r>
              <w:rPr>
                <w:rFonts w:ascii="Calibri" w:hAnsi="Calibri"/>
                <w:color w:val="000000"/>
                <w:sz w:val="22"/>
                <w:szCs w:val="22"/>
              </w:rPr>
              <w:t xml:space="preserve"> reflection and evaluation.</w:t>
            </w:r>
          </w:p>
          <w:p w14:paraId="2D4CA9E5" w14:textId="072E8C91" w:rsidR="00A04F08" w:rsidRPr="00171841" w:rsidRDefault="00A04F08" w:rsidP="00212A5E">
            <w:pPr>
              <w:rPr>
                <w:rFonts w:ascii="Calibri" w:hAnsi="Calibri"/>
                <w:color w:val="000000"/>
                <w:sz w:val="22"/>
                <w:szCs w:val="22"/>
              </w:rPr>
            </w:pPr>
            <w:r>
              <w:rPr>
                <w:rFonts w:ascii="Calibri" w:hAnsi="Calibri"/>
                <w:color w:val="000000"/>
                <w:sz w:val="22"/>
                <w:szCs w:val="22"/>
              </w:rPr>
              <w:t>Assessment at the end of term.</w:t>
            </w:r>
          </w:p>
        </w:tc>
      </w:tr>
      <w:tr w:rsidR="00152A9C" w14:paraId="305A8DA5" w14:textId="77777777" w:rsidTr="00592F42">
        <w:trPr>
          <w:trHeight w:val="454"/>
        </w:trPr>
        <w:tc>
          <w:tcPr>
            <w:tcW w:w="1134" w:type="dxa"/>
            <w:tcBorders>
              <w:top w:val="nil"/>
              <w:left w:val="nil"/>
              <w:bottom w:val="nil"/>
              <w:right w:val="nil"/>
            </w:tcBorders>
            <w:shd w:val="clear" w:color="auto" w:fill="auto"/>
            <w:noWrap/>
            <w:vAlign w:val="bottom"/>
            <w:hideMark/>
          </w:tcPr>
          <w:p w14:paraId="394F6532"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41F88DF3" w14:textId="77777777" w:rsidR="00152A9C" w:rsidRDefault="00152A9C" w:rsidP="00592F42">
            <w:pPr>
              <w:rPr>
                <w:sz w:val="20"/>
                <w:szCs w:val="20"/>
              </w:rPr>
            </w:pPr>
          </w:p>
          <w:p w14:paraId="5F66999D" w14:textId="77777777" w:rsidR="00C257D0" w:rsidRDefault="00C257D0" w:rsidP="00592F42">
            <w:pPr>
              <w:rPr>
                <w:sz w:val="20"/>
                <w:szCs w:val="20"/>
              </w:rPr>
            </w:pPr>
          </w:p>
          <w:p w14:paraId="30136B67" w14:textId="77777777" w:rsidR="00C257D0" w:rsidRDefault="00C257D0" w:rsidP="00592F42">
            <w:pPr>
              <w:rPr>
                <w:sz w:val="20"/>
                <w:szCs w:val="20"/>
              </w:rPr>
            </w:pPr>
          </w:p>
          <w:p w14:paraId="35EA10CC" w14:textId="7E2016B0" w:rsidR="00C257D0" w:rsidRDefault="00C257D0"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F932F95"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C95604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99BC5C9"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7FF6DD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D257EF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02848381"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30B5A110"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42F0BB4E"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284E7DA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637FD42"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0CFBBBA6" w14:textId="77777777" w:rsidR="00152A9C" w:rsidRDefault="00152A9C" w:rsidP="00592F42">
            <w:pPr>
              <w:rPr>
                <w:sz w:val="20"/>
                <w:szCs w:val="20"/>
              </w:rPr>
            </w:pPr>
          </w:p>
        </w:tc>
      </w:tr>
      <w:tr w:rsidR="00152A9C" w14:paraId="2515BEB9" w14:textId="77777777" w:rsidTr="00212A5E">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F8D194"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108CDE0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072F76E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2F1887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70DCD98"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7795242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2F9991AA"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175ECF8"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410A124"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5D029AA6"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47F3B177"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AEBEFEE"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78606529" w14:textId="77777777" w:rsidR="00152A9C" w:rsidRDefault="00152A9C" w:rsidP="00592F42">
            <w:pPr>
              <w:jc w:val="center"/>
              <w:rPr>
                <w:sz w:val="20"/>
                <w:szCs w:val="20"/>
              </w:rPr>
            </w:pPr>
          </w:p>
        </w:tc>
      </w:tr>
      <w:tr w:rsidR="00212A5E" w14:paraId="2A4FBE76" w14:textId="77777777" w:rsidTr="00212A5E">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93D49A" w14:textId="5E146E63" w:rsidR="00212A5E" w:rsidRDefault="00212A5E" w:rsidP="00592F42">
            <w:pPr>
              <w:jc w:val="center"/>
              <w:rPr>
                <w:rFonts w:ascii="Calibri" w:hAnsi="Calibri"/>
                <w:color w:val="000000"/>
                <w:sz w:val="22"/>
                <w:szCs w:val="22"/>
              </w:rPr>
            </w:pPr>
            <w:r>
              <w:rPr>
                <w:rFonts w:ascii="Calibri" w:hAnsi="Calibri"/>
                <w:color w:val="000000"/>
                <w:sz w:val="22"/>
                <w:szCs w:val="22"/>
              </w:rPr>
              <w:t>Inspirational People</w:t>
            </w:r>
          </w:p>
        </w:tc>
      </w:tr>
      <w:tr w:rsidR="00212A5E" w14:paraId="435841B2" w14:textId="77777777" w:rsidTr="006925E9">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277ED2D0" w14:textId="1DE74041" w:rsidR="00076E79" w:rsidRDefault="00076E79" w:rsidP="00592F42">
            <w:pPr>
              <w:rPr>
                <w:rFonts w:ascii="Calibri" w:hAnsi="Calibri"/>
                <w:color w:val="000000"/>
                <w:sz w:val="22"/>
                <w:szCs w:val="22"/>
              </w:rPr>
            </w:pPr>
            <w:r>
              <w:rPr>
                <w:rFonts w:ascii="Calibri" w:hAnsi="Calibri"/>
                <w:color w:val="000000"/>
                <w:sz w:val="22"/>
                <w:szCs w:val="22"/>
              </w:rPr>
              <w:t>Pupils will explore what makes an inspirational person and how some people are inspired by their faith.</w:t>
            </w:r>
          </w:p>
          <w:p w14:paraId="630E189B" w14:textId="48DD7FBB" w:rsidR="00076E79" w:rsidRDefault="00076E79" w:rsidP="00592F42">
            <w:pPr>
              <w:rPr>
                <w:rFonts w:ascii="Calibri" w:hAnsi="Calibri"/>
                <w:color w:val="000000"/>
                <w:sz w:val="22"/>
                <w:szCs w:val="22"/>
              </w:rPr>
            </w:pPr>
            <w:r>
              <w:rPr>
                <w:rFonts w:ascii="Calibri" w:hAnsi="Calibri"/>
                <w:color w:val="000000"/>
                <w:sz w:val="22"/>
                <w:szCs w:val="22"/>
              </w:rPr>
              <w:t>Pupils will look at a range of inspirational people and what they have done to inspire others.</w:t>
            </w:r>
          </w:p>
          <w:p w14:paraId="101142BC" w14:textId="740C25DB" w:rsidR="00076E79" w:rsidRDefault="00076E79" w:rsidP="00592F42">
            <w:pPr>
              <w:rPr>
                <w:rFonts w:ascii="Calibri" w:hAnsi="Calibri"/>
                <w:color w:val="000000"/>
                <w:sz w:val="22"/>
                <w:szCs w:val="22"/>
              </w:rPr>
            </w:pPr>
            <w:r>
              <w:rPr>
                <w:rFonts w:ascii="Calibri" w:hAnsi="Calibri"/>
                <w:color w:val="000000"/>
                <w:sz w:val="22"/>
                <w:szCs w:val="22"/>
              </w:rPr>
              <w:t>Pupils will apply their knowledge of inspirational people to their own lives and explore the people that inspire them.</w:t>
            </w:r>
          </w:p>
          <w:p w14:paraId="111541CA" w14:textId="76BF4E24"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D451CB3" w14:textId="3CADB3B5" w:rsidR="00212A5E"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w:t>
            </w:r>
            <w:r w:rsidR="00231AF6">
              <w:rPr>
                <w:rFonts w:ascii="Calibri" w:hAnsi="Calibri"/>
                <w:color w:val="000000"/>
                <w:sz w:val="22"/>
                <w:szCs w:val="22"/>
              </w:rPr>
              <w:t xml:space="preserve">, </w:t>
            </w:r>
            <w:r>
              <w:rPr>
                <w:rFonts w:ascii="Calibri" w:hAnsi="Calibri"/>
                <w:color w:val="000000"/>
                <w:sz w:val="22"/>
                <w:szCs w:val="22"/>
              </w:rPr>
              <w:t>reflection and evaluation.</w:t>
            </w:r>
          </w:p>
          <w:p w14:paraId="13E13FC6" w14:textId="16FC4A1D"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2BDD12AF" w14:textId="77777777" w:rsidR="00152A9C" w:rsidRDefault="00152A9C" w:rsidP="00847E3E">
      <w:pPr>
        <w:rPr>
          <w:rFonts w:ascii="Tahoma" w:hAnsi="Tahoma" w:cs="Tahoma"/>
        </w:rPr>
      </w:pPr>
    </w:p>
    <w:p w14:paraId="5B228A9B" w14:textId="77777777" w:rsidR="00152A9C" w:rsidRDefault="00152A9C" w:rsidP="00847E3E">
      <w:pPr>
        <w:rPr>
          <w:rFonts w:ascii="Tahoma" w:hAnsi="Tahoma" w:cs="Tahoma"/>
        </w:rPr>
      </w:pPr>
    </w:p>
    <w:p w14:paraId="13C9EEA0" w14:textId="77777777" w:rsidR="00152A9C" w:rsidRDefault="00152A9C" w:rsidP="00847E3E">
      <w:pPr>
        <w:rPr>
          <w:rFonts w:ascii="Tahoma" w:hAnsi="Tahoma" w:cs="Tahoma"/>
        </w:rPr>
      </w:pPr>
    </w:p>
    <w:p w14:paraId="18FC4168" w14:textId="77777777"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14:paraId="7266CD5D" w14:textId="77777777" w:rsidTr="00592F42">
        <w:trPr>
          <w:trHeight w:val="294"/>
        </w:trPr>
        <w:tc>
          <w:tcPr>
            <w:tcW w:w="1701" w:type="dxa"/>
            <w:gridSpan w:val="2"/>
            <w:tcBorders>
              <w:top w:val="nil"/>
              <w:left w:val="nil"/>
              <w:bottom w:val="nil"/>
              <w:right w:val="nil"/>
            </w:tcBorders>
            <w:shd w:val="clear" w:color="auto" w:fill="auto"/>
            <w:noWrap/>
            <w:vAlign w:val="center"/>
            <w:hideMark/>
          </w:tcPr>
          <w:p w14:paraId="2065E4D6" w14:textId="77777777" w:rsidR="00152A9C" w:rsidRDefault="00152A9C" w:rsidP="00592F42">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14:paraId="0008A61C" w14:textId="77777777"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14:paraId="66D934C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35CA570A"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2E79EA35"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61AC959"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1CAB29DC" w14:textId="77777777"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14:paraId="6D719E2F" w14:textId="77777777"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14:paraId="3ACE52EE" w14:textId="77777777"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14:paraId="185056FF" w14:textId="77777777"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14:paraId="5D2622A4" w14:textId="77777777"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14:paraId="1B0BDBA6"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30F642A0" w14:textId="77777777" w:rsidR="00152A9C" w:rsidRDefault="00152A9C" w:rsidP="00592F42">
            <w:pPr>
              <w:jc w:val="center"/>
              <w:rPr>
                <w:sz w:val="20"/>
                <w:szCs w:val="20"/>
              </w:rPr>
            </w:pPr>
          </w:p>
        </w:tc>
      </w:tr>
      <w:tr w:rsidR="00152A9C" w14:paraId="1357AF01"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6CE14F6F" w14:textId="77777777"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14:paraId="1AB14FD6"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1F50779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D09CF0C"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C58F9B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C70D32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3F61215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C48B37E"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5C1A94AE"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02C6C1FD"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E0CB42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6868A45F"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176BDAF" w14:textId="77777777" w:rsidR="00152A9C" w:rsidRDefault="00152A9C" w:rsidP="00592F42">
            <w:pPr>
              <w:jc w:val="center"/>
              <w:rPr>
                <w:sz w:val="20"/>
                <w:szCs w:val="20"/>
              </w:rPr>
            </w:pPr>
          </w:p>
        </w:tc>
      </w:tr>
      <w:tr w:rsidR="00212A5E" w14:paraId="41D71078" w14:textId="77777777" w:rsidTr="00C551C9">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F0FAED" w14:textId="3CB14FF0" w:rsidR="00212A5E" w:rsidRDefault="000E1CE6" w:rsidP="00212A5E">
            <w:pPr>
              <w:jc w:val="center"/>
              <w:rPr>
                <w:rFonts w:ascii="Calibri" w:hAnsi="Calibri"/>
                <w:color w:val="000000"/>
                <w:sz w:val="22"/>
                <w:szCs w:val="22"/>
              </w:rPr>
            </w:pPr>
            <w:r>
              <w:rPr>
                <w:rFonts w:ascii="Calibri" w:hAnsi="Calibri"/>
                <w:color w:val="000000"/>
                <w:sz w:val="22"/>
                <w:szCs w:val="22"/>
              </w:rPr>
              <w:t>Religion, Peace and Conflict</w:t>
            </w:r>
          </w:p>
        </w:tc>
      </w:tr>
      <w:tr w:rsidR="000F4794" w14:paraId="6DD80109" w14:textId="77777777" w:rsidTr="00ED0E1C">
        <w:trPr>
          <w:trHeight w:val="454"/>
        </w:trPr>
        <w:tc>
          <w:tcPr>
            <w:tcW w:w="15573" w:type="dxa"/>
            <w:gridSpan w:val="23"/>
            <w:tcBorders>
              <w:top w:val="nil"/>
              <w:left w:val="single" w:sz="8" w:space="0" w:color="auto"/>
              <w:bottom w:val="single" w:sz="8" w:space="0" w:color="auto"/>
              <w:right w:val="single" w:sz="8" w:space="0" w:color="auto"/>
            </w:tcBorders>
            <w:shd w:val="clear" w:color="auto" w:fill="auto"/>
            <w:noWrap/>
            <w:vAlign w:val="center"/>
            <w:hideMark/>
          </w:tcPr>
          <w:p w14:paraId="30BE3390" w14:textId="77777777" w:rsidR="000E1CE6" w:rsidRDefault="000E1CE6" w:rsidP="000E1CE6">
            <w:pPr>
              <w:rPr>
                <w:rFonts w:ascii="Calibri" w:hAnsi="Calibri"/>
                <w:color w:val="000000"/>
                <w:sz w:val="22"/>
                <w:szCs w:val="22"/>
              </w:rPr>
            </w:pPr>
            <w:r>
              <w:rPr>
                <w:rFonts w:ascii="Calibri" w:hAnsi="Calibri"/>
                <w:color w:val="000000"/>
                <w:sz w:val="22"/>
                <w:szCs w:val="22"/>
              </w:rPr>
              <w:t>Pupils will explore the relationship between religion, peace and conflict,</w:t>
            </w:r>
          </w:p>
          <w:p w14:paraId="0BCCE040" w14:textId="77777777" w:rsidR="000E1CE6" w:rsidRDefault="000E1CE6" w:rsidP="000E1CE6">
            <w:pPr>
              <w:rPr>
                <w:rFonts w:ascii="Calibri" w:hAnsi="Calibri"/>
                <w:color w:val="000000"/>
                <w:sz w:val="22"/>
                <w:szCs w:val="22"/>
              </w:rPr>
            </w:pPr>
            <w:r>
              <w:rPr>
                <w:rFonts w:ascii="Calibri" w:hAnsi="Calibri"/>
                <w:color w:val="000000"/>
                <w:sz w:val="22"/>
                <w:szCs w:val="22"/>
              </w:rPr>
              <w:t>Pupils will analyse the positive and negative impact that religion can have on different aspects of the real world.</w:t>
            </w:r>
          </w:p>
          <w:p w14:paraId="4DC3AEEC" w14:textId="77777777" w:rsidR="000E1CE6" w:rsidRDefault="000E1CE6" w:rsidP="000E1CE6">
            <w:pPr>
              <w:rPr>
                <w:rFonts w:ascii="Calibri" w:hAnsi="Calibri"/>
                <w:color w:val="000000"/>
                <w:sz w:val="22"/>
                <w:szCs w:val="22"/>
              </w:rPr>
            </w:pPr>
            <w:r>
              <w:rPr>
                <w:rFonts w:ascii="Calibri" w:hAnsi="Calibri"/>
                <w:color w:val="000000"/>
                <w:sz w:val="22"/>
                <w:szCs w:val="22"/>
              </w:rPr>
              <w:t>Pupils will explore a range of peace activists how they go about creating peace.</w:t>
            </w:r>
          </w:p>
          <w:p w14:paraId="671A6BFF"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p>
          <w:p w14:paraId="7BAE14C9" w14:textId="77777777" w:rsidR="000E1CE6" w:rsidRDefault="000E1CE6" w:rsidP="000E1CE6">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60606C96" w14:textId="77777777" w:rsidR="000E1CE6" w:rsidRDefault="000E1CE6" w:rsidP="000E1CE6">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 evaluation and critical thinking.</w:t>
            </w:r>
          </w:p>
          <w:p w14:paraId="6E32A336" w14:textId="77777777" w:rsidR="000E1CE6" w:rsidRDefault="000E1CE6" w:rsidP="000E1CE6">
            <w:pPr>
              <w:rPr>
                <w:rFonts w:ascii="Calibri" w:hAnsi="Calibri"/>
                <w:color w:val="000000"/>
                <w:sz w:val="22"/>
                <w:szCs w:val="22"/>
              </w:rPr>
            </w:pPr>
            <w:r>
              <w:rPr>
                <w:rFonts w:ascii="Calibri" w:hAnsi="Calibri"/>
                <w:color w:val="000000"/>
                <w:sz w:val="22"/>
                <w:szCs w:val="22"/>
              </w:rPr>
              <w:t>Assessment at the end of term.</w:t>
            </w:r>
          </w:p>
          <w:p w14:paraId="664B325D" w14:textId="7042F534" w:rsidR="00423E5B" w:rsidRDefault="00423E5B" w:rsidP="00592F42">
            <w:pPr>
              <w:rPr>
                <w:rFonts w:ascii="Calibri" w:hAnsi="Calibri"/>
                <w:color w:val="000000"/>
                <w:sz w:val="22"/>
                <w:szCs w:val="22"/>
              </w:rPr>
            </w:pPr>
          </w:p>
        </w:tc>
      </w:tr>
      <w:tr w:rsidR="00152A9C" w14:paraId="2EB3C709" w14:textId="77777777" w:rsidTr="00592F42">
        <w:trPr>
          <w:trHeight w:val="454"/>
        </w:trPr>
        <w:tc>
          <w:tcPr>
            <w:tcW w:w="1134" w:type="dxa"/>
            <w:tcBorders>
              <w:top w:val="nil"/>
              <w:left w:val="nil"/>
              <w:bottom w:val="nil"/>
              <w:right w:val="nil"/>
            </w:tcBorders>
            <w:shd w:val="clear" w:color="auto" w:fill="auto"/>
            <w:noWrap/>
            <w:vAlign w:val="center"/>
            <w:hideMark/>
          </w:tcPr>
          <w:p w14:paraId="12AC9BA7" w14:textId="77777777"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02DC000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CF8F1E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5649545"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EBF2F96"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7917E30"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73A2B21B"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3979844"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29B9364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41633561"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160394F2"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75BF10"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1A2F96AA" w14:textId="77777777" w:rsidR="00152A9C" w:rsidRDefault="00152A9C" w:rsidP="00592F42">
            <w:pPr>
              <w:jc w:val="center"/>
              <w:rPr>
                <w:sz w:val="20"/>
                <w:szCs w:val="20"/>
              </w:rPr>
            </w:pPr>
          </w:p>
        </w:tc>
      </w:tr>
      <w:tr w:rsidR="00152A9C" w14:paraId="33E78734" w14:textId="77777777"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14:paraId="41E75E7D" w14:textId="77777777"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14:paraId="6420C06B"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14:paraId="5782AEFF"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4B805C94"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166C81D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5BBDFA68"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223C57CD"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011C28" w14:textId="77777777"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14:paraId="45A1E55A"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EE877B9" w14:textId="77777777"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14:paraId="6745ED97" w14:textId="77777777"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14:paraId="00B89D97" w14:textId="77777777"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14:paraId="45825444" w14:textId="77777777" w:rsidR="00152A9C" w:rsidRDefault="00152A9C" w:rsidP="00592F42">
            <w:pPr>
              <w:jc w:val="center"/>
              <w:rPr>
                <w:sz w:val="20"/>
                <w:szCs w:val="20"/>
              </w:rPr>
            </w:pPr>
          </w:p>
        </w:tc>
      </w:tr>
      <w:tr w:rsidR="000F4794" w14:paraId="2FFC7AAC" w14:textId="77777777" w:rsidTr="005D64C0">
        <w:trPr>
          <w:trHeight w:val="454"/>
        </w:trPr>
        <w:tc>
          <w:tcPr>
            <w:tcW w:w="15573" w:type="dxa"/>
            <w:gridSpan w:val="2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967468" w14:textId="4FCAD730" w:rsidR="000F4794" w:rsidRDefault="000E1CE6" w:rsidP="000E1CE6">
            <w:pPr>
              <w:jc w:val="center"/>
              <w:rPr>
                <w:rFonts w:ascii="Calibri" w:hAnsi="Calibri"/>
                <w:color w:val="000000"/>
                <w:sz w:val="22"/>
                <w:szCs w:val="22"/>
              </w:rPr>
            </w:pPr>
            <w:r>
              <w:rPr>
                <w:rFonts w:ascii="Calibri" w:hAnsi="Calibri"/>
                <w:color w:val="000000"/>
                <w:sz w:val="22"/>
                <w:szCs w:val="22"/>
              </w:rPr>
              <w:t xml:space="preserve">Religion and Social Justice </w:t>
            </w:r>
          </w:p>
        </w:tc>
      </w:tr>
      <w:tr w:rsidR="000F4794" w14:paraId="56533565" w14:textId="77777777" w:rsidTr="003506C9">
        <w:trPr>
          <w:trHeight w:val="454"/>
        </w:trPr>
        <w:tc>
          <w:tcPr>
            <w:tcW w:w="15573" w:type="dxa"/>
            <w:gridSpan w:val="23"/>
            <w:tcBorders>
              <w:top w:val="nil"/>
              <w:left w:val="single" w:sz="4" w:space="0" w:color="auto"/>
              <w:bottom w:val="single" w:sz="8" w:space="0" w:color="auto"/>
              <w:right w:val="single" w:sz="8" w:space="0" w:color="auto"/>
            </w:tcBorders>
            <w:shd w:val="clear" w:color="auto" w:fill="auto"/>
            <w:vAlign w:val="center"/>
            <w:hideMark/>
          </w:tcPr>
          <w:p w14:paraId="6E916EF6" w14:textId="77777777" w:rsidR="000E1CE6" w:rsidRDefault="000E1CE6" w:rsidP="000E1CE6">
            <w:pPr>
              <w:rPr>
                <w:rFonts w:ascii="Calibri" w:hAnsi="Calibri"/>
                <w:color w:val="000000"/>
                <w:sz w:val="22"/>
                <w:szCs w:val="22"/>
              </w:rPr>
            </w:pPr>
            <w:r>
              <w:rPr>
                <w:rFonts w:ascii="Calibri" w:hAnsi="Calibri"/>
                <w:color w:val="000000"/>
                <w:sz w:val="22"/>
                <w:szCs w:val="22"/>
              </w:rPr>
              <w:t>Pupils will have an understanding of the wider issues in the world related to social justice.</w:t>
            </w:r>
          </w:p>
          <w:p w14:paraId="5C5AC389"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communicate their own ideas effectively through debate lessons.</w:t>
            </w:r>
          </w:p>
          <w:p w14:paraId="210C3577" w14:textId="77777777" w:rsidR="000E1CE6" w:rsidRDefault="000E1CE6" w:rsidP="000E1CE6">
            <w:pPr>
              <w:rPr>
                <w:rFonts w:ascii="Calibri" w:hAnsi="Calibri"/>
                <w:color w:val="000000"/>
                <w:sz w:val="22"/>
                <w:szCs w:val="22"/>
              </w:rPr>
            </w:pPr>
            <w:r>
              <w:rPr>
                <w:rFonts w:ascii="Calibri" w:hAnsi="Calibri"/>
                <w:color w:val="000000"/>
                <w:sz w:val="22"/>
                <w:szCs w:val="22"/>
              </w:rPr>
              <w:t>Pupils will understand the advantages and disadvantages that arise from a person’s upbringing.</w:t>
            </w:r>
          </w:p>
          <w:p w14:paraId="6C6BCFC6" w14:textId="77777777" w:rsidR="000E1CE6" w:rsidRDefault="000E1CE6" w:rsidP="000E1CE6">
            <w:pPr>
              <w:rPr>
                <w:rFonts w:ascii="Calibri" w:hAnsi="Calibri"/>
                <w:color w:val="000000"/>
                <w:sz w:val="22"/>
                <w:szCs w:val="22"/>
              </w:rPr>
            </w:pPr>
            <w:r>
              <w:rPr>
                <w:rFonts w:ascii="Calibri" w:hAnsi="Calibri"/>
                <w:color w:val="000000"/>
                <w:sz w:val="22"/>
                <w:szCs w:val="22"/>
              </w:rPr>
              <w:t>Pupils will be able to share their own points of view and use evidence to support their ideas.</w:t>
            </w:r>
          </w:p>
          <w:p w14:paraId="7F0ECBF2" w14:textId="77777777" w:rsidR="000E1CE6" w:rsidRDefault="000E1CE6" w:rsidP="000E1CE6">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75B30E34" w14:textId="77777777" w:rsidR="000E1CE6" w:rsidRDefault="000E1CE6" w:rsidP="000E1CE6">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reflection, evaluation and critical thinking.</w:t>
            </w:r>
          </w:p>
          <w:p w14:paraId="7134D481" w14:textId="77777777" w:rsidR="000E1CE6" w:rsidRDefault="000E1CE6" w:rsidP="000E1CE6">
            <w:pPr>
              <w:rPr>
                <w:rFonts w:ascii="Calibri" w:hAnsi="Calibri"/>
                <w:color w:val="000000"/>
                <w:sz w:val="22"/>
                <w:szCs w:val="22"/>
              </w:rPr>
            </w:pPr>
            <w:r>
              <w:rPr>
                <w:rFonts w:ascii="Calibri" w:hAnsi="Calibri"/>
                <w:color w:val="000000"/>
                <w:sz w:val="22"/>
                <w:szCs w:val="22"/>
              </w:rPr>
              <w:t>Assessment at the end of term.</w:t>
            </w:r>
          </w:p>
          <w:p w14:paraId="19150450" w14:textId="0EE4579D" w:rsidR="000E1CE6" w:rsidRPr="00A04F08" w:rsidRDefault="000E1CE6" w:rsidP="000F4794">
            <w:pPr>
              <w:rPr>
                <w:rFonts w:ascii="Calibri" w:hAnsi="Calibri"/>
                <w:color w:val="000000"/>
                <w:sz w:val="22"/>
                <w:szCs w:val="22"/>
              </w:rPr>
            </w:pPr>
          </w:p>
        </w:tc>
      </w:tr>
      <w:tr w:rsidR="00152A9C" w14:paraId="12882DAF" w14:textId="77777777" w:rsidTr="00592F42">
        <w:trPr>
          <w:trHeight w:val="454"/>
        </w:trPr>
        <w:tc>
          <w:tcPr>
            <w:tcW w:w="1134" w:type="dxa"/>
            <w:tcBorders>
              <w:top w:val="nil"/>
              <w:left w:val="nil"/>
              <w:bottom w:val="nil"/>
              <w:right w:val="nil"/>
            </w:tcBorders>
            <w:shd w:val="clear" w:color="auto" w:fill="auto"/>
            <w:noWrap/>
            <w:vAlign w:val="bottom"/>
            <w:hideMark/>
          </w:tcPr>
          <w:p w14:paraId="6B6C2843" w14:textId="77777777" w:rsidR="00152A9C" w:rsidRDefault="00152A9C" w:rsidP="00592F42">
            <w:pPr>
              <w:jc w:val="center"/>
              <w:rPr>
                <w:rFonts w:ascii="Calibri" w:hAnsi="Calibri"/>
                <w:color w:val="000000"/>
                <w:sz w:val="22"/>
                <w:szCs w:val="22"/>
              </w:rPr>
            </w:pPr>
          </w:p>
          <w:p w14:paraId="644514B6" w14:textId="77777777" w:rsidR="00F01410" w:rsidRDefault="00F01410" w:rsidP="00592F42">
            <w:pPr>
              <w:jc w:val="center"/>
              <w:rPr>
                <w:rFonts w:ascii="Calibri" w:hAnsi="Calibri"/>
                <w:color w:val="000000"/>
                <w:sz w:val="22"/>
                <w:szCs w:val="22"/>
              </w:rPr>
            </w:pPr>
          </w:p>
          <w:p w14:paraId="1608C107" w14:textId="77777777" w:rsidR="00F01410" w:rsidRDefault="00F01410" w:rsidP="00592F42">
            <w:pPr>
              <w:jc w:val="center"/>
              <w:rPr>
                <w:rFonts w:ascii="Calibri" w:hAnsi="Calibri"/>
                <w:color w:val="000000"/>
                <w:sz w:val="22"/>
                <w:szCs w:val="22"/>
              </w:rPr>
            </w:pPr>
          </w:p>
          <w:p w14:paraId="513456B5" w14:textId="493875B7" w:rsidR="00F01410" w:rsidRDefault="00F01410"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5FEF309F"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76293FE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2785F363"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58D6EEB6"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48909C7A"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6ECFBE6C"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2C927BA" w14:textId="77777777"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14:paraId="6A05D306"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C7D7FD1" w14:textId="77777777"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14:paraId="759D71AE" w14:textId="77777777"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14:paraId="341F0AAF" w14:textId="77777777"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14:paraId="25E9B9C3" w14:textId="77777777" w:rsidR="00152A9C" w:rsidRDefault="00152A9C" w:rsidP="00592F42">
            <w:pPr>
              <w:rPr>
                <w:sz w:val="20"/>
                <w:szCs w:val="20"/>
              </w:rPr>
            </w:pPr>
          </w:p>
        </w:tc>
      </w:tr>
      <w:tr w:rsidR="00152A9C" w14:paraId="6E3CF31B" w14:textId="77777777" w:rsidTr="000F4794">
        <w:trPr>
          <w:trHeight w:val="454"/>
        </w:trPr>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4D3CC3" w14:textId="77777777"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single" w:sz="4" w:space="0" w:color="auto"/>
              <w:right w:val="nil"/>
            </w:tcBorders>
            <w:shd w:val="clear" w:color="auto" w:fill="auto"/>
            <w:noWrap/>
            <w:vAlign w:val="center"/>
            <w:hideMark/>
          </w:tcPr>
          <w:p w14:paraId="6720C26E" w14:textId="77777777" w:rsidR="00152A9C" w:rsidRDefault="00152A9C" w:rsidP="00592F42">
            <w:pPr>
              <w:jc w:val="center"/>
              <w:rPr>
                <w:rFonts w:ascii="Calibri" w:hAnsi="Calibri"/>
                <w:color w:val="000000"/>
                <w:sz w:val="22"/>
                <w:szCs w:val="22"/>
              </w:rPr>
            </w:pPr>
          </w:p>
        </w:tc>
        <w:tc>
          <w:tcPr>
            <w:tcW w:w="1134" w:type="dxa"/>
            <w:gridSpan w:val="2"/>
            <w:tcBorders>
              <w:top w:val="nil"/>
              <w:left w:val="nil"/>
              <w:bottom w:val="single" w:sz="4" w:space="0" w:color="auto"/>
              <w:right w:val="nil"/>
            </w:tcBorders>
            <w:shd w:val="clear" w:color="auto" w:fill="auto"/>
            <w:noWrap/>
            <w:vAlign w:val="center"/>
            <w:hideMark/>
          </w:tcPr>
          <w:p w14:paraId="6ECFDBA3"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729E8B6"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5DD1688E"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45A4F2A4"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63FD5C5C"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09CD2D03" w14:textId="77777777" w:rsidR="00152A9C" w:rsidRDefault="00152A9C" w:rsidP="00592F42">
            <w:pPr>
              <w:jc w:val="center"/>
              <w:rPr>
                <w:sz w:val="20"/>
                <w:szCs w:val="20"/>
              </w:rPr>
            </w:pPr>
          </w:p>
        </w:tc>
        <w:tc>
          <w:tcPr>
            <w:tcW w:w="1134" w:type="dxa"/>
            <w:gridSpan w:val="3"/>
            <w:tcBorders>
              <w:top w:val="nil"/>
              <w:left w:val="nil"/>
              <w:bottom w:val="single" w:sz="4" w:space="0" w:color="auto"/>
              <w:right w:val="nil"/>
            </w:tcBorders>
            <w:shd w:val="clear" w:color="auto" w:fill="auto"/>
            <w:noWrap/>
            <w:vAlign w:val="center"/>
            <w:hideMark/>
          </w:tcPr>
          <w:p w14:paraId="1F447BAC"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21493613" w14:textId="77777777" w:rsidR="00152A9C" w:rsidRDefault="00152A9C" w:rsidP="00592F42">
            <w:pPr>
              <w:jc w:val="center"/>
              <w:rPr>
                <w:sz w:val="20"/>
                <w:szCs w:val="20"/>
              </w:rPr>
            </w:pPr>
          </w:p>
        </w:tc>
        <w:tc>
          <w:tcPr>
            <w:tcW w:w="1134" w:type="dxa"/>
            <w:tcBorders>
              <w:top w:val="nil"/>
              <w:left w:val="nil"/>
              <w:bottom w:val="single" w:sz="4" w:space="0" w:color="auto"/>
              <w:right w:val="nil"/>
            </w:tcBorders>
            <w:shd w:val="clear" w:color="auto" w:fill="auto"/>
            <w:noWrap/>
            <w:vAlign w:val="center"/>
            <w:hideMark/>
          </w:tcPr>
          <w:p w14:paraId="10AC4069" w14:textId="77777777" w:rsidR="00152A9C" w:rsidRDefault="00152A9C" w:rsidP="00592F42">
            <w:pPr>
              <w:jc w:val="center"/>
              <w:rPr>
                <w:sz w:val="20"/>
                <w:szCs w:val="20"/>
              </w:rPr>
            </w:pPr>
          </w:p>
        </w:tc>
        <w:tc>
          <w:tcPr>
            <w:tcW w:w="1134" w:type="dxa"/>
            <w:gridSpan w:val="2"/>
            <w:tcBorders>
              <w:top w:val="nil"/>
              <w:left w:val="nil"/>
              <w:bottom w:val="single" w:sz="4" w:space="0" w:color="auto"/>
              <w:right w:val="nil"/>
            </w:tcBorders>
            <w:shd w:val="clear" w:color="auto" w:fill="auto"/>
            <w:noWrap/>
            <w:vAlign w:val="center"/>
            <w:hideMark/>
          </w:tcPr>
          <w:p w14:paraId="3B2FB6E4" w14:textId="77777777" w:rsidR="00152A9C" w:rsidRDefault="00152A9C" w:rsidP="00592F42">
            <w:pPr>
              <w:jc w:val="center"/>
              <w:rPr>
                <w:sz w:val="20"/>
                <w:szCs w:val="20"/>
              </w:rPr>
            </w:pPr>
          </w:p>
        </w:tc>
        <w:tc>
          <w:tcPr>
            <w:tcW w:w="1965" w:type="dxa"/>
            <w:tcBorders>
              <w:top w:val="nil"/>
              <w:left w:val="nil"/>
              <w:bottom w:val="single" w:sz="4" w:space="0" w:color="auto"/>
              <w:right w:val="nil"/>
            </w:tcBorders>
            <w:shd w:val="clear" w:color="auto" w:fill="auto"/>
            <w:noWrap/>
            <w:vAlign w:val="center"/>
            <w:hideMark/>
          </w:tcPr>
          <w:p w14:paraId="30880BE4" w14:textId="77777777" w:rsidR="00152A9C" w:rsidRDefault="00152A9C" w:rsidP="00592F42">
            <w:pPr>
              <w:jc w:val="center"/>
              <w:rPr>
                <w:sz w:val="20"/>
                <w:szCs w:val="20"/>
              </w:rPr>
            </w:pPr>
          </w:p>
        </w:tc>
      </w:tr>
      <w:tr w:rsidR="000F4794" w14:paraId="5B716856" w14:textId="77777777" w:rsidTr="000F4794">
        <w:trPr>
          <w:trHeight w:val="454"/>
        </w:trPr>
        <w:tc>
          <w:tcPr>
            <w:tcW w:w="15573" w:type="dxa"/>
            <w:gridSpan w:val="2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03D2966" w14:textId="2CF745AB" w:rsidR="000F4794" w:rsidRDefault="000F4794" w:rsidP="000F4794">
            <w:pPr>
              <w:jc w:val="center"/>
              <w:rPr>
                <w:rFonts w:ascii="Calibri" w:hAnsi="Calibri"/>
                <w:color w:val="000000"/>
                <w:sz w:val="22"/>
                <w:szCs w:val="22"/>
              </w:rPr>
            </w:pPr>
            <w:r>
              <w:rPr>
                <w:rFonts w:ascii="Calibri" w:hAnsi="Calibri"/>
                <w:color w:val="000000"/>
                <w:sz w:val="22"/>
                <w:szCs w:val="22"/>
              </w:rPr>
              <w:t>Religion, Relationships and Family</w:t>
            </w:r>
          </w:p>
          <w:p w14:paraId="3AAEB563" w14:textId="556A0293" w:rsidR="000F4794" w:rsidRDefault="000F4794" w:rsidP="00592F42">
            <w:pPr>
              <w:jc w:val="center"/>
              <w:rPr>
                <w:rFonts w:ascii="Calibri" w:hAnsi="Calibri"/>
                <w:color w:val="000000"/>
                <w:sz w:val="22"/>
                <w:szCs w:val="22"/>
              </w:rPr>
            </w:pPr>
          </w:p>
        </w:tc>
      </w:tr>
      <w:tr w:rsidR="000F4794" w14:paraId="733E714B" w14:textId="77777777" w:rsidTr="007553E8">
        <w:trPr>
          <w:trHeight w:val="454"/>
        </w:trPr>
        <w:tc>
          <w:tcPr>
            <w:tcW w:w="15573" w:type="dxa"/>
            <w:gridSpan w:val="23"/>
            <w:tcBorders>
              <w:top w:val="nil"/>
              <w:left w:val="single" w:sz="8" w:space="0" w:color="auto"/>
              <w:bottom w:val="single" w:sz="8" w:space="0" w:color="auto"/>
              <w:right w:val="single" w:sz="8" w:space="0" w:color="auto"/>
            </w:tcBorders>
            <w:shd w:val="clear" w:color="auto" w:fill="auto"/>
            <w:vAlign w:val="center"/>
            <w:hideMark/>
          </w:tcPr>
          <w:p w14:paraId="3EF3D771" w14:textId="5B669F0F" w:rsidR="00F01410" w:rsidRDefault="00F01410" w:rsidP="00592F42">
            <w:pPr>
              <w:rPr>
                <w:rFonts w:ascii="Calibri" w:hAnsi="Calibri"/>
                <w:color w:val="000000"/>
                <w:sz w:val="22"/>
                <w:szCs w:val="22"/>
              </w:rPr>
            </w:pPr>
            <w:r>
              <w:rPr>
                <w:rFonts w:ascii="Calibri" w:hAnsi="Calibri"/>
                <w:color w:val="000000"/>
                <w:sz w:val="22"/>
                <w:szCs w:val="22"/>
              </w:rPr>
              <w:t>Pupils will explore and analyse religious views towards aspects of relationships and family life.</w:t>
            </w:r>
          </w:p>
          <w:p w14:paraId="4DD0519E" w14:textId="20A1CA3A" w:rsidR="00F01410" w:rsidRDefault="00F01410" w:rsidP="00592F42">
            <w:pPr>
              <w:rPr>
                <w:rFonts w:ascii="Calibri" w:hAnsi="Calibri"/>
                <w:color w:val="000000"/>
                <w:sz w:val="22"/>
                <w:szCs w:val="22"/>
              </w:rPr>
            </w:pPr>
            <w:r>
              <w:rPr>
                <w:rFonts w:ascii="Calibri" w:hAnsi="Calibri"/>
                <w:color w:val="000000"/>
                <w:sz w:val="22"/>
                <w:szCs w:val="22"/>
              </w:rPr>
              <w:t xml:space="preserve">Pupils will be able to analyse the influence that religion can have on a person and the decisions/views that take in life. </w:t>
            </w:r>
          </w:p>
          <w:p w14:paraId="1B6F37CB" w14:textId="71C8B383" w:rsidR="00F01410" w:rsidRDefault="00F01410" w:rsidP="00592F42">
            <w:pPr>
              <w:rPr>
                <w:rFonts w:ascii="Calibri" w:hAnsi="Calibri"/>
                <w:color w:val="000000"/>
                <w:sz w:val="22"/>
                <w:szCs w:val="22"/>
              </w:rPr>
            </w:pPr>
            <w:r>
              <w:rPr>
                <w:rFonts w:ascii="Calibri" w:hAnsi="Calibri"/>
                <w:color w:val="000000"/>
                <w:sz w:val="22"/>
                <w:szCs w:val="22"/>
              </w:rPr>
              <w:t>Pupils will be able to communicate their own ideas effectively through debate lessons and take careful consideration when listening to the views of others.</w:t>
            </w:r>
          </w:p>
          <w:p w14:paraId="3B9B8AF9" w14:textId="03A932A7" w:rsidR="00C257D0" w:rsidRDefault="00C257D0" w:rsidP="00592F42">
            <w:pPr>
              <w:rPr>
                <w:rFonts w:ascii="Calibri" w:hAnsi="Calibri"/>
                <w:color w:val="000000"/>
                <w:sz w:val="22"/>
                <w:szCs w:val="22"/>
              </w:rPr>
            </w:pPr>
            <w:r>
              <w:rPr>
                <w:rFonts w:ascii="Calibri" w:hAnsi="Calibri"/>
                <w:color w:val="000000"/>
                <w:sz w:val="22"/>
                <w:szCs w:val="22"/>
              </w:rPr>
              <w:t>Pupils will be encouraged throughout to use key terminology to enhance their responses in written work.</w:t>
            </w:r>
          </w:p>
          <w:p w14:paraId="04C7A061" w14:textId="68E1F152" w:rsidR="000F4794" w:rsidRDefault="00A04F08" w:rsidP="00592F42">
            <w:pPr>
              <w:rPr>
                <w:rFonts w:ascii="Calibri" w:hAnsi="Calibri"/>
                <w:color w:val="000000"/>
                <w:sz w:val="22"/>
                <w:szCs w:val="22"/>
              </w:rPr>
            </w:pPr>
            <w:r>
              <w:rPr>
                <w:rFonts w:ascii="Calibri" w:hAnsi="Calibri"/>
                <w:color w:val="000000"/>
                <w:sz w:val="22"/>
                <w:szCs w:val="22"/>
              </w:rPr>
              <w:t>Pupils will develop the following skills through this topic: analytical, applying knowledge, questioning and reflection</w:t>
            </w:r>
            <w:r w:rsidR="00231AF6">
              <w:rPr>
                <w:rFonts w:ascii="Calibri" w:hAnsi="Calibri"/>
                <w:color w:val="000000"/>
                <w:sz w:val="22"/>
                <w:szCs w:val="22"/>
              </w:rPr>
              <w:t>,</w:t>
            </w:r>
            <w:r>
              <w:rPr>
                <w:rFonts w:ascii="Calibri" w:hAnsi="Calibri"/>
                <w:color w:val="000000"/>
                <w:sz w:val="22"/>
                <w:szCs w:val="22"/>
              </w:rPr>
              <w:t xml:space="preserve"> evaluation</w:t>
            </w:r>
            <w:r w:rsidR="00231AF6">
              <w:rPr>
                <w:rFonts w:ascii="Calibri" w:hAnsi="Calibri"/>
                <w:color w:val="000000"/>
                <w:sz w:val="22"/>
                <w:szCs w:val="22"/>
              </w:rPr>
              <w:t xml:space="preserve"> and critical thinking</w:t>
            </w:r>
            <w:r>
              <w:rPr>
                <w:rFonts w:ascii="Calibri" w:hAnsi="Calibri"/>
                <w:color w:val="000000"/>
                <w:sz w:val="22"/>
                <w:szCs w:val="22"/>
              </w:rPr>
              <w:t>.</w:t>
            </w:r>
          </w:p>
          <w:p w14:paraId="6A485053" w14:textId="014A64BA" w:rsidR="00A04F08" w:rsidRPr="00A04F08" w:rsidRDefault="00A04F08" w:rsidP="00592F42">
            <w:pPr>
              <w:rPr>
                <w:rFonts w:ascii="Calibri" w:hAnsi="Calibri"/>
                <w:color w:val="000000"/>
                <w:sz w:val="22"/>
                <w:szCs w:val="22"/>
              </w:rPr>
            </w:pPr>
            <w:r>
              <w:rPr>
                <w:rFonts w:ascii="Calibri" w:hAnsi="Calibri"/>
                <w:color w:val="000000"/>
                <w:sz w:val="22"/>
                <w:szCs w:val="22"/>
              </w:rPr>
              <w:t>Assessment at the end of term.</w:t>
            </w:r>
          </w:p>
        </w:tc>
      </w:tr>
    </w:tbl>
    <w:p w14:paraId="4616D9F1" w14:textId="77777777" w:rsidR="00847E3E" w:rsidRPr="00847E3E" w:rsidRDefault="00847E3E" w:rsidP="00847E3E">
      <w:pPr>
        <w:rPr>
          <w:rFonts w:ascii="Tahoma" w:hAnsi="Tahoma" w:cs="Tahoma"/>
        </w:rPr>
      </w:pPr>
    </w:p>
    <w:p w14:paraId="260BF50A" w14:textId="0432668E" w:rsidR="00C5127B" w:rsidRDefault="00C5127B" w:rsidP="00C5127B">
      <w:pPr>
        <w:tabs>
          <w:tab w:val="left" w:pos="12372"/>
        </w:tabs>
        <w:rPr>
          <w:rFonts w:ascii="Tahoma" w:hAnsi="Tahoma" w:cs="Tahoma"/>
          <w:sz w:val="2"/>
          <w:szCs w:val="2"/>
        </w:rPr>
      </w:pPr>
    </w:p>
    <w:p w14:paraId="1C951B6C" w14:textId="1F49BCCD" w:rsidR="000F4794" w:rsidRPr="000F4794" w:rsidRDefault="000F4794" w:rsidP="000F4794">
      <w:pPr>
        <w:rPr>
          <w:rFonts w:ascii="Tahoma" w:hAnsi="Tahoma" w:cs="Tahoma"/>
          <w:sz w:val="2"/>
          <w:szCs w:val="2"/>
        </w:rPr>
      </w:pPr>
    </w:p>
    <w:p w14:paraId="6ADCD1A6" w14:textId="3463AA97" w:rsidR="000F4794" w:rsidRPr="000F4794" w:rsidRDefault="000F4794" w:rsidP="000F4794">
      <w:pPr>
        <w:rPr>
          <w:rFonts w:ascii="Tahoma" w:hAnsi="Tahoma" w:cs="Tahoma"/>
          <w:sz w:val="2"/>
          <w:szCs w:val="2"/>
        </w:rPr>
      </w:pPr>
    </w:p>
    <w:p w14:paraId="6E94423D" w14:textId="48BE00C4" w:rsidR="000F4794" w:rsidRPr="000F4794" w:rsidRDefault="000F4794" w:rsidP="000F4794">
      <w:pPr>
        <w:rPr>
          <w:rFonts w:ascii="Tahoma" w:hAnsi="Tahoma" w:cs="Tahoma"/>
          <w:sz w:val="2"/>
          <w:szCs w:val="2"/>
        </w:rPr>
      </w:pPr>
    </w:p>
    <w:p w14:paraId="3C303A8B" w14:textId="2142AA15" w:rsidR="000F4794" w:rsidRPr="000F4794" w:rsidRDefault="000F4794" w:rsidP="000F4794">
      <w:pPr>
        <w:rPr>
          <w:rFonts w:ascii="Tahoma" w:hAnsi="Tahoma" w:cs="Tahoma"/>
          <w:sz w:val="2"/>
          <w:szCs w:val="2"/>
        </w:rPr>
      </w:pPr>
    </w:p>
    <w:p w14:paraId="0E112667" w14:textId="146C6E69" w:rsidR="000F4794" w:rsidRPr="000F4794" w:rsidRDefault="000F4794" w:rsidP="000F4794">
      <w:pPr>
        <w:tabs>
          <w:tab w:val="left" w:pos="1030"/>
        </w:tabs>
        <w:rPr>
          <w:rFonts w:ascii="Tahoma" w:hAnsi="Tahoma" w:cs="Tahoma"/>
          <w:sz w:val="2"/>
          <w:szCs w:val="2"/>
        </w:rPr>
      </w:pPr>
    </w:p>
    <w:p w14:paraId="30D2C909" w14:textId="2177315E" w:rsidR="000F4794" w:rsidRPr="000F4794" w:rsidRDefault="000F4794" w:rsidP="000F4794">
      <w:pPr>
        <w:rPr>
          <w:rFonts w:ascii="Tahoma" w:hAnsi="Tahoma" w:cs="Tahoma"/>
          <w:sz w:val="2"/>
          <w:szCs w:val="2"/>
        </w:rPr>
      </w:pPr>
    </w:p>
    <w:p w14:paraId="74ADA77B" w14:textId="44FF0CB3" w:rsidR="000F4794" w:rsidRPr="000F4794" w:rsidRDefault="000F4794" w:rsidP="000F4794">
      <w:pPr>
        <w:rPr>
          <w:rFonts w:ascii="Tahoma" w:hAnsi="Tahoma" w:cs="Tahoma"/>
          <w:sz w:val="2"/>
          <w:szCs w:val="2"/>
        </w:rPr>
      </w:pPr>
    </w:p>
    <w:p w14:paraId="079701FA" w14:textId="47338A38" w:rsidR="000F4794" w:rsidRPr="000F4794" w:rsidRDefault="000F4794" w:rsidP="000F4794">
      <w:pPr>
        <w:rPr>
          <w:rFonts w:ascii="Tahoma" w:hAnsi="Tahoma" w:cs="Tahoma"/>
          <w:sz w:val="2"/>
          <w:szCs w:val="2"/>
        </w:rPr>
      </w:pPr>
    </w:p>
    <w:p w14:paraId="1F4A5B3D" w14:textId="029B0549" w:rsidR="000F4794" w:rsidRPr="000F4794" w:rsidRDefault="000F4794" w:rsidP="000F4794">
      <w:pPr>
        <w:rPr>
          <w:rFonts w:ascii="Tahoma" w:hAnsi="Tahoma" w:cs="Tahoma"/>
          <w:sz w:val="2"/>
          <w:szCs w:val="2"/>
        </w:rPr>
      </w:pPr>
    </w:p>
    <w:p w14:paraId="102677FF" w14:textId="2ED62724" w:rsidR="000F4794" w:rsidRPr="000F4794" w:rsidRDefault="000F4794" w:rsidP="000F4794">
      <w:pPr>
        <w:rPr>
          <w:rFonts w:ascii="Tahoma" w:hAnsi="Tahoma" w:cs="Tahoma"/>
          <w:sz w:val="2"/>
          <w:szCs w:val="2"/>
        </w:rPr>
      </w:pPr>
    </w:p>
    <w:p w14:paraId="68A84EB7" w14:textId="1BE0BCFE" w:rsidR="000F4794" w:rsidRPr="000F4794" w:rsidRDefault="000F4794" w:rsidP="000F4794">
      <w:pPr>
        <w:rPr>
          <w:rFonts w:ascii="Tahoma" w:hAnsi="Tahoma" w:cs="Tahoma"/>
          <w:sz w:val="2"/>
          <w:szCs w:val="2"/>
        </w:rPr>
      </w:pPr>
    </w:p>
    <w:p w14:paraId="17BF0F14" w14:textId="17B22B97" w:rsidR="000F4794" w:rsidRPr="000F4794" w:rsidRDefault="000F4794" w:rsidP="000F4794">
      <w:pPr>
        <w:rPr>
          <w:rFonts w:ascii="Tahoma" w:hAnsi="Tahoma" w:cs="Tahoma"/>
          <w:sz w:val="2"/>
          <w:szCs w:val="2"/>
        </w:rPr>
      </w:pPr>
    </w:p>
    <w:p w14:paraId="293EF19C" w14:textId="6EC7B886" w:rsidR="000F4794" w:rsidRPr="000F4794" w:rsidRDefault="000F4794" w:rsidP="000F4794">
      <w:pPr>
        <w:rPr>
          <w:rFonts w:ascii="Tahoma" w:hAnsi="Tahoma" w:cs="Tahoma"/>
          <w:sz w:val="2"/>
          <w:szCs w:val="2"/>
        </w:rPr>
      </w:pPr>
    </w:p>
    <w:p w14:paraId="7EFED820" w14:textId="11B62FC0" w:rsidR="000F4794" w:rsidRPr="000F4794" w:rsidRDefault="000F4794" w:rsidP="000F4794">
      <w:pPr>
        <w:rPr>
          <w:rFonts w:ascii="Tahoma" w:hAnsi="Tahoma" w:cs="Tahoma"/>
          <w:sz w:val="2"/>
          <w:szCs w:val="2"/>
        </w:rPr>
      </w:pPr>
    </w:p>
    <w:p w14:paraId="1552906D" w14:textId="1B7B5781" w:rsidR="000F4794" w:rsidRPr="000F4794" w:rsidRDefault="000F4794" w:rsidP="000F4794">
      <w:pPr>
        <w:rPr>
          <w:rFonts w:ascii="Tahoma" w:hAnsi="Tahoma" w:cs="Tahoma"/>
          <w:sz w:val="2"/>
          <w:szCs w:val="2"/>
        </w:rPr>
      </w:pPr>
    </w:p>
    <w:p w14:paraId="65D8A24A" w14:textId="42D6D417" w:rsidR="000F4794" w:rsidRPr="000F4794" w:rsidRDefault="000F4794" w:rsidP="000F4794">
      <w:pPr>
        <w:rPr>
          <w:rFonts w:ascii="Tahoma" w:hAnsi="Tahoma" w:cs="Tahoma"/>
          <w:sz w:val="2"/>
          <w:szCs w:val="2"/>
        </w:rPr>
      </w:pPr>
    </w:p>
    <w:p w14:paraId="46933CB7" w14:textId="198D0177" w:rsidR="000F4794" w:rsidRPr="000F4794" w:rsidRDefault="000F4794" w:rsidP="000F4794">
      <w:pPr>
        <w:rPr>
          <w:rFonts w:ascii="Tahoma" w:hAnsi="Tahoma" w:cs="Tahoma"/>
          <w:sz w:val="2"/>
          <w:szCs w:val="2"/>
        </w:rPr>
      </w:pPr>
    </w:p>
    <w:p w14:paraId="517DE28F" w14:textId="656967DB" w:rsidR="000F4794" w:rsidRPr="000F4794" w:rsidRDefault="000F4794" w:rsidP="000F4794">
      <w:pPr>
        <w:rPr>
          <w:rFonts w:ascii="Tahoma" w:hAnsi="Tahoma" w:cs="Tahoma"/>
          <w:sz w:val="2"/>
          <w:szCs w:val="2"/>
        </w:rPr>
      </w:pPr>
    </w:p>
    <w:p w14:paraId="17C22995" w14:textId="0EC1F79F" w:rsidR="000F4794" w:rsidRPr="000F4794" w:rsidRDefault="000F4794" w:rsidP="000F4794">
      <w:pPr>
        <w:rPr>
          <w:rFonts w:ascii="Tahoma" w:hAnsi="Tahoma" w:cs="Tahoma"/>
          <w:sz w:val="2"/>
          <w:szCs w:val="2"/>
        </w:rPr>
      </w:pPr>
    </w:p>
    <w:p w14:paraId="424554F8" w14:textId="78D98F7F" w:rsidR="000F4794" w:rsidRPr="000F4794" w:rsidRDefault="000F4794" w:rsidP="000F4794">
      <w:pPr>
        <w:rPr>
          <w:rFonts w:ascii="Tahoma" w:hAnsi="Tahoma" w:cs="Tahoma"/>
          <w:sz w:val="2"/>
          <w:szCs w:val="2"/>
        </w:rPr>
      </w:pPr>
    </w:p>
    <w:p w14:paraId="4D63006F" w14:textId="6A14818E" w:rsidR="000F4794" w:rsidRPr="000F4794" w:rsidRDefault="000F4794" w:rsidP="000F4794">
      <w:pPr>
        <w:rPr>
          <w:rFonts w:ascii="Tahoma" w:hAnsi="Tahoma" w:cs="Tahoma"/>
          <w:sz w:val="2"/>
          <w:szCs w:val="2"/>
        </w:rPr>
      </w:pPr>
    </w:p>
    <w:p w14:paraId="2FBB1F9F" w14:textId="38B8D3FB" w:rsidR="000F4794" w:rsidRPr="000F4794" w:rsidRDefault="000F4794" w:rsidP="000F4794">
      <w:pPr>
        <w:rPr>
          <w:rFonts w:ascii="Tahoma" w:hAnsi="Tahoma" w:cs="Tahoma"/>
          <w:sz w:val="2"/>
          <w:szCs w:val="2"/>
        </w:rPr>
      </w:pPr>
    </w:p>
    <w:p w14:paraId="25A90706" w14:textId="607F258E" w:rsidR="000F4794" w:rsidRPr="000F4794" w:rsidRDefault="000F4794" w:rsidP="000F4794">
      <w:pPr>
        <w:rPr>
          <w:rFonts w:ascii="Tahoma" w:hAnsi="Tahoma" w:cs="Tahoma"/>
          <w:sz w:val="2"/>
          <w:szCs w:val="2"/>
        </w:rPr>
      </w:pPr>
    </w:p>
    <w:p w14:paraId="08D09128" w14:textId="445D5378" w:rsidR="000F4794" w:rsidRPr="000F4794" w:rsidRDefault="000F4794" w:rsidP="000F4794">
      <w:pPr>
        <w:rPr>
          <w:rFonts w:ascii="Tahoma" w:hAnsi="Tahoma" w:cs="Tahoma"/>
          <w:sz w:val="2"/>
          <w:szCs w:val="2"/>
        </w:rPr>
      </w:pPr>
    </w:p>
    <w:p w14:paraId="4B57F550" w14:textId="086AEC49" w:rsidR="000F4794" w:rsidRPr="000F4794" w:rsidRDefault="000F4794" w:rsidP="000F4794">
      <w:pPr>
        <w:rPr>
          <w:rFonts w:ascii="Tahoma" w:hAnsi="Tahoma" w:cs="Tahoma"/>
          <w:sz w:val="2"/>
          <w:szCs w:val="2"/>
        </w:rPr>
      </w:pPr>
    </w:p>
    <w:p w14:paraId="08F7676B" w14:textId="16471E82" w:rsidR="000F4794" w:rsidRPr="000F4794" w:rsidRDefault="000F4794" w:rsidP="000F4794">
      <w:pPr>
        <w:rPr>
          <w:rFonts w:ascii="Tahoma" w:hAnsi="Tahoma" w:cs="Tahoma"/>
          <w:sz w:val="2"/>
          <w:szCs w:val="2"/>
        </w:rPr>
      </w:pPr>
    </w:p>
    <w:p w14:paraId="416A2244" w14:textId="1FB157A8" w:rsidR="000F4794" w:rsidRPr="000F4794" w:rsidRDefault="000F4794" w:rsidP="000F4794">
      <w:pPr>
        <w:rPr>
          <w:rFonts w:ascii="Tahoma" w:hAnsi="Tahoma" w:cs="Tahoma"/>
          <w:sz w:val="2"/>
          <w:szCs w:val="2"/>
        </w:rPr>
      </w:pPr>
    </w:p>
    <w:p w14:paraId="717C9069" w14:textId="52BCF7D1" w:rsidR="000F4794" w:rsidRPr="000F4794" w:rsidRDefault="000F4794" w:rsidP="000F4794">
      <w:pPr>
        <w:rPr>
          <w:rFonts w:ascii="Tahoma" w:hAnsi="Tahoma" w:cs="Tahoma"/>
          <w:sz w:val="2"/>
          <w:szCs w:val="2"/>
        </w:rPr>
      </w:pPr>
    </w:p>
    <w:p w14:paraId="367BE784" w14:textId="4A6D7D95" w:rsidR="000F4794" w:rsidRPr="000F4794" w:rsidRDefault="000F4794" w:rsidP="000F4794">
      <w:pPr>
        <w:rPr>
          <w:rFonts w:ascii="Tahoma" w:hAnsi="Tahoma" w:cs="Tahoma"/>
          <w:sz w:val="2"/>
          <w:szCs w:val="2"/>
        </w:rPr>
      </w:pPr>
    </w:p>
    <w:p w14:paraId="657793AB" w14:textId="3768FF75" w:rsidR="000F4794" w:rsidRPr="000F4794" w:rsidRDefault="000F4794" w:rsidP="000F4794">
      <w:pPr>
        <w:rPr>
          <w:rFonts w:ascii="Tahoma" w:hAnsi="Tahoma" w:cs="Tahoma"/>
          <w:sz w:val="2"/>
          <w:szCs w:val="2"/>
        </w:rPr>
      </w:pPr>
    </w:p>
    <w:p w14:paraId="521CFA67" w14:textId="3CBF2586" w:rsidR="000F4794" w:rsidRPr="000F4794" w:rsidRDefault="000F4794" w:rsidP="000F4794">
      <w:pPr>
        <w:rPr>
          <w:rFonts w:ascii="Tahoma" w:hAnsi="Tahoma" w:cs="Tahoma"/>
          <w:sz w:val="2"/>
          <w:szCs w:val="2"/>
        </w:rPr>
      </w:pPr>
    </w:p>
    <w:p w14:paraId="0C0F52EF" w14:textId="42ED58B7" w:rsidR="000F4794" w:rsidRPr="000F4794" w:rsidRDefault="000F4794" w:rsidP="000F4794">
      <w:pPr>
        <w:rPr>
          <w:rFonts w:ascii="Tahoma" w:hAnsi="Tahoma" w:cs="Tahoma"/>
          <w:sz w:val="2"/>
          <w:szCs w:val="2"/>
        </w:rPr>
      </w:pPr>
    </w:p>
    <w:p w14:paraId="26713FAC" w14:textId="61A45F22" w:rsidR="000F4794" w:rsidRPr="000F4794" w:rsidRDefault="000F4794" w:rsidP="000F4794">
      <w:pPr>
        <w:rPr>
          <w:rFonts w:ascii="Tahoma" w:hAnsi="Tahoma" w:cs="Tahoma"/>
          <w:sz w:val="2"/>
          <w:szCs w:val="2"/>
        </w:rPr>
      </w:pPr>
    </w:p>
    <w:p w14:paraId="79E27749" w14:textId="000726DB" w:rsidR="000F4794" w:rsidRPr="000F4794" w:rsidRDefault="000F4794" w:rsidP="000F4794">
      <w:pPr>
        <w:rPr>
          <w:rFonts w:ascii="Tahoma" w:hAnsi="Tahoma" w:cs="Tahoma"/>
          <w:sz w:val="2"/>
          <w:szCs w:val="2"/>
        </w:rPr>
      </w:pPr>
    </w:p>
    <w:p w14:paraId="2D6A5270" w14:textId="62E952FA" w:rsidR="000F4794" w:rsidRPr="000F4794" w:rsidRDefault="000F4794" w:rsidP="000F4794">
      <w:pPr>
        <w:rPr>
          <w:rFonts w:ascii="Tahoma" w:hAnsi="Tahoma" w:cs="Tahoma"/>
          <w:sz w:val="2"/>
          <w:szCs w:val="2"/>
        </w:rPr>
      </w:pPr>
    </w:p>
    <w:p w14:paraId="2C212274" w14:textId="0E33899F" w:rsidR="000F4794" w:rsidRPr="000F4794" w:rsidRDefault="000F4794" w:rsidP="000F4794">
      <w:pPr>
        <w:rPr>
          <w:rFonts w:ascii="Tahoma" w:hAnsi="Tahoma" w:cs="Tahoma"/>
          <w:sz w:val="2"/>
          <w:szCs w:val="2"/>
        </w:rPr>
      </w:pPr>
    </w:p>
    <w:p w14:paraId="6A334531" w14:textId="4BF25DFD" w:rsidR="000F4794" w:rsidRPr="000F4794" w:rsidRDefault="000F4794" w:rsidP="000F4794">
      <w:pPr>
        <w:rPr>
          <w:rFonts w:ascii="Tahoma" w:hAnsi="Tahoma" w:cs="Tahoma"/>
          <w:sz w:val="2"/>
          <w:szCs w:val="2"/>
        </w:rPr>
      </w:pPr>
    </w:p>
    <w:p w14:paraId="2C0C900C" w14:textId="78FEEDBA" w:rsidR="000F4794" w:rsidRPr="000F4794" w:rsidRDefault="000F4794" w:rsidP="000F4794">
      <w:pPr>
        <w:rPr>
          <w:rFonts w:ascii="Tahoma" w:hAnsi="Tahoma" w:cs="Tahoma"/>
          <w:sz w:val="2"/>
          <w:szCs w:val="2"/>
        </w:rPr>
      </w:pPr>
    </w:p>
    <w:p w14:paraId="66F302D0" w14:textId="13BFC45A" w:rsidR="000F4794" w:rsidRPr="000F4794" w:rsidRDefault="000F4794" w:rsidP="000F4794">
      <w:pPr>
        <w:rPr>
          <w:rFonts w:ascii="Tahoma" w:hAnsi="Tahoma" w:cs="Tahoma"/>
          <w:sz w:val="2"/>
          <w:szCs w:val="2"/>
        </w:rPr>
      </w:pPr>
    </w:p>
    <w:p w14:paraId="3EDC5B8E" w14:textId="26B12C88" w:rsidR="000F4794" w:rsidRPr="000F4794" w:rsidRDefault="000F4794" w:rsidP="000F4794">
      <w:pPr>
        <w:rPr>
          <w:rFonts w:ascii="Tahoma" w:hAnsi="Tahoma" w:cs="Tahoma"/>
          <w:sz w:val="2"/>
          <w:szCs w:val="2"/>
        </w:rPr>
      </w:pPr>
    </w:p>
    <w:p w14:paraId="76061DFE" w14:textId="63B98924" w:rsidR="000F4794" w:rsidRPr="000F4794" w:rsidRDefault="000F4794" w:rsidP="000F4794">
      <w:pPr>
        <w:rPr>
          <w:rFonts w:ascii="Tahoma" w:hAnsi="Tahoma" w:cs="Tahoma"/>
          <w:sz w:val="2"/>
          <w:szCs w:val="2"/>
        </w:rPr>
      </w:pPr>
    </w:p>
    <w:p w14:paraId="5FCF0B42" w14:textId="24EFD35F" w:rsidR="000F4794" w:rsidRPr="000F4794" w:rsidRDefault="000F4794" w:rsidP="000F4794">
      <w:pPr>
        <w:rPr>
          <w:rFonts w:ascii="Tahoma" w:hAnsi="Tahoma" w:cs="Tahoma"/>
          <w:sz w:val="2"/>
          <w:szCs w:val="2"/>
        </w:rPr>
      </w:pPr>
    </w:p>
    <w:p w14:paraId="1F8CA8AC" w14:textId="722F9B0F" w:rsidR="000F4794" w:rsidRPr="000F4794" w:rsidRDefault="000F4794" w:rsidP="000F4794">
      <w:pPr>
        <w:rPr>
          <w:rFonts w:ascii="Tahoma" w:hAnsi="Tahoma" w:cs="Tahoma"/>
          <w:sz w:val="2"/>
          <w:szCs w:val="2"/>
        </w:rPr>
      </w:pPr>
    </w:p>
    <w:p w14:paraId="275C80B7" w14:textId="22C2C679" w:rsidR="000F4794" w:rsidRPr="000F4794" w:rsidRDefault="000F4794" w:rsidP="000F4794">
      <w:pPr>
        <w:rPr>
          <w:rFonts w:ascii="Tahoma" w:hAnsi="Tahoma" w:cs="Tahoma"/>
          <w:sz w:val="2"/>
          <w:szCs w:val="2"/>
        </w:rPr>
      </w:pPr>
    </w:p>
    <w:p w14:paraId="2544C934" w14:textId="5AE7A109" w:rsidR="000F4794" w:rsidRPr="000F4794" w:rsidRDefault="000F4794" w:rsidP="000F4794">
      <w:pPr>
        <w:rPr>
          <w:rFonts w:ascii="Tahoma" w:hAnsi="Tahoma" w:cs="Tahoma"/>
          <w:sz w:val="2"/>
          <w:szCs w:val="2"/>
        </w:rPr>
      </w:pPr>
    </w:p>
    <w:p w14:paraId="0319CB9C" w14:textId="0FA4E462" w:rsidR="000F4794" w:rsidRPr="000F4794" w:rsidRDefault="000F4794" w:rsidP="000F4794">
      <w:pPr>
        <w:rPr>
          <w:rFonts w:ascii="Tahoma" w:hAnsi="Tahoma" w:cs="Tahoma"/>
          <w:sz w:val="2"/>
          <w:szCs w:val="2"/>
        </w:rPr>
      </w:pPr>
    </w:p>
    <w:p w14:paraId="43DA4CBC" w14:textId="28BE9D91" w:rsidR="000F4794" w:rsidRPr="000F4794" w:rsidRDefault="000F4794" w:rsidP="000F4794">
      <w:pPr>
        <w:rPr>
          <w:rFonts w:ascii="Tahoma" w:hAnsi="Tahoma" w:cs="Tahoma"/>
          <w:sz w:val="2"/>
          <w:szCs w:val="2"/>
        </w:rPr>
      </w:pPr>
    </w:p>
    <w:p w14:paraId="33AF9247" w14:textId="718B7605" w:rsidR="000F4794" w:rsidRPr="000F4794" w:rsidRDefault="000F4794" w:rsidP="000F4794">
      <w:pPr>
        <w:rPr>
          <w:rFonts w:ascii="Tahoma" w:hAnsi="Tahoma" w:cs="Tahoma"/>
          <w:sz w:val="2"/>
          <w:szCs w:val="2"/>
        </w:rPr>
      </w:pPr>
    </w:p>
    <w:p w14:paraId="0E3BA1EB" w14:textId="20BF70D7" w:rsidR="000F4794" w:rsidRPr="000F4794" w:rsidRDefault="000F4794" w:rsidP="000F4794">
      <w:pPr>
        <w:rPr>
          <w:rFonts w:ascii="Tahoma" w:hAnsi="Tahoma" w:cs="Tahoma"/>
          <w:sz w:val="2"/>
          <w:szCs w:val="2"/>
        </w:rPr>
      </w:pPr>
    </w:p>
    <w:p w14:paraId="6B58B1FC" w14:textId="44B0EE22" w:rsidR="000F4794" w:rsidRPr="000F4794" w:rsidRDefault="000F4794" w:rsidP="000F4794">
      <w:pPr>
        <w:rPr>
          <w:rFonts w:ascii="Tahoma" w:hAnsi="Tahoma" w:cs="Tahoma"/>
          <w:sz w:val="2"/>
          <w:szCs w:val="2"/>
        </w:rPr>
      </w:pPr>
    </w:p>
    <w:p w14:paraId="52AC633F" w14:textId="3A683A02" w:rsidR="000F4794" w:rsidRPr="000F4794" w:rsidRDefault="000F4794" w:rsidP="000F4794">
      <w:pPr>
        <w:rPr>
          <w:rFonts w:ascii="Tahoma" w:hAnsi="Tahoma" w:cs="Tahoma"/>
          <w:sz w:val="2"/>
          <w:szCs w:val="2"/>
        </w:rPr>
      </w:pPr>
    </w:p>
    <w:p w14:paraId="4B863B90" w14:textId="77A7DF2C" w:rsidR="000F4794" w:rsidRPr="000F4794" w:rsidRDefault="000F4794" w:rsidP="000F4794">
      <w:pPr>
        <w:rPr>
          <w:rFonts w:ascii="Tahoma" w:hAnsi="Tahoma" w:cs="Tahoma"/>
          <w:sz w:val="2"/>
          <w:szCs w:val="2"/>
        </w:rPr>
      </w:pPr>
    </w:p>
    <w:p w14:paraId="7E298F58" w14:textId="1B6D269F" w:rsidR="000F4794" w:rsidRPr="000F4794" w:rsidRDefault="000F4794" w:rsidP="000F4794">
      <w:pPr>
        <w:rPr>
          <w:rFonts w:ascii="Tahoma" w:hAnsi="Tahoma" w:cs="Tahoma"/>
          <w:sz w:val="2"/>
          <w:szCs w:val="2"/>
        </w:rPr>
      </w:pPr>
    </w:p>
    <w:p w14:paraId="456F5AC8" w14:textId="5BFA8D43" w:rsidR="000F4794" w:rsidRPr="000F4794" w:rsidRDefault="000F4794" w:rsidP="000F4794">
      <w:pPr>
        <w:rPr>
          <w:rFonts w:ascii="Tahoma" w:hAnsi="Tahoma" w:cs="Tahoma"/>
          <w:sz w:val="2"/>
          <w:szCs w:val="2"/>
        </w:rPr>
      </w:pPr>
    </w:p>
    <w:p w14:paraId="360A1EAE" w14:textId="3D47BCCC" w:rsidR="000F4794" w:rsidRPr="000F4794" w:rsidRDefault="000F4794" w:rsidP="000F4794">
      <w:pPr>
        <w:rPr>
          <w:rFonts w:ascii="Tahoma" w:hAnsi="Tahoma" w:cs="Tahoma"/>
          <w:sz w:val="2"/>
          <w:szCs w:val="2"/>
        </w:rPr>
      </w:pPr>
    </w:p>
    <w:p w14:paraId="0422B1CF" w14:textId="420C018E" w:rsidR="000F4794" w:rsidRPr="000F4794" w:rsidRDefault="000F4794" w:rsidP="000F4794">
      <w:pPr>
        <w:rPr>
          <w:rFonts w:ascii="Tahoma" w:hAnsi="Tahoma" w:cs="Tahoma"/>
          <w:sz w:val="2"/>
          <w:szCs w:val="2"/>
        </w:rPr>
      </w:pPr>
    </w:p>
    <w:p w14:paraId="61A476A1" w14:textId="7D67FAB7" w:rsidR="000F4794" w:rsidRPr="000F4794" w:rsidRDefault="000F4794" w:rsidP="000F4794">
      <w:pPr>
        <w:rPr>
          <w:rFonts w:ascii="Tahoma" w:hAnsi="Tahoma" w:cs="Tahoma"/>
          <w:sz w:val="2"/>
          <w:szCs w:val="2"/>
        </w:rPr>
      </w:pPr>
    </w:p>
    <w:p w14:paraId="190A44D4" w14:textId="39FF46B8" w:rsidR="000F4794" w:rsidRPr="000F4794" w:rsidRDefault="000F4794" w:rsidP="000F4794">
      <w:pPr>
        <w:rPr>
          <w:rFonts w:ascii="Tahoma" w:hAnsi="Tahoma" w:cs="Tahoma"/>
          <w:sz w:val="2"/>
          <w:szCs w:val="2"/>
        </w:rPr>
      </w:pPr>
    </w:p>
    <w:p w14:paraId="1148C22F" w14:textId="2F4E4789" w:rsidR="000F4794" w:rsidRPr="000F4794" w:rsidRDefault="000F4794" w:rsidP="000F4794">
      <w:pPr>
        <w:rPr>
          <w:rFonts w:ascii="Tahoma" w:hAnsi="Tahoma" w:cs="Tahoma"/>
          <w:sz w:val="2"/>
          <w:szCs w:val="2"/>
        </w:rPr>
      </w:pPr>
    </w:p>
    <w:p w14:paraId="691B3107" w14:textId="5334C6B6" w:rsidR="000F4794" w:rsidRPr="000F4794" w:rsidRDefault="000F4794" w:rsidP="000F4794">
      <w:pPr>
        <w:rPr>
          <w:rFonts w:ascii="Tahoma" w:hAnsi="Tahoma" w:cs="Tahoma"/>
          <w:sz w:val="2"/>
          <w:szCs w:val="2"/>
        </w:rPr>
      </w:pPr>
    </w:p>
    <w:p w14:paraId="2AB826E9" w14:textId="75B9769B" w:rsidR="000F4794" w:rsidRPr="000F4794" w:rsidRDefault="000F4794" w:rsidP="000F4794">
      <w:pPr>
        <w:rPr>
          <w:rFonts w:ascii="Tahoma" w:hAnsi="Tahoma" w:cs="Tahoma"/>
          <w:sz w:val="2"/>
          <w:szCs w:val="2"/>
        </w:rPr>
      </w:pPr>
    </w:p>
    <w:p w14:paraId="670820D3" w14:textId="3DE03D0F" w:rsidR="000F4794" w:rsidRPr="000F4794" w:rsidRDefault="000F4794" w:rsidP="000F4794">
      <w:pPr>
        <w:rPr>
          <w:rFonts w:ascii="Tahoma" w:hAnsi="Tahoma" w:cs="Tahoma"/>
          <w:sz w:val="2"/>
          <w:szCs w:val="2"/>
        </w:rPr>
      </w:pPr>
    </w:p>
    <w:p w14:paraId="5E932C55" w14:textId="4F18A872" w:rsidR="000F4794" w:rsidRPr="000F4794" w:rsidRDefault="000F4794" w:rsidP="000F4794">
      <w:pPr>
        <w:rPr>
          <w:rFonts w:ascii="Tahoma" w:hAnsi="Tahoma" w:cs="Tahoma"/>
          <w:sz w:val="2"/>
          <w:szCs w:val="2"/>
        </w:rPr>
      </w:pPr>
    </w:p>
    <w:p w14:paraId="00030904" w14:textId="0F7D8BA3" w:rsidR="000F4794" w:rsidRPr="000F4794" w:rsidRDefault="000F4794" w:rsidP="000F4794">
      <w:pPr>
        <w:rPr>
          <w:rFonts w:ascii="Tahoma" w:hAnsi="Tahoma" w:cs="Tahoma"/>
          <w:sz w:val="2"/>
          <w:szCs w:val="2"/>
        </w:rPr>
      </w:pPr>
    </w:p>
    <w:p w14:paraId="5E62B3FF" w14:textId="0BA025C1" w:rsidR="000F4794" w:rsidRPr="000F4794" w:rsidRDefault="000F4794" w:rsidP="000F4794">
      <w:pPr>
        <w:rPr>
          <w:rFonts w:ascii="Tahoma" w:hAnsi="Tahoma" w:cs="Tahoma"/>
          <w:sz w:val="2"/>
          <w:szCs w:val="2"/>
        </w:rPr>
      </w:pPr>
    </w:p>
    <w:p w14:paraId="19D50C52" w14:textId="1D4669E7" w:rsidR="000F4794" w:rsidRPr="000F4794" w:rsidRDefault="000F4794" w:rsidP="000F4794">
      <w:pPr>
        <w:rPr>
          <w:rFonts w:ascii="Tahoma" w:hAnsi="Tahoma" w:cs="Tahoma"/>
          <w:sz w:val="2"/>
          <w:szCs w:val="2"/>
        </w:rPr>
      </w:pPr>
    </w:p>
    <w:p w14:paraId="31597AAA" w14:textId="50C3AAFE" w:rsidR="000F4794" w:rsidRPr="000F4794" w:rsidRDefault="000F4794" w:rsidP="000F4794">
      <w:pPr>
        <w:rPr>
          <w:rFonts w:ascii="Tahoma" w:hAnsi="Tahoma" w:cs="Tahoma"/>
          <w:sz w:val="2"/>
          <w:szCs w:val="2"/>
        </w:rPr>
      </w:pPr>
    </w:p>
    <w:p w14:paraId="7D83A6F0" w14:textId="3EA84F22" w:rsidR="000F4794" w:rsidRPr="000F4794" w:rsidRDefault="000F4794" w:rsidP="000F4794">
      <w:pPr>
        <w:rPr>
          <w:rFonts w:ascii="Tahoma" w:hAnsi="Tahoma" w:cs="Tahoma"/>
          <w:sz w:val="2"/>
          <w:szCs w:val="2"/>
        </w:rPr>
      </w:pPr>
    </w:p>
    <w:p w14:paraId="59F08E43" w14:textId="7C8E820B" w:rsidR="000F4794" w:rsidRPr="000F4794" w:rsidRDefault="000F4794" w:rsidP="000F4794">
      <w:pPr>
        <w:rPr>
          <w:rFonts w:ascii="Tahoma" w:hAnsi="Tahoma" w:cs="Tahoma"/>
          <w:sz w:val="2"/>
          <w:szCs w:val="2"/>
        </w:rPr>
      </w:pPr>
    </w:p>
    <w:p w14:paraId="021FDACF" w14:textId="1B19DF97" w:rsidR="000F4794" w:rsidRPr="000F4794" w:rsidRDefault="000F4794" w:rsidP="000F4794">
      <w:pPr>
        <w:rPr>
          <w:rFonts w:ascii="Tahoma" w:hAnsi="Tahoma" w:cs="Tahoma"/>
          <w:sz w:val="2"/>
          <w:szCs w:val="2"/>
        </w:rPr>
      </w:pPr>
    </w:p>
    <w:p w14:paraId="4AA353A9" w14:textId="76CD66E3" w:rsidR="000F4794" w:rsidRPr="000F4794" w:rsidRDefault="000F4794" w:rsidP="000F4794">
      <w:pPr>
        <w:rPr>
          <w:rFonts w:ascii="Tahoma" w:hAnsi="Tahoma" w:cs="Tahoma"/>
          <w:sz w:val="2"/>
          <w:szCs w:val="2"/>
        </w:rPr>
      </w:pPr>
    </w:p>
    <w:p w14:paraId="40F11344" w14:textId="7B7CFAD4" w:rsidR="000F4794" w:rsidRPr="000F4794" w:rsidRDefault="000F4794" w:rsidP="000F4794">
      <w:pPr>
        <w:rPr>
          <w:rFonts w:ascii="Tahoma" w:hAnsi="Tahoma" w:cs="Tahoma"/>
          <w:sz w:val="2"/>
          <w:szCs w:val="2"/>
        </w:rPr>
      </w:pPr>
    </w:p>
    <w:p w14:paraId="04AFA323" w14:textId="61121C9A" w:rsidR="000F4794" w:rsidRPr="000F4794" w:rsidRDefault="000F4794" w:rsidP="000F4794">
      <w:pPr>
        <w:rPr>
          <w:rFonts w:ascii="Tahoma" w:hAnsi="Tahoma" w:cs="Tahoma"/>
          <w:sz w:val="2"/>
          <w:szCs w:val="2"/>
        </w:rPr>
      </w:pPr>
    </w:p>
    <w:p w14:paraId="0EE02434" w14:textId="47D993B7" w:rsidR="000F4794" w:rsidRPr="000F4794" w:rsidRDefault="000F4794" w:rsidP="000F4794">
      <w:pPr>
        <w:rPr>
          <w:rFonts w:ascii="Tahoma" w:hAnsi="Tahoma" w:cs="Tahoma"/>
          <w:sz w:val="2"/>
          <w:szCs w:val="2"/>
        </w:rPr>
      </w:pPr>
    </w:p>
    <w:p w14:paraId="7E9E2B15" w14:textId="277044C6" w:rsidR="000F4794" w:rsidRPr="000F4794" w:rsidRDefault="000F4794" w:rsidP="00C257D0">
      <w:pPr>
        <w:tabs>
          <w:tab w:val="left" w:pos="1255"/>
        </w:tabs>
        <w:rPr>
          <w:rFonts w:ascii="Tahoma" w:hAnsi="Tahoma" w:cs="Tahoma"/>
          <w:sz w:val="2"/>
          <w:szCs w:val="2"/>
        </w:rPr>
      </w:pPr>
    </w:p>
    <w:p w14:paraId="1C136E9B" w14:textId="3087043B" w:rsidR="000F4794" w:rsidRPr="000F4794" w:rsidRDefault="000F4794" w:rsidP="000F4794">
      <w:pPr>
        <w:rPr>
          <w:rFonts w:ascii="Tahoma" w:hAnsi="Tahoma" w:cs="Tahoma"/>
          <w:sz w:val="2"/>
          <w:szCs w:val="2"/>
        </w:rPr>
      </w:pPr>
    </w:p>
    <w:p w14:paraId="46BA0FB1" w14:textId="6AF8E558" w:rsidR="000F4794" w:rsidRPr="000F4794" w:rsidRDefault="000F4794" w:rsidP="000F4794">
      <w:pPr>
        <w:rPr>
          <w:rFonts w:ascii="Tahoma" w:hAnsi="Tahoma" w:cs="Tahoma"/>
          <w:sz w:val="2"/>
          <w:szCs w:val="2"/>
        </w:rPr>
      </w:pPr>
    </w:p>
    <w:p w14:paraId="69835E52" w14:textId="6FC66BA5" w:rsidR="000F4794" w:rsidRPr="000F4794" w:rsidRDefault="000F4794" w:rsidP="000F4794">
      <w:pPr>
        <w:rPr>
          <w:rFonts w:ascii="Tahoma" w:hAnsi="Tahoma" w:cs="Tahoma"/>
          <w:sz w:val="2"/>
          <w:szCs w:val="2"/>
        </w:rPr>
      </w:pPr>
    </w:p>
    <w:p w14:paraId="2A1C7C73" w14:textId="21DF03A6" w:rsidR="000F4794" w:rsidRPr="000F4794" w:rsidRDefault="000F4794" w:rsidP="000F4794">
      <w:pPr>
        <w:rPr>
          <w:rFonts w:ascii="Tahoma" w:hAnsi="Tahoma" w:cs="Tahoma"/>
          <w:sz w:val="2"/>
          <w:szCs w:val="2"/>
        </w:rPr>
      </w:pPr>
    </w:p>
    <w:p w14:paraId="039BAFCE" w14:textId="06B423AB" w:rsidR="000F4794" w:rsidRPr="000F4794" w:rsidRDefault="000F4794" w:rsidP="000F4794">
      <w:pPr>
        <w:rPr>
          <w:rFonts w:ascii="Tahoma" w:hAnsi="Tahoma" w:cs="Tahoma"/>
          <w:sz w:val="2"/>
          <w:szCs w:val="2"/>
        </w:rPr>
      </w:pPr>
    </w:p>
    <w:p w14:paraId="47C90294" w14:textId="0574CF18" w:rsidR="000F4794" w:rsidRPr="000F4794" w:rsidRDefault="000F4794" w:rsidP="000F4794">
      <w:pPr>
        <w:rPr>
          <w:rFonts w:ascii="Tahoma" w:hAnsi="Tahoma" w:cs="Tahoma"/>
          <w:sz w:val="2"/>
          <w:szCs w:val="2"/>
        </w:rPr>
      </w:pPr>
    </w:p>
    <w:p w14:paraId="6D3991B3" w14:textId="549772E4" w:rsidR="000F4794" w:rsidRPr="000F4794" w:rsidRDefault="000F4794" w:rsidP="000F4794">
      <w:pPr>
        <w:rPr>
          <w:rFonts w:ascii="Tahoma" w:hAnsi="Tahoma" w:cs="Tahoma"/>
          <w:sz w:val="2"/>
          <w:szCs w:val="2"/>
        </w:rPr>
      </w:pPr>
    </w:p>
    <w:p w14:paraId="511F8033" w14:textId="40860988" w:rsidR="000F4794" w:rsidRPr="000F4794" w:rsidRDefault="000F4794" w:rsidP="000F4794">
      <w:pPr>
        <w:rPr>
          <w:rFonts w:ascii="Tahoma" w:hAnsi="Tahoma" w:cs="Tahoma"/>
          <w:sz w:val="2"/>
          <w:szCs w:val="2"/>
        </w:rPr>
      </w:pPr>
    </w:p>
    <w:p w14:paraId="71287A8C" w14:textId="38F24C63" w:rsidR="000F4794" w:rsidRPr="000F4794" w:rsidRDefault="000F4794" w:rsidP="000F4794">
      <w:pPr>
        <w:rPr>
          <w:rFonts w:ascii="Tahoma" w:hAnsi="Tahoma" w:cs="Tahoma"/>
          <w:sz w:val="2"/>
          <w:szCs w:val="2"/>
        </w:rPr>
      </w:pPr>
    </w:p>
    <w:p w14:paraId="426951CC" w14:textId="5D73E529" w:rsidR="000F4794" w:rsidRPr="000F4794" w:rsidRDefault="000F4794" w:rsidP="000F4794">
      <w:pPr>
        <w:rPr>
          <w:rFonts w:ascii="Tahoma" w:hAnsi="Tahoma" w:cs="Tahoma"/>
          <w:sz w:val="2"/>
          <w:szCs w:val="2"/>
        </w:rPr>
      </w:pPr>
    </w:p>
    <w:p w14:paraId="422B3EDF" w14:textId="1017B6D9" w:rsidR="000F4794" w:rsidRPr="000F4794" w:rsidRDefault="000F4794" w:rsidP="000F4794">
      <w:pPr>
        <w:rPr>
          <w:rFonts w:ascii="Tahoma" w:hAnsi="Tahoma" w:cs="Tahoma"/>
          <w:sz w:val="2"/>
          <w:szCs w:val="2"/>
        </w:rPr>
      </w:pPr>
    </w:p>
    <w:p w14:paraId="78CE6165" w14:textId="207B533C" w:rsidR="000F4794" w:rsidRPr="000F4794" w:rsidRDefault="000F4794" w:rsidP="000F4794">
      <w:pPr>
        <w:rPr>
          <w:rFonts w:ascii="Tahoma" w:hAnsi="Tahoma" w:cs="Tahoma"/>
          <w:sz w:val="2"/>
          <w:szCs w:val="2"/>
        </w:rPr>
      </w:pPr>
    </w:p>
    <w:p w14:paraId="3634DBDF" w14:textId="24E3C0E5" w:rsidR="000F4794" w:rsidRPr="000F4794" w:rsidRDefault="000F4794" w:rsidP="000F4794">
      <w:pPr>
        <w:rPr>
          <w:rFonts w:ascii="Tahoma" w:hAnsi="Tahoma" w:cs="Tahoma"/>
          <w:sz w:val="2"/>
          <w:szCs w:val="2"/>
        </w:rPr>
      </w:pPr>
    </w:p>
    <w:p w14:paraId="506BE496" w14:textId="562D2EB3" w:rsidR="000F4794" w:rsidRPr="000F4794" w:rsidRDefault="000F4794" w:rsidP="000F4794">
      <w:pPr>
        <w:rPr>
          <w:rFonts w:ascii="Tahoma" w:hAnsi="Tahoma" w:cs="Tahoma"/>
          <w:sz w:val="2"/>
          <w:szCs w:val="2"/>
        </w:rPr>
      </w:pPr>
    </w:p>
    <w:p w14:paraId="1E656B8F" w14:textId="33DC2152" w:rsidR="000F4794" w:rsidRPr="000F4794" w:rsidRDefault="000F4794" w:rsidP="000F4794">
      <w:pPr>
        <w:rPr>
          <w:rFonts w:ascii="Tahoma" w:hAnsi="Tahoma" w:cs="Tahoma"/>
          <w:sz w:val="2"/>
          <w:szCs w:val="2"/>
        </w:rPr>
      </w:pPr>
    </w:p>
    <w:p w14:paraId="1EF70E7F" w14:textId="06F3F176" w:rsidR="000F4794" w:rsidRPr="000F4794" w:rsidRDefault="000F4794" w:rsidP="000F4794">
      <w:pPr>
        <w:rPr>
          <w:rFonts w:ascii="Tahoma" w:hAnsi="Tahoma" w:cs="Tahoma"/>
          <w:sz w:val="2"/>
          <w:szCs w:val="2"/>
        </w:rPr>
      </w:pPr>
    </w:p>
    <w:p w14:paraId="5782EEBE" w14:textId="550DD5AD" w:rsidR="000F4794" w:rsidRPr="000F4794" w:rsidRDefault="000F4794" w:rsidP="000F4794">
      <w:pPr>
        <w:rPr>
          <w:rFonts w:ascii="Tahoma" w:hAnsi="Tahoma" w:cs="Tahoma"/>
          <w:sz w:val="2"/>
          <w:szCs w:val="2"/>
        </w:rPr>
      </w:pPr>
    </w:p>
    <w:p w14:paraId="0ECB21D8" w14:textId="21DE26B3" w:rsidR="000F4794" w:rsidRPr="000F4794" w:rsidRDefault="000F4794" w:rsidP="000F4794">
      <w:pPr>
        <w:rPr>
          <w:rFonts w:ascii="Tahoma" w:hAnsi="Tahoma" w:cs="Tahoma"/>
          <w:sz w:val="2"/>
          <w:szCs w:val="2"/>
        </w:rPr>
      </w:pPr>
    </w:p>
    <w:p w14:paraId="627F6296" w14:textId="4BF61239" w:rsidR="000F4794" w:rsidRPr="000F4794" w:rsidRDefault="000F4794" w:rsidP="000F4794">
      <w:pPr>
        <w:rPr>
          <w:rFonts w:ascii="Tahoma" w:hAnsi="Tahoma" w:cs="Tahoma"/>
          <w:sz w:val="2"/>
          <w:szCs w:val="2"/>
        </w:rPr>
      </w:pPr>
    </w:p>
    <w:p w14:paraId="3A25E69B" w14:textId="5B0C903D" w:rsidR="000F4794" w:rsidRPr="000F4794" w:rsidRDefault="000F4794" w:rsidP="000F4794">
      <w:pPr>
        <w:rPr>
          <w:rFonts w:ascii="Tahoma" w:hAnsi="Tahoma" w:cs="Tahoma"/>
          <w:sz w:val="2"/>
          <w:szCs w:val="2"/>
        </w:rPr>
      </w:pPr>
    </w:p>
    <w:p w14:paraId="0C065C64" w14:textId="6B130ED7" w:rsidR="000F4794" w:rsidRPr="000F4794" w:rsidRDefault="000F4794" w:rsidP="000F4794">
      <w:pPr>
        <w:rPr>
          <w:rFonts w:ascii="Tahoma" w:hAnsi="Tahoma" w:cs="Tahoma"/>
          <w:sz w:val="2"/>
          <w:szCs w:val="2"/>
        </w:rPr>
      </w:pPr>
    </w:p>
    <w:p w14:paraId="552D35E1" w14:textId="4278E89B" w:rsidR="000F4794" w:rsidRPr="000F4794" w:rsidRDefault="000F4794" w:rsidP="000F4794">
      <w:pPr>
        <w:rPr>
          <w:rFonts w:ascii="Tahoma" w:hAnsi="Tahoma" w:cs="Tahoma"/>
          <w:sz w:val="2"/>
          <w:szCs w:val="2"/>
        </w:rPr>
      </w:pPr>
    </w:p>
    <w:p w14:paraId="3380636B" w14:textId="5F72C2EE" w:rsidR="000F4794" w:rsidRPr="000F4794" w:rsidRDefault="000F4794" w:rsidP="000F4794">
      <w:pPr>
        <w:rPr>
          <w:rFonts w:ascii="Tahoma" w:hAnsi="Tahoma" w:cs="Tahoma"/>
          <w:sz w:val="2"/>
          <w:szCs w:val="2"/>
        </w:rPr>
      </w:pPr>
    </w:p>
    <w:p w14:paraId="50AD141A" w14:textId="1AE91C03" w:rsidR="000F4794" w:rsidRPr="000F4794" w:rsidRDefault="000F4794" w:rsidP="000F4794">
      <w:pPr>
        <w:rPr>
          <w:rFonts w:ascii="Tahoma" w:hAnsi="Tahoma" w:cs="Tahoma"/>
          <w:sz w:val="2"/>
          <w:szCs w:val="2"/>
        </w:rPr>
      </w:pPr>
    </w:p>
    <w:p w14:paraId="7BE46E83" w14:textId="0570861D" w:rsidR="000F4794" w:rsidRPr="000F4794" w:rsidRDefault="000F4794" w:rsidP="000F4794">
      <w:pPr>
        <w:rPr>
          <w:rFonts w:ascii="Tahoma" w:hAnsi="Tahoma" w:cs="Tahoma"/>
          <w:sz w:val="2"/>
          <w:szCs w:val="2"/>
        </w:rPr>
      </w:pPr>
    </w:p>
    <w:p w14:paraId="48D5B703" w14:textId="49DADBEF" w:rsidR="000F4794" w:rsidRPr="000F4794" w:rsidRDefault="000F4794" w:rsidP="000F4794">
      <w:pPr>
        <w:rPr>
          <w:rFonts w:ascii="Tahoma" w:hAnsi="Tahoma" w:cs="Tahoma"/>
          <w:sz w:val="2"/>
          <w:szCs w:val="2"/>
        </w:rPr>
      </w:pPr>
    </w:p>
    <w:p w14:paraId="6C34449A" w14:textId="2C38AD8D" w:rsidR="000F4794" w:rsidRPr="000F4794" w:rsidRDefault="000F4794" w:rsidP="000F4794">
      <w:pPr>
        <w:rPr>
          <w:rFonts w:ascii="Tahoma" w:hAnsi="Tahoma" w:cs="Tahoma"/>
          <w:sz w:val="2"/>
          <w:szCs w:val="2"/>
        </w:rPr>
      </w:pPr>
    </w:p>
    <w:p w14:paraId="1566B964" w14:textId="20E2E987" w:rsidR="000F4794" w:rsidRPr="000F4794" w:rsidRDefault="000F4794" w:rsidP="000F4794">
      <w:pPr>
        <w:rPr>
          <w:rFonts w:ascii="Tahoma" w:hAnsi="Tahoma" w:cs="Tahoma"/>
          <w:sz w:val="2"/>
          <w:szCs w:val="2"/>
        </w:rPr>
      </w:pPr>
    </w:p>
    <w:p w14:paraId="3C259C5C" w14:textId="09EC57BB" w:rsidR="000F4794" w:rsidRPr="000F4794" w:rsidRDefault="000F4794" w:rsidP="000F4794">
      <w:pPr>
        <w:rPr>
          <w:rFonts w:ascii="Tahoma" w:hAnsi="Tahoma" w:cs="Tahoma"/>
          <w:sz w:val="2"/>
          <w:szCs w:val="2"/>
        </w:rPr>
      </w:pPr>
    </w:p>
    <w:p w14:paraId="4AEE6066" w14:textId="35F4FD20" w:rsidR="000F4794" w:rsidRPr="000F4794" w:rsidRDefault="000F4794" w:rsidP="000F4794">
      <w:pPr>
        <w:rPr>
          <w:rFonts w:ascii="Tahoma" w:hAnsi="Tahoma" w:cs="Tahoma"/>
          <w:sz w:val="2"/>
          <w:szCs w:val="2"/>
        </w:rPr>
      </w:pPr>
    </w:p>
    <w:p w14:paraId="129F86D3" w14:textId="0D040A19" w:rsidR="000F4794" w:rsidRPr="000F4794" w:rsidRDefault="000F4794" w:rsidP="000F4794">
      <w:pPr>
        <w:rPr>
          <w:rFonts w:ascii="Tahoma" w:hAnsi="Tahoma" w:cs="Tahoma"/>
          <w:sz w:val="2"/>
          <w:szCs w:val="2"/>
        </w:rPr>
      </w:pPr>
    </w:p>
    <w:p w14:paraId="6F041275" w14:textId="0A45073F" w:rsidR="000F4794" w:rsidRPr="000F4794" w:rsidRDefault="000F4794" w:rsidP="000F4794">
      <w:pPr>
        <w:rPr>
          <w:rFonts w:ascii="Tahoma" w:hAnsi="Tahoma" w:cs="Tahoma"/>
          <w:sz w:val="2"/>
          <w:szCs w:val="2"/>
        </w:rPr>
      </w:pPr>
    </w:p>
    <w:p w14:paraId="1533AF5E" w14:textId="7ADB5474" w:rsidR="000F4794" w:rsidRPr="000F4794" w:rsidRDefault="000F4794" w:rsidP="000F4794">
      <w:pPr>
        <w:rPr>
          <w:rFonts w:ascii="Tahoma" w:hAnsi="Tahoma" w:cs="Tahoma"/>
          <w:sz w:val="2"/>
          <w:szCs w:val="2"/>
        </w:rPr>
      </w:pPr>
    </w:p>
    <w:p w14:paraId="4B43E5E5" w14:textId="06D7507F" w:rsidR="000F4794" w:rsidRPr="000F4794" w:rsidRDefault="000F4794" w:rsidP="000F4794">
      <w:pPr>
        <w:rPr>
          <w:rFonts w:ascii="Tahoma" w:hAnsi="Tahoma" w:cs="Tahoma"/>
          <w:sz w:val="2"/>
          <w:szCs w:val="2"/>
        </w:rPr>
      </w:pPr>
    </w:p>
    <w:p w14:paraId="0D37C47F" w14:textId="2F7A03FF" w:rsidR="000F4794" w:rsidRPr="000F4794" w:rsidRDefault="000F4794" w:rsidP="000F4794">
      <w:pPr>
        <w:rPr>
          <w:rFonts w:ascii="Tahoma" w:hAnsi="Tahoma" w:cs="Tahoma"/>
          <w:sz w:val="2"/>
          <w:szCs w:val="2"/>
        </w:rPr>
      </w:pPr>
    </w:p>
    <w:p w14:paraId="76F80887" w14:textId="246C1A68" w:rsidR="000F4794" w:rsidRPr="000F4794" w:rsidRDefault="000F4794" w:rsidP="000F4794">
      <w:pPr>
        <w:rPr>
          <w:rFonts w:ascii="Tahoma" w:hAnsi="Tahoma" w:cs="Tahoma"/>
          <w:sz w:val="2"/>
          <w:szCs w:val="2"/>
        </w:rPr>
      </w:pPr>
    </w:p>
    <w:p w14:paraId="623DC8E4" w14:textId="7750CD1C" w:rsidR="000F4794" w:rsidRPr="000F4794" w:rsidRDefault="000F4794" w:rsidP="000F4794">
      <w:pPr>
        <w:rPr>
          <w:rFonts w:ascii="Tahoma" w:hAnsi="Tahoma" w:cs="Tahoma"/>
          <w:sz w:val="2"/>
          <w:szCs w:val="2"/>
        </w:rPr>
      </w:pPr>
    </w:p>
    <w:p w14:paraId="71D995CB" w14:textId="435478DE" w:rsidR="000F4794" w:rsidRPr="000F4794" w:rsidRDefault="000F4794" w:rsidP="000F4794">
      <w:pPr>
        <w:rPr>
          <w:rFonts w:ascii="Tahoma" w:hAnsi="Tahoma" w:cs="Tahoma"/>
          <w:sz w:val="2"/>
          <w:szCs w:val="2"/>
        </w:rPr>
      </w:pPr>
    </w:p>
    <w:p w14:paraId="1AADBAB0" w14:textId="15DFA3D8" w:rsidR="000F4794" w:rsidRPr="000F4794" w:rsidRDefault="000F4794" w:rsidP="000F4794">
      <w:pPr>
        <w:rPr>
          <w:rFonts w:ascii="Tahoma" w:hAnsi="Tahoma" w:cs="Tahoma"/>
          <w:sz w:val="2"/>
          <w:szCs w:val="2"/>
        </w:rPr>
      </w:pPr>
    </w:p>
    <w:p w14:paraId="3F9D47E5" w14:textId="0FDBFF66" w:rsidR="000F4794" w:rsidRPr="000F4794" w:rsidRDefault="000F4794" w:rsidP="000F4794">
      <w:pPr>
        <w:rPr>
          <w:rFonts w:ascii="Tahoma" w:hAnsi="Tahoma" w:cs="Tahoma"/>
          <w:sz w:val="2"/>
          <w:szCs w:val="2"/>
        </w:rPr>
      </w:pPr>
    </w:p>
    <w:p w14:paraId="05E1B26B" w14:textId="3E86557D" w:rsidR="000F4794" w:rsidRPr="000F4794" w:rsidRDefault="000F4794" w:rsidP="000F4794">
      <w:pPr>
        <w:rPr>
          <w:rFonts w:ascii="Tahoma" w:hAnsi="Tahoma" w:cs="Tahoma"/>
          <w:sz w:val="2"/>
          <w:szCs w:val="2"/>
        </w:rPr>
      </w:pPr>
    </w:p>
    <w:p w14:paraId="428A731A" w14:textId="546E8C5A" w:rsidR="000F4794" w:rsidRPr="000F4794" w:rsidRDefault="000F4794" w:rsidP="000F4794">
      <w:pPr>
        <w:rPr>
          <w:rFonts w:ascii="Tahoma" w:hAnsi="Tahoma" w:cs="Tahoma"/>
          <w:sz w:val="2"/>
          <w:szCs w:val="2"/>
        </w:rPr>
      </w:pPr>
    </w:p>
    <w:p w14:paraId="300B45B8" w14:textId="3B7E6256" w:rsidR="000F4794" w:rsidRPr="000F4794" w:rsidRDefault="000F4794" w:rsidP="000F4794">
      <w:pPr>
        <w:rPr>
          <w:rFonts w:ascii="Tahoma" w:hAnsi="Tahoma" w:cs="Tahoma"/>
          <w:sz w:val="2"/>
          <w:szCs w:val="2"/>
        </w:rPr>
      </w:pPr>
    </w:p>
    <w:p w14:paraId="7A8F4372" w14:textId="651B742F" w:rsidR="000F4794" w:rsidRPr="000F4794" w:rsidRDefault="000F4794" w:rsidP="000F4794">
      <w:pPr>
        <w:rPr>
          <w:rFonts w:ascii="Tahoma" w:hAnsi="Tahoma" w:cs="Tahoma"/>
          <w:sz w:val="2"/>
          <w:szCs w:val="2"/>
        </w:rPr>
      </w:pPr>
    </w:p>
    <w:p w14:paraId="69450E02" w14:textId="193741E3" w:rsidR="000F4794" w:rsidRPr="000F4794" w:rsidRDefault="000F4794" w:rsidP="000F4794">
      <w:pPr>
        <w:rPr>
          <w:rFonts w:ascii="Tahoma" w:hAnsi="Tahoma" w:cs="Tahoma"/>
          <w:sz w:val="2"/>
          <w:szCs w:val="2"/>
        </w:rPr>
      </w:pPr>
    </w:p>
    <w:p w14:paraId="77E76F2A" w14:textId="04A085F6" w:rsidR="000F4794" w:rsidRPr="000F4794" w:rsidRDefault="000F4794" w:rsidP="000F4794">
      <w:pPr>
        <w:rPr>
          <w:rFonts w:ascii="Tahoma" w:hAnsi="Tahoma" w:cs="Tahoma"/>
          <w:sz w:val="2"/>
          <w:szCs w:val="2"/>
        </w:rPr>
      </w:pPr>
    </w:p>
    <w:p w14:paraId="1D3FF0D5" w14:textId="3906D347" w:rsidR="000F4794" w:rsidRPr="000F4794" w:rsidRDefault="000F4794" w:rsidP="000F4794">
      <w:pPr>
        <w:rPr>
          <w:rFonts w:ascii="Tahoma" w:hAnsi="Tahoma" w:cs="Tahoma"/>
          <w:sz w:val="2"/>
          <w:szCs w:val="2"/>
        </w:rPr>
      </w:pPr>
    </w:p>
    <w:p w14:paraId="55E41199" w14:textId="29840D60" w:rsidR="000F4794" w:rsidRPr="000F4794" w:rsidRDefault="000F4794" w:rsidP="000F4794">
      <w:pPr>
        <w:rPr>
          <w:rFonts w:ascii="Tahoma" w:hAnsi="Tahoma" w:cs="Tahoma"/>
          <w:sz w:val="2"/>
          <w:szCs w:val="2"/>
        </w:rPr>
      </w:pPr>
    </w:p>
    <w:p w14:paraId="4A01D9D7" w14:textId="440EEF43" w:rsidR="000F4794" w:rsidRPr="000F4794" w:rsidRDefault="000F4794" w:rsidP="000F4794">
      <w:pPr>
        <w:rPr>
          <w:rFonts w:ascii="Tahoma" w:hAnsi="Tahoma" w:cs="Tahoma"/>
          <w:sz w:val="2"/>
          <w:szCs w:val="2"/>
        </w:rPr>
      </w:pPr>
    </w:p>
    <w:p w14:paraId="0BFDB53C" w14:textId="1F1E74BF" w:rsidR="000F4794" w:rsidRPr="000F4794" w:rsidRDefault="000F4794" w:rsidP="000F4794">
      <w:pPr>
        <w:rPr>
          <w:rFonts w:ascii="Tahoma" w:hAnsi="Tahoma" w:cs="Tahoma"/>
          <w:sz w:val="2"/>
          <w:szCs w:val="2"/>
        </w:rPr>
      </w:pPr>
    </w:p>
    <w:p w14:paraId="6E7194D5" w14:textId="16679A3B" w:rsidR="000F4794" w:rsidRPr="000F4794" w:rsidRDefault="000F4794" w:rsidP="000F4794">
      <w:pPr>
        <w:rPr>
          <w:rFonts w:ascii="Tahoma" w:hAnsi="Tahoma" w:cs="Tahoma"/>
          <w:sz w:val="2"/>
          <w:szCs w:val="2"/>
        </w:rPr>
      </w:pPr>
    </w:p>
    <w:p w14:paraId="1F947DD0" w14:textId="1EAB46C4" w:rsidR="000F4794" w:rsidRPr="000F4794" w:rsidRDefault="000F4794" w:rsidP="000F4794">
      <w:pPr>
        <w:rPr>
          <w:rFonts w:ascii="Tahoma" w:hAnsi="Tahoma" w:cs="Tahoma"/>
          <w:sz w:val="2"/>
          <w:szCs w:val="2"/>
        </w:rPr>
      </w:pPr>
    </w:p>
    <w:p w14:paraId="2BC69B81" w14:textId="7D487695" w:rsidR="000F4794" w:rsidRPr="000F4794" w:rsidRDefault="000F4794" w:rsidP="000F4794">
      <w:pPr>
        <w:rPr>
          <w:rFonts w:ascii="Tahoma" w:hAnsi="Tahoma" w:cs="Tahoma"/>
          <w:sz w:val="2"/>
          <w:szCs w:val="2"/>
        </w:rPr>
      </w:pPr>
    </w:p>
    <w:p w14:paraId="5FFA2059" w14:textId="19B7D7AB" w:rsidR="000F4794" w:rsidRPr="000F4794" w:rsidRDefault="000F4794" w:rsidP="000F4794">
      <w:pPr>
        <w:rPr>
          <w:rFonts w:ascii="Tahoma" w:hAnsi="Tahoma" w:cs="Tahoma"/>
          <w:sz w:val="2"/>
          <w:szCs w:val="2"/>
        </w:rPr>
      </w:pPr>
    </w:p>
    <w:p w14:paraId="3CD96CB9" w14:textId="7C2CD87C" w:rsidR="000F4794" w:rsidRPr="000F4794" w:rsidRDefault="000F4794" w:rsidP="000F4794">
      <w:pPr>
        <w:rPr>
          <w:rFonts w:ascii="Tahoma" w:hAnsi="Tahoma" w:cs="Tahoma"/>
          <w:sz w:val="2"/>
          <w:szCs w:val="2"/>
        </w:rPr>
      </w:pPr>
    </w:p>
    <w:p w14:paraId="5F7A00BC" w14:textId="667B1784" w:rsidR="000F4794" w:rsidRPr="000F4794" w:rsidRDefault="000F4794" w:rsidP="000F4794">
      <w:pPr>
        <w:rPr>
          <w:rFonts w:ascii="Tahoma" w:hAnsi="Tahoma" w:cs="Tahoma"/>
          <w:sz w:val="2"/>
          <w:szCs w:val="2"/>
        </w:rPr>
      </w:pPr>
    </w:p>
    <w:p w14:paraId="1B422063" w14:textId="52E12BFD" w:rsidR="000F4794" w:rsidRPr="000F4794" w:rsidRDefault="000F4794" w:rsidP="000F4794">
      <w:pPr>
        <w:rPr>
          <w:rFonts w:ascii="Tahoma" w:hAnsi="Tahoma" w:cs="Tahoma"/>
          <w:sz w:val="2"/>
          <w:szCs w:val="2"/>
        </w:rPr>
      </w:pPr>
    </w:p>
    <w:p w14:paraId="23616154" w14:textId="69DF93E0" w:rsidR="000F4794" w:rsidRPr="000F4794" w:rsidRDefault="000F4794" w:rsidP="000F4794">
      <w:pPr>
        <w:rPr>
          <w:rFonts w:ascii="Tahoma" w:hAnsi="Tahoma" w:cs="Tahoma"/>
          <w:sz w:val="2"/>
          <w:szCs w:val="2"/>
        </w:rPr>
      </w:pPr>
    </w:p>
    <w:p w14:paraId="4138F9B4" w14:textId="41D0357F" w:rsidR="000F4794" w:rsidRPr="000F4794" w:rsidRDefault="000F4794" w:rsidP="000F4794">
      <w:pPr>
        <w:rPr>
          <w:rFonts w:ascii="Tahoma" w:hAnsi="Tahoma" w:cs="Tahoma"/>
          <w:sz w:val="2"/>
          <w:szCs w:val="2"/>
        </w:rPr>
      </w:pPr>
    </w:p>
    <w:p w14:paraId="6BA1316F" w14:textId="21F26989" w:rsidR="000F4794" w:rsidRPr="000F4794" w:rsidRDefault="000F4794" w:rsidP="000F4794">
      <w:pPr>
        <w:rPr>
          <w:rFonts w:ascii="Tahoma" w:hAnsi="Tahoma" w:cs="Tahoma"/>
          <w:sz w:val="2"/>
          <w:szCs w:val="2"/>
        </w:rPr>
      </w:pPr>
    </w:p>
    <w:p w14:paraId="6BC76A22" w14:textId="5C3F917C" w:rsidR="000F4794" w:rsidRPr="000F4794" w:rsidRDefault="000F4794" w:rsidP="000F4794">
      <w:pPr>
        <w:rPr>
          <w:rFonts w:ascii="Tahoma" w:hAnsi="Tahoma" w:cs="Tahoma"/>
          <w:sz w:val="2"/>
          <w:szCs w:val="2"/>
        </w:rPr>
      </w:pPr>
    </w:p>
    <w:p w14:paraId="2CAF1B9F" w14:textId="54C37362" w:rsidR="000F4794" w:rsidRPr="000F4794" w:rsidRDefault="000F4794" w:rsidP="000F4794">
      <w:pPr>
        <w:rPr>
          <w:rFonts w:ascii="Tahoma" w:hAnsi="Tahoma" w:cs="Tahoma"/>
          <w:sz w:val="2"/>
          <w:szCs w:val="2"/>
        </w:rPr>
      </w:pPr>
    </w:p>
    <w:p w14:paraId="692E6186" w14:textId="3360333D" w:rsidR="000F4794" w:rsidRPr="000F4794" w:rsidRDefault="000F4794" w:rsidP="000F4794">
      <w:pPr>
        <w:rPr>
          <w:rFonts w:ascii="Tahoma" w:hAnsi="Tahoma" w:cs="Tahoma"/>
          <w:sz w:val="2"/>
          <w:szCs w:val="2"/>
        </w:rPr>
      </w:pPr>
    </w:p>
    <w:p w14:paraId="0C9A71AC" w14:textId="1C07840A" w:rsidR="000F4794" w:rsidRPr="000F4794" w:rsidRDefault="000F4794" w:rsidP="000F4794">
      <w:pPr>
        <w:rPr>
          <w:rFonts w:ascii="Tahoma" w:hAnsi="Tahoma" w:cs="Tahoma"/>
          <w:sz w:val="2"/>
          <w:szCs w:val="2"/>
        </w:rPr>
      </w:pPr>
    </w:p>
    <w:p w14:paraId="67614215" w14:textId="1931004A" w:rsidR="000F4794" w:rsidRPr="000F4794" w:rsidRDefault="000F4794" w:rsidP="000F4794">
      <w:pPr>
        <w:rPr>
          <w:rFonts w:ascii="Tahoma" w:hAnsi="Tahoma" w:cs="Tahoma"/>
          <w:sz w:val="2"/>
          <w:szCs w:val="2"/>
        </w:rPr>
      </w:pPr>
    </w:p>
    <w:p w14:paraId="07E4D680" w14:textId="7105A824" w:rsidR="000F4794" w:rsidRPr="000F4794" w:rsidRDefault="000F4794" w:rsidP="000F4794">
      <w:pPr>
        <w:rPr>
          <w:rFonts w:ascii="Tahoma" w:hAnsi="Tahoma" w:cs="Tahoma"/>
          <w:sz w:val="2"/>
          <w:szCs w:val="2"/>
        </w:rPr>
      </w:pPr>
    </w:p>
    <w:p w14:paraId="01105D66" w14:textId="6BDBD051" w:rsidR="000F4794" w:rsidRPr="000F4794" w:rsidRDefault="000F4794" w:rsidP="000F4794">
      <w:pPr>
        <w:rPr>
          <w:rFonts w:ascii="Tahoma" w:hAnsi="Tahoma" w:cs="Tahoma"/>
          <w:sz w:val="2"/>
          <w:szCs w:val="2"/>
        </w:rPr>
      </w:pPr>
    </w:p>
    <w:p w14:paraId="6AD3B174" w14:textId="564BA873" w:rsidR="000F4794" w:rsidRPr="000F4794" w:rsidRDefault="000F4794" w:rsidP="000F4794">
      <w:pPr>
        <w:rPr>
          <w:rFonts w:ascii="Tahoma" w:hAnsi="Tahoma" w:cs="Tahoma"/>
          <w:sz w:val="2"/>
          <w:szCs w:val="2"/>
        </w:rPr>
      </w:pPr>
    </w:p>
    <w:p w14:paraId="2F8A209D" w14:textId="611202E5" w:rsidR="000F4794" w:rsidRPr="000F4794" w:rsidRDefault="000F4794" w:rsidP="000F4794">
      <w:pPr>
        <w:rPr>
          <w:rFonts w:ascii="Tahoma" w:hAnsi="Tahoma" w:cs="Tahoma"/>
          <w:sz w:val="2"/>
          <w:szCs w:val="2"/>
        </w:rPr>
      </w:pPr>
    </w:p>
    <w:p w14:paraId="0B05FF8F" w14:textId="0029C7CD" w:rsidR="000F4794" w:rsidRPr="000F4794" w:rsidRDefault="000F4794" w:rsidP="000F4794">
      <w:pPr>
        <w:rPr>
          <w:rFonts w:ascii="Tahoma" w:hAnsi="Tahoma" w:cs="Tahoma"/>
          <w:sz w:val="2"/>
          <w:szCs w:val="2"/>
        </w:rPr>
      </w:pPr>
    </w:p>
    <w:p w14:paraId="5DE2B573" w14:textId="5D57DC89" w:rsidR="000F4794" w:rsidRPr="000F4794" w:rsidRDefault="000F4794" w:rsidP="000F4794">
      <w:pPr>
        <w:rPr>
          <w:rFonts w:ascii="Tahoma" w:hAnsi="Tahoma" w:cs="Tahoma"/>
          <w:sz w:val="2"/>
          <w:szCs w:val="2"/>
        </w:rPr>
      </w:pPr>
    </w:p>
    <w:p w14:paraId="0EB4613E" w14:textId="39034976" w:rsidR="000F4794" w:rsidRPr="000F4794" w:rsidRDefault="000F4794" w:rsidP="000F4794">
      <w:pPr>
        <w:rPr>
          <w:rFonts w:ascii="Tahoma" w:hAnsi="Tahoma" w:cs="Tahoma"/>
          <w:sz w:val="2"/>
          <w:szCs w:val="2"/>
        </w:rPr>
      </w:pPr>
    </w:p>
    <w:p w14:paraId="4E2607B6" w14:textId="2402B4C6" w:rsidR="000F4794" w:rsidRPr="000F4794" w:rsidRDefault="000F4794" w:rsidP="000F4794">
      <w:pPr>
        <w:rPr>
          <w:rFonts w:ascii="Tahoma" w:hAnsi="Tahoma" w:cs="Tahoma"/>
          <w:sz w:val="2"/>
          <w:szCs w:val="2"/>
        </w:rPr>
      </w:pPr>
    </w:p>
    <w:p w14:paraId="16DDD9BD" w14:textId="57F6D7EA" w:rsidR="000F4794" w:rsidRPr="000F4794" w:rsidRDefault="000F4794" w:rsidP="000F4794">
      <w:pPr>
        <w:rPr>
          <w:rFonts w:ascii="Tahoma" w:hAnsi="Tahoma" w:cs="Tahoma"/>
          <w:sz w:val="2"/>
          <w:szCs w:val="2"/>
        </w:rPr>
      </w:pPr>
    </w:p>
    <w:p w14:paraId="33C604F3" w14:textId="4EB8A90E" w:rsidR="000F4794" w:rsidRPr="000F4794" w:rsidRDefault="000F4794" w:rsidP="000F4794">
      <w:pPr>
        <w:rPr>
          <w:rFonts w:ascii="Tahoma" w:hAnsi="Tahoma" w:cs="Tahoma"/>
          <w:sz w:val="2"/>
          <w:szCs w:val="2"/>
        </w:rPr>
      </w:pPr>
    </w:p>
    <w:p w14:paraId="1D3A6291" w14:textId="63E41E67" w:rsidR="000F4794" w:rsidRPr="000F4794" w:rsidRDefault="000F4794" w:rsidP="000F4794">
      <w:pPr>
        <w:rPr>
          <w:rFonts w:ascii="Tahoma" w:hAnsi="Tahoma" w:cs="Tahoma"/>
          <w:sz w:val="2"/>
          <w:szCs w:val="2"/>
        </w:rPr>
      </w:pPr>
    </w:p>
    <w:p w14:paraId="416F4B6E" w14:textId="65AD9805" w:rsidR="000F4794" w:rsidRPr="000F4794" w:rsidRDefault="000F4794" w:rsidP="000F4794">
      <w:pPr>
        <w:rPr>
          <w:rFonts w:ascii="Tahoma" w:hAnsi="Tahoma" w:cs="Tahoma"/>
          <w:sz w:val="2"/>
          <w:szCs w:val="2"/>
        </w:rPr>
      </w:pPr>
    </w:p>
    <w:p w14:paraId="4FADE895" w14:textId="5DC08421" w:rsidR="000F4794" w:rsidRPr="000F4794" w:rsidRDefault="000F4794" w:rsidP="000F4794">
      <w:pPr>
        <w:rPr>
          <w:rFonts w:ascii="Tahoma" w:hAnsi="Tahoma" w:cs="Tahoma"/>
          <w:sz w:val="2"/>
          <w:szCs w:val="2"/>
        </w:rPr>
      </w:pPr>
    </w:p>
    <w:p w14:paraId="3D99C453" w14:textId="4F0D71ED" w:rsidR="000F4794" w:rsidRPr="000F4794" w:rsidRDefault="000F4794" w:rsidP="000F4794">
      <w:pPr>
        <w:rPr>
          <w:rFonts w:ascii="Tahoma" w:hAnsi="Tahoma" w:cs="Tahoma"/>
          <w:sz w:val="2"/>
          <w:szCs w:val="2"/>
        </w:rPr>
      </w:pPr>
    </w:p>
    <w:p w14:paraId="51D87FC4" w14:textId="79AA66E7" w:rsidR="000F4794" w:rsidRPr="000F4794" w:rsidRDefault="000F4794" w:rsidP="000F4794">
      <w:pPr>
        <w:rPr>
          <w:rFonts w:ascii="Tahoma" w:hAnsi="Tahoma" w:cs="Tahoma"/>
          <w:sz w:val="2"/>
          <w:szCs w:val="2"/>
        </w:rPr>
      </w:pPr>
    </w:p>
    <w:p w14:paraId="193AB0EB" w14:textId="7BA1EABA" w:rsidR="000F4794" w:rsidRPr="000F4794" w:rsidRDefault="000F4794" w:rsidP="000F4794">
      <w:pPr>
        <w:rPr>
          <w:rFonts w:ascii="Tahoma" w:hAnsi="Tahoma" w:cs="Tahoma"/>
          <w:sz w:val="2"/>
          <w:szCs w:val="2"/>
        </w:rPr>
      </w:pPr>
    </w:p>
    <w:p w14:paraId="0DB6ED17" w14:textId="3DB24739" w:rsidR="000F4794" w:rsidRPr="000F4794" w:rsidRDefault="000F4794" w:rsidP="000F4794">
      <w:pPr>
        <w:rPr>
          <w:rFonts w:ascii="Tahoma" w:hAnsi="Tahoma" w:cs="Tahoma"/>
          <w:sz w:val="2"/>
          <w:szCs w:val="2"/>
        </w:rPr>
      </w:pPr>
    </w:p>
    <w:p w14:paraId="7B633490" w14:textId="27E476DE" w:rsidR="000F4794" w:rsidRPr="000F4794" w:rsidRDefault="000F4794" w:rsidP="000F4794">
      <w:pPr>
        <w:rPr>
          <w:rFonts w:ascii="Tahoma" w:hAnsi="Tahoma" w:cs="Tahoma"/>
          <w:sz w:val="2"/>
          <w:szCs w:val="2"/>
        </w:rPr>
      </w:pPr>
    </w:p>
    <w:p w14:paraId="02B0F48D" w14:textId="59A266CA" w:rsidR="000F4794" w:rsidRPr="000F4794" w:rsidRDefault="000F4794" w:rsidP="000F4794">
      <w:pPr>
        <w:rPr>
          <w:rFonts w:ascii="Tahoma" w:hAnsi="Tahoma" w:cs="Tahoma"/>
          <w:sz w:val="2"/>
          <w:szCs w:val="2"/>
        </w:rPr>
      </w:pPr>
    </w:p>
    <w:p w14:paraId="464E3B9C" w14:textId="4251B38D" w:rsidR="000F4794" w:rsidRPr="000F4794" w:rsidRDefault="000F4794" w:rsidP="000F4794">
      <w:pPr>
        <w:rPr>
          <w:rFonts w:ascii="Tahoma" w:hAnsi="Tahoma" w:cs="Tahoma"/>
          <w:sz w:val="2"/>
          <w:szCs w:val="2"/>
        </w:rPr>
      </w:pPr>
    </w:p>
    <w:p w14:paraId="536206EE" w14:textId="72B0C913" w:rsidR="000F4794" w:rsidRPr="000F4794" w:rsidRDefault="000F4794" w:rsidP="000F4794">
      <w:pPr>
        <w:rPr>
          <w:rFonts w:ascii="Tahoma" w:hAnsi="Tahoma" w:cs="Tahoma"/>
          <w:sz w:val="2"/>
          <w:szCs w:val="2"/>
        </w:rPr>
      </w:pPr>
    </w:p>
    <w:p w14:paraId="031EDE55" w14:textId="5244233E" w:rsidR="000F4794" w:rsidRPr="000F4794" w:rsidRDefault="000F4794" w:rsidP="000F4794">
      <w:pPr>
        <w:rPr>
          <w:rFonts w:ascii="Tahoma" w:hAnsi="Tahoma" w:cs="Tahoma"/>
          <w:sz w:val="2"/>
          <w:szCs w:val="2"/>
        </w:rPr>
      </w:pPr>
    </w:p>
    <w:p w14:paraId="1B08DC7E" w14:textId="3DFF8585" w:rsidR="000F4794" w:rsidRPr="000F4794" w:rsidRDefault="000F4794" w:rsidP="000F4794">
      <w:pPr>
        <w:rPr>
          <w:rFonts w:ascii="Tahoma" w:hAnsi="Tahoma" w:cs="Tahoma"/>
          <w:sz w:val="2"/>
          <w:szCs w:val="2"/>
        </w:rPr>
      </w:pPr>
    </w:p>
    <w:p w14:paraId="0EB21E8E" w14:textId="624ADBE4" w:rsidR="000F4794" w:rsidRPr="000F4794" w:rsidRDefault="000F4794" w:rsidP="000F4794">
      <w:pPr>
        <w:rPr>
          <w:rFonts w:ascii="Tahoma" w:hAnsi="Tahoma" w:cs="Tahoma"/>
          <w:sz w:val="2"/>
          <w:szCs w:val="2"/>
        </w:rPr>
      </w:pPr>
    </w:p>
    <w:p w14:paraId="6CE29D68" w14:textId="4CBD87FB" w:rsidR="000F4794" w:rsidRPr="000F4794" w:rsidRDefault="000F4794" w:rsidP="000F4794">
      <w:pPr>
        <w:rPr>
          <w:rFonts w:ascii="Tahoma" w:hAnsi="Tahoma" w:cs="Tahoma"/>
          <w:sz w:val="2"/>
          <w:szCs w:val="2"/>
        </w:rPr>
      </w:pPr>
    </w:p>
    <w:p w14:paraId="1E1682ED" w14:textId="60A9704C" w:rsidR="000F4794" w:rsidRPr="000F4794" w:rsidRDefault="000F4794" w:rsidP="000F4794">
      <w:pPr>
        <w:rPr>
          <w:rFonts w:ascii="Tahoma" w:hAnsi="Tahoma" w:cs="Tahoma"/>
          <w:sz w:val="2"/>
          <w:szCs w:val="2"/>
        </w:rPr>
      </w:pPr>
    </w:p>
    <w:p w14:paraId="5F460845" w14:textId="1CB83827" w:rsidR="000F4794" w:rsidRPr="000F4794" w:rsidRDefault="000F4794" w:rsidP="000F4794">
      <w:pPr>
        <w:rPr>
          <w:rFonts w:ascii="Tahoma" w:hAnsi="Tahoma" w:cs="Tahoma"/>
          <w:sz w:val="2"/>
          <w:szCs w:val="2"/>
        </w:rPr>
      </w:pPr>
    </w:p>
    <w:p w14:paraId="624EF806" w14:textId="0A8DDF71" w:rsidR="000F4794" w:rsidRPr="000F4794" w:rsidRDefault="000F4794" w:rsidP="000F4794">
      <w:pPr>
        <w:rPr>
          <w:rFonts w:ascii="Tahoma" w:hAnsi="Tahoma" w:cs="Tahoma"/>
          <w:sz w:val="2"/>
          <w:szCs w:val="2"/>
        </w:rPr>
      </w:pPr>
    </w:p>
    <w:p w14:paraId="7FC19CAE" w14:textId="41A4CCFA" w:rsidR="000F4794" w:rsidRPr="000F4794" w:rsidRDefault="000F4794" w:rsidP="000F4794">
      <w:pPr>
        <w:rPr>
          <w:rFonts w:ascii="Tahoma" w:hAnsi="Tahoma" w:cs="Tahoma"/>
          <w:sz w:val="2"/>
          <w:szCs w:val="2"/>
        </w:rPr>
      </w:pPr>
    </w:p>
    <w:p w14:paraId="6A585FC5" w14:textId="5B5EF74F" w:rsidR="000F4794" w:rsidRPr="000F4794" w:rsidRDefault="000F4794" w:rsidP="000F4794">
      <w:pPr>
        <w:rPr>
          <w:rFonts w:ascii="Tahoma" w:hAnsi="Tahoma" w:cs="Tahoma"/>
          <w:sz w:val="2"/>
          <w:szCs w:val="2"/>
        </w:rPr>
      </w:pPr>
    </w:p>
    <w:p w14:paraId="65427D5F" w14:textId="42D08006" w:rsidR="000F4794" w:rsidRPr="000F4794" w:rsidRDefault="000F4794" w:rsidP="000F4794">
      <w:pPr>
        <w:rPr>
          <w:rFonts w:ascii="Tahoma" w:hAnsi="Tahoma" w:cs="Tahoma"/>
          <w:sz w:val="2"/>
          <w:szCs w:val="2"/>
        </w:rPr>
      </w:pPr>
    </w:p>
    <w:p w14:paraId="53CC5034" w14:textId="602DB58D" w:rsidR="000F4794" w:rsidRPr="000F4794" w:rsidRDefault="000F4794" w:rsidP="000F4794">
      <w:pPr>
        <w:rPr>
          <w:rFonts w:ascii="Tahoma" w:hAnsi="Tahoma" w:cs="Tahoma"/>
          <w:sz w:val="2"/>
          <w:szCs w:val="2"/>
        </w:rPr>
      </w:pPr>
    </w:p>
    <w:p w14:paraId="549ADA2F" w14:textId="53B10F7F" w:rsidR="000F4794" w:rsidRPr="000F4794" w:rsidRDefault="000F4794" w:rsidP="000F4794">
      <w:pPr>
        <w:rPr>
          <w:rFonts w:ascii="Tahoma" w:hAnsi="Tahoma" w:cs="Tahoma"/>
          <w:sz w:val="2"/>
          <w:szCs w:val="2"/>
        </w:rPr>
      </w:pPr>
    </w:p>
    <w:p w14:paraId="4AAC4D7C" w14:textId="4F25596D" w:rsidR="000F4794" w:rsidRPr="000F4794" w:rsidRDefault="000F4794" w:rsidP="000F4794">
      <w:pPr>
        <w:rPr>
          <w:rFonts w:ascii="Tahoma" w:hAnsi="Tahoma" w:cs="Tahoma"/>
          <w:sz w:val="2"/>
          <w:szCs w:val="2"/>
        </w:rPr>
      </w:pPr>
    </w:p>
    <w:p w14:paraId="66E47A18" w14:textId="662CE034" w:rsidR="000F4794" w:rsidRPr="000F4794" w:rsidRDefault="000F4794" w:rsidP="000F4794">
      <w:pPr>
        <w:rPr>
          <w:rFonts w:ascii="Tahoma" w:hAnsi="Tahoma" w:cs="Tahoma"/>
          <w:sz w:val="2"/>
          <w:szCs w:val="2"/>
        </w:rPr>
      </w:pPr>
    </w:p>
    <w:p w14:paraId="62A223E6" w14:textId="014815CF" w:rsidR="000F4794" w:rsidRPr="000F4794" w:rsidRDefault="000F4794" w:rsidP="000F4794">
      <w:pPr>
        <w:rPr>
          <w:rFonts w:ascii="Tahoma" w:hAnsi="Tahoma" w:cs="Tahoma"/>
          <w:sz w:val="2"/>
          <w:szCs w:val="2"/>
        </w:rPr>
      </w:pPr>
    </w:p>
    <w:p w14:paraId="45796537" w14:textId="5D2CBF9A" w:rsidR="000F4794" w:rsidRPr="000F4794" w:rsidRDefault="000F4794" w:rsidP="000F4794">
      <w:pPr>
        <w:rPr>
          <w:rFonts w:ascii="Tahoma" w:hAnsi="Tahoma" w:cs="Tahoma"/>
          <w:sz w:val="2"/>
          <w:szCs w:val="2"/>
        </w:rPr>
      </w:pPr>
    </w:p>
    <w:p w14:paraId="18BF6D56" w14:textId="02D22F6C" w:rsidR="000F4794" w:rsidRPr="000F4794" w:rsidRDefault="000F4794" w:rsidP="000F4794">
      <w:pPr>
        <w:rPr>
          <w:rFonts w:ascii="Tahoma" w:hAnsi="Tahoma" w:cs="Tahoma"/>
          <w:sz w:val="2"/>
          <w:szCs w:val="2"/>
        </w:rPr>
      </w:pPr>
    </w:p>
    <w:p w14:paraId="5471F808" w14:textId="334534C9" w:rsidR="000F4794" w:rsidRPr="000F4794" w:rsidRDefault="000F4794" w:rsidP="000F4794">
      <w:pPr>
        <w:rPr>
          <w:rFonts w:ascii="Tahoma" w:hAnsi="Tahoma" w:cs="Tahoma"/>
          <w:sz w:val="2"/>
          <w:szCs w:val="2"/>
        </w:rPr>
      </w:pPr>
    </w:p>
    <w:p w14:paraId="0106C064" w14:textId="7B0F66BC" w:rsidR="000F4794" w:rsidRPr="000F4794" w:rsidRDefault="000F4794" w:rsidP="000F4794">
      <w:pPr>
        <w:rPr>
          <w:rFonts w:ascii="Tahoma" w:hAnsi="Tahoma" w:cs="Tahoma"/>
          <w:sz w:val="2"/>
          <w:szCs w:val="2"/>
        </w:rPr>
      </w:pPr>
    </w:p>
    <w:p w14:paraId="7636B21B" w14:textId="2B5B9F62" w:rsidR="000F4794" w:rsidRPr="000F4794" w:rsidRDefault="000F4794" w:rsidP="000F4794">
      <w:pPr>
        <w:rPr>
          <w:rFonts w:ascii="Tahoma" w:hAnsi="Tahoma" w:cs="Tahoma"/>
          <w:sz w:val="2"/>
          <w:szCs w:val="2"/>
        </w:rPr>
      </w:pPr>
    </w:p>
    <w:p w14:paraId="74FE49E4" w14:textId="5A65A11E" w:rsidR="000F4794" w:rsidRPr="000F4794" w:rsidRDefault="000F4794" w:rsidP="000F4794">
      <w:pPr>
        <w:rPr>
          <w:rFonts w:ascii="Tahoma" w:hAnsi="Tahoma" w:cs="Tahoma"/>
          <w:sz w:val="2"/>
          <w:szCs w:val="2"/>
        </w:rPr>
      </w:pPr>
    </w:p>
    <w:p w14:paraId="07E2EE51" w14:textId="27DD5AEA" w:rsidR="000F4794" w:rsidRPr="000F4794" w:rsidRDefault="000F4794" w:rsidP="000F4794">
      <w:pPr>
        <w:rPr>
          <w:rFonts w:ascii="Tahoma" w:hAnsi="Tahoma" w:cs="Tahoma"/>
          <w:sz w:val="2"/>
          <w:szCs w:val="2"/>
        </w:rPr>
      </w:pPr>
    </w:p>
    <w:p w14:paraId="71F59367" w14:textId="7524D2CC" w:rsidR="000F4794" w:rsidRPr="000F4794" w:rsidRDefault="000F4794" w:rsidP="000F4794">
      <w:pPr>
        <w:rPr>
          <w:rFonts w:ascii="Tahoma" w:hAnsi="Tahoma" w:cs="Tahoma"/>
          <w:sz w:val="2"/>
          <w:szCs w:val="2"/>
        </w:rPr>
      </w:pPr>
    </w:p>
    <w:p w14:paraId="20B7CA08" w14:textId="45CE5A5D" w:rsidR="000F4794" w:rsidRPr="000F4794" w:rsidRDefault="000F4794" w:rsidP="000F4794">
      <w:pPr>
        <w:rPr>
          <w:rFonts w:ascii="Tahoma" w:hAnsi="Tahoma" w:cs="Tahoma"/>
          <w:sz w:val="2"/>
          <w:szCs w:val="2"/>
        </w:rPr>
      </w:pPr>
    </w:p>
    <w:p w14:paraId="186D8A3D" w14:textId="3D5D0194" w:rsidR="000F4794" w:rsidRPr="000F4794" w:rsidRDefault="000F4794" w:rsidP="000F4794">
      <w:pPr>
        <w:rPr>
          <w:rFonts w:ascii="Tahoma" w:hAnsi="Tahoma" w:cs="Tahoma"/>
          <w:sz w:val="2"/>
          <w:szCs w:val="2"/>
        </w:rPr>
      </w:pPr>
    </w:p>
    <w:p w14:paraId="3412662E" w14:textId="40E6BD44" w:rsidR="000F4794" w:rsidRPr="000F4794" w:rsidRDefault="000F4794" w:rsidP="000F4794">
      <w:pPr>
        <w:rPr>
          <w:rFonts w:ascii="Tahoma" w:hAnsi="Tahoma" w:cs="Tahoma"/>
          <w:sz w:val="2"/>
          <w:szCs w:val="2"/>
        </w:rPr>
      </w:pPr>
    </w:p>
    <w:p w14:paraId="6EF7A946" w14:textId="2E25DEE3" w:rsidR="000F4794" w:rsidRPr="000F4794" w:rsidRDefault="000F4794" w:rsidP="000F4794">
      <w:pPr>
        <w:rPr>
          <w:rFonts w:ascii="Tahoma" w:hAnsi="Tahoma" w:cs="Tahoma"/>
          <w:sz w:val="2"/>
          <w:szCs w:val="2"/>
        </w:rPr>
      </w:pPr>
    </w:p>
    <w:p w14:paraId="7DE47910" w14:textId="41054968" w:rsidR="000F4794" w:rsidRPr="000F4794" w:rsidRDefault="000F4794" w:rsidP="000F4794">
      <w:pPr>
        <w:rPr>
          <w:rFonts w:ascii="Tahoma" w:hAnsi="Tahoma" w:cs="Tahoma"/>
          <w:sz w:val="2"/>
          <w:szCs w:val="2"/>
        </w:rPr>
      </w:pPr>
    </w:p>
    <w:p w14:paraId="02DDF885" w14:textId="1893C2B6" w:rsidR="000F4794" w:rsidRPr="000F4794" w:rsidRDefault="000F4794" w:rsidP="000F4794">
      <w:pPr>
        <w:rPr>
          <w:rFonts w:ascii="Tahoma" w:hAnsi="Tahoma" w:cs="Tahoma"/>
          <w:sz w:val="2"/>
          <w:szCs w:val="2"/>
        </w:rPr>
      </w:pPr>
    </w:p>
    <w:p w14:paraId="77A18307" w14:textId="0A2C9C42" w:rsidR="000F4794" w:rsidRPr="000F4794" w:rsidRDefault="000F4794" w:rsidP="000F4794">
      <w:pPr>
        <w:rPr>
          <w:rFonts w:ascii="Tahoma" w:hAnsi="Tahoma" w:cs="Tahoma"/>
          <w:sz w:val="2"/>
          <w:szCs w:val="2"/>
        </w:rPr>
      </w:pPr>
    </w:p>
    <w:p w14:paraId="6C733510" w14:textId="1AC7A3A5" w:rsidR="000F4794" w:rsidRPr="000F4794" w:rsidRDefault="000F4794" w:rsidP="000F4794">
      <w:pPr>
        <w:rPr>
          <w:rFonts w:ascii="Tahoma" w:hAnsi="Tahoma" w:cs="Tahoma"/>
          <w:sz w:val="2"/>
          <w:szCs w:val="2"/>
        </w:rPr>
      </w:pPr>
    </w:p>
    <w:p w14:paraId="77DDBC17" w14:textId="1085C5AE" w:rsidR="000F4794" w:rsidRPr="000F4794" w:rsidRDefault="000F4794" w:rsidP="000F4794">
      <w:pPr>
        <w:rPr>
          <w:rFonts w:ascii="Tahoma" w:hAnsi="Tahoma" w:cs="Tahoma"/>
          <w:sz w:val="2"/>
          <w:szCs w:val="2"/>
        </w:rPr>
      </w:pPr>
    </w:p>
    <w:p w14:paraId="76FD597B" w14:textId="705EC981" w:rsidR="000F4794" w:rsidRPr="000F4794" w:rsidRDefault="000F4794" w:rsidP="000F4794">
      <w:pPr>
        <w:rPr>
          <w:rFonts w:ascii="Tahoma" w:hAnsi="Tahoma" w:cs="Tahoma"/>
          <w:sz w:val="2"/>
          <w:szCs w:val="2"/>
        </w:rPr>
      </w:pPr>
    </w:p>
    <w:p w14:paraId="7F654395" w14:textId="6ADEB6B8" w:rsidR="000F4794" w:rsidRPr="000F4794" w:rsidRDefault="000F4794" w:rsidP="000F4794">
      <w:pPr>
        <w:rPr>
          <w:rFonts w:ascii="Tahoma" w:hAnsi="Tahoma" w:cs="Tahoma"/>
          <w:sz w:val="2"/>
          <w:szCs w:val="2"/>
        </w:rPr>
      </w:pPr>
    </w:p>
    <w:p w14:paraId="7D1499F7" w14:textId="1A6392F1" w:rsidR="000F4794" w:rsidRPr="000F4794" w:rsidRDefault="000F4794" w:rsidP="000F4794">
      <w:pPr>
        <w:rPr>
          <w:rFonts w:ascii="Tahoma" w:hAnsi="Tahoma" w:cs="Tahoma"/>
          <w:sz w:val="2"/>
          <w:szCs w:val="2"/>
        </w:rPr>
      </w:pPr>
    </w:p>
    <w:p w14:paraId="7908E4EA" w14:textId="6542DC24" w:rsidR="000F4794" w:rsidRPr="000F4794" w:rsidRDefault="000F4794" w:rsidP="000F4794">
      <w:pPr>
        <w:rPr>
          <w:rFonts w:ascii="Tahoma" w:hAnsi="Tahoma" w:cs="Tahoma"/>
          <w:sz w:val="2"/>
          <w:szCs w:val="2"/>
        </w:rPr>
      </w:pPr>
    </w:p>
    <w:p w14:paraId="51044A16" w14:textId="2C9B153F" w:rsidR="000F4794" w:rsidRPr="000F4794" w:rsidRDefault="000F4794" w:rsidP="000F4794">
      <w:pPr>
        <w:rPr>
          <w:rFonts w:ascii="Tahoma" w:hAnsi="Tahoma" w:cs="Tahoma"/>
          <w:sz w:val="2"/>
          <w:szCs w:val="2"/>
        </w:rPr>
      </w:pPr>
    </w:p>
    <w:p w14:paraId="548AD0E7" w14:textId="6C7CFE8A" w:rsidR="000F4794" w:rsidRPr="000F4794" w:rsidRDefault="000F4794" w:rsidP="000F4794">
      <w:pPr>
        <w:rPr>
          <w:rFonts w:ascii="Tahoma" w:hAnsi="Tahoma" w:cs="Tahoma"/>
          <w:sz w:val="2"/>
          <w:szCs w:val="2"/>
        </w:rPr>
      </w:pPr>
    </w:p>
    <w:p w14:paraId="123DDF0F" w14:textId="6AA2FDB7" w:rsidR="000F4794" w:rsidRPr="000F4794" w:rsidRDefault="000F4794" w:rsidP="000F4794">
      <w:pPr>
        <w:rPr>
          <w:rFonts w:ascii="Tahoma" w:hAnsi="Tahoma" w:cs="Tahoma"/>
          <w:sz w:val="2"/>
          <w:szCs w:val="2"/>
        </w:rPr>
      </w:pPr>
    </w:p>
    <w:p w14:paraId="09EC4953" w14:textId="48C5A196" w:rsidR="000F4794" w:rsidRPr="000F4794" w:rsidRDefault="000F4794" w:rsidP="000F4794">
      <w:pPr>
        <w:rPr>
          <w:rFonts w:ascii="Tahoma" w:hAnsi="Tahoma" w:cs="Tahoma"/>
          <w:sz w:val="2"/>
          <w:szCs w:val="2"/>
        </w:rPr>
      </w:pPr>
    </w:p>
    <w:p w14:paraId="60D4C651" w14:textId="5DC8EE8F" w:rsidR="000F4794" w:rsidRPr="000F4794" w:rsidRDefault="000F4794" w:rsidP="000F4794">
      <w:pPr>
        <w:rPr>
          <w:rFonts w:ascii="Tahoma" w:hAnsi="Tahoma" w:cs="Tahoma"/>
          <w:sz w:val="2"/>
          <w:szCs w:val="2"/>
        </w:rPr>
      </w:pPr>
    </w:p>
    <w:p w14:paraId="0074DBB0" w14:textId="1E1CAC75" w:rsidR="000F4794" w:rsidRPr="000F4794" w:rsidRDefault="000F4794" w:rsidP="000F4794">
      <w:pPr>
        <w:rPr>
          <w:rFonts w:ascii="Tahoma" w:hAnsi="Tahoma" w:cs="Tahoma"/>
          <w:sz w:val="2"/>
          <w:szCs w:val="2"/>
        </w:rPr>
      </w:pPr>
    </w:p>
    <w:p w14:paraId="4D10BCDA" w14:textId="1629CCF4" w:rsidR="000F4794" w:rsidRPr="000F4794" w:rsidRDefault="000F4794" w:rsidP="000F4794">
      <w:pPr>
        <w:rPr>
          <w:rFonts w:ascii="Tahoma" w:hAnsi="Tahoma" w:cs="Tahoma"/>
          <w:sz w:val="2"/>
          <w:szCs w:val="2"/>
        </w:rPr>
      </w:pPr>
    </w:p>
    <w:p w14:paraId="5CA86F07" w14:textId="44B836D6" w:rsidR="000F4794" w:rsidRPr="000F4794" w:rsidRDefault="000F4794" w:rsidP="000F4794">
      <w:pPr>
        <w:rPr>
          <w:rFonts w:ascii="Tahoma" w:hAnsi="Tahoma" w:cs="Tahoma"/>
          <w:sz w:val="2"/>
          <w:szCs w:val="2"/>
        </w:rPr>
      </w:pPr>
    </w:p>
    <w:p w14:paraId="6A1C7AAB" w14:textId="619AE489" w:rsidR="000F4794" w:rsidRPr="000F4794" w:rsidRDefault="000F4794" w:rsidP="000F4794">
      <w:pPr>
        <w:rPr>
          <w:rFonts w:ascii="Tahoma" w:hAnsi="Tahoma" w:cs="Tahoma"/>
          <w:sz w:val="2"/>
          <w:szCs w:val="2"/>
        </w:rPr>
      </w:pPr>
    </w:p>
    <w:p w14:paraId="0E3E43A0" w14:textId="05B4FB2A" w:rsidR="000F4794" w:rsidRPr="000F4794" w:rsidRDefault="000F4794" w:rsidP="000F4794">
      <w:pPr>
        <w:rPr>
          <w:rFonts w:ascii="Tahoma" w:hAnsi="Tahoma" w:cs="Tahoma"/>
          <w:sz w:val="2"/>
          <w:szCs w:val="2"/>
        </w:rPr>
      </w:pPr>
    </w:p>
    <w:p w14:paraId="0B1429EA" w14:textId="1F98BD91" w:rsidR="000F4794" w:rsidRPr="000F4794" w:rsidRDefault="000F4794" w:rsidP="000F4794">
      <w:pPr>
        <w:rPr>
          <w:rFonts w:ascii="Tahoma" w:hAnsi="Tahoma" w:cs="Tahoma"/>
          <w:sz w:val="2"/>
          <w:szCs w:val="2"/>
        </w:rPr>
      </w:pPr>
    </w:p>
    <w:p w14:paraId="41AD290F" w14:textId="2B0D05EF" w:rsidR="000F4794" w:rsidRPr="000F4794" w:rsidRDefault="000F4794" w:rsidP="000F4794">
      <w:pPr>
        <w:rPr>
          <w:rFonts w:ascii="Tahoma" w:hAnsi="Tahoma" w:cs="Tahoma"/>
          <w:sz w:val="2"/>
          <w:szCs w:val="2"/>
        </w:rPr>
      </w:pPr>
    </w:p>
    <w:p w14:paraId="2DA9615D" w14:textId="560907D2" w:rsidR="000F4794" w:rsidRPr="000F4794" w:rsidRDefault="000F4794" w:rsidP="000F4794">
      <w:pPr>
        <w:rPr>
          <w:rFonts w:ascii="Tahoma" w:hAnsi="Tahoma" w:cs="Tahoma"/>
          <w:sz w:val="2"/>
          <w:szCs w:val="2"/>
        </w:rPr>
      </w:pPr>
    </w:p>
    <w:p w14:paraId="337DF7BB" w14:textId="02957EC1" w:rsidR="000F4794" w:rsidRPr="000F4794" w:rsidRDefault="000F4794" w:rsidP="000F4794">
      <w:pPr>
        <w:rPr>
          <w:rFonts w:ascii="Tahoma" w:hAnsi="Tahoma" w:cs="Tahoma"/>
          <w:sz w:val="2"/>
          <w:szCs w:val="2"/>
        </w:rPr>
      </w:pPr>
    </w:p>
    <w:p w14:paraId="3C2C5FF8" w14:textId="0D6A8D3C" w:rsidR="000F4794" w:rsidRPr="000F4794" w:rsidRDefault="000F4794" w:rsidP="000F4794">
      <w:pPr>
        <w:rPr>
          <w:rFonts w:ascii="Tahoma" w:hAnsi="Tahoma" w:cs="Tahoma"/>
          <w:sz w:val="2"/>
          <w:szCs w:val="2"/>
        </w:rPr>
      </w:pPr>
    </w:p>
    <w:p w14:paraId="4BB8DCA3" w14:textId="0DF528A4" w:rsidR="000F4794" w:rsidRPr="000F4794" w:rsidRDefault="000F4794" w:rsidP="000F4794">
      <w:pPr>
        <w:rPr>
          <w:rFonts w:ascii="Tahoma" w:hAnsi="Tahoma" w:cs="Tahoma"/>
          <w:sz w:val="2"/>
          <w:szCs w:val="2"/>
        </w:rPr>
      </w:pPr>
    </w:p>
    <w:p w14:paraId="1124E3BD" w14:textId="4F417A10" w:rsidR="000F4794" w:rsidRPr="000F4794" w:rsidRDefault="000F4794" w:rsidP="000F4794">
      <w:pPr>
        <w:rPr>
          <w:rFonts w:ascii="Tahoma" w:hAnsi="Tahoma" w:cs="Tahoma"/>
          <w:sz w:val="2"/>
          <w:szCs w:val="2"/>
        </w:rPr>
      </w:pPr>
    </w:p>
    <w:p w14:paraId="1DF49EB1" w14:textId="4C78AED6" w:rsidR="000F4794" w:rsidRPr="000F4794" w:rsidRDefault="000F4794" w:rsidP="000F4794">
      <w:pPr>
        <w:rPr>
          <w:rFonts w:ascii="Tahoma" w:hAnsi="Tahoma" w:cs="Tahoma"/>
          <w:sz w:val="2"/>
          <w:szCs w:val="2"/>
        </w:rPr>
      </w:pPr>
    </w:p>
    <w:p w14:paraId="4CD82CF8" w14:textId="1C420F25" w:rsidR="000F4794" w:rsidRPr="000F4794" w:rsidRDefault="000F4794" w:rsidP="000F4794">
      <w:pPr>
        <w:rPr>
          <w:rFonts w:ascii="Tahoma" w:hAnsi="Tahoma" w:cs="Tahoma"/>
          <w:sz w:val="2"/>
          <w:szCs w:val="2"/>
        </w:rPr>
      </w:pPr>
    </w:p>
    <w:p w14:paraId="2D4BCB3F" w14:textId="4FC0EA55" w:rsidR="000F4794" w:rsidRPr="000F4794" w:rsidRDefault="000F4794" w:rsidP="000F4794">
      <w:pPr>
        <w:rPr>
          <w:rFonts w:ascii="Tahoma" w:hAnsi="Tahoma" w:cs="Tahoma"/>
          <w:sz w:val="2"/>
          <w:szCs w:val="2"/>
        </w:rPr>
      </w:pPr>
    </w:p>
    <w:p w14:paraId="36EA8C6E" w14:textId="5F1A31B9" w:rsidR="000F4794" w:rsidRPr="000F4794" w:rsidRDefault="000F4794" w:rsidP="000F4794">
      <w:pPr>
        <w:rPr>
          <w:rFonts w:ascii="Tahoma" w:hAnsi="Tahoma" w:cs="Tahoma"/>
          <w:sz w:val="2"/>
          <w:szCs w:val="2"/>
        </w:rPr>
      </w:pPr>
    </w:p>
    <w:p w14:paraId="0AF27747" w14:textId="12D695F1" w:rsidR="000F4794" w:rsidRPr="000F4794" w:rsidRDefault="000F4794" w:rsidP="000F4794">
      <w:pPr>
        <w:rPr>
          <w:rFonts w:ascii="Tahoma" w:hAnsi="Tahoma" w:cs="Tahoma"/>
          <w:sz w:val="2"/>
          <w:szCs w:val="2"/>
        </w:rPr>
      </w:pPr>
    </w:p>
    <w:p w14:paraId="4D430C67" w14:textId="203F9AB2" w:rsidR="000F4794" w:rsidRPr="000F4794" w:rsidRDefault="000F4794" w:rsidP="000F4794">
      <w:pPr>
        <w:rPr>
          <w:rFonts w:ascii="Tahoma" w:hAnsi="Tahoma" w:cs="Tahoma"/>
          <w:sz w:val="2"/>
          <w:szCs w:val="2"/>
        </w:rPr>
      </w:pPr>
    </w:p>
    <w:p w14:paraId="431E58E2" w14:textId="7E44B51B" w:rsidR="000F4794" w:rsidRPr="000F4794" w:rsidRDefault="000F4794" w:rsidP="000F4794">
      <w:pPr>
        <w:rPr>
          <w:rFonts w:ascii="Tahoma" w:hAnsi="Tahoma" w:cs="Tahoma"/>
          <w:sz w:val="2"/>
          <w:szCs w:val="2"/>
        </w:rPr>
      </w:pPr>
    </w:p>
    <w:p w14:paraId="2CE4D94D" w14:textId="627128A0" w:rsidR="000F4794" w:rsidRPr="000F4794" w:rsidRDefault="000F4794" w:rsidP="000F4794">
      <w:pPr>
        <w:rPr>
          <w:rFonts w:ascii="Tahoma" w:hAnsi="Tahoma" w:cs="Tahoma"/>
          <w:sz w:val="2"/>
          <w:szCs w:val="2"/>
        </w:rPr>
      </w:pPr>
    </w:p>
    <w:p w14:paraId="2A30712C" w14:textId="1F725FCE" w:rsidR="000F4794" w:rsidRPr="000F4794" w:rsidRDefault="000F4794" w:rsidP="000F4794">
      <w:pPr>
        <w:rPr>
          <w:rFonts w:ascii="Tahoma" w:hAnsi="Tahoma" w:cs="Tahoma"/>
          <w:sz w:val="2"/>
          <w:szCs w:val="2"/>
        </w:rPr>
      </w:pPr>
    </w:p>
    <w:p w14:paraId="01D22BDF" w14:textId="76E9A8CE" w:rsidR="000F4794" w:rsidRPr="000F4794" w:rsidRDefault="000F4794" w:rsidP="000F4794">
      <w:pPr>
        <w:rPr>
          <w:rFonts w:ascii="Tahoma" w:hAnsi="Tahoma" w:cs="Tahoma"/>
          <w:sz w:val="2"/>
          <w:szCs w:val="2"/>
        </w:rPr>
      </w:pPr>
    </w:p>
    <w:p w14:paraId="7CFDD9C6" w14:textId="31988A46" w:rsidR="000F4794" w:rsidRPr="000F4794" w:rsidRDefault="000F4794" w:rsidP="000F4794">
      <w:pPr>
        <w:rPr>
          <w:rFonts w:ascii="Tahoma" w:hAnsi="Tahoma" w:cs="Tahoma"/>
          <w:sz w:val="2"/>
          <w:szCs w:val="2"/>
        </w:rPr>
      </w:pPr>
    </w:p>
    <w:p w14:paraId="43FD7752" w14:textId="6DD76119" w:rsidR="000F4794" w:rsidRPr="000F4794" w:rsidRDefault="000F4794" w:rsidP="000F4794">
      <w:pPr>
        <w:rPr>
          <w:rFonts w:ascii="Tahoma" w:hAnsi="Tahoma" w:cs="Tahoma"/>
          <w:sz w:val="2"/>
          <w:szCs w:val="2"/>
        </w:rPr>
      </w:pPr>
    </w:p>
    <w:p w14:paraId="7AB4F3E4" w14:textId="0AFD5CC1" w:rsidR="000F4794" w:rsidRPr="000F4794" w:rsidRDefault="000F4794" w:rsidP="000F4794">
      <w:pPr>
        <w:rPr>
          <w:rFonts w:ascii="Tahoma" w:hAnsi="Tahoma" w:cs="Tahoma"/>
          <w:sz w:val="2"/>
          <w:szCs w:val="2"/>
        </w:rPr>
      </w:pPr>
    </w:p>
    <w:p w14:paraId="34DC1362" w14:textId="79E06413" w:rsidR="000F4794" w:rsidRPr="000F4794" w:rsidRDefault="000F4794" w:rsidP="000F4794">
      <w:pPr>
        <w:rPr>
          <w:rFonts w:ascii="Tahoma" w:hAnsi="Tahoma" w:cs="Tahoma"/>
          <w:sz w:val="2"/>
          <w:szCs w:val="2"/>
        </w:rPr>
      </w:pPr>
    </w:p>
    <w:p w14:paraId="306C2610" w14:textId="3FFD02B6" w:rsidR="000F4794" w:rsidRPr="000F4794" w:rsidRDefault="000F4794" w:rsidP="000F4794">
      <w:pPr>
        <w:rPr>
          <w:rFonts w:ascii="Tahoma" w:hAnsi="Tahoma" w:cs="Tahoma"/>
          <w:sz w:val="2"/>
          <w:szCs w:val="2"/>
        </w:rPr>
      </w:pPr>
    </w:p>
    <w:p w14:paraId="685DE438" w14:textId="75092BF5" w:rsidR="000F4794" w:rsidRPr="000F4794" w:rsidRDefault="000F4794" w:rsidP="000F4794">
      <w:pPr>
        <w:rPr>
          <w:rFonts w:ascii="Tahoma" w:hAnsi="Tahoma" w:cs="Tahoma"/>
          <w:sz w:val="2"/>
          <w:szCs w:val="2"/>
        </w:rPr>
      </w:pPr>
    </w:p>
    <w:p w14:paraId="7BE83A41" w14:textId="170FD151" w:rsidR="000F4794" w:rsidRPr="000F4794" w:rsidRDefault="000F4794" w:rsidP="000F4794">
      <w:pPr>
        <w:rPr>
          <w:rFonts w:ascii="Tahoma" w:hAnsi="Tahoma" w:cs="Tahoma"/>
          <w:sz w:val="2"/>
          <w:szCs w:val="2"/>
        </w:rPr>
      </w:pPr>
    </w:p>
    <w:p w14:paraId="54DDD416" w14:textId="5D1E2AA7" w:rsidR="000F4794" w:rsidRPr="000F4794" w:rsidRDefault="000F4794" w:rsidP="000F4794">
      <w:pPr>
        <w:rPr>
          <w:rFonts w:ascii="Tahoma" w:hAnsi="Tahoma" w:cs="Tahoma"/>
          <w:sz w:val="2"/>
          <w:szCs w:val="2"/>
        </w:rPr>
      </w:pPr>
    </w:p>
    <w:p w14:paraId="695740A0" w14:textId="535732E9" w:rsidR="000F4794" w:rsidRPr="000F4794" w:rsidRDefault="000F4794" w:rsidP="000F4794">
      <w:pPr>
        <w:rPr>
          <w:rFonts w:ascii="Tahoma" w:hAnsi="Tahoma" w:cs="Tahoma"/>
          <w:sz w:val="2"/>
          <w:szCs w:val="2"/>
        </w:rPr>
      </w:pPr>
    </w:p>
    <w:p w14:paraId="5348E6FD" w14:textId="2ED269A7" w:rsidR="000F4794" w:rsidRPr="000F4794" w:rsidRDefault="000F4794" w:rsidP="000F4794">
      <w:pPr>
        <w:rPr>
          <w:rFonts w:ascii="Tahoma" w:hAnsi="Tahoma" w:cs="Tahoma"/>
          <w:sz w:val="2"/>
          <w:szCs w:val="2"/>
        </w:rPr>
      </w:pPr>
    </w:p>
    <w:p w14:paraId="592BFB2A" w14:textId="074F6FC0" w:rsidR="000F4794" w:rsidRPr="000F4794" w:rsidRDefault="000F4794" w:rsidP="000F4794">
      <w:pPr>
        <w:rPr>
          <w:rFonts w:ascii="Tahoma" w:hAnsi="Tahoma" w:cs="Tahoma"/>
          <w:sz w:val="2"/>
          <w:szCs w:val="2"/>
        </w:rPr>
      </w:pPr>
    </w:p>
    <w:p w14:paraId="0D7EC509" w14:textId="5359AB28" w:rsidR="000F4794" w:rsidRPr="000F4794" w:rsidRDefault="000F4794" w:rsidP="000F4794">
      <w:pPr>
        <w:rPr>
          <w:rFonts w:ascii="Tahoma" w:hAnsi="Tahoma" w:cs="Tahoma"/>
          <w:sz w:val="2"/>
          <w:szCs w:val="2"/>
        </w:rPr>
      </w:pPr>
    </w:p>
    <w:p w14:paraId="320802E9" w14:textId="78647544" w:rsidR="000F4794" w:rsidRPr="000F4794" w:rsidRDefault="000F4794" w:rsidP="000F4794">
      <w:pPr>
        <w:rPr>
          <w:rFonts w:ascii="Tahoma" w:hAnsi="Tahoma" w:cs="Tahoma"/>
          <w:sz w:val="2"/>
          <w:szCs w:val="2"/>
        </w:rPr>
      </w:pPr>
    </w:p>
    <w:p w14:paraId="40F39CA0" w14:textId="5CCC87C1" w:rsidR="000F4794" w:rsidRPr="000F4794" w:rsidRDefault="000F4794" w:rsidP="000F4794">
      <w:pPr>
        <w:rPr>
          <w:rFonts w:ascii="Tahoma" w:hAnsi="Tahoma" w:cs="Tahoma"/>
          <w:sz w:val="2"/>
          <w:szCs w:val="2"/>
        </w:rPr>
      </w:pPr>
    </w:p>
    <w:p w14:paraId="2D80EAF4" w14:textId="45C26570" w:rsidR="000F4794" w:rsidRPr="000F4794" w:rsidRDefault="000F4794" w:rsidP="000F4794">
      <w:pPr>
        <w:rPr>
          <w:rFonts w:ascii="Tahoma" w:hAnsi="Tahoma" w:cs="Tahoma"/>
          <w:sz w:val="2"/>
          <w:szCs w:val="2"/>
        </w:rPr>
      </w:pPr>
    </w:p>
    <w:p w14:paraId="4DBA4883" w14:textId="7E7CA6B9" w:rsidR="000F4794" w:rsidRPr="000F4794" w:rsidRDefault="000F4794" w:rsidP="000F4794">
      <w:pPr>
        <w:rPr>
          <w:rFonts w:ascii="Tahoma" w:hAnsi="Tahoma" w:cs="Tahoma"/>
          <w:sz w:val="2"/>
          <w:szCs w:val="2"/>
        </w:rPr>
      </w:pPr>
    </w:p>
    <w:p w14:paraId="0F14FEF2" w14:textId="33854795" w:rsidR="000F4794" w:rsidRPr="000F4794" w:rsidRDefault="000F4794" w:rsidP="000F4794">
      <w:pPr>
        <w:rPr>
          <w:rFonts w:ascii="Tahoma" w:hAnsi="Tahoma" w:cs="Tahoma"/>
          <w:sz w:val="2"/>
          <w:szCs w:val="2"/>
        </w:rPr>
      </w:pPr>
    </w:p>
    <w:p w14:paraId="1B17E56A" w14:textId="7EC8D584" w:rsidR="000F4794" w:rsidRPr="000F4794" w:rsidRDefault="000F4794" w:rsidP="000F4794">
      <w:pPr>
        <w:rPr>
          <w:rFonts w:ascii="Tahoma" w:hAnsi="Tahoma" w:cs="Tahoma"/>
          <w:sz w:val="2"/>
          <w:szCs w:val="2"/>
        </w:rPr>
      </w:pPr>
    </w:p>
    <w:p w14:paraId="79B42A20" w14:textId="0FC11386" w:rsidR="000F4794" w:rsidRPr="000F4794" w:rsidRDefault="000F4794" w:rsidP="000F4794">
      <w:pPr>
        <w:rPr>
          <w:rFonts w:ascii="Tahoma" w:hAnsi="Tahoma" w:cs="Tahoma"/>
          <w:sz w:val="2"/>
          <w:szCs w:val="2"/>
        </w:rPr>
      </w:pPr>
    </w:p>
    <w:p w14:paraId="7D16C5EE" w14:textId="6DB43BE3" w:rsidR="000F4794" w:rsidRPr="000F4794" w:rsidRDefault="000F4794" w:rsidP="000F4794">
      <w:pPr>
        <w:rPr>
          <w:rFonts w:ascii="Tahoma" w:hAnsi="Tahoma" w:cs="Tahoma"/>
          <w:sz w:val="2"/>
          <w:szCs w:val="2"/>
        </w:rPr>
      </w:pPr>
    </w:p>
    <w:p w14:paraId="366A5A31" w14:textId="2912E4D7" w:rsidR="000F4794" w:rsidRPr="000F4794" w:rsidRDefault="000F4794" w:rsidP="000F4794">
      <w:pPr>
        <w:rPr>
          <w:rFonts w:ascii="Tahoma" w:hAnsi="Tahoma" w:cs="Tahoma"/>
          <w:sz w:val="2"/>
          <w:szCs w:val="2"/>
        </w:rPr>
      </w:pPr>
    </w:p>
    <w:p w14:paraId="54E1DA2E" w14:textId="777BFAE3" w:rsidR="000F4794" w:rsidRPr="000F4794" w:rsidRDefault="000F4794" w:rsidP="000F4794">
      <w:pPr>
        <w:rPr>
          <w:rFonts w:ascii="Tahoma" w:hAnsi="Tahoma" w:cs="Tahoma"/>
          <w:sz w:val="2"/>
          <w:szCs w:val="2"/>
        </w:rPr>
      </w:pPr>
    </w:p>
    <w:p w14:paraId="6A54D10C" w14:textId="52E4997E" w:rsidR="000F4794" w:rsidRPr="000F4794" w:rsidRDefault="000F4794" w:rsidP="000F4794">
      <w:pPr>
        <w:rPr>
          <w:rFonts w:ascii="Tahoma" w:hAnsi="Tahoma" w:cs="Tahoma"/>
          <w:sz w:val="2"/>
          <w:szCs w:val="2"/>
        </w:rPr>
      </w:pPr>
    </w:p>
    <w:p w14:paraId="26E15256" w14:textId="2D2085BC" w:rsidR="000F4794" w:rsidRPr="000F4794" w:rsidRDefault="000F4794" w:rsidP="000F4794">
      <w:pPr>
        <w:rPr>
          <w:rFonts w:ascii="Tahoma" w:hAnsi="Tahoma" w:cs="Tahoma"/>
          <w:sz w:val="2"/>
          <w:szCs w:val="2"/>
        </w:rPr>
      </w:pPr>
    </w:p>
    <w:p w14:paraId="53B744A1" w14:textId="38D0AB55" w:rsidR="000F4794" w:rsidRPr="000F4794" w:rsidRDefault="000F4794" w:rsidP="000F4794">
      <w:pPr>
        <w:rPr>
          <w:rFonts w:ascii="Tahoma" w:hAnsi="Tahoma" w:cs="Tahoma"/>
          <w:sz w:val="2"/>
          <w:szCs w:val="2"/>
        </w:rPr>
      </w:pPr>
    </w:p>
    <w:p w14:paraId="3849A35C" w14:textId="7C0CE532" w:rsidR="000F4794" w:rsidRPr="000F4794" w:rsidRDefault="000F4794" w:rsidP="000F4794">
      <w:pPr>
        <w:rPr>
          <w:rFonts w:ascii="Tahoma" w:hAnsi="Tahoma" w:cs="Tahoma"/>
          <w:sz w:val="2"/>
          <w:szCs w:val="2"/>
        </w:rPr>
      </w:pPr>
    </w:p>
    <w:p w14:paraId="15C1BB22" w14:textId="4434C684" w:rsidR="000F4794" w:rsidRPr="000F4794" w:rsidRDefault="000F4794" w:rsidP="000F4794">
      <w:pPr>
        <w:rPr>
          <w:rFonts w:ascii="Tahoma" w:hAnsi="Tahoma" w:cs="Tahoma"/>
          <w:sz w:val="2"/>
          <w:szCs w:val="2"/>
        </w:rPr>
      </w:pPr>
    </w:p>
    <w:p w14:paraId="37B09483" w14:textId="0C3E4846" w:rsidR="000F4794" w:rsidRPr="000F4794" w:rsidRDefault="000F4794" w:rsidP="000F4794">
      <w:pPr>
        <w:rPr>
          <w:rFonts w:ascii="Tahoma" w:hAnsi="Tahoma" w:cs="Tahoma"/>
          <w:sz w:val="2"/>
          <w:szCs w:val="2"/>
        </w:rPr>
      </w:pPr>
    </w:p>
    <w:p w14:paraId="4C67615F" w14:textId="350F5F57" w:rsidR="000F4794" w:rsidRPr="000F4794" w:rsidRDefault="000F4794" w:rsidP="000F4794">
      <w:pPr>
        <w:rPr>
          <w:rFonts w:ascii="Tahoma" w:hAnsi="Tahoma" w:cs="Tahoma"/>
          <w:sz w:val="2"/>
          <w:szCs w:val="2"/>
        </w:rPr>
      </w:pPr>
    </w:p>
    <w:p w14:paraId="29C960AD" w14:textId="2D8E9F0C" w:rsidR="000F4794" w:rsidRPr="000F4794" w:rsidRDefault="000F4794" w:rsidP="000F4794">
      <w:pPr>
        <w:rPr>
          <w:rFonts w:ascii="Tahoma" w:hAnsi="Tahoma" w:cs="Tahoma"/>
          <w:sz w:val="2"/>
          <w:szCs w:val="2"/>
        </w:rPr>
      </w:pPr>
    </w:p>
    <w:p w14:paraId="53784CCD" w14:textId="49272C37" w:rsidR="000F4794" w:rsidRPr="000F4794" w:rsidRDefault="000F4794" w:rsidP="000F4794">
      <w:pPr>
        <w:rPr>
          <w:rFonts w:ascii="Tahoma" w:hAnsi="Tahoma" w:cs="Tahoma"/>
          <w:sz w:val="2"/>
          <w:szCs w:val="2"/>
        </w:rPr>
      </w:pPr>
    </w:p>
    <w:p w14:paraId="7ED8085A" w14:textId="40C564BF" w:rsidR="000F4794" w:rsidRPr="000F4794" w:rsidRDefault="000F4794" w:rsidP="000F4794">
      <w:pPr>
        <w:rPr>
          <w:rFonts w:ascii="Tahoma" w:hAnsi="Tahoma" w:cs="Tahoma"/>
          <w:sz w:val="2"/>
          <w:szCs w:val="2"/>
        </w:rPr>
      </w:pPr>
    </w:p>
    <w:p w14:paraId="6FB6DD8F" w14:textId="555E9F8C" w:rsidR="000F4794" w:rsidRPr="000F4794" w:rsidRDefault="000F4794" w:rsidP="000F4794">
      <w:pPr>
        <w:rPr>
          <w:rFonts w:ascii="Tahoma" w:hAnsi="Tahoma" w:cs="Tahoma"/>
          <w:sz w:val="2"/>
          <w:szCs w:val="2"/>
        </w:rPr>
      </w:pPr>
    </w:p>
    <w:p w14:paraId="2A1BAD94" w14:textId="489102DB" w:rsidR="000F4794" w:rsidRPr="000F4794" w:rsidRDefault="000F4794" w:rsidP="000F4794">
      <w:pPr>
        <w:tabs>
          <w:tab w:val="left" w:pos="6080"/>
        </w:tabs>
        <w:rPr>
          <w:rFonts w:ascii="Tahoma" w:hAnsi="Tahoma" w:cs="Tahoma"/>
          <w:sz w:val="2"/>
          <w:szCs w:val="2"/>
        </w:rPr>
      </w:pPr>
    </w:p>
    <w:p w14:paraId="3A5B977E" w14:textId="66CF854E" w:rsidR="000F4794" w:rsidRPr="000F4794" w:rsidRDefault="000F4794" w:rsidP="000F4794">
      <w:pPr>
        <w:rPr>
          <w:rFonts w:ascii="Tahoma" w:hAnsi="Tahoma" w:cs="Tahoma"/>
          <w:sz w:val="2"/>
          <w:szCs w:val="2"/>
        </w:rPr>
      </w:pPr>
    </w:p>
    <w:p w14:paraId="4239EB96" w14:textId="430FA2B3" w:rsidR="000F4794" w:rsidRPr="000F4794" w:rsidRDefault="000F4794" w:rsidP="000F4794">
      <w:pPr>
        <w:rPr>
          <w:rFonts w:ascii="Tahoma" w:hAnsi="Tahoma" w:cs="Tahoma"/>
          <w:sz w:val="2"/>
          <w:szCs w:val="2"/>
        </w:rPr>
      </w:pPr>
    </w:p>
    <w:p w14:paraId="49E17243" w14:textId="68E947E2" w:rsidR="000F4794" w:rsidRPr="000F4794" w:rsidRDefault="000F4794" w:rsidP="000F4794">
      <w:pPr>
        <w:rPr>
          <w:rFonts w:ascii="Tahoma" w:hAnsi="Tahoma" w:cs="Tahoma"/>
          <w:sz w:val="2"/>
          <w:szCs w:val="2"/>
        </w:rPr>
      </w:pPr>
    </w:p>
    <w:p w14:paraId="5877973F" w14:textId="7EF2262C" w:rsidR="000F4794" w:rsidRPr="000F4794" w:rsidRDefault="000F4794" w:rsidP="000F4794">
      <w:pPr>
        <w:rPr>
          <w:rFonts w:ascii="Tahoma" w:hAnsi="Tahoma" w:cs="Tahoma"/>
          <w:sz w:val="2"/>
          <w:szCs w:val="2"/>
        </w:rPr>
      </w:pPr>
    </w:p>
    <w:p w14:paraId="2AAF6178" w14:textId="253AF942" w:rsidR="000F4794" w:rsidRPr="000F4794" w:rsidRDefault="000F4794" w:rsidP="000F4794">
      <w:pPr>
        <w:rPr>
          <w:rFonts w:ascii="Tahoma" w:hAnsi="Tahoma" w:cs="Tahoma"/>
          <w:sz w:val="2"/>
          <w:szCs w:val="2"/>
        </w:rPr>
      </w:pPr>
    </w:p>
    <w:p w14:paraId="62792973" w14:textId="5D37FDC3" w:rsidR="000F4794" w:rsidRPr="000F4794" w:rsidRDefault="000F4794" w:rsidP="000F4794">
      <w:pPr>
        <w:rPr>
          <w:rFonts w:ascii="Tahoma" w:hAnsi="Tahoma" w:cs="Tahoma"/>
          <w:sz w:val="2"/>
          <w:szCs w:val="2"/>
        </w:rPr>
      </w:pPr>
    </w:p>
    <w:p w14:paraId="480F0BA3" w14:textId="043E5857" w:rsidR="000F4794" w:rsidRPr="000F4794" w:rsidRDefault="000F4794" w:rsidP="000F4794">
      <w:pPr>
        <w:rPr>
          <w:rFonts w:ascii="Tahoma" w:hAnsi="Tahoma" w:cs="Tahoma"/>
          <w:sz w:val="2"/>
          <w:szCs w:val="2"/>
        </w:rPr>
      </w:pPr>
    </w:p>
    <w:p w14:paraId="66CFB933" w14:textId="4A00D130" w:rsidR="000F4794" w:rsidRPr="000F4794" w:rsidRDefault="000F4794" w:rsidP="000F4794">
      <w:pPr>
        <w:rPr>
          <w:rFonts w:ascii="Tahoma" w:hAnsi="Tahoma" w:cs="Tahoma"/>
          <w:sz w:val="2"/>
          <w:szCs w:val="2"/>
        </w:rPr>
      </w:pPr>
    </w:p>
    <w:p w14:paraId="1C65FB5A" w14:textId="0F68682A" w:rsidR="000F4794" w:rsidRPr="000F4794" w:rsidRDefault="000F4794" w:rsidP="000F4794">
      <w:pPr>
        <w:rPr>
          <w:rFonts w:ascii="Tahoma" w:hAnsi="Tahoma" w:cs="Tahoma"/>
          <w:sz w:val="2"/>
          <w:szCs w:val="2"/>
        </w:rPr>
      </w:pPr>
    </w:p>
    <w:p w14:paraId="3370DD23" w14:textId="0BE0654E" w:rsidR="000F4794" w:rsidRPr="000F4794" w:rsidRDefault="000F4794" w:rsidP="000F4794">
      <w:pPr>
        <w:rPr>
          <w:rFonts w:ascii="Tahoma" w:hAnsi="Tahoma" w:cs="Tahoma"/>
          <w:sz w:val="2"/>
          <w:szCs w:val="2"/>
        </w:rPr>
      </w:pPr>
    </w:p>
    <w:p w14:paraId="3A9B0FCB" w14:textId="69B9A9E6" w:rsidR="000F4794" w:rsidRPr="000F4794" w:rsidRDefault="000F4794" w:rsidP="000F4794">
      <w:pPr>
        <w:rPr>
          <w:rFonts w:ascii="Tahoma" w:hAnsi="Tahoma" w:cs="Tahoma"/>
          <w:sz w:val="2"/>
          <w:szCs w:val="2"/>
        </w:rPr>
      </w:pPr>
    </w:p>
    <w:p w14:paraId="12B7BD84" w14:textId="2DEE2614" w:rsidR="000F4794" w:rsidRPr="000F4794" w:rsidRDefault="000F4794" w:rsidP="000F4794">
      <w:pPr>
        <w:rPr>
          <w:rFonts w:ascii="Tahoma" w:hAnsi="Tahoma" w:cs="Tahoma"/>
          <w:sz w:val="2"/>
          <w:szCs w:val="2"/>
        </w:rPr>
      </w:pPr>
    </w:p>
    <w:p w14:paraId="24379ECA" w14:textId="04D376D7" w:rsidR="000F4794" w:rsidRPr="000F4794" w:rsidRDefault="000F4794" w:rsidP="000F4794">
      <w:pPr>
        <w:rPr>
          <w:rFonts w:ascii="Tahoma" w:hAnsi="Tahoma" w:cs="Tahoma"/>
          <w:sz w:val="2"/>
          <w:szCs w:val="2"/>
        </w:rPr>
      </w:pPr>
    </w:p>
    <w:p w14:paraId="3F82C636" w14:textId="16FAD0A0" w:rsidR="000F4794" w:rsidRPr="000F4794" w:rsidRDefault="000F4794" w:rsidP="000F4794">
      <w:pPr>
        <w:rPr>
          <w:rFonts w:ascii="Tahoma" w:hAnsi="Tahoma" w:cs="Tahoma"/>
          <w:sz w:val="2"/>
          <w:szCs w:val="2"/>
        </w:rPr>
      </w:pPr>
    </w:p>
    <w:p w14:paraId="2F2236C9" w14:textId="4E9C7A63" w:rsidR="000F4794" w:rsidRPr="000F4794" w:rsidRDefault="000F4794" w:rsidP="000F4794">
      <w:pPr>
        <w:rPr>
          <w:rFonts w:ascii="Tahoma" w:hAnsi="Tahoma" w:cs="Tahoma"/>
          <w:sz w:val="2"/>
          <w:szCs w:val="2"/>
        </w:rPr>
      </w:pPr>
    </w:p>
    <w:p w14:paraId="640FF8BC" w14:textId="53C63D28" w:rsidR="000F4794" w:rsidRPr="000F4794" w:rsidRDefault="000F4794" w:rsidP="000F4794">
      <w:pPr>
        <w:rPr>
          <w:rFonts w:ascii="Tahoma" w:hAnsi="Tahoma" w:cs="Tahoma"/>
          <w:sz w:val="2"/>
          <w:szCs w:val="2"/>
        </w:rPr>
      </w:pPr>
    </w:p>
    <w:p w14:paraId="772500D8" w14:textId="619E4C16" w:rsidR="000F4794" w:rsidRPr="000F4794" w:rsidRDefault="000F4794" w:rsidP="000F4794">
      <w:pPr>
        <w:rPr>
          <w:rFonts w:ascii="Tahoma" w:hAnsi="Tahoma" w:cs="Tahoma"/>
          <w:sz w:val="2"/>
          <w:szCs w:val="2"/>
        </w:rPr>
      </w:pPr>
    </w:p>
    <w:p w14:paraId="10D9DE4F" w14:textId="113228E9" w:rsidR="000F4794" w:rsidRPr="000F4794" w:rsidRDefault="000F4794" w:rsidP="000F4794">
      <w:pPr>
        <w:rPr>
          <w:rFonts w:ascii="Tahoma" w:hAnsi="Tahoma" w:cs="Tahoma"/>
          <w:sz w:val="2"/>
          <w:szCs w:val="2"/>
        </w:rPr>
      </w:pPr>
    </w:p>
    <w:p w14:paraId="4C582C90" w14:textId="6DB279CF" w:rsidR="000F4794" w:rsidRPr="000F4794" w:rsidRDefault="000F4794" w:rsidP="000F4794">
      <w:pPr>
        <w:rPr>
          <w:rFonts w:ascii="Tahoma" w:hAnsi="Tahoma" w:cs="Tahoma"/>
          <w:sz w:val="2"/>
          <w:szCs w:val="2"/>
        </w:rPr>
      </w:pPr>
    </w:p>
    <w:p w14:paraId="72F7F0CF" w14:textId="2CDE23B8" w:rsidR="000F4794" w:rsidRPr="000F4794" w:rsidRDefault="000F4794" w:rsidP="000F4794">
      <w:pPr>
        <w:rPr>
          <w:rFonts w:ascii="Tahoma" w:hAnsi="Tahoma" w:cs="Tahoma"/>
          <w:sz w:val="2"/>
          <w:szCs w:val="2"/>
        </w:rPr>
      </w:pPr>
    </w:p>
    <w:p w14:paraId="610D20AF" w14:textId="4FABC76B" w:rsidR="000F4794" w:rsidRPr="000F4794" w:rsidRDefault="000F4794" w:rsidP="000F4794">
      <w:pPr>
        <w:rPr>
          <w:rFonts w:ascii="Tahoma" w:hAnsi="Tahoma" w:cs="Tahoma"/>
          <w:sz w:val="2"/>
          <w:szCs w:val="2"/>
        </w:rPr>
      </w:pPr>
    </w:p>
    <w:p w14:paraId="0C0E38A7" w14:textId="18A01DE9" w:rsidR="000F4794" w:rsidRPr="000F4794" w:rsidRDefault="000F4794" w:rsidP="000F4794">
      <w:pPr>
        <w:rPr>
          <w:rFonts w:ascii="Tahoma" w:hAnsi="Tahoma" w:cs="Tahoma"/>
          <w:sz w:val="2"/>
          <w:szCs w:val="2"/>
        </w:rPr>
      </w:pPr>
    </w:p>
    <w:p w14:paraId="51A832CF" w14:textId="3CB20DC2" w:rsidR="000F4794" w:rsidRPr="000F4794" w:rsidRDefault="000F4794" w:rsidP="000F4794">
      <w:pPr>
        <w:rPr>
          <w:rFonts w:ascii="Tahoma" w:hAnsi="Tahoma" w:cs="Tahoma"/>
          <w:sz w:val="2"/>
          <w:szCs w:val="2"/>
        </w:rPr>
      </w:pPr>
    </w:p>
    <w:p w14:paraId="15C6AE29" w14:textId="021416D7" w:rsidR="000F4794" w:rsidRPr="000F4794" w:rsidRDefault="000F4794" w:rsidP="000F4794">
      <w:pPr>
        <w:rPr>
          <w:rFonts w:ascii="Tahoma" w:hAnsi="Tahoma" w:cs="Tahoma"/>
          <w:sz w:val="2"/>
          <w:szCs w:val="2"/>
        </w:rPr>
      </w:pPr>
    </w:p>
    <w:p w14:paraId="57BCF592" w14:textId="0725B61D" w:rsidR="000F4794" w:rsidRPr="000F4794" w:rsidRDefault="000F4794" w:rsidP="000F4794">
      <w:pPr>
        <w:rPr>
          <w:rFonts w:ascii="Tahoma" w:hAnsi="Tahoma" w:cs="Tahoma"/>
          <w:sz w:val="2"/>
          <w:szCs w:val="2"/>
        </w:rPr>
      </w:pPr>
    </w:p>
    <w:p w14:paraId="4CC8395F" w14:textId="384DCC40" w:rsidR="000F4794" w:rsidRPr="000F4794" w:rsidRDefault="000F4794" w:rsidP="000F4794">
      <w:pPr>
        <w:rPr>
          <w:rFonts w:ascii="Tahoma" w:hAnsi="Tahoma" w:cs="Tahoma"/>
          <w:sz w:val="2"/>
          <w:szCs w:val="2"/>
        </w:rPr>
      </w:pPr>
    </w:p>
    <w:p w14:paraId="1BA18BD1" w14:textId="1F7D9F3A" w:rsidR="000F4794" w:rsidRPr="000F4794" w:rsidRDefault="000F4794" w:rsidP="000F4794">
      <w:pPr>
        <w:rPr>
          <w:rFonts w:ascii="Tahoma" w:hAnsi="Tahoma" w:cs="Tahoma"/>
          <w:sz w:val="2"/>
          <w:szCs w:val="2"/>
        </w:rPr>
      </w:pPr>
    </w:p>
    <w:p w14:paraId="315246CB" w14:textId="3C72A19A" w:rsidR="000F4794" w:rsidRPr="000F4794" w:rsidRDefault="000F4794" w:rsidP="000F4794">
      <w:pPr>
        <w:rPr>
          <w:rFonts w:ascii="Tahoma" w:hAnsi="Tahoma" w:cs="Tahoma"/>
          <w:sz w:val="2"/>
          <w:szCs w:val="2"/>
        </w:rPr>
      </w:pPr>
    </w:p>
    <w:p w14:paraId="14AE7235" w14:textId="036005E4" w:rsidR="000F4794" w:rsidRPr="000F4794" w:rsidRDefault="000F4794" w:rsidP="000F4794">
      <w:pPr>
        <w:rPr>
          <w:rFonts w:ascii="Tahoma" w:hAnsi="Tahoma" w:cs="Tahoma"/>
          <w:sz w:val="2"/>
          <w:szCs w:val="2"/>
        </w:rPr>
      </w:pPr>
    </w:p>
    <w:p w14:paraId="15CEBCDE" w14:textId="37305D9A" w:rsidR="000F4794" w:rsidRPr="000F4794" w:rsidRDefault="000F4794" w:rsidP="000F4794">
      <w:pPr>
        <w:rPr>
          <w:rFonts w:ascii="Tahoma" w:hAnsi="Tahoma" w:cs="Tahoma"/>
          <w:sz w:val="2"/>
          <w:szCs w:val="2"/>
        </w:rPr>
      </w:pPr>
    </w:p>
    <w:p w14:paraId="5583A553" w14:textId="366A4CD3" w:rsidR="000F4794" w:rsidRPr="000F4794" w:rsidRDefault="000F4794" w:rsidP="000F4794">
      <w:pPr>
        <w:rPr>
          <w:rFonts w:ascii="Tahoma" w:hAnsi="Tahoma" w:cs="Tahoma"/>
          <w:sz w:val="2"/>
          <w:szCs w:val="2"/>
        </w:rPr>
      </w:pPr>
    </w:p>
    <w:p w14:paraId="2712152B" w14:textId="7BC2D647" w:rsidR="000F4794" w:rsidRPr="000F4794" w:rsidRDefault="000F4794" w:rsidP="000F4794">
      <w:pPr>
        <w:rPr>
          <w:rFonts w:ascii="Tahoma" w:hAnsi="Tahoma" w:cs="Tahoma"/>
          <w:sz w:val="2"/>
          <w:szCs w:val="2"/>
        </w:rPr>
      </w:pPr>
    </w:p>
    <w:p w14:paraId="7CA362D1" w14:textId="2312E40A" w:rsidR="000F4794" w:rsidRPr="000F4794" w:rsidRDefault="000F4794" w:rsidP="000F4794">
      <w:pPr>
        <w:rPr>
          <w:rFonts w:ascii="Tahoma" w:hAnsi="Tahoma" w:cs="Tahoma"/>
          <w:sz w:val="2"/>
          <w:szCs w:val="2"/>
        </w:rPr>
      </w:pPr>
    </w:p>
    <w:p w14:paraId="26C30DB4" w14:textId="23F18377" w:rsidR="000F4794" w:rsidRPr="000F4794" w:rsidRDefault="000F4794" w:rsidP="000F4794">
      <w:pPr>
        <w:rPr>
          <w:rFonts w:ascii="Tahoma" w:hAnsi="Tahoma" w:cs="Tahoma"/>
          <w:sz w:val="2"/>
          <w:szCs w:val="2"/>
        </w:rPr>
      </w:pPr>
    </w:p>
    <w:p w14:paraId="034D343E" w14:textId="43D9D0FE" w:rsidR="000F4794" w:rsidRPr="000F4794" w:rsidRDefault="000F4794" w:rsidP="000F4794">
      <w:pPr>
        <w:rPr>
          <w:rFonts w:ascii="Tahoma" w:hAnsi="Tahoma" w:cs="Tahoma"/>
          <w:sz w:val="2"/>
          <w:szCs w:val="2"/>
        </w:rPr>
      </w:pPr>
    </w:p>
    <w:p w14:paraId="16336909" w14:textId="4D5130B2" w:rsidR="000F4794" w:rsidRPr="000F4794" w:rsidRDefault="000F4794" w:rsidP="000F4794">
      <w:pPr>
        <w:rPr>
          <w:rFonts w:ascii="Tahoma" w:hAnsi="Tahoma" w:cs="Tahoma"/>
          <w:sz w:val="2"/>
          <w:szCs w:val="2"/>
        </w:rPr>
      </w:pPr>
    </w:p>
    <w:p w14:paraId="3EC5FFDF" w14:textId="4CF5D45E" w:rsidR="000F4794" w:rsidRPr="000F4794" w:rsidRDefault="000F4794" w:rsidP="000F4794">
      <w:pPr>
        <w:rPr>
          <w:rFonts w:ascii="Tahoma" w:hAnsi="Tahoma" w:cs="Tahoma"/>
          <w:sz w:val="2"/>
          <w:szCs w:val="2"/>
        </w:rPr>
      </w:pPr>
    </w:p>
    <w:p w14:paraId="0DE1097F" w14:textId="0D35FD78" w:rsidR="000F4794" w:rsidRPr="000F4794" w:rsidRDefault="000F4794" w:rsidP="000F4794">
      <w:pPr>
        <w:rPr>
          <w:rFonts w:ascii="Tahoma" w:hAnsi="Tahoma" w:cs="Tahoma"/>
          <w:sz w:val="2"/>
          <w:szCs w:val="2"/>
        </w:rPr>
      </w:pPr>
    </w:p>
    <w:p w14:paraId="6B499E23" w14:textId="024491BD" w:rsidR="000F4794" w:rsidRPr="000F4794" w:rsidRDefault="000F4794" w:rsidP="000F4794">
      <w:pPr>
        <w:rPr>
          <w:rFonts w:ascii="Tahoma" w:hAnsi="Tahoma" w:cs="Tahoma"/>
          <w:sz w:val="2"/>
          <w:szCs w:val="2"/>
        </w:rPr>
      </w:pPr>
    </w:p>
    <w:p w14:paraId="1B97BE3A" w14:textId="27698440" w:rsidR="000F4794" w:rsidRPr="000F4794" w:rsidRDefault="000F4794" w:rsidP="000F4794">
      <w:pPr>
        <w:rPr>
          <w:rFonts w:ascii="Tahoma" w:hAnsi="Tahoma" w:cs="Tahoma"/>
          <w:sz w:val="2"/>
          <w:szCs w:val="2"/>
        </w:rPr>
      </w:pPr>
    </w:p>
    <w:p w14:paraId="1603592E" w14:textId="1980E998" w:rsidR="000F4794" w:rsidRPr="000F4794" w:rsidRDefault="000F4794" w:rsidP="000F4794">
      <w:pPr>
        <w:rPr>
          <w:rFonts w:ascii="Tahoma" w:hAnsi="Tahoma" w:cs="Tahoma"/>
          <w:sz w:val="2"/>
          <w:szCs w:val="2"/>
        </w:rPr>
      </w:pPr>
    </w:p>
    <w:p w14:paraId="018E2252" w14:textId="44C75CCF" w:rsidR="000F4794" w:rsidRPr="000F4794" w:rsidRDefault="000F4794" w:rsidP="000F4794">
      <w:pPr>
        <w:rPr>
          <w:rFonts w:ascii="Tahoma" w:hAnsi="Tahoma" w:cs="Tahoma"/>
          <w:sz w:val="2"/>
          <w:szCs w:val="2"/>
        </w:rPr>
      </w:pPr>
    </w:p>
    <w:p w14:paraId="2F4053CF" w14:textId="51DBECA3" w:rsidR="000F4794" w:rsidRPr="000F4794" w:rsidRDefault="000F4794" w:rsidP="000F4794">
      <w:pPr>
        <w:rPr>
          <w:rFonts w:ascii="Tahoma" w:hAnsi="Tahoma" w:cs="Tahoma"/>
          <w:sz w:val="2"/>
          <w:szCs w:val="2"/>
        </w:rPr>
      </w:pPr>
    </w:p>
    <w:p w14:paraId="7D120B25" w14:textId="384273CB" w:rsidR="000F4794" w:rsidRPr="000F4794" w:rsidRDefault="000F4794" w:rsidP="000F4794">
      <w:pPr>
        <w:rPr>
          <w:rFonts w:ascii="Tahoma" w:hAnsi="Tahoma" w:cs="Tahoma"/>
          <w:sz w:val="2"/>
          <w:szCs w:val="2"/>
        </w:rPr>
      </w:pPr>
    </w:p>
    <w:p w14:paraId="6860F535" w14:textId="6AABD083" w:rsidR="000F4794" w:rsidRPr="000F4794" w:rsidRDefault="000F4794" w:rsidP="000F4794">
      <w:pPr>
        <w:rPr>
          <w:rFonts w:ascii="Tahoma" w:hAnsi="Tahoma" w:cs="Tahoma"/>
          <w:sz w:val="2"/>
          <w:szCs w:val="2"/>
        </w:rPr>
      </w:pPr>
    </w:p>
    <w:p w14:paraId="5C6B1EC2" w14:textId="1487EB45" w:rsidR="000F4794" w:rsidRPr="000F4794" w:rsidRDefault="000F4794" w:rsidP="000F4794">
      <w:pPr>
        <w:rPr>
          <w:rFonts w:ascii="Tahoma" w:hAnsi="Tahoma" w:cs="Tahoma"/>
          <w:sz w:val="2"/>
          <w:szCs w:val="2"/>
        </w:rPr>
      </w:pPr>
    </w:p>
    <w:p w14:paraId="3D597408" w14:textId="2BC53910" w:rsidR="000F4794" w:rsidRPr="000F4794" w:rsidRDefault="000F4794" w:rsidP="000F4794">
      <w:pPr>
        <w:rPr>
          <w:rFonts w:ascii="Tahoma" w:hAnsi="Tahoma" w:cs="Tahoma"/>
          <w:sz w:val="2"/>
          <w:szCs w:val="2"/>
        </w:rPr>
      </w:pPr>
    </w:p>
    <w:p w14:paraId="482AF2B4" w14:textId="32ADBFB4" w:rsidR="000F4794" w:rsidRPr="000F4794" w:rsidRDefault="000F4794" w:rsidP="000F4794">
      <w:pPr>
        <w:rPr>
          <w:rFonts w:ascii="Tahoma" w:hAnsi="Tahoma" w:cs="Tahoma"/>
          <w:sz w:val="2"/>
          <w:szCs w:val="2"/>
        </w:rPr>
      </w:pPr>
    </w:p>
    <w:p w14:paraId="4EA02DD6" w14:textId="720B5596" w:rsidR="000F4794" w:rsidRPr="000F4794" w:rsidRDefault="000F4794" w:rsidP="000F4794">
      <w:pPr>
        <w:rPr>
          <w:rFonts w:ascii="Tahoma" w:hAnsi="Tahoma" w:cs="Tahoma"/>
          <w:sz w:val="2"/>
          <w:szCs w:val="2"/>
        </w:rPr>
      </w:pPr>
    </w:p>
    <w:p w14:paraId="37DF5C72" w14:textId="0EEA4C1F" w:rsidR="000F4794" w:rsidRPr="000F4794" w:rsidRDefault="000F4794" w:rsidP="000F4794">
      <w:pPr>
        <w:rPr>
          <w:rFonts w:ascii="Tahoma" w:hAnsi="Tahoma" w:cs="Tahoma"/>
          <w:sz w:val="2"/>
          <w:szCs w:val="2"/>
        </w:rPr>
      </w:pPr>
    </w:p>
    <w:p w14:paraId="4D76F869" w14:textId="6824A1FE" w:rsidR="000F4794" w:rsidRPr="000F4794" w:rsidRDefault="000F4794" w:rsidP="000F4794">
      <w:pPr>
        <w:rPr>
          <w:rFonts w:ascii="Tahoma" w:hAnsi="Tahoma" w:cs="Tahoma"/>
          <w:sz w:val="2"/>
          <w:szCs w:val="2"/>
        </w:rPr>
      </w:pPr>
    </w:p>
    <w:p w14:paraId="606782E9" w14:textId="7E160539" w:rsidR="000F4794" w:rsidRPr="000F4794" w:rsidRDefault="000F4794" w:rsidP="000F4794">
      <w:pPr>
        <w:rPr>
          <w:rFonts w:ascii="Tahoma" w:hAnsi="Tahoma" w:cs="Tahoma"/>
          <w:sz w:val="2"/>
          <w:szCs w:val="2"/>
        </w:rPr>
      </w:pPr>
    </w:p>
    <w:p w14:paraId="2DD36115" w14:textId="21402265" w:rsidR="000F4794" w:rsidRPr="000F4794" w:rsidRDefault="000F4794" w:rsidP="000F4794">
      <w:pPr>
        <w:rPr>
          <w:rFonts w:ascii="Tahoma" w:hAnsi="Tahoma" w:cs="Tahoma"/>
          <w:sz w:val="2"/>
          <w:szCs w:val="2"/>
        </w:rPr>
      </w:pPr>
    </w:p>
    <w:p w14:paraId="34744646" w14:textId="6BB8AD24" w:rsidR="000F4794" w:rsidRPr="000F4794" w:rsidRDefault="000F4794" w:rsidP="000F4794">
      <w:pPr>
        <w:rPr>
          <w:rFonts w:ascii="Tahoma" w:hAnsi="Tahoma" w:cs="Tahoma"/>
          <w:sz w:val="2"/>
          <w:szCs w:val="2"/>
        </w:rPr>
      </w:pPr>
    </w:p>
    <w:p w14:paraId="26D72362" w14:textId="26753042" w:rsidR="000F4794" w:rsidRPr="000F4794" w:rsidRDefault="000F4794" w:rsidP="000F4794">
      <w:pPr>
        <w:rPr>
          <w:rFonts w:ascii="Tahoma" w:hAnsi="Tahoma" w:cs="Tahoma"/>
          <w:sz w:val="2"/>
          <w:szCs w:val="2"/>
        </w:rPr>
      </w:pPr>
    </w:p>
    <w:p w14:paraId="78C91CA7" w14:textId="565D3A36" w:rsidR="000F4794" w:rsidRPr="000F4794" w:rsidRDefault="000F4794" w:rsidP="000F4794">
      <w:pPr>
        <w:rPr>
          <w:rFonts w:ascii="Tahoma" w:hAnsi="Tahoma" w:cs="Tahoma"/>
          <w:sz w:val="2"/>
          <w:szCs w:val="2"/>
        </w:rPr>
      </w:pPr>
    </w:p>
    <w:p w14:paraId="518F1A15" w14:textId="79E88A1E" w:rsidR="000F4794" w:rsidRPr="000F4794" w:rsidRDefault="000F4794" w:rsidP="000F4794">
      <w:pPr>
        <w:rPr>
          <w:rFonts w:ascii="Tahoma" w:hAnsi="Tahoma" w:cs="Tahoma"/>
          <w:sz w:val="2"/>
          <w:szCs w:val="2"/>
        </w:rPr>
      </w:pPr>
    </w:p>
    <w:p w14:paraId="69078FB7" w14:textId="62215232" w:rsidR="000F4794" w:rsidRPr="000F4794" w:rsidRDefault="000F4794" w:rsidP="000F4794">
      <w:pPr>
        <w:rPr>
          <w:rFonts w:ascii="Tahoma" w:hAnsi="Tahoma" w:cs="Tahoma"/>
          <w:sz w:val="2"/>
          <w:szCs w:val="2"/>
        </w:rPr>
      </w:pPr>
    </w:p>
    <w:p w14:paraId="335B2587" w14:textId="4ABB6BF5" w:rsidR="000F4794" w:rsidRPr="000F4794" w:rsidRDefault="000F4794" w:rsidP="000F4794">
      <w:pPr>
        <w:rPr>
          <w:rFonts w:ascii="Tahoma" w:hAnsi="Tahoma" w:cs="Tahoma"/>
          <w:sz w:val="2"/>
          <w:szCs w:val="2"/>
        </w:rPr>
      </w:pPr>
    </w:p>
    <w:p w14:paraId="13296D86" w14:textId="77777777" w:rsidR="000F4794" w:rsidRPr="000F4794" w:rsidRDefault="000F4794" w:rsidP="000F4794">
      <w:pPr>
        <w:rPr>
          <w:rFonts w:ascii="Tahoma" w:hAnsi="Tahoma" w:cs="Tahoma"/>
          <w:sz w:val="2"/>
          <w:szCs w:val="2"/>
        </w:rPr>
      </w:pPr>
    </w:p>
    <w:sectPr w:rsidR="000F4794" w:rsidRPr="000F4794"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48522" w14:textId="77777777" w:rsidR="00EA77A5" w:rsidRDefault="00EA77A5">
      <w:r>
        <w:separator/>
      </w:r>
    </w:p>
  </w:endnote>
  <w:endnote w:type="continuationSeparator" w:id="0">
    <w:p w14:paraId="410555F1" w14:textId="77777777"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4C2E6" w14:textId="77777777"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30ED6" w14:textId="77777777" w:rsidR="00EA77A5" w:rsidRDefault="00EA77A5">
      <w:r>
        <w:separator/>
      </w:r>
    </w:p>
  </w:footnote>
  <w:footnote w:type="continuationSeparator" w:id="0">
    <w:p w14:paraId="03961B1E" w14:textId="77777777"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D1E6" w14:textId="77777777"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12C65BCE" wp14:editId="5EBCA4AF">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D0A4096"/>
    <w:multiLevelType w:val="multilevel"/>
    <w:tmpl w:val="E1646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nsid w:val="396D588A"/>
    <w:multiLevelType w:val="multilevel"/>
    <w:tmpl w:val="DFB82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11"/>
  </w:num>
  <w:num w:numId="7">
    <w:abstractNumId w:val="3"/>
  </w:num>
  <w:num w:numId="8">
    <w:abstractNumId w:val="4"/>
  </w:num>
  <w:num w:numId="9">
    <w:abstractNumId w:val="2"/>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262B9"/>
    <w:rsid w:val="000324A4"/>
    <w:rsid w:val="000455A1"/>
    <w:rsid w:val="000622D8"/>
    <w:rsid w:val="00063595"/>
    <w:rsid w:val="000708CC"/>
    <w:rsid w:val="00076E79"/>
    <w:rsid w:val="00083AB3"/>
    <w:rsid w:val="000857CD"/>
    <w:rsid w:val="000A528F"/>
    <w:rsid w:val="000B3728"/>
    <w:rsid w:val="000B498D"/>
    <w:rsid w:val="000D6716"/>
    <w:rsid w:val="000D7F88"/>
    <w:rsid w:val="000E1CE6"/>
    <w:rsid w:val="000F4794"/>
    <w:rsid w:val="0011111F"/>
    <w:rsid w:val="001177EE"/>
    <w:rsid w:val="0011783C"/>
    <w:rsid w:val="001233CD"/>
    <w:rsid w:val="00146BF3"/>
    <w:rsid w:val="00152798"/>
    <w:rsid w:val="00152A9C"/>
    <w:rsid w:val="001708F9"/>
    <w:rsid w:val="00171841"/>
    <w:rsid w:val="00171C91"/>
    <w:rsid w:val="0018579F"/>
    <w:rsid w:val="001A32E5"/>
    <w:rsid w:val="001B2235"/>
    <w:rsid w:val="001B41FE"/>
    <w:rsid w:val="001B6361"/>
    <w:rsid w:val="001C609E"/>
    <w:rsid w:val="001E4129"/>
    <w:rsid w:val="001E772A"/>
    <w:rsid w:val="001F432E"/>
    <w:rsid w:val="001F591F"/>
    <w:rsid w:val="001F6EB9"/>
    <w:rsid w:val="00212A5E"/>
    <w:rsid w:val="00215B1C"/>
    <w:rsid w:val="00217A3A"/>
    <w:rsid w:val="002204A5"/>
    <w:rsid w:val="00221C02"/>
    <w:rsid w:val="0022434A"/>
    <w:rsid w:val="00227BA9"/>
    <w:rsid w:val="00230C69"/>
    <w:rsid w:val="00231AF6"/>
    <w:rsid w:val="00241601"/>
    <w:rsid w:val="002438D2"/>
    <w:rsid w:val="0025196E"/>
    <w:rsid w:val="00252EC7"/>
    <w:rsid w:val="002625CF"/>
    <w:rsid w:val="0026565F"/>
    <w:rsid w:val="0026606E"/>
    <w:rsid w:val="002740E3"/>
    <w:rsid w:val="00275677"/>
    <w:rsid w:val="00275D53"/>
    <w:rsid w:val="00275E6A"/>
    <w:rsid w:val="00281493"/>
    <w:rsid w:val="00285B83"/>
    <w:rsid w:val="0029742E"/>
    <w:rsid w:val="002A2242"/>
    <w:rsid w:val="002A430E"/>
    <w:rsid w:val="002C563D"/>
    <w:rsid w:val="002C72F1"/>
    <w:rsid w:val="002E0491"/>
    <w:rsid w:val="002E48CC"/>
    <w:rsid w:val="00306D4F"/>
    <w:rsid w:val="003106E9"/>
    <w:rsid w:val="0032780C"/>
    <w:rsid w:val="00337F86"/>
    <w:rsid w:val="00346AA5"/>
    <w:rsid w:val="003660EB"/>
    <w:rsid w:val="00372A11"/>
    <w:rsid w:val="00375AAB"/>
    <w:rsid w:val="00390285"/>
    <w:rsid w:val="00393158"/>
    <w:rsid w:val="00396B7F"/>
    <w:rsid w:val="003A31AA"/>
    <w:rsid w:val="003E5B56"/>
    <w:rsid w:val="0040701A"/>
    <w:rsid w:val="004116D4"/>
    <w:rsid w:val="00423923"/>
    <w:rsid w:val="00423E5B"/>
    <w:rsid w:val="00426A64"/>
    <w:rsid w:val="00437193"/>
    <w:rsid w:val="004418A2"/>
    <w:rsid w:val="00441B87"/>
    <w:rsid w:val="004539F2"/>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629FB"/>
    <w:rsid w:val="00580527"/>
    <w:rsid w:val="00580FBB"/>
    <w:rsid w:val="00582109"/>
    <w:rsid w:val="00597CA0"/>
    <w:rsid w:val="005C272C"/>
    <w:rsid w:val="005C6DE4"/>
    <w:rsid w:val="005D73D2"/>
    <w:rsid w:val="005E122F"/>
    <w:rsid w:val="005E4525"/>
    <w:rsid w:val="005E499A"/>
    <w:rsid w:val="005F6B2B"/>
    <w:rsid w:val="005F7FF1"/>
    <w:rsid w:val="00602359"/>
    <w:rsid w:val="006079B1"/>
    <w:rsid w:val="00622534"/>
    <w:rsid w:val="0064272A"/>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82625"/>
    <w:rsid w:val="0079379E"/>
    <w:rsid w:val="007A3C7B"/>
    <w:rsid w:val="007A6032"/>
    <w:rsid w:val="007A613C"/>
    <w:rsid w:val="007A73B4"/>
    <w:rsid w:val="007A7DD0"/>
    <w:rsid w:val="007B48AF"/>
    <w:rsid w:val="007C0296"/>
    <w:rsid w:val="007C307A"/>
    <w:rsid w:val="007C35EF"/>
    <w:rsid w:val="007C6633"/>
    <w:rsid w:val="007C7CE0"/>
    <w:rsid w:val="007D33F0"/>
    <w:rsid w:val="007D38F7"/>
    <w:rsid w:val="00803CF8"/>
    <w:rsid w:val="00804FAE"/>
    <w:rsid w:val="00812D6E"/>
    <w:rsid w:val="00847E3E"/>
    <w:rsid w:val="00853486"/>
    <w:rsid w:val="008548E6"/>
    <w:rsid w:val="00854972"/>
    <w:rsid w:val="008610EE"/>
    <w:rsid w:val="00886143"/>
    <w:rsid w:val="00896E55"/>
    <w:rsid w:val="009017B4"/>
    <w:rsid w:val="0090513E"/>
    <w:rsid w:val="00906E7C"/>
    <w:rsid w:val="009070EE"/>
    <w:rsid w:val="009103DB"/>
    <w:rsid w:val="00912C1C"/>
    <w:rsid w:val="009215F9"/>
    <w:rsid w:val="00936DD0"/>
    <w:rsid w:val="00946C58"/>
    <w:rsid w:val="00947CC6"/>
    <w:rsid w:val="00960E18"/>
    <w:rsid w:val="00965E62"/>
    <w:rsid w:val="009833C9"/>
    <w:rsid w:val="00987959"/>
    <w:rsid w:val="009A60FB"/>
    <w:rsid w:val="009B4B4F"/>
    <w:rsid w:val="009C281B"/>
    <w:rsid w:val="009C51B6"/>
    <w:rsid w:val="009C5A10"/>
    <w:rsid w:val="009C75E3"/>
    <w:rsid w:val="009F13B3"/>
    <w:rsid w:val="00A04F08"/>
    <w:rsid w:val="00A178A5"/>
    <w:rsid w:val="00A27C9D"/>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13C5C"/>
    <w:rsid w:val="00C21F0B"/>
    <w:rsid w:val="00C257D0"/>
    <w:rsid w:val="00C277BE"/>
    <w:rsid w:val="00C5127B"/>
    <w:rsid w:val="00C512CA"/>
    <w:rsid w:val="00C61250"/>
    <w:rsid w:val="00C650E9"/>
    <w:rsid w:val="00C72399"/>
    <w:rsid w:val="00C83849"/>
    <w:rsid w:val="00C93B7D"/>
    <w:rsid w:val="00CA3B7D"/>
    <w:rsid w:val="00CA491C"/>
    <w:rsid w:val="00CA5685"/>
    <w:rsid w:val="00CA734F"/>
    <w:rsid w:val="00CA75C3"/>
    <w:rsid w:val="00CA7D4C"/>
    <w:rsid w:val="00CB4795"/>
    <w:rsid w:val="00CD49EA"/>
    <w:rsid w:val="00CD511B"/>
    <w:rsid w:val="00CE4C31"/>
    <w:rsid w:val="00CE5F37"/>
    <w:rsid w:val="00CF767F"/>
    <w:rsid w:val="00D023D2"/>
    <w:rsid w:val="00D13C5E"/>
    <w:rsid w:val="00D3559E"/>
    <w:rsid w:val="00D45768"/>
    <w:rsid w:val="00D56E46"/>
    <w:rsid w:val="00D74F5D"/>
    <w:rsid w:val="00D857F2"/>
    <w:rsid w:val="00DA7609"/>
    <w:rsid w:val="00DB6D63"/>
    <w:rsid w:val="00DB7376"/>
    <w:rsid w:val="00DC4861"/>
    <w:rsid w:val="00DC56C6"/>
    <w:rsid w:val="00DD30F6"/>
    <w:rsid w:val="00DE3175"/>
    <w:rsid w:val="00DE3999"/>
    <w:rsid w:val="00DF6218"/>
    <w:rsid w:val="00E03E34"/>
    <w:rsid w:val="00E15470"/>
    <w:rsid w:val="00E30ECD"/>
    <w:rsid w:val="00E362E4"/>
    <w:rsid w:val="00E45166"/>
    <w:rsid w:val="00E46447"/>
    <w:rsid w:val="00E54CA2"/>
    <w:rsid w:val="00E552C8"/>
    <w:rsid w:val="00E601CF"/>
    <w:rsid w:val="00E657E5"/>
    <w:rsid w:val="00E767BC"/>
    <w:rsid w:val="00E84B10"/>
    <w:rsid w:val="00E86C09"/>
    <w:rsid w:val="00EA77A5"/>
    <w:rsid w:val="00EB6D04"/>
    <w:rsid w:val="00EC6631"/>
    <w:rsid w:val="00ED0E83"/>
    <w:rsid w:val="00EF6E27"/>
    <w:rsid w:val="00F01410"/>
    <w:rsid w:val="00F03B78"/>
    <w:rsid w:val="00F04F98"/>
    <w:rsid w:val="00F137EB"/>
    <w:rsid w:val="00F1710D"/>
    <w:rsid w:val="00F220CB"/>
    <w:rsid w:val="00F27FCB"/>
    <w:rsid w:val="00F422B6"/>
    <w:rsid w:val="00F454B1"/>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0859002"/>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D74CD35B</Template>
  <TotalTime>0</TotalTime>
  <Pages>10</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2</cp:revision>
  <cp:lastPrinted>2021-03-16T10:32:00Z</cp:lastPrinted>
  <dcterms:created xsi:type="dcterms:W3CDTF">2023-03-17T12:05:00Z</dcterms:created>
  <dcterms:modified xsi:type="dcterms:W3CDTF">2023-03-17T12:05:00Z</dcterms:modified>
</cp:coreProperties>
</file>