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5B2F1" w14:textId="77777777" w:rsidR="00AE3F29" w:rsidRPr="007203EA" w:rsidRDefault="00AE3F29" w:rsidP="00AE3F29">
      <w:pPr>
        <w:jc w:val="center"/>
        <w:rPr>
          <w:rFonts w:ascii="Tahoma" w:hAnsi="Tahoma" w:cs="Tahoma"/>
          <w:b/>
          <w:bCs/>
          <w:sz w:val="20"/>
          <w:szCs w:val="20"/>
        </w:rPr>
      </w:pPr>
    </w:p>
    <w:p w14:paraId="57CE7D20" w14:textId="77777777" w:rsidR="00847E3E" w:rsidRPr="007203EA" w:rsidRDefault="00847E3E" w:rsidP="00812D6E">
      <w:pPr>
        <w:jc w:val="center"/>
        <w:rPr>
          <w:rFonts w:ascii="Tahoma" w:hAnsi="Tahoma" w:cs="Tahoma"/>
          <w:sz w:val="20"/>
          <w:szCs w:val="20"/>
        </w:rPr>
      </w:pPr>
    </w:p>
    <w:p w14:paraId="27A30998" w14:textId="77777777" w:rsidR="00AE3F29" w:rsidRDefault="00AE3F29" w:rsidP="00ED0E83">
      <w:pPr>
        <w:spacing w:after="200" w:line="276" w:lineRule="auto"/>
        <w:jc w:val="both"/>
        <w:rPr>
          <w:rFonts w:ascii="Tahoma" w:hAnsi="Tahoma" w:cs="Tahoma"/>
          <w:sz w:val="16"/>
          <w:szCs w:val="16"/>
        </w:rPr>
      </w:pPr>
    </w:p>
    <w:p w14:paraId="34B3E54F" w14:textId="77777777" w:rsidR="00812D6E" w:rsidRDefault="00812D6E" w:rsidP="00ED0E83">
      <w:pPr>
        <w:spacing w:after="200" w:line="276" w:lineRule="auto"/>
        <w:jc w:val="both"/>
        <w:rPr>
          <w:rFonts w:ascii="Tahoma" w:hAnsi="Tahoma" w:cs="Tahoma"/>
          <w:sz w:val="16"/>
          <w:szCs w:val="16"/>
        </w:rPr>
      </w:pPr>
    </w:p>
    <w:p w14:paraId="7470E069" w14:textId="77777777" w:rsidR="00812D6E" w:rsidRDefault="00812D6E" w:rsidP="00ED0E83">
      <w:pPr>
        <w:spacing w:after="200" w:line="276" w:lineRule="auto"/>
        <w:jc w:val="both"/>
        <w:rPr>
          <w:rFonts w:ascii="Tahoma" w:hAnsi="Tahoma" w:cs="Tahoma"/>
          <w:sz w:val="16"/>
          <w:szCs w:val="16"/>
        </w:rPr>
      </w:pPr>
    </w:p>
    <w:p w14:paraId="295E1EBF" w14:textId="77777777" w:rsidR="00812D6E" w:rsidRDefault="00812D6E" w:rsidP="00ED0E83">
      <w:pPr>
        <w:spacing w:after="200" w:line="276" w:lineRule="auto"/>
        <w:jc w:val="both"/>
        <w:rPr>
          <w:rFonts w:ascii="Tahoma" w:hAnsi="Tahoma" w:cs="Tahoma"/>
          <w:sz w:val="16"/>
          <w:szCs w:val="16"/>
        </w:rPr>
      </w:pPr>
    </w:p>
    <w:p w14:paraId="1ACE4FF1" w14:textId="77777777" w:rsidR="00812D6E" w:rsidRDefault="00812D6E" w:rsidP="00ED0E83">
      <w:pPr>
        <w:spacing w:after="200" w:line="276" w:lineRule="auto"/>
        <w:jc w:val="both"/>
        <w:rPr>
          <w:rFonts w:ascii="Tahoma" w:hAnsi="Tahoma" w:cs="Tahoma"/>
          <w:sz w:val="16"/>
          <w:szCs w:val="16"/>
        </w:rPr>
      </w:pPr>
    </w:p>
    <w:p w14:paraId="77DDA01F" w14:textId="77777777" w:rsidR="00812D6E" w:rsidRDefault="00812D6E" w:rsidP="00ED0E83">
      <w:pPr>
        <w:spacing w:after="200" w:line="276" w:lineRule="auto"/>
        <w:jc w:val="both"/>
        <w:rPr>
          <w:rFonts w:ascii="Tahoma" w:hAnsi="Tahoma" w:cs="Tahoma"/>
          <w:sz w:val="16"/>
          <w:szCs w:val="16"/>
        </w:rPr>
      </w:pPr>
    </w:p>
    <w:p w14:paraId="0C54C1B9" w14:textId="77777777" w:rsidR="00812D6E" w:rsidRDefault="00812D6E" w:rsidP="00ED0E83">
      <w:pPr>
        <w:spacing w:after="200" w:line="276" w:lineRule="auto"/>
        <w:jc w:val="both"/>
        <w:rPr>
          <w:rFonts w:ascii="Tahoma" w:hAnsi="Tahoma" w:cs="Tahoma"/>
          <w:sz w:val="16"/>
          <w:szCs w:val="16"/>
        </w:rPr>
      </w:pPr>
    </w:p>
    <w:p w14:paraId="2A987E72" w14:textId="77777777" w:rsidR="00812D6E" w:rsidRDefault="00812D6E" w:rsidP="00ED0E83">
      <w:pPr>
        <w:spacing w:after="200" w:line="276" w:lineRule="auto"/>
        <w:jc w:val="both"/>
        <w:rPr>
          <w:rFonts w:ascii="Tahoma" w:hAnsi="Tahoma" w:cs="Tahoma"/>
          <w:sz w:val="16"/>
          <w:szCs w:val="16"/>
        </w:rPr>
      </w:pPr>
    </w:p>
    <w:p w14:paraId="3737A3A5" w14:textId="77777777" w:rsidR="00812D6E" w:rsidRDefault="00E86C09" w:rsidP="00ED0E83">
      <w:pPr>
        <w:spacing w:after="200" w:line="276" w:lineRule="auto"/>
        <w:jc w:val="both"/>
        <w:rPr>
          <w:rFonts w:ascii="Tahoma" w:hAnsi="Tahoma" w:cs="Tahoma"/>
          <w:sz w:val="16"/>
          <w:szCs w:val="16"/>
        </w:rPr>
      </w:pPr>
      <w:r>
        <w:rPr>
          <w:noProof/>
        </w:rPr>
        <mc:AlternateContent>
          <mc:Choice Requires="wps">
            <w:drawing>
              <wp:anchor distT="0" distB="0" distL="114300" distR="114300" simplePos="0" relativeHeight="251660288" behindDoc="0" locked="0" layoutInCell="1" allowOverlap="1" wp14:anchorId="1EF10F0C" wp14:editId="20DAFB74">
                <wp:simplePos x="0" y="0"/>
                <wp:positionH relativeFrom="margin">
                  <wp:align>center</wp:align>
                </wp:positionH>
                <wp:positionV relativeFrom="paragraph">
                  <wp:posOffset>10795</wp:posOffset>
                </wp:positionV>
                <wp:extent cx="1828800" cy="182880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7F0BFE2" w14:textId="781055F2" w:rsidR="004D5586" w:rsidRPr="00812D6E" w:rsidRDefault="006913B3" w:rsidP="00812D6E">
                            <w:pPr>
                              <w:spacing w:after="200" w:line="276" w:lineRule="auto"/>
                              <w:jc w:val="cente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ICT</w:t>
                            </w:r>
                          </w:p>
                          <w:p w14:paraId="59FE0D85" w14:textId="77777777" w:rsidR="004D5586" w:rsidRPr="00812D6E" w:rsidRDefault="004D5586" w:rsidP="00812D6E">
                            <w:pPr>
                              <w:spacing w:after="200" w:line="276" w:lineRule="auto"/>
                              <w:jc w:val="cente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D6E">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Statement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EF10F0C" id="_x0000_t202" coordsize="21600,21600" o:spt="202" path="m,l,21600r21600,l21600,xe">
                <v:stroke joinstyle="miter"/>
                <v:path gradientshapeok="t" o:connecttype="rect"/>
              </v:shapetype>
              <v:shape id="Text Box 5" o:spid="_x0000_s1026" type="#_x0000_t202" style="position:absolute;left:0;text-align:left;margin-left:0;margin-top:.85pt;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" filled="f" stroked="f">
                <v:textbox style="mso-fit-shape-to-text:t">
                  <w:txbxContent>
                    <w:p w14:paraId="27F0BFE2" w14:textId="781055F2" w:rsidR="004D5586" w:rsidRPr="00812D6E" w:rsidRDefault="006913B3" w:rsidP="00812D6E">
                      <w:pPr>
                        <w:spacing w:after="200" w:line="276" w:lineRule="auto"/>
                        <w:jc w:val="cente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ICT</w:t>
                      </w:r>
                    </w:p>
                    <w:p w14:paraId="59FE0D85" w14:textId="77777777" w:rsidR="004D5586" w:rsidRPr="00812D6E" w:rsidRDefault="004D5586" w:rsidP="00812D6E">
                      <w:pPr>
                        <w:spacing w:after="200" w:line="276" w:lineRule="auto"/>
                        <w:jc w:val="cente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D6E">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Statement</w:t>
                      </w:r>
                    </w:p>
                  </w:txbxContent>
                </v:textbox>
                <w10:wrap anchorx="margin"/>
              </v:shape>
            </w:pict>
          </mc:Fallback>
        </mc:AlternateContent>
      </w:r>
    </w:p>
    <w:p w14:paraId="6C8DCEAD" w14:textId="77777777" w:rsidR="00812D6E" w:rsidRDefault="00812D6E" w:rsidP="00ED0E83">
      <w:pPr>
        <w:spacing w:after="200" w:line="276" w:lineRule="auto"/>
        <w:jc w:val="both"/>
        <w:rPr>
          <w:rFonts w:ascii="Tahoma" w:hAnsi="Tahoma" w:cs="Tahoma"/>
          <w:sz w:val="16"/>
          <w:szCs w:val="16"/>
        </w:rPr>
      </w:pPr>
    </w:p>
    <w:p w14:paraId="173EA59B" w14:textId="77777777" w:rsidR="00847E3E" w:rsidRDefault="00847E3E" w:rsidP="00ED0E83">
      <w:pPr>
        <w:spacing w:after="200" w:line="276" w:lineRule="auto"/>
        <w:jc w:val="both"/>
        <w:rPr>
          <w:rFonts w:ascii="Tahoma" w:hAnsi="Tahoma" w:cs="Tahoma"/>
          <w:sz w:val="16"/>
          <w:szCs w:val="16"/>
        </w:rPr>
      </w:pPr>
    </w:p>
    <w:p w14:paraId="5963EE5E" w14:textId="77777777" w:rsidR="00847E3E" w:rsidRDefault="00847E3E" w:rsidP="00ED0E83">
      <w:pPr>
        <w:spacing w:after="200" w:line="276" w:lineRule="auto"/>
        <w:jc w:val="both"/>
        <w:rPr>
          <w:rFonts w:ascii="Tahoma" w:hAnsi="Tahoma" w:cs="Tahoma"/>
          <w:sz w:val="16"/>
          <w:szCs w:val="16"/>
        </w:rPr>
      </w:pPr>
    </w:p>
    <w:p w14:paraId="69BC7BCA" w14:textId="77777777" w:rsidR="00847E3E" w:rsidRDefault="00847E3E" w:rsidP="00ED0E83">
      <w:pPr>
        <w:spacing w:after="200" w:line="276" w:lineRule="auto"/>
        <w:jc w:val="both"/>
        <w:rPr>
          <w:rFonts w:ascii="Tahoma" w:hAnsi="Tahoma" w:cs="Tahoma"/>
          <w:sz w:val="16"/>
          <w:szCs w:val="16"/>
        </w:rPr>
      </w:pPr>
    </w:p>
    <w:p w14:paraId="7EE5E6F2" w14:textId="77777777" w:rsidR="00847E3E" w:rsidRDefault="00847E3E" w:rsidP="00ED0E83">
      <w:pPr>
        <w:spacing w:after="200" w:line="276" w:lineRule="auto"/>
        <w:jc w:val="both"/>
        <w:rPr>
          <w:rFonts w:ascii="Tahoma" w:hAnsi="Tahoma" w:cs="Tahoma"/>
          <w:sz w:val="16"/>
          <w:szCs w:val="16"/>
        </w:rPr>
      </w:pPr>
    </w:p>
    <w:p w14:paraId="54D9C7B3" w14:textId="77777777" w:rsidR="00847E3E" w:rsidRDefault="00847E3E" w:rsidP="00ED0E83">
      <w:pPr>
        <w:spacing w:after="200" w:line="276" w:lineRule="auto"/>
        <w:jc w:val="both"/>
        <w:rPr>
          <w:rFonts w:ascii="Tahoma" w:hAnsi="Tahoma" w:cs="Tahoma"/>
          <w:sz w:val="16"/>
          <w:szCs w:val="16"/>
        </w:rPr>
      </w:pPr>
    </w:p>
    <w:p w14:paraId="41CF0C8C" w14:textId="77777777" w:rsidR="00847E3E" w:rsidRDefault="00847E3E" w:rsidP="00ED0E83">
      <w:pPr>
        <w:spacing w:after="200" w:line="276" w:lineRule="auto"/>
        <w:jc w:val="both"/>
        <w:rPr>
          <w:rFonts w:ascii="Tahoma" w:hAnsi="Tahoma" w:cs="Tahoma"/>
          <w:sz w:val="16"/>
          <w:szCs w:val="16"/>
        </w:rPr>
      </w:pPr>
    </w:p>
    <w:p w14:paraId="3F212DA0" w14:textId="77777777" w:rsidR="00847E3E" w:rsidRDefault="00847E3E" w:rsidP="00ED0E83">
      <w:pPr>
        <w:spacing w:after="200" w:line="276" w:lineRule="auto"/>
        <w:jc w:val="both"/>
        <w:rPr>
          <w:rFonts w:ascii="Tahoma" w:hAnsi="Tahoma" w:cs="Tahoma"/>
          <w:sz w:val="16"/>
          <w:szCs w:val="16"/>
        </w:rPr>
      </w:pPr>
    </w:p>
    <w:p w14:paraId="76E03A00" w14:textId="77777777" w:rsidR="00847E3E" w:rsidRDefault="00847E3E" w:rsidP="00ED0E83">
      <w:pPr>
        <w:spacing w:after="200" w:line="276" w:lineRule="auto"/>
        <w:jc w:val="both"/>
        <w:rPr>
          <w:rFonts w:ascii="Tahoma" w:hAnsi="Tahoma" w:cs="Tahoma"/>
          <w:sz w:val="16"/>
          <w:szCs w:val="16"/>
        </w:rPr>
      </w:pPr>
    </w:p>
    <w:p w14:paraId="131DFAE7" w14:textId="77777777" w:rsidR="00847E3E" w:rsidRDefault="00847E3E" w:rsidP="00ED0E83">
      <w:pPr>
        <w:spacing w:after="200" w:line="276" w:lineRule="auto"/>
        <w:jc w:val="both"/>
        <w:rPr>
          <w:rFonts w:ascii="Tahoma" w:hAnsi="Tahoma" w:cs="Tahoma"/>
          <w:sz w:val="16"/>
          <w:szCs w:val="16"/>
        </w:rPr>
      </w:pPr>
    </w:p>
    <w:p w14:paraId="002F2EC9" w14:textId="77777777" w:rsidR="00847E3E" w:rsidRDefault="00847E3E" w:rsidP="00ED0E83">
      <w:pPr>
        <w:spacing w:after="200" w:line="276" w:lineRule="auto"/>
        <w:jc w:val="both"/>
        <w:rPr>
          <w:rFonts w:ascii="Tahoma" w:hAnsi="Tahoma" w:cs="Tahoma"/>
          <w:sz w:val="16"/>
          <w:szCs w:val="16"/>
        </w:rPr>
      </w:pPr>
    </w:p>
    <w:p w14:paraId="2D2297B5" w14:textId="77777777" w:rsidR="00847E3E" w:rsidRDefault="00847E3E" w:rsidP="00ED0E83">
      <w:pPr>
        <w:spacing w:after="200" w:line="276" w:lineRule="auto"/>
        <w:jc w:val="both"/>
        <w:rPr>
          <w:rFonts w:ascii="Tahoma" w:hAnsi="Tahoma" w:cs="Tahoma"/>
          <w:sz w:val="16"/>
          <w:szCs w:val="16"/>
        </w:rPr>
      </w:pPr>
    </w:p>
    <w:p w14:paraId="2322C78F" w14:textId="77777777" w:rsidR="00847E3E" w:rsidRDefault="00847E3E" w:rsidP="00ED0E83">
      <w:pPr>
        <w:spacing w:after="200" w:line="276" w:lineRule="auto"/>
        <w:jc w:val="both"/>
        <w:rPr>
          <w:rFonts w:ascii="Tahoma" w:hAnsi="Tahoma" w:cs="Tahoma"/>
          <w:sz w:val="16"/>
          <w:szCs w:val="16"/>
        </w:rPr>
      </w:pPr>
    </w:p>
    <w:p w14:paraId="084E81C9" w14:textId="77777777" w:rsidR="00847E3E" w:rsidRDefault="00847E3E" w:rsidP="00ED0E83">
      <w:pPr>
        <w:spacing w:after="200" w:line="276" w:lineRule="auto"/>
        <w:jc w:val="both"/>
        <w:rPr>
          <w:rFonts w:ascii="Tahoma" w:hAnsi="Tahoma" w:cs="Tahoma"/>
          <w:sz w:val="16"/>
          <w:szCs w:val="16"/>
        </w:rPr>
      </w:pPr>
    </w:p>
    <w:p w14:paraId="46D59E69" w14:textId="77777777" w:rsidR="00847E3E" w:rsidRDefault="00847E3E" w:rsidP="00ED0E83">
      <w:pPr>
        <w:spacing w:after="200" w:line="276" w:lineRule="auto"/>
        <w:jc w:val="both"/>
        <w:rPr>
          <w:rFonts w:ascii="Tahoma" w:hAnsi="Tahoma" w:cs="Tahoma"/>
          <w:sz w:val="16"/>
          <w:szCs w:val="16"/>
        </w:rPr>
      </w:pPr>
    </w:p>
    <w:p w14:paraId="0C2B0A4C" w14:textId="77777777" w:rsidR="00847E3E" w:rsidRDefault="00847E3E" w:rsidP="00ED0E83">
      <w:pPr>
        <w:spacing w:after="200" w:line="276" w:lineRule="auto"/>
        <w:jc w:val="both"/>
        <w:rPr>
          <w:rFonts w:ascii="Tahoma" w:hAnsi="Tahoma" w:cs="Tahoma"/>
          <w:sz w:val="16"/>
          <w:szCs w:val="16"/>
        </w:rPr>
      </w:pPr>
    </w:p>
    <w:p w14:paraId="6A36CB84" w14:textId="77777777" w:rsidR="00847E3E" w:rsidRDefault="00847E3E" w:rsidP="00ED0E83">
      <w:pPr>
        <w:spacing w:after="200" w:line="276" w:lineRule="auto"/>
        <w:jc w:val="both"/>
        <w:rPr>
          <w:rFonts w:ascii="Tahoma" w:hAnsi="Tahoma" w:cs="Tahoma"/>
          <w:sz w:val="16"/>
          <w:szCs w:val="16"/>
        </w:rPr>
      </w:pPr>
      <w:r>
        <w:rPr>
          <w:rFonts w:ascii="Tahoma" w:hAnsi="Tahoma" w:cs="Tahoma"/>
          <w:noProof/>
          <w:sz w:val="16"/>
          <w:szCs w:val="16"/>
        </w:rPr>
        <w:drawing>
          <wp:anchor distT="0" distB="0" distL="114300" distR="114300" simplePos="0" relativeHeight="251662336" behindDoc="1" locked="0" layoutInCell="1" allowOverlap="1" wp14:anchorId="0BED5E8C" wp14:editId="2C50C653">
            <wp:simplePos x="0" y="0"/>
            <wp:positionH relativeFrom="margin">
              <wp:align>center</wp:align>
            </wp:positionH>
            <wp:positionV relativeFrom="paragraph">
              <wp:posOffset>317500</wp:posOffset>
            </wp:positionV>
            <wp:extent cx="6877050" cy="15144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arder.png"/>
                    <pic:cNvPicPr/>
                  </pic:nvPicPr>
                  <pic:blipFill rotWithShape="1">
                    <a:blip r:embed="rId7">
                      <a:extLst>
                        <a:ext uri="{28A0092B-C50C-407E-A947-70E740481C1C}">
                          <a14:useLocalDpi xmlns:a14="http://schemas.microsoft.com/office/drawing/2010/main" val="0"/>
                        </a:ext>
                      </a:extLst>
                    </a:blip>
                    <a:srcRect t="72727"/>
                    <a:stretch/>
                  </pic:blipFill>
                  <pic:spPr bwMode="auto">
                    <a:xfrm>
                      <a:off x="0" y="0"/>
                      <a:ext cx="6877050" cy="1514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2A72D9" w14:textId="77777777" w:rsidR="00847E3E" w:rsidRDefault="00847E3E" w:rsidP="00ED0E83">
      <w:pPr>
        <w:spacing w:after="200" w:line="276" w:lineRule="auto"/>
        <w:jc w:val="both"/>
        <w:rPr>
          <w:rFonts w:ascii="Tahoma" w:hAnsi="Tahoma" w:cs="Tahoma"/>
          <w:sz w:val="16"/>
          <w:szCs w:val="16"/>
        </w:rPr>
      </w:pPr>
    </w:p>
    <w:p w14:paraId="1E84DE41" w14:textId="77777777" w:rsidR="00847E3E" w:rsidRDefault="00847E3E" w:rsidP="00ED0E83">
      <w:pPr>
        <w:spacing w:after="200" w:line="276" w:lineRule="auto"/>
        <w:jc w:val="both"/>
        <w:rPr>
          <w:rFonts w:ascii="Tahoma" w:hAnsi="Tahoma" w:cs="Tahoma"/>
          <w:sz w:val="16"/>
          <w:szCs w:val="16"/>
        </w:rPr>
      </w:pPr>
    </w:p>
    <w:p w14:paraId="6A4F1AE8" w14:textId="77777777" w:rsidR="00847E3E" w:rsidRDefault="00847E3E" w:rsidP="00ED0E83">
      <w:pPr>
        <w:spacing w:after="200" w:line="276" w:lineRule="auto"/>
        <w:jc w:val="both"/>
        <w:rPr>
          <w:rFonts w:ascii="Tahoma" w:hAnsi="Tahoma" w:cs="Tahoma"/>
          <w:sz w:val="16"/>
          <w:szCs w:val="16"/>
        </w:rPr>
      </w:pPr>
    </w:p>
    <w:p w14:paraId="77C8386E" w14:textId="77777777" w:rsidR="00847E3E" w:rsidRDefault="00847E3E" w:rsidP="00ED0E83">
      <w:pPr>
        <w:spacing w:after="200" w:line="276" w:lineRule="auto"/>
        <w:jc w:val="both"/>
        <w:rPr>
          <w:rFonts w:ascii="Tahoma" w:hAnsi="Tahoma" w:cs="Tahoma"/>
          <w:sz w:val="16"/>
          <w:szCs w:val="16"/>
        </w:rPr>
      </w:pPr>
    </w:p>
    <w:p w14:paraId="5729C15B" w14:textId="77777777" w:rsidR="00847E3E" w:rsidRDefault="00847E3E" w:rsidP="00ED0E83">
      <w:pPr>
        <w:spacing w:after="200" w:line="276" w:lineRule="auto"/>
        <w:jc w:val="both"/>
        <w:rPr>
          <w:rFonts w:ascii="Tahoma" w:hAnsi="Tahoma" w:cs="Tahoma"/>
          <w:sz w:val="16"/>
          <w:szCs w:val="16"/>
        </w:rPr>
      </w:pPr>
    </w:p>
    <w:p w14:paraId="77EBA163" w14:textId="77777777" w:rsidR="00847E3E" w:rsidRDefault="00847E3E" w:rsidP="00ED0E83">
      <w:pPr>
        <w:spacing w:after="200" w:line="276" w:lineRule="auto"/>
        <w:jc w:val="both"/>
        <w:rPr>
          <w:rFonts w:ascii="Tahoma" w:hAnsi="Tahoma" w:cs="Tahoma"/>
          <w:sz w:val="16"/>
          <w:szCs w:val="16"/>
        </w:rPr>
      </w:pPr>
    </w:p>
    <w:p w14:paraId="299D3D56" w14:textId="77777777" w:rsidR="002B5342" w:rsidRPr="002B5342" w:rsidRDefault="002B5342" w:rsidP="002B5342">
      <w:pPr>
        <w:tabs>
          <w:tab w:val="left" w:pos="4968"/>
        </w:tabs>
        <w:rPr>
          <w:rFonts w:ascii="Tahoma" w:hAnsi="Tahoma" w:cs="Tahoma"/>
          <w:b/>
        </w:rPr>
      </w:pPr>
      <w:r w:rsidRPr="002B5342">
        <w:rPr>
          <w:rFonts w:ascii="Tahoma" w:hAnsi="Tahoma" w:cs="Tahoma"/>
          <w:b/>
        </w:rPr>
        <w:t>Intent</w:t>
      </w:r>
    </w:p>
    <w:p w14:paraId="1046E69C" w14:textId="77777777" w:rsidR="002B5342" w:rsidRPr="002B5342" w:rsidRDefault="002B5342" w:rsidP="002B5342">
      <w:pPr>
        <w:tabs>
          <w:tab w:val="left" w:pos="4968"/>
        </w:tabs>
        <w:rPr>
          <w:rFonts w:ascii="Tahoma" w:hAnsi="Tahoma" w:cs="Tahoma"/>
        </w:rPr>
      </w:pPr>
      <w:r w:rsidRPr="002B5342">
        <w:rPr>
          <w:rFonts w:ascii="Tahoma" w:hAnsi="Tahoma" w:cs="Tahoma"/>
        </w:rPr>
        <w:t>ICT is an integral cog in the fundamentals of today’s world. ICT is no longer just about the tools needed to use a computer; with many of our daily tasks needed to be carried out online. ICT will be needed throughout the rest of the pupil’s lives, ICT and the online world is forever changing and our pupils will need to be able to stay abreast of these changes for it to have a positive impact on their lives. ICT is not only taught as an individual subject throughout each year group but is implemented throughout each subject area’s timetable also to allow our pupils to build the strong foundation they will need to continue to succeed.</w:t>
      </w:r>
    </w:p>
    <w:p w14:paraId="0B09A466" w14:textId="77777777" w:rsidR="002B5342" w:rsidRPr="002B5342" w:rsidRDefault="002B5342" w:rsidP="002B5342">
      <w:pPr>
        <w:tabs>
          <w:tab w:val="left" w:pos="4968"/>
        </w:tabs>
        <w:rPr>
          <w:rFonts w:ascii="Tahoma" w:hAnsi="Tahoma" w:cs="Tahoma"/>
        </w:rPr>
      </w:pPr>
      <w:r w:rsidRPr="002B5342">
        <w:rPr>
          <w:rFonts w:ascii="Tahoma" w:hAnsi="Tahoma" w:cs="Tahoma"/>
        </w:rPr>
        <w:t>ICT teaches the pupils how to make sense of the world around them, this is achieved by developing skills such as:</w:t>
      </w:r>
    </w:p>
    <w:p w14:paraId="0BF4999A" w14:textId="7741BE36" w:rsidR="002B5342" w:rsidRPr="002B5342" w:rsidRDefault="002B5342" w:rsidP="002B5342">
      <w:pPr>
        <w:tabs>
          <w:tab w:val="left" w:pos="4968"/>
        </w:tabs>
        <w:rPr>
          <w:rFonts w:ascii="Tahoma" w:hAnsi="Tahoma" w:cs="Tahoma"/>
        </w:rPr>
      </w:pPr>
      <w:r>
        <w:rPr>
          <w:rFonts w:ascii="Tahoma" w:hAnsi="Tahoma" w:cs="Tahoma"/>
        </w:rPr>
        <w:t>•</w:t>
      </w:r>
      <w:r w:rsidRPr="002B5342">
        <w:rPr>
          <w:rFonts w:ascii="Tahoma" w:hAnsi="Tahoma" w:cs="Tahoma"/>
        </w:rPr>
        <w:t>Communication</w:t>
      </w:r>
    </w:p>
    <w:p w14:paraId="41B5536E" w14:textId="7DE23889" w:rsidR="002B5342" w:rsidRPr="002B5342" w:rsidRDefault="002B5342" w:rsidP="002B5342">
      <w:pPr>
        <w:tabs>
          <w:tab w:val="left" w:pos="4968"/>
        </w:tabs>
        <w:rPr>
          <w:rFonts w:ascii="Tahoma" w:hAnsi="Tahoma" w:cs="Tahoma"/>
        </w:rPr>
      </w:pPr>
      <w:r>
        <w:rPr>
          <w:rFonts w:ascii="Tahoma" w:hAnsi="Tahoma" w:cs="Tahoma"/>
        </w:rPr>
        <w:t>•</w:t>
      </w:r>
      <w:r w:rsidRPr="002B5342">
        <w:rPr>
          <w:rFonts w:ascii="Tahoma" w:hAnsi="Tahoma" w:cs="Tahoma"/>
        </w:rPr>
        <w:t>Data Handling</w:t>
      </w:r>
    </w:p>
    <w:p w14:paraId="644E7C6C" w14:textId="143A6FCB" w:rsidR="002B5342" w:rsidRPr="002B5342" w:rsidRDefault="002B5342" w:rsidP="002B5342">
      <w:pPr>
        <w:tabs>
          <w:tab w:val="left" w:pos="4968"/>
        </w:tabs>
        <w:rPr>
          <w:rFonts w:ascii="Tahoma" w:hAnsi="Tahoma" w:cs="Tahoma"/>
        </w:rPr>
      </w:pPr>
      <w:r>
        <w:rPr>
          <w:rFonts w:ascii="Tahoma" w:hAnsi="Tahoma" w:cs="Tahoma"/>
        </w:rPr>
        <w:t>•</w:t>
      </w:r>
      <w:r w:rsidRPr="002B5342">
        <w:rPr>
          <w:rFonts w:ascii="Tahoma" w:hAnsi="Tahoma" w:cs="Tahoma"/>
        </w:rPr>
        <w:t>Modelling and Simulation</w:t>
      </w:r>
    </w:p>
    <w:p w14:paraId="320836CB" w14:textId="38B1D4EC" w:rsidR="002B5342" w:rsidRPr="002B5342" w:rsidRDefault="002B5342" w:rsidP="002B5342">
      <w:pPr>
        <w:tabs>
          <w:tab w:val="left" w:pos="4968"/>
        </w:tabs>
        <w:rPr>
          <w:rFonts w:ascii="Tahoma" w:hAnsi="Tahoma" w:cs="Tahoma"/>
        </w:rPr>
      </w:pPr>
      <w:r>
        <w:rPr>
          <w:rFonts w:ascii="Tahoma" w:hAnsi="Tahoma" w:cs="Tahoma"/>
        </w:rPr>
        <w:t>•</w:t>
      </w:r>
      <w:r w:rsidRPr="002B5342">
        <w:rPr>
          <w:rFonts w:ascii="Tahoma" w:hAnsi="Tahoma" w:cs="Tahoma"/>
        </w:rPr>
        <w:t>E-safety Awareness</w:t>
      </w:r>
    </w:p>
    <w:p w14:paraId="002AD162" w14:textId="1A004A17" w:rsidR="002B5342" w:rsidRPr="002B5342" w:rsidRDefault="002B5342" w:rsidP="002B5342">
      <w:pPr>
        <w:tabs>
          <w:tab w:val="left" w:pos="4968"/>
        </w:tabs>
        <w:rPr>
          <w:rFonts w:ascii="Tahoma" w:hAnsi="Tahoma" w:cs="Tahoma"/>
        </w:rPr>
      </w:pPr>
      <w:r>
        <w:rPr>
          <w:rFonts w:ascii="Tahoma" w:hAnsi="Tahoma" w:cs="Tahoma"/>
        </w:rPr>
        <w:t>•</w:t>
      </w:r>
      <w:r w:rsidRPr="002B5342">
        <w:rPr>
          <w:rFonts w:ascii="Tahoma" w:hAnsi="Tahoma" w:cs="Tahoma"/>
        </w:rPr>
        <w:t>Cyber-safety Awareness</w:t>
      </w:r>
    </w:p>
    <w:p w14:paraId="05AF4298" w14:textId="2DC5D825" w:rsidR="002B5342" w:rsidRPr="002B5342" w:rsidRDefault="002B5342" w:rsidP="002B5342">
      <w:pPr>
        <w:tabs>
          <w:tab w:val="left" w:pos="4968"/>
        </w:tabs>
        <w:rPr>
          <w:rFonts w:ascii="Tahoma" w:hAnsi="Tahoma" w:cs="Tahoma"/>
        </w:rPr>
      </w:pPr>
      <w:r>
        <w:rPr>
          <w:rFonts w:ascii="Tahoma" w:hAnsi="Tahoma" w:cs="Tahoma"/>
        </w:rPr>
        <w:t>•</w:t>
      </w:r>
      <w:r w:rsidRPr="002B5342">
        <w:rPr>
          <w:rFonts w:ascii="Tahoma" w:hAnsi="Tahoma" w:cs="Tahoma"/>
        </w:rPr>
        <w:t>Digital Literacy</w:t>
      </w:r>
    </w:p>
    <w:p w14:paraId="2F9A7838" w14:textId="77777777" w:rsidR="002B5342" w:rsidRPr="002B5342" w:rsidRDefault="002B5342" w:rsidP="002B5342">
      <w:pPr>
        <w:tabs>
          <w:tab w:val="left" w:pos="4968"/>
        </w:tabs>
        <w:rPr>
          <w:rFonts w:ascii="Tahoma" w:hAnsi="Tahoma" w:cs="Tahoma"/>
        </w:rPr>
      </w:pPr>
    </w:p>
    <w:p w14:paraId="5402CAA1" w14:textId="77777777" w:rsidR="002B5342" w:rsidRPr="002B5342" w:rsidRDefault="002B5342" w:rsidP="002B5342">
      <w:pPr>
        <w:tabs>
          <w:tab w:val="left" w:pos="4968"/>
        </w:tabs>
        <w:rPr>
          <w:rFonts w:ascii="Tahoma" w:hAnsi="Tahoma" w:cs="Tahoma"/>
        </w:rPr>
      </w:pPr>
      <w:r w:rsidRPr="002B5342">
        <w:rPr>
          <w:rFonts w:ascii="Tahoma" w:hAnsi="Tahoma" w:cs="Tahoma"/>
        </w:rPr>
        <w:t xml:space="preserve">Pupils not only develop skills to solve tasks and improve on work but also develop their understanding of social impacts both positive and negative of the online world. </w:t>
      </w:r>
    </w:p>
    <w:p w14:paraId="0A2464AF" w14:textId="77777777" w:rsidR="002B5342" w:rsidRPr="002B5342" w:rsidRDefault="002B5342" w:rsidP="002B5342">
      <w:pPr>
        <w:tabs>
          <w:tab w:val="left" w:pos="4968"/>
        </w:tabs>
        <w:rPr>
          <w:rFonts w:ascii="Tahoma" w:hAnsi="Tahoma" w:cs="Tahoma"/>
        </w:rPr>
      </w:pPr>
      <w:r w:rsidRPr="002B5342">
        <w:rPr>
          <w:rFonts w:ascii="Tahoma" w:hAnsi="Tahoma" w:cs="Tahoma"/>
        </w:rPr>
        <w:t>Our aims are:</w:t>
      </w:r>
    </w:p>
    <w:p w14:paraId="313755CE" w14:textId="534853B3" w:rsidR="002B5342" w:rsidRPr="002B5342" w:rsidRDefault="002B5342" w:rsidP="002B5342">
      <w:pPr>
        <w:tabs>
          <w:tab w:val="left" w:pos="4968"/>
        </w:tabs>
        <w:rPr>
          <w:rFonts w:ascii="Tahoma" w:hAnsi="Tahoma" w:cs="Tahoma"/>
        </w:rPr>
      </w:pPr>
      <w:r>
        <w:rPr>
          <w:rFonts w:ascii="Tahoma" w:hAnsi="Tahoma" w:cs="Tahoma"/>
        </w:rPr>
        <w:t>•</w:t>
      </w:r>
      <w:r w:rsidRPr="002B5342">
        <w:rPr>
          <w:rFonts w:ascii="Tahoma" w:hAnsi="Tahoma" w:cs="Tahoma"/>
        </w:rPr>
        <w:t>To encourage all pupils to engage and enjoy the ICT curriculum</w:t>
      </w:r>
    </w:p>
    <w:p w14:paraId="32E39D93" w14:textId="1426C6B1" w:rsidR="002B5342" w:rsidRPr="002B5342" w:rsidRDefault="002B5342" w:rsidP="002B5342">
      <w:pPr>
        <w:tabs>
          <w:tab w:val="left" w:pos="4968"/>
        </w:tabs>
        <w:rPr>
          <w:rFonts w:ascii="Tahoma" w:hAnsi="Tahoma" w:cs="Tahoma"/>
        </w:rPr>
      </w:pPr>
      <w:r>
        <w:rPr>
          <w:rFonts w:ascii="Tahoma" w:hAnsi="Tahoma" w:cs="Tahoma"/>
        </w:rPr>
        <w:t>•</w:t>
      </w:r>
      <w:r w:rsidRPr="002B5342">
        <w:rPr>
          <w:rFonts w:ascii="Tahoma" w:hAnsi="Tahoma" w:cs="Tahoma"/>
        </w:rPr>
        <w:t>Combine practical, paper-based and online activities</w:t>
      </w:r>
    </w:p>
    <w:p w14:paraId="6120CCCB" w14:textId="7896A26B" w:rsidR="002B5342" w:rsidRPr="002B5342" w:rsidRDefault="002B5342" w:rsidP="002B5342">
      <w:pPr>
        <w:tabs>
          <w:tab w:val="left" w:pos="4968"/>
        </w:tabs>
        <w:rPr>
          <w:rFonts w:ascii="Tahoma" w:hAnsi="Tahoma" w:cs="Tahoma"/>
        </w:rPr>
      </w:pPr>
      <w:r>
        <w:rPr>
          <w:rFonts w:ascii="Tahoma" w:hAnsi="Tahoma" w:cs="Tahoma"/>
        </w:rPr>
        <w:t>•</w:t>
      </w:r>
      <w:r w:rsidRPr="002B5342">
        <w:rPr>
          <w:rFonts w:ascii="Tahoma" w:hAnsi="Tahoma" w:cs="Tahoma"/>
        </w:rPr>
        <w:t>Develop confidence and capability in problem solving</w:t>
      </w:r>
    </w:p>
    <w:p w14:paraId="425D7105" w14:textId="0355DE4F" w:rsidR="002B5342" w:rsidRPr="002B5342" w:rsidRDefault="002B5342" w:rsidP="002B5342">
      <w:pPr>
        <w:tabs>
          <w:tab w:val="left" w:pos="4968"/>
        </w:tabs>
        <w:rPr>
          <w:rFonts w:ascii="Tahoma" w:hAnsi="Tahoma" w:cs="Tahoma"/>
        </w:rPr>
      </w:pPr>
      <w:r>
        <w:rPr>
          <w:rFonts w:ascii="Tahoma" w:hAnsi="Tahoma" w:cs="Tahoma"/>
        </w:rPr>
        <w:t>•</w:t>
      </w:r>
      <w:r w:rsidRPr="002B5342">
        <w:rPr>
          <w:rFonts w:ascii="Tahoma" w:hAnsi="Tahoma" w:cs="Tahoma"/>
        </w:rPr>
        <w:t>How to manipulate texts</w:t>
      </w:r>
    </w:p>
    <w:p w14:paraId="15C5AE87" w14:textId="3D5219F1" w:rsidR="002B5342" w:rsidRPr="002B5342" w:rsidRDefault="002B5342" w:rsidP="002B5342">
      <w:pPr>
        <w:tabs>
          <w:tab w:val="left" w:pos="4968"/>
        </w:tabs>
        <w:rPr>
          <w:rFonts w:ascii="Tahoma" w:hAnsi="Tahoma" w:cs="Tahoma"/>
        </w:rPr>
      </w:pPr>
      <w:r>
        <w:rPr>
          <w:rFonts w:ascii="Tahoma" w:hAnsi="Tahoma" w:cs="Tahoma"/>
        </w:rPr>
        <w:t>•</w:t>
      </w:r>
      <w:r w:rsidRPr="002B5342">
        <w:rPr>
          <w:rFonts w:ascii="Tahoma" w:hAnsi="Tahoma" w:cs="Tahoma"/>
        </w:rPr>
        <w:t xml:space="preserve">Develop an understanding in reasoning and bias </w:t>
      </w:r>
    </w:p>
    <w:p w14:paraId="5BC51F1F" w14:textId="29210E03" w:rsidR="002B5342" w:rsidRPr="002B5342" w:rsidRDefault="002B5342" w:rsidP="002B5342">
      <w:pPr>
        <w:tabs>
          <w:tab w:val="left" w:pos="4968"/>
        </w:tabs>
        <w:rPr>
          <w:rFonts w:ascii="Tahoma" w:hAnsi="Tahoma" w:cs="Tahoma"/>
        </w:rPr>
      </w:pPr>
      <w:r>
        <w:rPr>
          <w:rFonts w:ascii="Tahoma" w:hAnsi="Tahoma" w:cs="Tahoma"/>
        </w:rPr>
        <w:t>•</w:t>
      </w:r>
      <w:r w:rsidRPr="002B5342">
        <w:rPr>
          <w:rFonts w:ascii="Tahoma" w:hAnsi="Tahoma" w:cs="Tahoma"/>
        </w:rPr>
        <w:t>To understand the importance of online safety</w:t>
      </w:r>
    </w:p>
    <w:p w14:paraId="3447DD4D" w14:textId="37C6A31D" w:rsidR="002B5342" w:rsidRPr="002B5342" w:rsidRDefault="002B5342" w:rsidP="002B5342">
      <w:pPr>
        <w:tabs>
          <w:tab w:val="left" w:pos="4968"/>
        </w:tabs>
        <w:rPr>
          <w:rFonts w:ascii="Tahoma" w:hAnsi="Tahoma" w:cs="Tahoma"/>
        </w:rPr>
      </w:pPr>
      <w:r w:rsidRPr="002B5342">
        <w:rPr>
          <w:rFonts w:ascii="Tahoma" w:hAnsi="Tahoma" w:cs="Tahoma"/>
        </w:rPr>
        <w:t>•To have a functional understanding of digital literacy</w:t>
      </w:r>
    </w:p>
    <w:p w14:paraId="4401A22C" w14:textId="0CA8D2D3" w:rsidR="002B5342" w:rsidRPr="002B5342" w:rsidRDefault="002B5342" w:rsidP="002B5342">
      <w:pPr>
        <w:tabs>
          <w:tab w:val="left" w:pos="4968"/>
        </w:tabs>
        <w:rPr>
          <w:rFonts w:ascii="Tahoma" w:hAnsi="Tahoma" w:cs="Tahoma"/>
        </w:rPr>
      </w:pPr>
      <w:r>
        <w:rPr>
          <w:rFonts w:ascii="Tahoma" w:hAnsi="Tahoma" w:cs="Tahoma"/>
        </w:rPr>
        <w:t>•</w:t>
      </w:r>
      <w:r w:rsidRPr="002B5342">
        <w:rPr>
          <w:rFonts w:ascii="Tahoma" w:hAnsi="Tahoma" w:cs="Tahoma"/>
        </w:rPr>
        <w:t>For pupils to understand the global and economic impacts</w:t>
      </w:r>
    </w:p>
    <w:p w14:paraId="0DB74B9A" w14:textId="523E9505" w:rsidR="002B5342" w:rsidRPr="002B5342" w:rsidRDefault="002B5342" w:rsidP="002B5342">
      <w:pPr>
        <w:tabs>
          <w:tab w:val="left" w:pos="4968"/>
        </w:tabs>
        <w:rPr>
          <w:rFonts w:ascii="Tahoma" w:hAnsi="Tahoma" w:cs="Tahoma"/>
        </w:rPr>
      </w:pPr>
      <w:r>
        <w:rPr>
          <w:rFonts w:ascii="Tahoma" w:hAnsi="Tahoma" w:cs="Tahoma"/>
        </w:rPr>
        <w:t>•</w:t>
      </w:r>
      <w:r w:rsidRPr="002B5342">
        <w:rPr>
          <w:rFonts w:ascii="Tahoma" w:hAnsi="Tahoma" w:cs="Tahoma"/>
        </w:rPr>
        <w:t>To be able to use ICT to develop life skills</w:t>
      </w:r>
    </w:p>
    <w:p w14:paraId="4BDC0FB6" w14:textId="77777777" w:rsidR="002B5342" w:rsidRPr="002B5342" w:rsidRDefault="002B5342" w:rsidP="002B5342">
      <w:pPr>
        <w:tabs>
          <w:tab w:val="left" w:pos="4968"/>
        </w:tabs>
        <w:rPr>
          <w:rFonts w:ascii="Tahoma" w:hAnsi="Tahoma" w:cs="Tahoma"/>
          <w:b/>
        </w:rPr>
      </w:pPr>
    </w:p>
    <w:p w14:paraId="54539EDE" w14:textId="77777777" w:rsidR="002B5342" w:rsidRPr="002B5342" w:rsidRDefault="002B5342" w:rsidP="002B5342">
      <w:pPr>
        <w:tabs>
          <w:tab w:val="left" w:pos="4968"/>
        </w:tabs>
        <w:rPr>
          <w:rFonts w:ascii="Tahoma" w:hAnsi="Tahoma" w:cs="Tahoma"/>
          <w:b/>
        </w:rPr>
      </w:pPr>
      <w:r w:rsidRPr="002B5342">
        <w:rPr>
          <w:rFonts w:ascii="Tahoma" w:hAnsi="Tahoma" w:cs="Tahoma"/>
          <w:b/>
        </w:rPr>
        <w:t>Implementation</w:t>
      </w:r>
    </w:p>
    <w:p w14:paraId="27029E1D" w14:textId="77777777" w:rsidR="002B5342" w:rsidRPr="002B5342" w:rsidRDefault="002B5342" w:rsidP="002B5342">
      <w:pPr>
        <w:tabs>
          <w:tab w:val="left" w:pos="4968"/>
        </w:tabs>
        <w:rPr>
          <w:rFonts w:ascii="Tahoma" w:hAnsi="Tahoma" w:cs="Tahoma"/>
        </w:rPr>
      </w:pPr>
      <w:r w:rsidRPr="002B5342">
        <w:rPr>
          <w:rFonts w:ascii="Tahoma" w:hAnsi="Tahoma" w:cs="Tahoma"/>
        </w:rPr>
        <w:t>ICT is forever changing, meaning so is the scheme of work. Certain elements of ICT are covered numerous times across the key stages, such as; e-safety, cyber awareness and life skills. Many of the elements we offer to support pupils for online safety is also offered to parents and carers through our National Online Accreditation.</w:t>
      </w:r>
    </w:p>
    <w:p w14:paraId="2A7894DB" w14:textId="77777777" w:rsidR="002B5342" w:rsidRDefault="002B5342" w:rsidP="002B5342">
      <w:pPr>
        <w:tabs>
          <w:tab w:val="left" w:pos="4968"/>
        </w:tabs>
        <w:rPr>
          <w:rFonts w:ascii="Tahoma" w:hAnsi="Tahoma" w:cs="Tahoma"/>
        </w:rPr>
      </w:pPr>
      <w:r w:rsidRPr="002B5342">
        <w:rPr>
          <w:rFonts w:ascii="Tahoma" w:hAnsi="Tahoma" w:cs="Tahoma"/>
        </w:rPr>
        <w:t xml:space="preserve">Elements such as life skills are crucial in our pupils’ development and in supporting them to continue to succeed after their education at Rosewood has come to an end. </w:t>
      </w:r>
    </w:p>
    <w:p w14:paraId="45E7B543" w14:textId="77777777" w:rsidR="002B5342" w:rsidRDefault="002B5342" w:rsidP="002B5342">
      <w:pPr>
        <w:tabs>
          <w:tab w:val="left" w:pos="4968"/>
        </w:tabs>
        <w:rPr>
          <w:rFonts w:ascii="Tahoma" w:hAnsi="Tahoma" w:cs="Tahoma"/>
        </w:rPr>
      </w:pPr>
    </w:p>
    <w:p w14:paraId="65219A03" w14:textId="77777777" w:rsidR="002B5342" w:rsidRDefault="002B5342" w:rsidP="002B5342">
      <w:pPr>
        <w:tabs>
          <w:tab w:val="left" w:pos="4968"/>
        </w:tabs>
        <w:rPr>
          <w:rFonts w:ascii="Tahoma" w:hAnsi="Tahoma" w:cs="Tahoma"/>
        </w:rPr>
      </w:pPr>
    </w:p>
    <w:p w14:paraId="551E5AA7" w14:textId="77777777" w:rsidR="002B5342" w:rsidRPr="002B5342" w:rsidRDefault="002B5342" w:rsidP="002B5342">
      <w:pPr>
        <w:tabs>
          <w:tab w:val="left" w:pos="4968"/>
        </w:tabs>
        <w:rPr>
          <w:rFonts w:ascii="Tahoma" w:hAnsi="Tahoma" w:cs="Tahoma"/>
        </w:rPr>
      </w:pPr>
    </w:p>
    <w:p w14:paraId="6EF3529F" w14:textId="77777777" w:rsidR="002B5342" w:rsidRPr="002B5342" w:rsidRDefault="002B5342" w:rsidP="002B5342">
      <w:pPr>
        <w:tabs>
          <w:tab w:val="left" w:pos="4968"/>
        </w:tabs>
        <w:rPr>
          <w:rFonts w:ascii="Tahoma" w:hAnsi="Tahoma" w:cs="Tahoma"/>
        </w:rPr>
      </w:pPr>
      <w:r w:rsidRPr="002B5342">
        <w:rPr>
          <w:rFonts w:ascii="Tahoma" w:hAnsi="Tahoma" w:cs="Tahoma"/>
        </w:rPr>
        <w:t xml:space="preserve">All fundamentals that are covered in ICT aim to support two greater elements; that being to safeguard the pupil against the dangers of the online world and to prepare them for their GCSE curriculum. </w:t>
      </w:r>
    </w:p>
    <w:p w14:paraId="07B59F64" w14:textId="77777777" w:rsidR="002B5342" w:rsidRPr="002B5342" w:rsidRDefault="002B5342" w:rsidP="002B5342">
      <w:pPr>
        <w:tabs>
          <w:tab w:val="left" w:pos="4968"/>
        </w:tabs>
        <w:rPr>
          <w:rFonts w:ascii="Tahoma" w:hAnsi="Tahoma" w:cs="Tahoma"/>
        </w:rPr>
      </w:pPr>
      <w:r w:rsidRPr="002B5342">
        <w:rPr>
          <w:rFonts w:ascii="Tahoma" w:hAnsi="Tahoma" w:cs="Tahoma"/>
        </w:rPr>
        <w:t xml:space="preserve">Pupils have 172% additional needs that are not outlined as their primary or secondary needs in their EHCP. Many pupils have attachment issues, global learning difficulties, low working memory, and many are low on the percentile for receptive and expressive languages. To support and guide our pupils a differentiated scheme of work is delivered and re-visited each term and each time in greater depth, thus allowing the pupils to develop and build on previous learning. </w:t>
      </w:r>
    </w:p>
    <w:p w14:paraId="5DB07C18" w14:textId="77777777" w:rsidR="002B5342" w:rsidRPr="002B5342" w:rsidRDefault="002B5342" w:rsidP="002B5342">
      <w:pPr>
        <w:tabs>
          <w:tab w:val="left" w:pos="4968"/>
        </w:tabs>
        <w:rPr>
          <w:rFonts w:ascii="Tahoma" w:hAnsi="Tahoma" w:cs="Tahoma"/>
        </w:rPr>
      </w:pPr>
    </w:p>
    <w:p w14:paraId="56958A78" w14:textId="77777777" w:rsidR="002B5342" w:rsidRPr="002B5342" w:rsidRDefault="002B5342" w:rsidP="002B5342">
      <w:pPr>
        <w:tabs>
          <w:tab w:val="left" w:pos="4968"/>
        </w:tabs>
        <w:rPr>
          <w:rFonts w:ascii="Tahoma" w:hAnsi="Tahoma" w:cs="Tahoma"/>
        </w:rPr>
      </w:pPr>
      <w:r w:rsidRPr="002B5342">
        <w:rPr>
          <w:rFonts w:ascii="Tahoma" w:hAnsi="Tahoma" w:cs="Tahoma"/>
        </w:rPr>
        <w:t xml:space="preserve">On entry pupils are baseline assessed enabling us to identify the level of support and differentiation each pupil may need. Within ICT pupils use a Red, Amber, and Green (RAG) system to allowing them to self – assess throughout their lesson and clear success criteria’s are presented giving opportunity for peer to peer assessment also. This allows the pupils to drive their own learning and gives them a great sense of ownership over their work. </w:t>
      </w:r>
    </w:p>
    <w:p w14:paraId="41EE110F" w14:textId="77777777" w:rsidR="002B5342" w:rsidRPr="002B5342" w:rsidRDefault="002B5342" w:rsidP="002B5342">
      <w:pPr>
        <w:tabs>
          <w:tab w:val="left" w:pos="4968"/>
        </w:tabs>
        <w:rPr>
          <w:rFonts w:ascii="Tahoma" w:hAnsi="Tahoma" w:cs="Tahoma"/>
        </w:rPr>
      </w:pPr>
      <w:r w:rsidRPr="002B5342">
        <w:rPr>
          <w:rFonts w:ascii="Tahoma" w:hAnsi="Tahoma" w:cs="Tahoma"/>
        </w:rPr>
        <w:t xml:space="preserve">Lessons are planned and differentiated for each individual taking their Individual Education Plan Targets into consideration. Pupil’s spelling and reading ages, any difficulties they may currently be going through and any trauma they may have preciously encountered. Within ICT there are elements that need to be approached sensitively such as online grooming, sexting and so on. </w:t>
      </w:r>
    </w:p>
    <w:p w14:paraId="651142C4" w14:textId="188CD821" w:rsidR="002B5342" w:rsidRPr="002B5342" w:rsidRDefault="002B5342" w:rsidP="002B5342">
      <w:pPr>
        <w:tabs>
          <w:tab w:val="left" w:pos="4968"/>
        </w:tabs>
        <w:rPr>
          <w:rFonts w:ascii="Tahoma" w:hAnsi="Tahoma" w:cs="Tahoma"/>
        </w:rPr>
      </w:pPr>
      <w:bookmarkStart w:id="0" w:name="_GoBack"/>
      <w:bookmarkEnd w:id="0"/>
      <w:r w:rsidRPr="002B5342">
        <w:rPr>
          <w:rFonts w:ascii="Tahoma" w:hAnsi="Tahoma" w:cs="Tahoma"/>
        </w:rPr>
        <w:t xml:space="preserve">Pupils also have the opportunity to complete two GCSE’s in ICT meaning they can potentially leave with 3 accreditations in ICT. </w:t>
      </w:r>
    </w:p>
    <w:p w14:paraId="028EB7AF" w14:textId="77777777" w:rsidR="002B5342" w:rsidRDefault="002B5342" w:rsidP="002B5342">
      <w:pPr>
        <w:tabs>
          <w:tab w:val="left" w:pos="4968"/>
        </w:tabs>
        <w:rPr>
          <w:rFonts w:ascii="Tahoma" w:hAnsi="Tahoma" w:cs="Tahoma"/>
          <w:b/>
        </w:rPr>
      </w:pPr>
    </w:p>
    <w:p w14:paraId="623B3CA2" w14:textId="77777777" w:rsidR="002B5342" w:rsidRPr="002B5342" w:rsidRDefault="002B5342" w:rsidP="002B5342">
      <w:pPr>
        <w:tabs>
          <w:tab w:val="left" w:pos="4968"/>
        </w:tabs>
        <w:rPr>
          <w:rFonts w:ascii="Tahoma" w:hAnsi="Tahoma" w:cs="Tahoma"/>
          <w:b/>
        </w:rPr>
      </w:pPr>
      <w:r w:rsidRPr="002B5342">
        <w:rPr>
          <w:rFonts w:ascii="Tahoma" w:hAnsi="Tahoma" w:cs="Tahoma"/>
          <w:b/>
        </w:rPr>
        <w:t>Impact</w:t>
      </w:r>
    </w:p>
    <w:p w14:paraId="1591EE1E" w14:textId="77777777" w:rsidR="002B5342" w:rsidRPr="002B5342" w:rsidRDefault="002B5342" w:rsidP="002B5342">
      <w:pPr>
        <w:tabs>
          <w:tab w:val="left" w:pos="4968"/>
        </w:tabs>
        <w:rPr>
          <w:rFonts w:ascii="Tahoma" w:hAnsi="Tahoma" w:cs="Tahoma"/>
        </w:rPr>
      </w:pPr>
      <w:r w:rsidRPr="002B5342">
        <w:rPr>
          <w:rFonts w:ascii="Tahoma" w:hAnsi="Tahoma" w:cs="Tahoma"/>
        </w:rPr>
        <w:t>Many of our pupils start Rosewood deprived of high quality resources thus meaning they have very few usable ICT skills. We aim to make the world of ICT ‘come alive’ by using interactive boards, I-Pads, Bluetooth Lego, coding Robots, Eco-bots, trips and visits and so on. ICT has become a favoured subject across the school and has been so for many years now. If a pupil enjoys a subject they naturally develop, and along with it an inquisitiveness to want to develop their understanding.</w:t>
      </w:r>
    </w:p>
    <w:p w14:paraId="1A68B185" w14:textId="77777777" w:rsidR="002B5342" w:rsidRPr="002B5342" w:rsidRDefault="002B5342" w:rsidP="002B5342">
      <w:pPr>
        <w:tabs>
          <w:tab w:val="left" w:pos="4968"/>
        </w:tabs>
        <w:rPr>
          <w:rFonts w:ascii="Tahoma" w:hAnsi="Tahoma" w:cs="Tahoma"/>
        </w:rPr>
      </w:pPr>
      <w:r w:rsidRPr="002B5342">
        <w:rPr>
          <w:rFonts w:ascii="Tahoma" w:hAnsi="Tahoma" w:cs="Tahoma"/>
        </w:rPr>
        <w:t xml:space="preserve">ICT is completed at GCSE by all pupils, from year 7 through to year 11 pupils. All pupils are aware of the predicted and aspirational targets.  All pupils at Rosewood for the last 12 years have been given the opportunity to complete an ICT GCSE. </w:t>
      </w:r>
    </w:p>
    <w:p w14:paraId="08889249" w14:textId="77777777" w:rsidR="002B5342" w:rsidRDefault="002B5342" w:rsidP="002B5342">
      <w:pPr>
        <w:tabs>
          <w:tab w:val="left" w:pos="4968"/>
        </w:tabs>
        <w:rPr>
          <w:rFonts w:ascii="Tahoma" w:hAnsi="Tahoma" w:cs="Tahoma"/>
        </w:rPr>
      </w:pPr>
    </w:p>
    <w:p w14:paraId="7A60B748" w14:textId="77777777" w:rsidR="002B5342" w:rsidRDefault="002B5342" w:rsidP="002B5342">
      <w:pPr>
        <w:tabs>
          <w:tab w:val="left" w:pos="4968"/>
        </w:tabs>
        <w:rPr>
          <w:rFonts w:ascii="Tahoma" w:hAnsi="Tahoma" w:cs="Tahoma"/>
        </w:rPr>
      </w:pPr>
    </w:p>
    <w:p w14:paraId="6B645145" w14:textId="77777777" w:rsidR="002B5342" w:rsidRDefault="002B5342" w:rsidP="002B5342">
      <w:pPr>
        <w:tabs>
          <w:tab w:val="left" w:pos="4968"/>
        </w:tabs>
        <w:rPr>
          <w:rFonts w:ascii="Tahoma" w:hAnsi="Tahoma" w:cs="Tahoma"/>
        </w:rPr>
      </w:pPr>
    </w:p>
    <w:p w14:paraId="1233E00D" w14:textId="3D6EECC5" w:rsidR="00FD58AD" w:rsidRPr="002B5342" w:rsidRDefault="002B5342" w:rsidP="002B5342">
      <w:pPr>
        <w:tabs>
          <w:tab w:val="left" w:pos="4968"/>
        </w:tabs>
        <w:rPr>
          <w:rFonts w:ascii="Tahoma" w:hAnsi="Tahoma" w:cs="Tahoma"/>
        </w:rPr>
      </w:pPr>
      <w:r w:rsidRPr="002B5342">
        <w:rPr>
          <w:rFonts w:ascii="Tahoma" w:hAnsi="Tahoma" w:cs="Tahoma"/>
        </w:rPr>
        <w:t>Due to the nature of our cohort many of our pupils find Coding and Modelling and Simulation difficult meaning that offering GCSE Computer Science would not be as beneficial as Digital Literacy. I firmly believe that we deliver the best possible courses to not only allow pupils to accomplish at school but give them the skills they need to continue to achieve post 16. Through developing skills and knowledge of the continuously evolving world of technology we aim to enable our pupils to live fulfilled, prosperous adult lives that contribute positively to society and their families.</w:t>
      </w:r>
    </w:p>
    <w:p w14:paraId="54731532" w14:textId="77777777" w:rsidR="00FD58AD" w:rsidRPr="002B5342" w:rsidRDefault="00FD58AD" w:rsidP="00322C99">
      <w:pPr>
        <w:tabs>
          <w:tab w:val="left" w:pos="4968"/>
        </w:tabs>
        <w:rPr>
          <w:rFonts w:ascii="Tahoma" w:hAnsi="Tahoma" w:cs="Tahoma"/>
        </w:rPr>
      </w:pPr>
    </w:p>
    <w:p w14:paraId="696B49DB" w14:textId="77777777" w:rsidR="00FD58AD" w:rsidRDefault="00FD58AD" w:rsidP="00322C99">
      <w:pPr>
        <w:tabs>
          <w:tab w:val="left" w:pos="4968"/>
        </w:tabs>
        <w:rPr>
          <w:rFonts w:ascii="Tahoma" w:hAnsi="Tahoma" w:cs="Tahoma"/>
        </w:rPr>
      </w:pPr>
    </w:p>
    <w:p w14:paraId="37A317C6" w14:textId="77777777" w:rsidR="00FD58AD" w:rsidRDefault="00FD58AD" w:rsidP="00322C99">
      <w:pPr>
        <w:tabs>
          <w:tab w:val="left" w:pos="4968"/>
        </w:tabs>
        <w:rPr>
          <w:rFonts w:ascii="Tahoma" w:hAnsi="Tahoma" w:cs="Tahoma"/>
        </w:rPr>
      </w:pPr>
    </w:p>
    <w:p w14:paraId="07744D7C" w14:textId="77777777" w:rsidR="00FD58AD" w:rsidRDefault="00FD58AD" w:rsidP="00322C99">
      <w:pPr>
        <w:tabs>
          <w:tab w:val="left" w:pos="4968"/>
        </w:tabs>
        <w:rPr>
          <w:rFonts w:ascii="Tahoma" w:hAnsi="Tahoma" w:cs="Tahoma"/>
        </w:rPr>
      </w:pPr>
    </w:p>
    <w:p w14:paraId="4703A492" w14:textId="77777777" w:rsidR="00FD58AD" w:rsidRDefault="00FD58AD" w:rsidP="00322C99">
      <w:pPr>
        <w:tabs>
          <w:tab w:val="left" w:pos="4968"/>
        </w:tabs>
        <w:rPr>
          <w:rFonts w:ascii="Tahoma" w:hAnsi="Tahoma" w:cs="Tahoma"/>
        </w:rPr>
      </w:pPr>
    </w:p>
    <w:p w14:paraId="6EC4C379" w14:textId="77777777" w:rsidR="00FD58AD" w:rsidRDefault="00FD58AD" w:rsidP="00322C99">
      <w:pPr>
        <w:tabs>
          <w:tab w:val="left" w:pos="4968"/>
        </w:tabs>
        <w:rPr>
          <w:rFonts w:ascii="Tahoma" w:hAnsi="Tahoma" w:cs="Tahoma"/>
        </w:rPr>
      </w:pPr>
    </w:p>
    <w:p w14:paraId="4CABF99C" w14:textId="77777777" w:rsidR="00FD58AD" w:rsidRDefault="00FD58AD" w:rsidP="00322C99">
      <w:pPr>
        <w:tabs>
          <w:tab w:val="left" w:pos="4968"/>
        </w:tabs>
        <w:rPr>
          <w:rFonts w:ascii="Tahoma" w:hAnsi="Tahoma" w:cs="Tahoma"/>
        </w:rPr>
      </w:pPr>
    </w:p>
    <w:p w14:paraId="4770B565" w14:textId="77777777" w:rsidR="00FD58AD" w:rsidRDefault="00FD58AD" w:rsidP="00322C99">
      <w:pPr>
        <w:tabs>
          <w:tab w:val="left" w:pos="4968"/>
        </w:tabs>
        <w:rPr>
          <w:rFonts w:ascii="Tahoma" w:hAnsi="Tahoma" w:cs="Tahoma"/>
        </w:rPr>
      </w:pPr>
    </w:p>
    <w:p w14:paraId="7149394E" w14:textId="77777777" w:rsidR="00FD58AD" w:rsidRDefault="00FD58AD" w:rsidP="00322C99">
      <w:pPr>
        <w:tabs>
          <w:tab w:val="left" w:pos="4968"/>
        </w:tabs>
        <w:rPr>
          <w:rFonts w:ascii="Tahoma" w:hAnsi="Tahoma" w:cs="Tahoma"/>
        </w:rPr>
      </w:pPr>
    </w:p>
    <w:p w14:paraId="21936182" w14:textId="77777777" w:rsidR="00FD58AD" w:rsidRDefault="00FD58AD" w:rsidP="00322C99">
      <w:pPr>
        <w:tabs>
          <w:tab w:val="left" w:pos="4968"/>
        </w:tabs>
        <w:rPr>
          <w:rFonts w:ascii="Tahoma" w:hAnsi="Tahoma" w:cs="Tahoma"/>
        </w:rPr>
      </w:pPr>
    </w:p>
    <w:p w14:paraId="4A39A4F2" w14:textId="77777777" w:rsidR="00FD58AD" w:rsidRDefault="00FD58AD" w:rsidP="00322C99">
      <w:pPr>
        <w:tabs>
          <w:tab w:val="left" w:pos="4968"/>
        </w:tabs>
        <w:rPr>
          <w:rFonts w:ascii="Tahoma" w:hAnsi="Tahoma" w:cs="Tahoma"/>
        </w:rPr>
      </w:pPr>
    </w:p>
    <w:p w14:paraId="24A4DCF2" w14:textId="635C2680" w:rsidR="00FD58AD" w:rsidRDefault="00FD58AD" w:rsidP="00322C99">
      <w:pPr>
        <w:tabs>
          <w:tab w:val="left" w:pos="4968"/>
        </w:tabs>
        <w:rPr>
          <w:rFonts w:ascii="Tahoma" w:hAnsi="Tahoma" w:cs="Tahoma"/>
        </w:rPr>
      </w:pPr>
    </w:p>
    <w:p w14:paraId="17DD8022" w14:textId="75E31B8D" w:rsidR="00FD58AD" w:rsidRPr="00C5127B" w:rsidRDefault="00FD58AD" w:rsidP="00322C99">
      <w:pPr>
        <w:tabs>
          <w:tab w:val="left" w:pos="4968"/>
        </w:tabs>
        <w:rPr>
          <w:rFonts w:ascii="Tahoma" w:hAnsi="Tahoma" w:cs="Tahoma"/>
        </w:rPr>
        <w:sectPr w:rsidR="00FD58AD" w:rsidRPr="00C5127B" w:rsidSect="004F3323">
          <w:headerReference w:type="default" r:id="rId8"/>
          <w:footerReference w:type="default" r:id="rId9"/>
          <w:pgSz w:w="11906" w:h="16838"/>
          <w:pgMar w:top="1440" w:right="1800" w:bottom="1440" w:left="180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pPr>
    </w:p>
    <w:p w14:paraId="27895918" w14:textId="77777777" w:rsidR="00847E3E" w:rsidRPr="00847E3E" w:rsidRDefault="00847E3E" w:rsidP="00847E3E">
      <w:pPr>
        <w:rPr>
          <w:rFonts w:ascii="Tahoma" w:hAnsi="Tahoma" w:cs="Tahoma"/>
        </w:rPr>
      </w:pPr>
    </w:p>
    <w:p w14:paraId="5B2BAA4C" w14:textId="77777777" w:rsidR="00847E3E" w:rsidRPr="00847E3E" w:rsidRDefault="00847E3E" w:rsidP="00847E3E">
      <w:pPr>
        <w:rPr>
          <w:rFonts w:ascii="Tahoma" w:hAnsi="Tahoma" w:cs="Tahoma"/>
        </w:rPr>
      </w:pPr>
    </w:p>
    <w:p w14:paraId="35310D20" w14:textId="77777777" w:rsidR="00847E3E" w:rsidRPr="00847E3E" w:rsidRDefault="00847E3E" w:rsidP="00847E3E">
      <w:pPr>
        <w:rPr>
          <w:rFonts w:ascii="Tahoma" w:hAnsi="Tahoma" w:cs="Tahoma"/>
        </w:rPr>
      </w:pPr>
    </w:p>
    <w:p w14:paraId="35D148D0" w14:textId="77777777" w:rsidR="00847E3E" w:rsidRPr="00847E3E" w:rsidRDefault="00847E3E" w:rsidP="00847E3E">
      <w:pPr>
        <w:rPr>
          <w:rFonts w:ascii="Tahoma" w:hAnsi="Tahoma" w:cs="Tahoma"/>
        </w:rPr>
      </w:pPr>
    </w:p>
    <w:p w14:paraId="57442D30" w14:textId="77777777" w:rsidR="00982479" w:rsidRPr="00043128" w:rsidRDefault="00982479" w:rsidP="00982479">
      <w:pPr>
        <w:pStyle w:val="Heading3"/>
        <w:jc w:val="center"/>
        <w:rPr>
          <w:u w:val="single"/>
        </w:rPr>
      </w:pPr>
      <w:r w:rsidRPr="00043128">
        <w:rPr>
          <w:rFonts w:ascii="Tahoma" w:hAnsi="Tahoma" w:cs="Tahoma"/>
          <w:color w:val="auto"/>
          <w:sz w:val="20"/>
          <w:szCs w:val="20"/>
          <w:u w:val="single"/>
        </w:rPr>
        <w:t>Year 5/6 – Rosewood School</w:t>
      </w:r>
    </w:p>
    <w:p w14:paraId="6D86694B" w14:textId="77777777" w:rsidR="00982479" w:rsidRDefault="00982479" w:rsidP="00982479">
      <w:pPr>
        <w:rPr>
          <w:lang w:eastAsia="en-US"/>
        </w:rPr>
      </w:pPr>
    </w:p>
    <w:p w14:paraId="588260CC" w14:textId="77777777" w:rsidR="00982479" w:rsidRDefault="00982479" w:rsidP="00982479">
      <w:pPr>
        <w:rPr>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183"/>
        <w:gridCol w:w="4130"/>
        <w:gridCol w:w="4273"/>
      </w:tblGrid>
      <w:tr w:rsidR="00982479" w:rsidRPr="00376FDF" w14:paraId="795EA4E5" w14:textId="77777777" w:rsidTr="003539AD">
        <w:tc>
          <w:tcPr>
            <w:tcW w:w="1396" w:type="dxa"/>
            <w:shd w:val="clear" w:color="auto" w:fill="auto"/>
          </w:tcPr>
          <w:p w14:paraId="1CC86A5F"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Cycle 1</w:t>
            </w:r>
          </w:p>
        </w:tc>
        <w:tc>
          <w:tcPr>
            <w:tcW w:w="4183" w:type="dxa"/>
            <w:shd w:val="clear" w:color="auto" w:fill="auto"/>
          </w:tcPr>
          <w:p w14:paraId="4FA58671"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Topic</w:t>
            </w:r>
          </w:p>
        </w:tc>
        <w:tc>
          <w:tcPr>
            <w:tcW w:w="4130" w:type="dxa"/>
            <w:shd w:val="clear" w:color="auto" w:fill="auto"/>
          </w:tcPr>
          <w:p w14:paraId="1C238547"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Elements Covered</w:t>
            </w:r>
          </w:p>
        </w:tc>
        <w:tc>
          <w:tcPr>
            <w:tcW w:w="4273" w:type="dxa"/>
            <w:shd w:val="clear" w:color="auto" w:fill="auto"/>
          </w:tcPr>
          <w:p w14:paraId="19BCC1AC"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Resources</w:t>
            </w:r>
          </w:p>
        </w:tc>
      </w:tr>
      <w:tr w:rsidR="00982479" w:rsidRPr="00376FDF" w14:paraId="34207D4E" w14:textId="77777777" w:rsidTr="003539AD">
        <w:tc>
          <w:tcPr>
            <w:tcW w:w="1396" w:type="dxa"/>
            <w:shd w:val="clear" w:color="auto" w:fill="auto"/>
          </w:tcPr>
          <w:p w14:paraId="3EE8D4FC"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Autumn 1</w:t>
            </w:r>
          </w:p>
        </w:tc>
        <w:tc>
          <w:tcPr>
            <w:tcW w:w="4183" w:type="dxa"/>
            <w:shd w:val="clear" w:color="auto" w:fill="auto"/>
          </w:tcPr>
          <w:p w14:paraId="053FA1B1"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u w:val="single"/>
              </w:rPr>
              <w:t>E safety</w:t>
            </w:r>
          </w:p>
          <w:p w14:paraId="752AA41E" w14:textId="77777777" w:rsidR="00982479" w:rsidRPr="00376FDF" w:rsidRDefault="00982479" w:rsidP="003539AD">
            <w:pPr>
              <w:pStyle w:val="bulletundertext"/>
              <w:numPr>
                <w:ilvl w:val="0"/>
                <w:numId w:val="0"/>
              </w:numPr>
              <w:ind w:left="357" w:hanging="357"/>
              <w:jc w:val="center"/>
              <w:rPr>
                <w:rFonts w:ascii="Tahoma" w:hAnsi="Tahoma" w:cs="Tahoma"/>
                <w:sz w:val="20"/>
                <w:szCs w:val="20"/>
              </w:rPr>
            </w:pPr>
            <w:r w:rsidRPr="00376FDF">
              <w:rPr>
                <w:rFonts w:ascii="Tahoma" w:hAnsi="Tahoma" w:cs="Tahoma"/>
                <w:sz w:val="20"/>
                <w:szCs w:val="20"/>
              </w:rPr>
              <w:t>Use technology safely, respectfully and responsibly; recognise acceptable/unacceptable behaviour; identify a range of ways to report concerns about content and contact.</w:t>
            </w:r>
          </w:p>
        </w:tc>
        <w:tc>
          <w:tcPr>
            <w:tcW w:w="4130" w:type="dxa"/>
            <w:shd w:val="clear" w:color="auto" w:fill="auto"/>
          </w:tcPr>
          <w:p w14:paraId="7FE7022A"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p w14:paraId="5C4AFB6B" w14:textId="77777777" w:rsidR="00982479"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 xml:space="preserve">The law and e-safety. </w:t>
            </w:r>
            <w:r>
              <w:rPr>
                <w:rFonts w:ascii="Tahoma" w:hAnsi="Tahoma" w:cs="Tahoma"/>
                <w:sz w:val="20"/>
                <w:szCs w:val="20"/>
              </w:rPr>
              <w:t>Staying</w:t>
            </w:r>
            <w:r w:rsidRPr="00376FDF">
              <w:rPr>
                <w:rFonts w:ascii="Tahoma" w:hAnsi="Tahoma" w:cs="Tahoma"/>
                <w:sz w:val="20"/>
                <w:szCs w:val="20"/>
              </w:rPr>
              <w:t xml:space="preserve"> safe online and cyberbullying.</w:t>
            </w:r>
          </w:p>
          <w:p w14:paraId="439C22F2"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273" w:type="dxa"/>
            <w:shd w:val="clear" w:color="auto" w:fill="auto"/>
          </w:tcPr>
          <w:p w14:paraId="57F5670B"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http://www.childnet.com/resources/young-people-and-social-networking-sites</w:t>
            </w:r>
          </w:p>
          <w:p w14:paraId="7C7EF59F" w14:textId="77777777" w:rsidR="00982479" w:rsidRDefault="006564B6" w:rsidP="003539AD">
            <w:pPr>
              <w:pStyle w:val="bulletundertext"/>
              <w:numPr>
                <w:ilvl w:val="0"/>
                <w:numId w:val="0"/>
              </w:numPr>
              <w:spacing w:after="120"/>
              <w:jc w:val="center"/>
              <w:rPr>
                <w:rFonts w:ascii="Tahoma" w:hAnsi="Tahoma" w:cs="Tahoma"/>
                <w:sz w:val="20"/>
                <w:szCs w:val="20"/>
              </w:rPr>
            </w:pPr>
            <w:hyperlink r:id="rId10" w:history="1">
              <w:r w:rsidR="00982479" w:rsidRPr="00C43FCF">
                <w:rPr>
                  <w:rStyle w:val="Hyperlink"/>
                  <w:rFonts w:ascii="Tahoma" w:hAnsi="Tahoma" w:cs="Tahoma"/>
                  <w:sz w:val="20"/>
                  <w:szCs w:val="20"/>
                </w:rPr>
                <w:t>http://www.digizen.org/</w:t>
              </w:r>
            </w:hyperlink>
          </w:p>
          <w:p w14:paraId="2DA1D2CB"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r>
      <w:tr w:rsidR="00982479" w:rsidRPr="00376FDF" w14:paraId="5B64D871" w14:textId="77777777" w:rsidTr="003539AD">
        <w:tc>
          <w:tcPr>
            <w:tcW w:w="1396" w:type="dxa"/>
            <w:shd w:val="clear" w:color="auto" w:fill="auto"/>
          </w:tcPr>
          <w:p w14:paraId="5D73DEB8"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Autumn 2</w:t>
            </w:r>
          </w:p>
        </w:tc>
        <w:tc>
          <w:tcPr>
            <w:tcW w:w="4183" w:type="dxa"/>
            <w:shd w:val="clear" w:color="auto" w:fill="auto"/>
          </w:tcPr>
          <w:p w14:paraId="41341A53"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u w:val="single"/>
              </w:rPr>
              <w:t>Research and E-awareness</w:t>
            </w:r>
          </w:p>
          <w:p w14:paraId="06E2C80F"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Be able to state some facts that the human element contributes to the risk of using computers</w:t>
            </w:r>
          </w:p>
          <w:p w14:paraId="45219C20"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Be able to use links on simple websites to find information</w:t>
            </w:r>
          </w:p>
        </w:tc>
        <w:tc>
          <w:tcPr>
            <w:tcW w:w="4130" w:type="dxa"/>
            <w:shd w:val="clear" w:color="auto" w:fill="auto"/>
          </w:tcPr>
          <w:p w14:paraId="356F45B4"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Searching information, using and refining searches</w:t>
            </w:r>
          </w:p>
          <w:p w14:paraId="08D1C836"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Importing sounds, images and media.</w:t>
            </w:r>
          </w:p>
          <w:p w14:paraId="72FA6D78" w14:textId="77777777" w:rsidR="00982479"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Creating professional presentations on PowerPoint</w:t>
            </w:r>
          </w:p>
          <w:p w14:paraId="0C469B18"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273" w:type="dxa"/>
            <w:shd w:val="clear" w:color="auto" w:fill="auto"/>
          </w:tcPr>
          <w:p w14:paraId="0BB89CFF"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PowerPoint</w:t>
            </w:r>
          </w:p>
          <w:p w14:paraId="446B9BBB"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 xml:space="preserve">Internet </w:t>
            </w:r>
          </w:p>
          <w:p w14:paraId="6F423E81"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r>
      <w:tr w:rsidR="00982479" w:rsidRPr="00376FDF" w14:paraId="772EA05C" w14:textId="77777777" w:rsidTr="003539AD">
        <w:tc>
          <w:tcPr>
            <w:tcW w:w="1396" w:type="dxa"/>
            <w:shd w:val="clear" w:color="auto" w:fill="auto"/>
          </w:tcPr>
          <w:p w14:paraId="46D05160"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Spring 1</w:t>
            </w:r>
          </w:p>
        </w:tc>
        <w:tc>
          <w:tcPr>
            <w:tcW w:w="4183" w:type="dxa"/>
            <w:shd w:val="clear" w:color="auto" w:fill="auto"/>
          </w:tcPr>
          <w:p w14:paraId="40CEA00C"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u w:val="single"/>
              </w:rPr>
              <w:t>Modelling Simulation &amp; Systems</w:t>
            </w:r>
          </w:p>
          <w:p w14:paraId="51DED3D6"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rPr>
              <w:t>Use a simulation to explain real things, read and understand instructions to be able to predict outcomes.</w:t>
            </w:r>
          </w:p>
        </w:tc>
        <w:tc>
          <w:tcPr>
            <w:tcW w:w="4130" w:type="dxa"/>
            <w:shd w:val="clear" w:color="auto" w:fill="auto"/>
          </w:tcPr>
          <w:p w14:paraId="6C718CA9"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 xml:space="preserve">Use a robot or create patterns to test ideas, and understand the consequences of making changes. </w:t>
            </w:r>
          </w:p>
        </w:tc>
        <w:tc>
          <w:tcPr>
            <w:tcW w:w="4273" w:type="dxa"/>
            <w:shd w:val="clear" w:color="auto" w:fill="auto"/>
          </w:tcPr>
          <w:p w14:paraId="5B2E1A04"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FLOWOL</w:t>
            </w:r>
          </w:p>
          <w:p w14:paraId="12A8F794"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J2Code</w:t>
            </w:r>
          </w:p>
        </w:tc>
      </w:tr>
      <w:tr w:rsidR="00982479" w:rsidRPr="00376FDF" w14:paraId="2792CA3E" w14:textId="77777777" w:rsidTr="003539AD">
        <w:tc>
          <w:tcPr>
            <w:tcW w:w="1396" w:type="dxa"/>
            <w:shd w:val="clear" w:color="auto" w:fill="auto"/>
          </w:tcPr>
          <w:p w14:paraId="52CAE115"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Spring 2</w:t>
            </w:r>
          </w:p>
        </w:tc>
        <w:tc>
          <w:tcPr>
            <w:tcW w:w="4183" w:type="dxa"/>
            <w:shd w:val="clear" w:color="auto" w:fill="auto"/>
          </w:tcPr>
          <w:p w14:paraId="4C29BF9D" w14:textId="77777777" w:rsidR="00982479" w:rsidRPr="00376FDF" w:rsidRDefault="00982479" w:rsidP="003539AD">
            <w:pPr>
              <w:jc w:val="center"/>
              <w:rPr>
                <w:rFonts w:ascii="Tahoma" w:hAnsi="Tahoma" w:cs="Tahoma"/>
                <w:sz w:val="20"/>
                <w:szCs w:val="20"/>
              </w:rPr>
            </w:pPr>
            <w:r w:rsidRPr="00376FDF">
              <w:rPr>
                <w:rFonts w:ascii="Tahoma" w:hAnsi="Tahoma" w:cs="Tahoma"/>
                <w:sz w:val="20"/>
                <w:szCs w:val="20"/>
                <w:u w:val="single"/>
              </w:rPr>
              <w:t>Digital Literacy and ICT</w:t>
            </w:r>
          </w:p>
          <w:p w14:paraId="78A8D3D5" w14:textId="77777777" w:rsidR="00982479" w:rsidRPr="00376FDF" w:rsidRDefault="00982479" w:rsidP="003539AD">
            <w:pPr>
              <w:jc w:val="center"/>
              <w:rPr>
                <w:rFonts w:ascii="Tahoma" w:hAnsi="Tahoma" w:cs="Tahoma"/>
                <w:sz w:val="20"/>
                <w:szCs w:val="20"/>
              </w:rPr>
            </w:pPr>
          </w:p>
          <w:p w14:paraId="7FD37E7F" w14:textId="77777777" w:rsidR="00982479" w:rsidRPr="00376FDF" w:rsidRDefault="00982479" w:rsidP="003539AD">
            <w:pPr>
              <w:pStyle w:val="bulletundertext"/>
              <w:numPr>
                <w:ilvl w:val="0"/>
                <w:numId w:val="0"/>
              </w:numPr>
              <w:spacing w:after="120"/>
              <w:ind w:left="357" w:hanging="357"/>
              <w:jc w:val="center"/>
              <w:rPr>
                <w:rFonts w:ascii="Tahoma" w:hAnsi="Tahoma" w:cs="Tahoma"/>
                <w:sz w:val="20"/>
                <w:szCs w:val="20"/>
              </w:rPr>
            </w:pPr>
            <w:r>
              <w:rPr>
                <w:rFonts w:ascii="Tahoma" w:hAnsi="Tahoma" w:cs="Tahoma"/>
                <w:sz w:val="20"/>
                <w:szCs w:val="20"/>
              </w:rPr>
              <w:t>U</w:t>
            </w:r>
            <w:r w:rsidRPr="00376FDF">
              <w:rPr>
                <w:rFonts w:ascii="Tahoma" w:hAnsi="Tahoma" w:cs="Tahoma"/>
                <w:sz w:val="20"/>
                <w:szCs w:val="20"/>
              </w:rPr>
              <w:t>nderstand computer networks including the internet; how they can provide multiple services, such as the world wide web; and the opportunities they offer for communication and collaboration</w:t>
            </w:r>
          </w:p>
          <w:p w14:paraId="6FA8D288" w14:textId="77777777" w:rsidR="00982479" w:rsidRPr="00376FDF" w:rsidRDefault="00982479" w:rsidP="003539AD">
            <w:pPr>
              <w:pStyle w:val="bulletundertext"/>
              <w:numPr>
                <w:ilvl w:val="0"/>
                <w:numId w:val="0"/>
              </w:numPr>
              <w:spacing w:after="120"/>
              <w:ind w:left="357" w:hanging="357"/>
              <w:jc w:val="center"/>
              <w:rPr>
                <w:rFonts w:ascii="Tahoma" w:hAnsi="Tahoma" w:cs="Tahoma"/>
                <w:sz w:val="20"/>
                <w:szCs w:val="20"/>
              </w:rPr>
            </w:pPr>
            <w:r w:rsidRPr="00376FDF">
              <w:rPr>
                <w:rFonts w:ascii="Tahoma" w:hAnsi="Tahoma" w:cs="Tahoma"/>
                <w:sz w:val="20"/>
                <w:szCs w:val="20"/>
              </w:rPr>
              <w:t>use search technologies effectively, appreciate how results are selected and ranked, and be discerning in evaluating digital content</w:t>
            </w:r>
          </w:p>
        </w:tc>
        <w:tc>
          <w:tcPr>
            <w:tcW w:w="4130" w:type="dxa"/>
            <w:shd w:val="clear" w:color="auto" w:fill="auto"/>
          </w:tcPr>
          <w:p w14:paraId="3AA1AA1C" w14:textId="77777777" w:rsidR="00982479" w:rsidRPr="00376FDF" w:rsidRDefault="00982479" w:rsidP="003539AD">
            <w:pPr>
              <w:jc w:val="center"/>
              <w:rPr>
                <w:rFonts w:ascii="Tahoma" w:hAnsi="Tahoma" w:cs="Tahoma"/>
                <w:sz w:val="20"/>
                <w:szCs w:val="20"/>
              </w:rPr>
            </w:pPr>
            <w:r w:rsidRPr="00376FDF">
              <w:rPr>
                <w:rFonts w:ascii="Tahoma" w:hAnsi="Tahoma" w:cs="Tahoma"/>
                <w:sz w:val="20"/>
                <w:szCs w:val="20"/>
              </w:rPr>
              <w:t>Searching for specific images/content.</w:t>
            </w:r>
          </w:p>
          <w:p w14:paraId="6707D401" w14:textId="77777777" w:rsidR="00982479" w:rsidRPr="00376FDF" w:rsidRDefault="00982479" w:rsidP="003539AD">
            <w:pPr>
              <w:jc w:val="center"/>
              <w:rPr>
                <w:rFonts w:ascii="Tahoma" w:hAnsi="Tahoma" w:cs="Tahoma"/>
                <w:sz w:val="20"/>
                <w:szCs w:val="20"/>
              </w:rPr>
            </w:pPr>
          </w:p>
          <w:p w14:paraId="325D106B" w14:textId="77777777" w:rsidR="00982479" w:rsidRPr="00376FDF" w:rsidRDefault="00982479" w:rsidP="003539AD">
            <w:pPr>
              <w:jc w:val="center"/>
              <w:rPr>
                <w:rFonts w:ascii="Tahoma" w:hAnsi="Tahoma" w:cs="Tahoma"/>
                <w:sz w:val="20"/>
                <w:szCs w:val="20"/>
              </w:rPr>
            </w:pPr>
            <w:r w:rsidRPr="00376FDF">
              <w:rPr>
                <w:rFonts w:ascii="Tahoma" w:hAnsi="Tahoma" w:cs="Tahoma"/>
                <w:sz w:val="20"/>
                <w:szCs w:val="20"/>
              </w:rPr>
              <w:t>Search races, searching for an image in class on internet – who and how will it be found? Refine search criteria etc…</w:t>
            </w:r>
          </w:p>
        </w:tc>
        <w:tc>
          <w:tcPr>
            <w:tcW w:w="4273" w:type="dxa"/>
            <w:shd w:val="clear" w:color="auto" w:fill="auto"/>
          </w:tcPr>
          <w:p w14:paraId="374B9B7C" w14:textId="77777777" w:rsidR="00982479" w:rsidRPr="00376FDF" w:rsidRDefault="00982479" w:rsidP="003539AD">
            <w:pPr>
              <w:jc w:val="center"/>
              <w:rPr>
                <w:rFonts w:ascii="Tahoma" w:hAnsi="Tahoma" w:cs="Tahoma"/>
                <w:sz w:val="20"/>
                <w:szCs w:val="20"/>
              </w:rPr>
            </w:pPr>
            <w:r w:rsidRPr="00376FDF">
              <w:rPr>
                <w:rFonts w:ascii="Tahoma" w:hAnsi="Tahoma" w:cs="Tahoma"/>
                <w:sz w:val="20"/>
                <w:szCs w:val="20"/>
              </w:rPr>
              <w:t>Show children a very specific image on screen, children ‘race’ each other online to find it using vocabulary in search engines.</w:t>
            </w:r>
          </w:p>
          <w:p w14:paraId="6A98A9E1" w14:textId="77777777" w:rsidR="00982479" w:rsidRPr="00376FDF" w:rsidRDefault="00982479" w:rsidP="003539AD">
            <w:pPr>
              <w:jc w:val="center"/>
              <w:rPr>
                <w:rFonts w:ascii="Tahoma" w:hAnsi="Tahoma" w:cs="Tahoma"/>
                <w:sz w:val="20"/>
                <w:szCs w:val="20"/>
              </w:rPr>
            </w:pPr>
          </w:p>
          <w:p w14:paraId="7DBA01AA" w14:textId="77777777" w:rsidR="00982479" w:rsidRPr="00376FDF" w:rsidRDefault="00982479" w:rsidP="003539AD">
            <w:pPr>
              <w:jc w:val="center"/>
              <w:rPr>
                <w:rFonts w:ascii="Tahoma" w:hAnsi="Tahoma" w:cs="Tahoma"/>
                <w:sz w:val="20"/>
                <w:szCs w:val="20"/>
              </w:rPr>
            </w:pPr>
            <w:r w:rsidRPr="00376FDF">
              <w:rPr>
                <w:rFonts w:ascii="Tahoma" w:hAnsi="Tahoma" w:cs="Tahoma"/>
                <w:sz w:val="20"/>
                <w:szCs w:val="20"/>
              </w:rPr>
              <w:t>Search for the same images on different search engines, how/why do they not appear in the same places?</w:t>
            </w:r>
          </w:p>
          <w:p w14:paraId="63DECA4C" w14:textId="77777777" w:rsidR="00982479" w:rsidRPr="00376FDF" w:rsidRDefault="00982479" w:rsidP="003539AD">
            <w:pPr>
              <w:jc w:val="center"/>
              <w:rPr>
                <w:rFonts w:ascii="Tahoma" w:hAnsi="Tahoma" w:cs="Tahoma"/>
                <w:sz w:val="20"/>
                <w:szCs w:val="20"/>
              </w:rPr>
            </w:pPr>
          </w:p>
          <w:p w14:paraId="7503A30B" w14:textId="77777777" w:rsidR="00982479" w:rsidRPr="00376FDF" w:rsidRDefault="00982479" w:rsidP="003539AD">
            <w:pPr>
              <w:jc w:val="center"/>
              <w:rPr>
                <w:rFonts w:ascii="Tahoma" w:hAnsi="Tahoma" w:cs="Tahoma"/>
                <w:sz w:val="20"/>
                <w:szCs w:val="20"/>
              </w:rPr>
            </w:pPr>
          </w:p>
        </w:tc>
      </w:tr>
      <w:tr w:rsidR="00982479" w:rsidRPr="00376FDF" w14:paraId="17307978" w14:textId="77777777" w:rsidTr="003539AD">
        <w:tc>
          <w:tcPr>
            <w:tcW w:w="1396" w:type="dxa"/>
            <w:shd w:val="clear" w:color="auto" w:fill="auto"/>
          </w:tcPr>
          <w:p w14:paraId="45658012"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Summer 1</w:t>
            </w:r>
          </w:p>
        </w:tc>
        <w:tc>
          <w:tcPr>
            <w:tcW w:w="4183" w:type="dxa"/>
            <w:shd w:val="clear" w:color="auto" w:fill="auto"/>
          </w:tcPr>
          <w:p w14:paraId="61EEFA52"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u w:val="single"/>
              </w:rPr>
              <w:t>Digital literacy and ICT</w:t>
            </w:r>
          </w:p>
          <w:p w14:paraId="2805F614"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Risks of working online</w:t>
            </w:r>
          </w:p>
          <w:p w14:paraId="07BE3263"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130" w:type="dxa"/>
            <w:shd w:val="clear" w:color="auto" w:fill="auto"/>
          </w:tcPr>
          <w:p w14:paraId="269FC0A1"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How to keep personal details safe</w:t>
            </w:r>
          </w:p>
          <w:p w14:paraId="59ADB0F6"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Benefits of accessing technology</w:t>
            </w:r>
          </w:p>
          <w:p w14:paraId="776AAA5A"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Navigating websites</w:t>
            </w:r>
          </w:p>
          <w:p w14:paraId="5216287E"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Reporting online behaviour</w:t>
            </w:r>
          </w:p>
        </w:tc>
        <w:tc>
          <w:tcPr>
            <w:tcW w:w="4273" w:type="dxa"/>
            <w:shd w:val="clear" w:color="auto" w:fill="auto"/>
          </w:tcPr>
          <w:p w14:paraId="371C55E5"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Digizen</w:t>
            </w:r>
          </w:p>
          <w:p w14:paraId="55181027"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Think you know</w:t>
            </w:r>
          </w:p>
        </w:tc>
      </w:tr>
      <w:tr w:rsidR="00982479" w:rsidRPr="00376FDF" w14:paraId="6654C8D3" w14:textId="77777777" w:rsidTr="003539AD">
        <w:tc>
          <w:tcPr>
            <w:tcW w:w="1396" w:type="dxa"/>
            <w:shd w:val="clear" w:color="auto" w:fill="auto"/>
          </w:tcPr>
          <w:p w14:paraId="39B0A724"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Summer 2</w:t>
            </w:r>
          </w:p>
        </w:tc>
        <w:tc>
          <w:tcPr>
            <w:tcW w:w="4183" w:type="dxa"/>
            <w:shd w:val="clear" w:color="auto" w:fill="auto"/>
          </w:tcPr>
          <w:p w14:paraId="4908F2E9"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Digital literacy and ICT</w:t>
            </w:r>
          </w:p>
          <w:p w14:paraId="775B9E85"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ICT is all around us</w:t>
            </w:r>
          </w:p>
          <w:p w14:paraId="10DD5845"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130" w:type="dxa"/>
            <w:shd w:val="clear" w:color="auto" w:fill="auto"/>
          </w:tcPr>
          <w:p w14:paraId="168FFD9A"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Discover the world of ICT, ICT is around us, look at sensors, input and output.</w:t>
            </w:r>
          </w:p>
          <w:p w14:paraId="2D00A8B4"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p w14:paraId="0D54DE3B"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How our information is held and recorded.</w:t>
            </w:r>
          </w:p>
        </w:tc>
        <w:tc>
          <w:tcPr>
            <w:tcW w:w="4273" w:type="dxa"/>
            <w:shd w:val="clear" w:color="auto" w:fill="auto"/>
          </w:tcPr>
          <w:p w14:paraId="0BDE32F0"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School trip to local Co-op.</w:t>
            </w:r>
          </w:p>
        </w:tc>
      </w:tr>
    </w:tbl>
    <w:p w14:paraId="5DA923DD" w14:textId="77777777" w:rsidR="00982479" w:rsidRDefault="00982479" w:rsidP="00982479">
      <w:pPr>
        <w:pStyle w:val="bulletundertext"/>
        <w:numPr>
          <w:ilvl w:val="0"/>
          <w:numId w:val="0"/>
        </w:numPr>
        <w:spacing w:after="120"/>
        <w:ind w:left="357"/>
        <w:jc w:val="center"/>
        <w:rPr>
          <w:rFonts w:ascii="Tahoma" w:hAnsi="Tahoma" w:cs="Tahoma"/>
          <w:sz w:val="20"/>
          <w:szCs w:val="20"/>
        </w:rPr>
      </w:pPr>
    </w:p>
    <w:p w14:paraId="3CD1ADA0" w14:textId="77777777" w:rsidR="00982479" w:rsidRDefault="00982479" w:rsidP="00982479">
      <w:pPr>
        <w:pStyle w:val="bulletundertext"/>
        <w:numPr>
          <w:ilvl w:val="0"/>
          <w:numId w:val="0"/>
        </w:numPr>
        <w:spacing w:after="120"/>
        <w:ind w:left="357"/>
        <w:jc w:val="center"/>
        <w:rPr>
          <w:rFonts w:ascii="Tahoma" w:hAnsi="Tahoma" w:cs="Tahoma"/>
          <w:sz w:val="20"/>
          <w:szCs w:val="20"/>
        </w:rPr>
      </w:pPr>
    </w:p>
    <w:p w14:paraId="52FEB2E2" w14:textId="77777777" w:rsidR="00982479" w:rsidRDefault="00982479" w:rsidP="00982479">
      <w:pPr>
        <w:pStyle w:val="bulletundertext"/>
        <w:numPr>
          <w:ilvl w:val="0"/>
          <w:numId w:val="0"/>
        </w:numPr>
        <w:spacing w:after="120"/>
        <w:ind w:left="357"/>
        <w:jc w:val="center"/>
        <w:rPr>
          <w:rFonts w:ascii="Tahoma" w:hAnsi="Tahoma" w:cs="Tahoma"/>
          <w:sz w:val="20"/>
          <w:szCs w:val="20"/>
        </w:rPr>
      </w:pPr>
    </w:p>
    <w:p w14:paraId="10216730" w14:textId="77777777" w:rsidR="00982479" w:rsidRPr="00376FDF" w:rsidRDefault="00982479" w:rsidP="00982479">
      <w:pPr>
        <w:pStyle w:val="bulletundertext"/>
        <w:numPr>
          <w:ilvl w:val="0"/>
          <w:numId w:val="0"/>
        </w:numPr>
        <w:spacing w:after="120"/>
        <w:ind w:left="357"/>
        <w:jc w:val="center"/>
        <w:rPr>
          <w:rFonts w:ascii="Tahoma" w:hAnsi="Tahoma" w:cs="Tahoma"/>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4188"/>
        <w:gridCol w:w="4148"/>
        <w:gridCol w:w="4248"/>
      </w:tblGrid>
      <w:tr w:rsidR="00982479" w:rsidRPr="00376FDF" w14:paraId="4D3B5275" w14:textId="77777777" w:rsidTr="003539AD">
        <w:tc>
          <w:tcPr>
            <w:tcW w:w="1398" w:type="dxa"/>
            <w:shd w:val="clear" w:color="auto" w:fill="auto"/>
          </w:tcPr>
          <w:p w14:paraId="6C80632B"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Cycle 2</w:t>
            </w:r>
          </w:p>
        </w:tc>
        <w:tc>
          <w:tcPr>
            <w:tcW w:w="4188" w:type="dxa"/>
            <w:shd w:val="clear" w:color="auto" w:fill="auto"/>
          </w:tcPr>
          <w:p w14:paraId="14695472"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148" w:type="dxa"/>
            <w:shd w:val="clear" w:color="auto" w:fill="auto"/>
          </w:tcPr>
          <w:p w14:paraId="27D95B94"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248" w:type="dxa"/>
            <w:shd w:val="clear" w:color="auto" w:fill="auto"/>
          </w:tcPr>
          <w:p w14:paraId="589AFF27"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r>
      <w:tr w:rsidR="00982479" w:rsidRPr="00376FDF" w14:paraId="7C3FD6FF" w14:textId="77777777" w:rsidTr="003539AD">
        <w:tc>
          <w:tcPr>
            <w:tcW w:w="1398" w:type="dxa"/>
            <w:shd w:val="clear" w:color="auto" w:fill="auto"/>
          </w:tcPr>
          <w:p w14:paraId="77D743CB"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Autumn 1</w:t>
            </w:r>
          </w:p>
        </w:tc>
        <w:tc>
          <w:tcPr>
            <w:tcW w:w="4188" w:type="dxa"/>
            <w:shd w:val="clear" w:color="auto" w:fill="auto"/>
          </w:tcPr>
          <w:p w14:paraId="1850B52A"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u w:val="single"/>
              </w:rPr>
              <w:t>E safety</w:t>
            </w:r>
          </w:p>
          <w:p w14:paraId="6B42CDD1" w14:textId="77777777" w:rsidR="00982479" w:rsidRPr="00376FDF" w:rsidRDefault="00982479" w:rsidP="003539AD">
            <w:pPr>
              <w:pStyle w:val="bulletundertext"/>
              <w:numPr>
                <w:ilvl w:val="0"/>
                <w:numId w:val="0"/>
              </w:numPr>
              <w:ind w:left="357" w:hanging="357"/>
              <w:jc w:val="center"/>
              <w:rPr>
                <w:rFonts w:ascii="Tahoma" w:hAnsi="Tahoma" w:cs="Tahoma"/>
                <w:sz w:val="20"/>
                <w:szCs w:val="20"/>
              </w:rPr>
            </w:pPr>
            <w:r w:rsidRPr="00376FDF">
              <w:rPr>
                <w:rFonts w:ascii="Tahoma" w:hAnsi="Tahoma" w:cs="Tahoma"/>
                <w:sz w:val="20"/>
                <w:szCs w:val="20"/>
              </w:rPr>
              <w:t>Use technology safely, respectfully and responsibly; recognise acceptable/unacceptable behaviour; identify a range of ways to report concerns about content and contact.</w:t>
            </w:r>
          </w:p>
        </w:tc>
        <w:tc>
          <w:tcPr>
            <w:tcW w:w="4148" w:type="dxa"/>
            <w:shd w:val="clear" w:color="auto" w:fill="auto"/>
          </w:tcPr>
          <w:p w14:paraId="7CDEC8A7"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Year 6 E-safety.</w:t>
            </w:r>
          </w:p>
          <w:p w14:paraId="09C4A715"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Social media</w:t>
            </w:r>
          </w:p>
          <w:p w14:paraId="584A8035"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Evaluate effectiveness of school website for e-safety.</w:t>
            </w:r>
          </w:p>
          <w:p w14:paraId="3D255835"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248" w:type="dxa"/>
            <w:shd w:val="clear" w:color="auto" w:fill="auto"/>
          </w:tcPr>
          <w:p w14:paraId="5CB5B2C2"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p w14:paraId="41979D95"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http://www.childnet.com/resources/young-people-and-social-networking-sites</w:t>
            </w:r>
          </w:p>
          <w:p w14:paraId="7085468D"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p w14:paraId="43F07EDE"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http://www.digizen.org/</w:t>
            </w:r>
          </w:p>
        </w:tc>
      </w:tr>
      <w:tr w:rsidR="00982479" w:rsidRPr="00376FDF" w14:paraId="32594218" w14:textId="77777777" w:rsidTr="003539AD">
        <w:tc>
          <w:tcPr>
            <w:tcW w:w="1398" w:type="dxa"/>
            <w:shd w:val="clear" w:color="auto" w:fill="auto"/>
          </w:tcPr>
          <w:p w14:paraId="3827F85D"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Autumn 2</w:t>
            </w:r>
          </w:p>
        </w:tc>
        <w:tc>
          <w:tcPr>
            <w:tcW w:w="4188" w:type="dxa"/>
            <w:shd w:val="clear" w:color="auto" w:fill="auto"/>
          </w:tcPr>
          <w:p w14:paraId="706FC7D9"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u w:val="single"/>
              </w:rPr>
              <w:t>Digital literacy and ICT</w:t>
            </w:r>
          </w:p>
          <w:p w14:paraId="0B52B54A"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c>
          <w:tcPr>
            <w:tcW w:w="4148" w:type="dxa"/>
            <w:shd w:val="clear" w:color="auto" w:fill="auto"/>
          </w:tcPr>
          <w:p w14:paraId="7F018942"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Evaluate effectiveness of school website for target audience,</w:t>
            </w:r>
          </w:p>
          <w:p w14:paraId="78FB9DB6"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Children write questionnaire for staff to test their e-safety knowledge,</w:t>
            </w:r>
          </w:p>
          <w:p w14:paraId="67DE4F51"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Show children an image, create keywords #hashtags, write a sentence about the picture and group the hashtags together. Are all of the sentences on a similar theme?</w:t>
            </w:r>
          </w:p>
        </w:tc>
        <w:tc>
          <w:tcPr>
            <w:tcW w:w="4248" w:type="dxa"/>
            <w:shd w:val="clear" w:color="auto" w:fill="auto"/>
          </w:tcPr>
          <w:p w14:paraId="5695CE89"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internet/school website</w:t>
            </w:r>
          </w:p>
          <w:p w14:paraId="4C213E20"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r>
      <w:tr w:rsidR="00982479" w:rsidRPr="00376FDF" w14:paraId="044A34E0" w14:textId="77777777" w:rsidTr="003539AD">
        <w:tc>
          <w:tcPr>
            <w:tcW w:w="1398" w:type="dxa"/>
            <w:shd w:val="clear" w:color="auto" w:fill="auto"/>
          </w:tcPr>
          <w:p w14:paraId="25495ED9"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Spring 1</w:t>
            </w:r>
          </w:p>
        </w:tc>
        <w:tc>
          <w:tcPr>
            <w:tcW w:w="4188" w:type="dxa"/>
            <w:shd w:val="clear" w:color="auto" w:fill="auto"/>
          </w:tcPr>
          <w:p w14:paraId="0AC8734B"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u w:val="single"/>
              </w:rPr>
              <w:t>Computer science</w:t>
            </w:r>
          </w:p>
          <w:p w14:paraId="46FBAA29"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design, write and debug programs that accomplish specific goals, including controlling or simulating physical systems; solve problems by decomposing them into smaller parts</w:t>
            </w:r>
          </w:p>
          <w:p w14:paraId="3FBBBD4A"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use sequence, selection, and repetition in programs; work with variables and various forms of input and output</w:t>
            </w:r>
          </w:p>
          <w:p w14:paraId="205983EC"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rPr>
              <w:t>use logical reasoning to explain how some simple algorithms work and to detect and correct errors in algorithms and programs</w:t>
            </w:r>
          </w:p>
          <w:p w14:paraId="2526A584"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p>
        </w:tc>
        <w:tc>
          <w:tcPr>
            <w:tcW w:w="4148" w:type="dxa"/>
            <w:shd w:val="clear" w:color="auto" w:fill="auto"/>
          </w:tcPr>
          <w:p w14:paraId="56A875F2"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Scratch / J2Code</w:t>
            </w:r>
          </w:p>
          <w:p w14:paraId="17C19936"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Complete ‘if/when’ statements online.</w:t>
            </w:r>
          </w:p>
          <w:p w14:paraId="791F6D5A"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Debug (fix) programmes/algorithms,</w:t>
            </w:r>
          </w:p>
          <w:p w14:paraId="45B31380"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Programmes of increasing complexity.</w:t>
            </w:r>
          </w:p>
          <w:p w14:paraId="01FFEE72"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Starting to write out code using technical coding language.</w:t>
            </w:r>
          </w:p>
        </w:tc>
        <w:tc>
          <w:tcPr>
            <w:tcW w:w="4248" w:type="dxa"/>
            <w:shd w:val="clear" w:color="auto" w:fill="auto"/>
          </w:tcPr>
          <w:p w14:paraId="526B2FD4"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Faulty algorithms which need fixing (on computers and not on computers – flashcards?)</w:t>
            </w:r>
          </w:p>
          <w:p w14:paraId="7516BC7E"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r>
      <w:tr w:rsidR="00982479" w:rsidRPr="00376FDF" w14:paraId="13ECFDFF" w14:textId="77777777" w:rsidTr="003539AD">
        <w:tc>
          <w:tcPr>
            <w:tcW w:w="1398" w:type="dxa"/>
            <w:shd w:val="clear" w:color="auto" w:fill="auto"/>
          </w:tcPr>
          <w:p w14:paraId="2DDB15AC"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Spring 2</w:t>
            </w:r>
          </w:p>
        </w:tc>
        <w:tc>
          <w:tcPr>
            <w:tcW w:w="4188" w:type="dxa"/>
            <w:shd w:val="clear" w:color="auto" w:fill="auto"/>
          </w:tcPr>
          <w:p w14:paraId="48DB25F9"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u w:val="single"/>
              </w:rPr>
              <w:t>Digital Literacy and ICT</w:t>
            </w:r>
          </w:p>
          <w:p w14:paraId="1A4CAE08"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c>
          <w:tcPr>
            <w:tcW w:w="4148" w:type="dxa"/>
            <w:shd w:val="clear" w:color="auto" w:fill="auto"/>
          </w:tcPr>
          <w:p w14:paraId="0ABD23F4"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Collecting and analysing data in order to support evidence within key projects, or topics such as the ‘Virtual Reality’ project.</w:t>
            </w:r>
          </w:p>
        </w:tc>
        <w:tc>
          <w:tcPr>
            <w:tcW w:w="4248" w:type="dxa"/>
            <w:shd w:val="clear" w:color="auto" w:fill="auto"/>
          </w:tcPr>
          <w:p w14:paraId="15190037"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 xml:space="preserve">*scratch: </w:t>
            </w:r>
            <w:hyperlink r:id="rId11" w:history="1">
              <w:r w:rsidRPr="00376FDF">
                <w:rPr>
                  <w:rStyle w:val="Hyperlink"/>
                  <w:rFonts w:ascii="Tahoma" w:hAnsi="Tahoma" w:cs="Tahoma"/>
                  <w:sz w:val="20"/>
                  <w:szCs w:val="20"/>
                </w:rPr>
                <w:t>http://www.code-it.co.uk/csplanning.html</w:t>
              </w:r>
            </w:hyperlink>
          </w:p>
          <w:p w14:paraId="7B29F6C6"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Google tech team</w:t>
            </w:r>
          </w:p>
        </w:tc>
      </w:tr>
      <w:tr w:rsidR="00982479" w:rsidRPr="00376FDF" w14:paraId="71823AF6" w14:textId="77777777" w:rsidTr="003539AD">
        <w:tc>
          <w:tcPr>
            <w:tcW w:w="1398" w:type="dxa"/>
            <w:shd w:val="clear" w:color="auto" w:fill="auto"/>
          </w:tcPr>
          <w:p w14:paraId="05D8E10E"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Summer 1</w:t>
            </w:r>
          </w:p>
        </w:tc>
        <w:tc>
          <w:tcPr>
            <w:tcW w:w="4188" w:type="dxa"/>
            <w:shd w:val="clear" w:color="auto" w:fill="auto"/>
          </w:tcPr>
          <w:p w14:paraId="6C3E7926"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u w:val="single"/>
              </w:rPr>
              <w:t>Modelling, Simulation &amp; Systems</w:t>
            </w:r>
          </w:p>
          <w:p w14:paraId="33BAA74F"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Create a key frame animation</w:t>
            </w:r>
          </w:p>
          <w:p w14:paraId="1AB148F5"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p>
        </w:tc>
        <w:tc>
          <w:tcPr>
            <w:tcW w:w="4148" w:type="dxa"/>
            <w:shd w:val="clear" w:color="auto" w:fill="auto"/>
          </w:tcPr>
          <w:p w14:paraId="1E48AEE1"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Draw out a light house scene – create animation (group task)</w:t>
            </w:r>
          </w:p>
          <w:p w14:paraId="6569B957"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 xml:space="preserve">Design own key frame animation with a specific target audience. </w:t>
            </w:r>
          </w:p>
          <w:p w14:paraId="23F82303" w14:textId="77777777" w:rsidR="00982479" w:rsidRPr="00376FDF" w:rsidRDefault="00982479" w:rsidP="003539AD">
            <w:pPr>
              <w:pStyle w:val="bulletundertext"/>
              <w:numPr>
                <w:ilvl w:val="0"/>
                <w:numId w:val="0"/>
              </w:numPr>
              <w:spacing w:after="120"/>
              <w:rPr>
                <w:rFonts w:ascii="Tahoma" w:hAnsi="Tahoma" w:cs="Tahoma"/>
                <w:sz w:val="20"/>
                <w:szCs w:val="20"/>
              </w:rPr>
            </w:pPr>
          </w:p>
        </w:tc>
        <w:tc>
          <w:tcPr>
            <w:tcW w:w="4248" w:type="dxa"/>
            <w:shd w:val="clear" w:color="auto" w:fill="auto"/>
          </w:tcPr>
          <w:p w14:paraId="0163ECDB"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Serif Draw Plus</w:t>
            </w:r>
          </w:p>
        </w:tc>
      </w:tr>
      <w:tr w:rsidR="00982479" w:rsidRPr="00376FDF" w14:paraId="6DBEB646" w14:textId="77777777" w:rsidTr="003539AD">
        <w:tc>
          <w:tcPr>
            <w:tcW w:w="1398" w:type="dxa"/>
            <w:shd w:val="clear" w:color="auto" w:fill="auto"/>
          </w:tcPr>
          <w:p w14:paraId="2C1CF26B"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Summer 2</w:t>
            </w:r>
          </w:p>
        </w:tc>
        <w:tc>
          <w:tcPr>
            <w:tcW w:w="4188" w:type="dxa"/>
            <w:shd w:val="clear" w:color="auto" w:fill="auto"/>
          </w:tcPr>
          <w:p w14:paraId="6D8CCC68"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u w:val="single"/>
              </w:rPr>
              <w:t>Data Handling &amp; Development</w:t>
            </w:r>
          </w:p>
          <w:p w14:paraId="4D8AB44E"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Develop understanding and use pictograms, and identify ‘more or less’. Design questions to find things out, enter simple information into a database.</w:t>
            </w:r>
          </w:p>
          <w:p w14:paraId="5D33FE5C"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p>
        </w:tc>
        <w:tc>
          <w:tcPr>
            <w:tcW w:w="4148" w:type="dxa"/>
            <w:shd w:val="clear" w:color="auto" w:fill="auto"/>
          </w:tcPr>
          <w:p w14:paraId="2EB1EA16"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Store data in multiple ways, sort data, create simple charts from a table</w:t>
            </w:r>
          </w:p>
        </w:tc>
        <w:tc>
          <w:tcPr>
            <w:tcW w:w="4248" w:type="dxa"/>
            <w:shd w:val="clear" w:color="auto" w:fill="auto"/>
          </w:tcPr>
          <w:p w14:paraId="7A6E1F96"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Access and Excel</w:t>
            </w:r>
          </w:p>
        </w:tc>
      </w:tr>
    </w:tbl>
    <w:p w14:paraId="48639424" w14:textId="77777777" w:rsidR="00982479" w:rsidRPr="00376FDF" w:rsidRDefault="00982479" w:rsidP="00982479">
      <w:pPr>
        <w:pStyle w:val="bulletundertext"/>
        <w:numPr>
          <w:ilvl w:val="0"/>
          <w:numId w:val="0"/>
        </w:numPr>
        <w:spacing w:after="120"/>
        <w:ind w:left="357"/>
        <w:jc w:val="center"/>
        <w:rPr>
          <w:rFonts w:ascii="Tahoma" w:hAnsi="Tahoma" w:cs="Tahoma"/>
          <w:sz w:val="20"/>
          <w:szCs w:val="20"/>
        </w:rPr>
      </w:pPr>
    </w:p>
    <w:p w14:paraId="2F36F488" w14:textId="77777777" w:rsidR="00982479" w:rsidRPr="00376FDF" w:rsidRDefault="00982479" w:rsidP="00982479">
      <w:pPr>
        <w:jc w:val="center"/>
        <w:rPr>
          <w:rFonts w:ascii="Tahoma" w:hAnsi="Tahoma" w:cs="Tahoma"/>
          <w:sz w:val="20"/>
          <w:szCs w:val="20"/>
        </w:rPr>
      </w:pPr>
    </w:p>
    <w:p w14:paraId="2C6C932F" w14:textId="77777777" w:rsidR="00F95277" w:rsidRDefault="00F95277" w:rsidP="00847E3E"/>
    <w:p w14:paraId="6A4FDBDF" w14:textId="77777777" w:rsidR="00982479" w:rsidRDefault="00982479" w:rsidP="00847E3E"/>
    <w:p w14:paraId="14B2EB62" w14:textId="77777777" w:rsidR="00982479" w:rsidRDefault="00982479" w:rsidP="00847E3E"/>
    <w:p w14:paraId="2EFCBB43" w14:textId="77777777" w:rsidR="00982479" w:rsidRDefault="00982479" w:rsidP="00847E3E"/>
    <w:p w14:paraId="30A8B6B5" w14:textId="77777777" w:rsidR="00982479" w:rsidRDefault="00982479" w:rsidP="00847E3E"/>
    <w:p w14:paraId="53760E87" w14:textId="77777777" w:rsidR="00982479" w:rsidRDefault="00982479" w:rsidP="00847E3E"/>
    <w:p w14:paraId="73182389" w14:textId="77777777" w:rsidR="00982479" w:rsidRDefault="00982479" w:rsidP="00847E3E"/>
    <w:p w14:paraId="00183E74" w14:textId="77777777" w:rsidR="00982479" w:rsidRDefault="00982479" w:rsidP="00847E3E"/>
    <w:p w14:paraId="3D208909" w14:textId="77777777" w:rsidR="00982479" w:rsidRDefault="00982479" w:rsidP="00847E3E"/>
    <w:p w14:paraId="2435EE26" w14:textId="77777777" w:rsidR="00982479" w:rsidRDefault="00982479" w:rsidP="00847E3E"/>
    <w:p w14:paraId="43FDDAAE" w14:textId="77777777" w:rsidR="00982479" w:rsidRDefault="00982479" w:rsidP="00847E3E"/>
    <w:p w14:paraId="7CBB2BDC" w14:textId="77777777" w:rsidR="00982479" w:rsidRDefault="00982479" w:rsidP="00847E3E"/>
    <w:p w14:paraId="338E9148" w14:textId="77777777" w:rsidR="00982479" w:rsidRDefault="00982479" w:rsidP="00847E3E"/>
    <w:p w14:paraId="7F684275" w14:textId="77777777" w:rsidR="00982479" w:rsidRDefault="00982479" w:rsidP="00847E3E"/>
    <w:p w14:paraId="48DEF6EB" w14:textId="77777777" w:rsidR="00982479" w:rsidRDefault="00982479" w:rsidP="00982479">
      <w:pPr>
        <w:pStyle w:val="Heading3"/>
        <w:jc w:val="center"/>
        <w:rPr>
          <w:rFonts w:ascii="Tahoma" w:hAnsi="Tahoma" w:cs="Tahoma"/>
          <w:color w:val="auto"/>
          <w:sz w:val="20"/>
          <w:szCs w:val="20"/>
          <w:u w:val="single"/>
        </w:rPr>
      </w:pPr>
      <w:r w:rsidRPr="008B102D">
        <w:rPr>
          <w:rFonts w:ascii="Tahoma" w:hAnsi="Tahoma" w:cs="Tahoma"/>
          <w:color w:val="auto"/>
          <w:sz w:val="20"/>
          <w:szCs w:val="20"/>
          <w:u w:val="single"/>
        </w:rPr>
        <w:t>Year 7 / 8 – Rosewood School</w:t>
      </w:r>
    </w:p>
    <w:p w14:paraId="2CB363BF" w14:textId="77777777" w:rsidR="00982479" w:rsidRDefault="00982479" w:rsidP="00982479">
      <w:pPr>
        <w:rPr>
          <w:lang w:eastAsia="en-US"/>
        </w:rPr>
      </w:pPr>
    </w:p>
    <w:p w14:paraId="79067013" w14:textId="77777777" w:rsidR="00982479" w:rsidRPr="00376FDF" w:rsidRDefault="00982479" w:rsidP="00982479">
      <w:pPr>
        <w:rPr>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185"/>
        <w:gridCol w:w="4127"/>
        <w:gridCol w:w="4274"/>
      </w:tblGrid>
      <w:tr w:rsidR="00982479" w:rsidRPr="00376FDF" w14:paraId="135BECF7" w14:textId="77777777" w:rsidTr="003539AD">
        <w:tc>
          <w:tcPr>
            <w:tcW w:w="1418" w:type="dxa"/>
            <w:shd w:val="clear" w:color="auto" w:fill="auto"/>
          </w:tcPr>
          <w:p w14:paraId="07067301"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Cycle 1</w:t>
            </w:r>
          </w:p>
        </w:tc>
        <w:tc>
          <w:tcPr>
            <w:tcW w:w="4253" w:type="dxa"/>
            <w:shd w:val="clear" w:color="auto" w:fill="auto"/>
          </w:tcPr>
          <w:p w14:paraId="1D76A8A2"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Topic</w:t>
            </w:r>
          </w:p>
        </w:tc>
        <w:tc>
          <w:tcPr>
            <w:tcW w:w="4252" w:type="dxa"/>
            <w:shd w:val="clear" w:color="auto" w:fill="auto"/>
          </w:tcPr>
          <w:p w14:paraId="6C301C53"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Elements Covered</w:t>
            </w:r>
          </w:p>
        </w:tc>
        <w:tc>
          <w:tcPr>
            <w:tcW w:w="4285" w:type="dxa"/>
            <w:shd w:val="clear" w:color="auto" w:fill="auto"/>
          </w:tcPr>
          <w:p w14:paraId="0CBB9551"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Resources</w:t>
            </w:r>
          </w:p>
        </w:tc>
      </w:tr>
      <w:tr w:rsidR="00982479" w:rsidRPr="00376FDF" w14:paraId="6FCEDA37" w14:textId="77777777" w:rsidTr="003539AD">
        <w:tc>
          <w:tcPr>
            <w:tcW w:w="1418" w:type="dxa"/>
            <w:shd w:val="clear" w:color="auto" w:fill="auto"/>
          </w:tcPr>
          <w:p w14:paraId="489E7D79"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Autumn 1</w:t>
            </w:r>
          </w:p>
        </w:tc>
        <w:tc>
          <w:tcPr>
            <w:tcW w:w="4253" w:type="dxa"/>
            <w:shd w:val="clear" w:color="auto" w:fill="auto"/>
          </w:tcPr>
          <w:p w14:paraId="03405836"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u w:val="single"/>
              </w:rPr>
              <w:t>E safety</w:t>
            </w:r>
          </w:p>
          <w:p w14:paraId="5684CD82" w14:textId="77777777" w:rsidR="00982479" w:rsidRPr="00376FDF" w:rsidRDefault="00982479" w:rsidP="003539AD">
            <w:pPr>
              <w:pStyle w:val="bulletundertext"/>
              <w:numPr>
                <w:ilvl w:val="0"/>
                <w:numId w:val="0"/>
              </w:numPr>
              <w:ind w:left="357" w:hanging="357"/>
              <w:jc w:val="center"/>
              <w:rPr>
                <w:rFonts w:ascii="Tahoma" w:hAnsi="Tahoma" w:cs="Tahoma"/>
                <w:sz w:val="20"/>
                <w:szCs w:val="20"/>
              </w:rPr>
            </w:pPr>
            <w:r w:rsidRPr="00376FDF">
              <w:rPr>
                <w:rFonts w:ascii="Tahoma" w:hAnsi="Tahoma" w:cs="Tahoma"/>
                <w:sz w:val="20"/>
                <w:szCs w:val="20"/>
              </w:rPr>
              <w:t>Use technology safely, respectfully and responsibly; recognise acceptable/unacceptable behaviour; identify a range of ways to report concerns about content and contact.</w:t>
            </w:r>
          </w:p>
        </w:tc>
        <w:tc>
          <w:tcPr>
            <w:tcW w:w="4252" w:type="dxa"/>
            <w:shd w:val="clear" w:color="auto" w:fill="auto"/>
          </w:tcPr>
          <w:p w14:paraId="3FCCCF6B"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p w14:paraId="2F3E0886" w14:textId="77777777" w:rsidR="00982479"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 xml:space="preserve">The law and e-safety. </w:t>
            </w:r>
            <w:r>
              <w:rPr>
                <w:rFonts w:ascii="Tahoma" w:hAnsi="Tahoma" w:cs="Tahoma"/>
                <w:sz w:val="20"/>
                <w:szCs w:val="20"/>
              </w:rPr>
              <w:t>Staying</w:t>
            </w:r>
            <w:r w:rsidRPr="00376FDF">
              <w:rPr>
                <w:rFonts w:ascii="Tahoma" w:hAnsi="Tahoma" w:cs="Tahoma"/>
                <w:sz w:val="20"/>
                <w:szCs w:val="20"/>
              </w:rPr>
              <w:t xml:space="preserve"> safe online and cyberbullying.</w:t>
            </w:r>
          </w:p>
          <w:p w14:paraId="79D9CF8C"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Watch think you know DVD</w:t>
            </w:r>
          </w:p>
          <w:p w14:paraId="33FC2A04"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Discuss outcomes</w:t>
            </w:r>
          </w:p>
          <w:p w14:paraId="6BE4B48A"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Design e-safety presentation for specific target audience.</w:t>
            </w:r>
          </w:p>
        </w:tc>
        <w:tc>
          <w:tcPr>
            <w:tcW w:w="4285" w:type="dxa"/>
            <w:shd w:val="clear" w:color="auto" w:fill="auto"/>
          </w:tcPr>
          <w:p w14:paraId="3FEF1136"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http://www.childnet.com/resources/young-people-and-social-networking-sites</w:t>
            </w:r>
          </w:p>
          <w:p w14:paraId="517420DA" w14:textId="77777777" w:rsidR="00982479" w:rsidRDefault="006564B6" w:rsidP="003539AD">
            <w:pPr>
              <w:pStyle w:val="bulletundertext"/>
              <w:numPr>
                <w:ilvl w:val="0"/>
                <w:numId w:val="0"/>
              </w:numPr>
              <w:spacing w:after="120"/>
              <w:jc w:val="center"/>
              <w:rPr>
                <w:rFonts w:ascii="Tahoma" w:hAnsi="Tahoma" w:cs="Tahoma"/>
                <w:sz w:val="20"/>
                <w:szCs w:val="20"/>
              </w:rPr>
            </w:pPr>
            <w:hyperlink r:id="rId12" w:history="1">
              <w:r w:rsidR="00982479" w:rsidRPr="00C43FCF">
                <w:rPr>
                  <w:rStyle w:val="Hyperlink"/>
                  <w:rFonts w:ascii="Tahoma" w:hAnsi="Tahoma" w:cs="Tahoma"/>
                  <w:sz w:val="20"/>
                  <w:szCs w:val="20"/>
                </w:rPr>
                <w:t>http://www.digizen.org/</w:t>
              </w:r>
            </w:hyperlink>
          </w:p>
          <w:p w14:paraId="6F1D3C09" w14:textId="77777777" w:rsidR="00982479" w:rsidRDefault="00982479" w:rsidP="003539AD">
            <w:pPr>
              <w:pStyle w:val="bulletundertext"/>
              <w:numPr>
                <w:ilvl w:val="0"/>
                <w:numId w:val="0"/>
              </w:numPr>
              <w:spacing w:after="120"/>
              <w:jc w:val="center"/>
              <w:rPr>
                <w:rFonts w:ascii="Tahoma" w:hAnsi="Tahoma" w:cs="Tahoma"/>
                <w:sz w:val="20"/>
                <w:szCs w:val="20"/>
              </w:rPr>
            </w:pPr>
            <w:proofErr w:type="spellStart"/>
            <w:r>
              <w:rPr>
                <w:rFonts w:ascii="Tahoma" w:hAnsi="Tahoma" w:cs="Tahoma"/>
                <w:sz w:val="20"/>
                <w:szCs w:val="20"/>
              </w:rPr>
              <w:t>Thinkyouknow</w:t>
            </w:r>
            <w:proofErr w:type="spellEnd"/>
          </w:p>
          <w:p w14:paraId="4F95143D"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PowerPoint – Animation</w:t>
            </w:r>
          </w:p>
          <w:p w14:paraId="25364273"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Internet - Research</w:t>
            </w:r>
          </w:p>
          <w:p w14:paraId="2DA00AE6"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r>
      <w:tr w:rsidR="00982479" w:rsidRPr="00376FDF" w14:paraId="1967BD21" w14:textId="77777777" w:rsidTr="003539AD">
        <w:tc>
          <w:tcPr>
            <w:tcW w:w="1418" w:type="dxa"/>
            <w:shd w:val="clear" w:color="auto" w:fill="auto"/>
          </w:tcPr>
          <w:p w14:paraId="6D9666D0"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Autumn 2</w:t>
            </w:r>
          </w:p>
        </w:tc>
        <w:tc>
          <w:tcPr>
            <w:tcW w:w="4253" w:type="dxa"/>
            <w:shd w:val="clear" w:color="auto" w:fill="auto"/>
          </w:tcPr>
          <w:p w14:paraId="3DF33D10"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u w:val="single"/>
              </w:rPr>
              <w:t>Research and E-awareness</w:t>
            </w:r>
          </w:p>
          <w:p w14:paraId="377A6043"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 xml:space="preserve">Research to support or deny the statement that ‘The lack of technologies can disadvantage particular groups or individuals within society’. </w:t>
            </w:r>
          </w:p>
          <w:p w14:paraId="6CCBAED2"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Attach a document to an e-mail</w:t>
            </w:r>
          </w:p>
          <w:p w14:paraId="5CFEAF3D"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Use a wide range of software well</w:t>
            </w:r>
          </w:p>
          <w:p w14:paraId="3195A83A"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252" w:type="dxa"/>
            <w:shd w:val="clear" w:color="auto" w:fill="auto"/>
          </w:tcPr>
          <w:p w14:paraId="55639694"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Searching information, using and refining searches</w:t>
            </w:r>
          </w:p>
          <w:p w14:paraId="68949FFA"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Importing sounds, images and media.</w:t>
            </w:r>
          </w:p>
          <w:p w14:paraId="28CA2F76" w14:textId="77777777" w:rsidR="00982479"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Creating professional presentations on PowerPoint</w:t>
            </w:r>
          </w:p>
          <w:p w14:paraId="6F8B7C15"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Edit information well to suit the audience and purpose</w:t>
            </w:r>
          </w:p>
        </w:tc>
        <w:tc>
          <w:tcPr>
            <w:tcW w:w="4285" w:type="dxa"/>
            <w:shd w:val="clear" w:color="auto" w:fill="auto"/>
          </w:tcPr>
          <w:p w14:paraId="55243700"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PowerPoint</w:t>
            </w:r>
          </w:p>
          <w:p w14:paraId="695EE120"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 xml:space="preserve">Internet </w:t>
            </w:r>
          </w:p>
          <w:p w14:paraId="77EF7891"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E-mail</w:t>
            </w:r>
          </w:p>
          <w:p w14:paraId="38F13AC0"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Word</w:t>
            </w:r>
          </w:p>
        </w:tc>
      </w:tr>
      <w:tr w:rsidR="00982479" w:rsidRPr="00376FDF" w14:paraId="2B27B49F" w14:textId="77777777" w:rsidTr="003539AD">
        <w:tc>
          <w:tcPr>
            <w:tcW w:w="1418" w:type="dxa"/>
            <w:shd w:val="clear" w:color="auto" w:fill="auto"/>
          </w:tcPr>
          <w:p w14:paraId="3BCF6B9D"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Spring 1</w:t>
            </w:r>
          </w:p>
        </w:tc>
        <w:tc>
          <w:tcPr>
            <w:tcW w:w="4253" w:type="dxa"/>
            <w:shd w:val="clear" w:color="auto" w:fill="auto"/>
          </w:tcPr>
          <w:p w14:paraId="1F602A99"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u w:val="single"/>
              </w:rPr>
              <w:t>Modelling Simulation &amp; Systems</w:t>
            </w:r>
          </w:p>
          <w:p w14:paraId="474EEAC6"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Pr>
                <w:rFonts w:ascii="Tahoma" w:hAnsi="Tahoma" w:cs="Tahoma"/>
                <w:sz w:val="20"/>
                <w:szCs w:val="20"/>
              </w:rPr>
              <w:t>Create a spreadsheet that will allow a range of calculations to be used and tested.</w:t>
            </w:r>
          </w:p>
        </w:tc>
        <w:tc>
          <w:tcPr>
            <w:tcW w:w="4252" w:type="dxa"/>
            <w:shd w:val="clear" w:color="auto" w:fill="auto"/>
          </w:tcPr>
          <w:p w14:paraId="39919ACD"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Enter simple formulas into a spreadsheet</w:t>
            </w:r>
          </w:p>
          <w:p w14:paraId="21EC8164"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Ask ‘What If’ questions</w:t>
            </w:r>
          </w:p>
          <w:p w14:paraId="092CA7C8"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Identify patterns and relationships in spreadsheets</w:t>
            </w:r>
            <w:r w:rsidRPr="00376FDF">
              <w:rPr>
                <w:rFonts w:ascii="Tahoma" w:hAnsi="Tahoma" w:cs="Tahoma"/>
                <w:sz w:val="20"/>
                <w:szCs w:val="20"/>
              </w:rPr>
              <w:t xml:space="preserve"> </w:t>
            </w:r>
          </w:p>
        </w:tc>
        <w:tc>
          <w:tcPr>
            <w:tcW w:w="4285" w:type="dxa"/>
            <w:shd w:val="clear" w:color="auto" w:fill="auto"/>
          </w:tcPr>
          <w:p w14:paraId="112D5DF4"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Edexcel</w:t>
            </w:r>
          </w:p>
          <w:p w14:paraId="147A1942"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Word</w:t>
            </w:r>
          </w:p>
        </w:tc>
      </w:tr>
      <w:tr w:rsidR="00982479" w:rsidRPr="00376FDF" w14:paraId="5A766FF6" w14:textId="77777777" w:rsidTr="003539AD">
        <w:tc>
          <w:tcPr>
            <w:tcW w:w="1418" w:type="dxa"/>
            <w:shd w:val="clear" w:color="auto" w:fill="auto"/>
          </w:tcPr>
          <w:p w14:paraId="2D4901B8"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Spring 2</w:t>
            </w:r>
          </w:p>
        </w:tc>
        <w:tc>
          <w:tcPr>
            <w:tcW w:w="4253" w:type="dxa"/>
            <w:shd w:val="clear" w:color="auto" w:fill="auto"/>
          </w:tcPr>
          <w:p w14:paraId="64D3AE08" w14:textId="77777777" w:rsidR="00982479" w:rsidRPr="00376FDF" w:rsidRDefault="00982479" w:rsidP="003539AD">
            <w:pPr>
              <w:jc w:val="center"/>
              <w:rPr>
                <w:rFonts w:ascii="Tahoma" w:hAnsi="Tahoma" w:cs="Tahoma"/>
                <w:sz w:val="20"/>
                <w:szCs w:val="20"/>
              </w:rPr>
            </w:pPr>
            <w:r w:rsidRPr="00376FDF">
              <w:rPr>
                <w:rFonts w:ascii="Tahoma" w:hAnsi="Tahoma" w:cs="Tahoma"/>
                <w:sz w:val="20"/>
                <w:szCs w:val="20"/>
                <w:u w:val="single"/>
              </w:rPr>
              <w:t>Digital Literacy and ICT</w:t>
            </w:r>
          </w:p>
          <w:p w14:paraId="27C85FF8" w14:textId="77777777" w:rsidR="00982479" w:rsidRPr="00376FDF" w:rsidRDefault="00982479" w:rsidP="003539AD">
            <w:pPr>
              <w:jc w:val="center"/>
              <w:rPr>
                <w:rFonts w:ascii="Tahoma" w:hAnsi="Tahoma" w:cs="Tahoma"/>
                <w:sz w:val="20"/>
                <w:szCs w:val="20"/>
              </w:rPr>
            </w:pPr>
          </w:p>
          <w:p w14:paraId="4D16789F" w14:textId="77777777" w:rsidR="00982479" w:rsidRPr="00376FDF" w:rsidRDefault="00982479" w:rsidP="003539AD">
            <w:pPr>
              <w:pStyle w:val="bulletundertext"/>
              <w:numPr>
                <w:ilvl w:val="0"/>
                <w:numId w:val="0"/>
              </w:numPr>
              <w:spacing w:after="120"/>
              <w:ind w:left="357" w:hanging="357"/>
              <w:jc w:val="center"/>
              <w:rPr>
                <w:rFonts w:ascii="Tahoma" w:hAnsi="Tahoma" w:cs="Tahoma"/>
                <w:sz w:val="20"/>
                <w:szCs w:val="20"/>
              </w:rPr>
            </w:pPr>
            <w:r>
              <w:rPr>
                <w:rFonts w:ascii="Tahoma" w:hAnsi="Tahoma" w:cs="Tahoma"/>
                <w:sz w:val="20"/>
                <w:szCs w:val="20"/>
              </w:rPr>
              <w:t>U</w:t>
            </w:r>
            <w:r w:rsidRPr="00376FDF">
              <w:rPr>
                <w:rFonts w:ascii="Tahoma" w:hAnsi="Tahoma" w:cs="Tahoma"/>
                <w:sz w:val="20"/>
                <w:szCs w:val="20"/>
              </w:rPr>
              <w:t>nderstand computer networks including the internet; how they can provide multiple services, such as the world wide web; and the opportunities they offer for communication and collaboration</w:t>
            </w:r>
          </w:p>
          <w:p w14:paraId="721E4932" w14:textId="77777777" w:rsidR="00982479" w:rsidRPr="00376FDF" w:rsidRDefault="00982479" w:rsidP="003539AD">
            <w:pPr>
              <w:pStyle w:val="bulletundertext"/>
              <w:numPr>
                <w:ilvl w:val="0"/>
                <w:numId w:val="0"/>
              </w:numPr>
              <w:spacing w:after="120"/>
              <w:ind w:left="357" w:hanging="357"/>
              <w:jc w:val="center"/>
              <w:rPr>
                <w:rFonts w:ascii="Tahoma" w:hAnsi="Tahoma" w:cs="Tahoma"/>
                <w:sz w:val="20"/>
                <w:szCs w:val="20"/>
              </w:rPr>
            </w:pPr>
            <w:r>
              <w:rPr>
                <w:rFonts w:ascii="Tahoma" w:hAnsi="Tahoma" w:cs="Tahoma"/>
                <w:sz w:val="20"/>
                <w:szCs w:val="20"/>
              </w:rPr>
              <w:t>U</w:t>
            </w:r>
            <w:r w:rsidRPr="00376FDF">
              <w:rPr>
                <w:rFonts w:ascii="Tahoma" w:hAnsi="Tahoma" w:cs="Tahoma"/>
                <w:sz w:val="20"/>
                <w:szCs w:val="20"/>
              </w:rPr>
              <w:t>se search technologies effectively, appreciate how results are selected and ranked, and be discerning in evaluating digital content</w:t>
            </w:r>
          </w:p>
        </w:tc>
        <w:tc>
          <w:tcPr>
            <w:tcW w:w="4252" w:type="dxa"/>
            <w:shd w:val="clear" w:color="auto" w:fill="auto"/>
          </w:tcPr>
          <w:p w14:paraId="0EEAF06A" w14:textId="77777777" w:rsidR="00982479" w:rsidRDefault="00982479" w:rsidP="003539AD">
            <w:pPr>
              <w:jc w:val="center"/>
              <w:rPr>
                <w:rFonts w:ascii="Tahoma" w:hAnsi="Tahoma" w:cs="Tahoma"/>
                <w:sz w:val="20"/>
                <w:szCs w:val="20"/>
              </w:rPr>
            </w:pPr>
            <w:r>
              <w:rPr>
                <w:rFonts w:ascii="Tahoma" w:hAnsi="Tahoma" w:cs="Tahoma"/>
                <w:sz w:val="20"/>
                <w:szCs w:val="20"/>
              </w:rPr>
              <w:t>Understand the need for care when framing questions online</w:t>
            </w:r>
          </w:p>
          <w:p w14:paraId="6615BFB0" w14:textId="77777777" w:rsidR="00982479" w:rsidRDefault="00982479" w:rsidP="003539AD">
            <w:pPr>
              <w:jc w:val="center"/>
              <w:rPr>
                <w:rFonts w:ascii="Tahoma" w:hAnsi="Tahoma" w:cs="Tahoma"/>
                <w:sz w:val="20"/>
                <w:szCs w:val="20"/>
              </w:rPr>
            </w:pPr>
          </w:p>
          <w:p w14:paraId="6B67B114" w14:textId="77777777" w:rsidR="00982479" w:rsidRDefault="00982479" w:rsidP="003539AD">
            <w:pPr>
              <w:jc w:val="center"/>
              <w:rPr>
                <w:rFonts w:ascii="Tahoma" w:hAnsi="Tahoma" w:cs="Tahoma"/>
                <w:sz w:val="20"/>
                <w:szCs w:val="20"/>
              </w:rPr>
            </w:pPr>
            <w:r>
              <w:rPr>
                <w:rFonts w:ascii="Tahoma" w:hAnsi="Tahoma" w:cs="Tahoma"/>
                <w:sz w:val="20"/>
                <w:szCs w:val="20"/>
              </w:rPr>
              <w:t>Think about key words to narrow down options</w:t>
            </w:r>
          </w:p>
          <w:p w14:paraId="04014CEC" w14:textId="77777777" w:rsidR="00982479" w:rsidRDefault="00982479" w:rsidP="003539AD">
            <w:pPr>
              <w:jc w:val="center"/>
              <w:rPr>
                <w:rFonts w:ascii="Tahoma" w:hAnsi="Tahoma" w:cs="Tahoma"/>
                <w:sz w:val="20"/>
                <w:szCs w:val="20"/>
              </w:rPr>
            </w:pPr>
          </w:p>
          <w:p w14:paraId="40F0A891" w14:textId="77777777" w:rsidR="00982479" w:rsidRDefault="00982479" w:rsidP="003539AD">
            <w:pPr>
              <w:jc w:val="center"/>
              <w:rPr>
                <w:rFonts w:ascii="Tahoma" w:hAnsi="Tahoma" w:cs="Tahoma"/>
                <w:sz w:val="20"/>
                <w:szCs w:val="20"/>
              </w:rPr>
            </w:pPr>
            <w:r>
              <w:rPr>
                <w:rFonts w:ascii="Tahoma" w:hAnsi="Tahoma" w:cs="Tahoma"/>
                <w:sz w:val="20"/>
                <w:szCs w:val="20"/>
              </w:rPr>
              <w:t xml:space="preserve">Combine information from different resources to aid my research </w:t>
            </w:r>
          </w:p>
          <w:p w14:paraId="6B7F8A4E" w14:textId="77777777" w:rsidR="00982479" w:rsidRDefault="00982479" w:rsidP="003539AD">
            <w:pPr>
              <w:jc w:val="center"/>
              <w:rPr>
                <w:rFonts w:ascii="Tahoma" w:hAnsi="Tahoma" w:cs="Tahoma"/>
                <w:sz w:val="20"/>
                <w:szCs w:val="20"/>
              </w:rPr>
            </w:pPr>
          </w:p>
          <w:p w14:paraId="16E9C50E" w14:textId="77777777" w:rsidR="00982479" w:rsidRDefault="00982479" w:rsidP="003539AD">
            <w:pPr>
              <w:jc w:val="center"/>
              <w:rPr>
                <w:rFonts w:ascii="Tahoma" w:hAnsi="Tahoma" w:cs="Tahoma"/>
                <w:sz w:val="20"/>
                <w:szCs w:val="20"/>
              </w:rPr>
            </w:pPr>
            <w:r>
              <w:rPr>
                <w:rFonts w:ascii="Tahoma" w:hAnsi="Tahoma" w:cs="Tahoma"/>
                <w:sz w:val="20"/>
                <w:szCs w:val="20"/>
              </w:rPr>
              <w:t>Discuss why people have different images or answers</w:t>
            </w:r>
          </w:p>
          <w:p w14:paraId="21396129" w14:textId="77777777" w:rsidR="00982479" w:rsidRDefault="00982479" w:rsidP="003539AD">
            <w:pPr>
              <w:jc w:val="center"/>
              <w:rPr>
                <w:rFonts w:ascii="Tahoma" w:hAnsi="Tahoma" w:cs="Tahoma"/>
                <w:sz w:val="20"/>
                <w:szCs w:val="20"/>
              </w:rPr>
            </w:pPr>
          </w:p>
          <w:p w14:paraId="315128C7" w14:textId="77777777" w:rsidR="00982479" w:rsidRDefault="00982479" w:rsidP="003539AD">
            <w:pPr>
              <w:jc w:val="center"/>
              <w:rPr>
                <w:rFonts w:ascii="Tahoma" w:hAnsi="Tahoma" w:cs="Tahoma"/>
                <w:sz w:val="20"/>
                <w:szCs w:val="20"/>
              </w:rPr>
            </w:pPr>
            <w:r>
              <w:rPr>
                <w:rFonts w:ascii="Tahoma" w:hAnsi="Tahoma" w:cs="Tahoma"/>
                <w:sz w:val="20"/>
                <w:szCs w:val="20"/>
              </w:rPr>
              <w:t>How to reference information which has been found on the internet</w:t>
            </w:r>
          </w:p>
          <w:p w14:paraId="11962DB1" w14:textId="77777777" w:rsidR="00982479" w:rsidRPr="00376FDF" w:rsidRDefault="00982479" w:rsidP="003539AD">
            <w:pPr>
              <w:jc w:val="center"/>
              <w:rPr>
                <w:rFonts w:ascii="Tahoma" w:hAnsi="Tahoma" w:cs="Tahoma"/>
                <w:sz w:val="20"/>
                <w:szCs w:val="20"/>
              </w:rPr>
            </w:pPr>
          </w:p>
        </w:tc>
        <w:tc>
          <w:tcPr>
            <w:tcW w:w="4285" w:type="dxa"/>
            <w:shd w:val="clear" w:color="auto" w:fill="auto"/>
          </w:tcPr>
          <w:p w14:paraId="49639925" w14:textId="77777777" w:rsidR="00982479" w:rsidRDefault="00982479" w:rsidP="003539AD">
            <w:pPr>
              <w:jc w:val="center"/>
              <w:rPr>
                <w:rFonts w:ascii="Tahoma" w:hAnsi="Tahoma" w:cs="Tahoma"/>
                <w:sz w:val="20"/>
                <w:szCs w:val="20"/>
              </w:rPr>
            </w:pPr>
            <w:r>
              <w:rPr>
                <w:rFonts w:ascii="Tahoma" w:hAnsi="Tahoma" w:cs="Tahoma"/>
                <w:sz w:val="20"/>
                <w:szCs w:val="20"/>
              </w:rPr>
              <w:t>Internet</w:t>
            </w:r>
          </w:p>
          <w:p w14:paraId="0CF702FA" w14:textId="77777777" w:rsidR="00982479" w:rsidRDefault="00982479" w:rsidP="003539AD">
            <w:pPr>
              <w:jc w:val="center"/>
              <w:rPr>
                <w:rFonts w:ascii="Tahoma" w:hAnsi="Tahoma" w:cs="Tahoma"/>
                <w:sz w:val="20"/>
                <w:szCs w:val="20"/>
              </w:rPr>
            </w:pPr>
          </w:p>
          <w:p w14:paraId="7B39DED3" w14:textId="77777777" w:rsidR="00982479" w:rsidRDefault="00982479" w:rsidP="003539AD">
            <w:pPr>
              <w:jc w:val="center"/>
              <w:rPr>
                <w:rFonts w:ascii="Tahoma" w:hAnsi="Tahoma" w:cs="Tahoma"/>
                <w:sz w:val="20"/>
                <w:szCs w:val="20"/>
              </w:rPr>
            </w:pPr>
            <w:r>
              <w:rPr>
                <w:rFonts w:ascii="Tahoma" w:hAnsi="Tahoma" w:cs="Tahoma"/>
                <w:sz w:val="20"/>
                <w:szCs w:val="20"/>
              </w:rPr>
              <w:t>Word</w:t>
            </w:r>
          </w:p>
          <w:p w14:paraId="762632B8" w14:textId="77777777" w:rsidR="00982479" w:rsidRDefault="00982479" w:rsidP="003539AD">
            <w:pPr>
              <w:jc w:val="center"/>
              <w:rPr>
                <w:rFonts w:ascii="Tahoma" w:hAnsi="Tahoma" w:cs="Tahoma"/>
                <w:sz w:val="20"/>
                <w:szCs w:val="20"/>
              </w:rPr>
            </w:pPr>
          </w:p>
          <w:p w14:paraId="3274B69A" w14:textId="77777777" w:rsidR="00982479" w:rsidRDefault="00982479" w:rsidP="003539AD">
            <w:pPr>
              <w:jc w:val="center"/>
              <w:rPr>
                <w:rFonts w:ascii="Tahoma" w:hAnsi="Tahoma" w:cs="Tahoma"/>
                <w:sz w:val="20"/>
                <w:szCs w:val="20"/>
              </w:rPr>
            </w:pPr>
            <w:proofErr w:type="spellStart"/>
            <w:r>
              <w:rPr>
                <w:rFonts w:ascii="Tahoma" w:hAnsi="Tahoma" w:cs="Tahoma"/>
                <w:sz w:val="20"/>
                <w:szCs w:val="20"/>
              </w:rPr>
              <w:t>Powerpoint</w:t>
            </w:r>
            <w:proofErr w:type="spellEnd"/>
          </w:p>
          <w:p w14:paraId="428E123A" w14:textId="77777777" w:rsidR="00982479" w:rsidRDefault="00982479" w:rsidP="003539AD">
            <w:pPr>
              <w:jc w:val="center"/>
              <w:rPr>
                <w:rFonts w:ascii="Tahoma" w:hAnsi="Tahoma" w:cs="Tahoma"/>
                <w:sz w:val="20"/>
                <w:szCs w:val="20"/>
              </w:rPr>
            </w:pPr>
          </w:p>
          <w:p w14:paraId="5F5E2491" w14:textId="77777777" w:rsidR="00982479" w:rsidRPr="00376FDF" w:rsidRDefault="00982479" w:rsidP="003539AD">
            <w:pPr>
              <w:jc w:val="center"/>
              <w:rPr>
                <w:rFonts w:ascii="Tahoma" w:hAnsi="Tahoma" w:cs="Tahoma"/>
                <w:sz w:val="20"/>
                <w:szCs w:val="20"/>
              </w:rPr>
            </w:pPr>
          </w:p>
          <w:p w14:paraId="39ADC54A" w14:textId="77777777" w:rsidR="00982479" w:rsidRPr="00376FDF" w:rsidRDefault="00982479" w:rsidP="003539AD">
            <w:pPr>
              <w:jc w:val="center"/>
              <w:rPr>
                <w:rFonts w:ascii="Tahoma" w:hAnsi="Tahoma" w:cs="Tahoma"/>
                <w:sz w:val="20"/>
                <w:szCs w:val="20"/>
              </w:rPr>
            </w:pPr>
          </w:p>
        </w:tc>
      </w:tr>
      <w:tr w:rsidR="00982479" w:rsidRPr="00376FDF" w14:paraId="3C6C3E18" w14:textId="77777777" w:rsidTr="003539AD">
        <w:tc>
          <w:tcPr>
            <w:tcW w:w="1418" w:type="dxa"/>
            <w:shd w:val="clear" w:color="auto" w:fill="auto"/>
          </w:tcPr>
          <w:p w14:paraId="0CB22688"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Summer 1</w:t>
            </w:r>
          </w:p>
        </w:tc>
        <w:tc>
          <w:tcPr>
            <w:tcW w:w="4253" w:type="dxa"/>
            <w:shd w:val="clear" w:color="auto" w:fill="auto"/>
          </w:tcPr>
          <w:p w14:paraId="297CF40B"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u w:val="single"/>
              </w:rPr>
              <w:t>Digital literacy and ICT</w:t>
            </w:r>
          </w:p>
          <w:p w14:paraId="39AB0C29" w14:textId="77777777" w:rsidR="00982479"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Risks of working online</w:t>
            </w:r>
          </w:p>
          <w:p w14:paraId="71FE4347"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252" w:type="dxa"/>
            <w:shd w:val="clear" w:color="auto" w:fill="auto"/>
          </w:tcPr>
          <w:p w14:paraId="4267F873"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Understanding the risks of security</w:t>
            </w:r>
          </w:p>
          <w:p w14:paraId="29B31EC8"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Learning key words such as Trojan, virus etc…</w:t>
            </w:r>
          </w:p>
          <w:p w14:paraId="57B0B1AD"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Know why to be careful when opening e-mails from unknown sources</w:t>
            </w:r>
          </w:p>
        </w:tc>
        <w:tc>
          <w:tcPr>
            <w:tcW w:w="4285" w:type="dxa"/>
            <w:shd w:val="clear" w:color="auto" w:fill="auto"/>
          </w:tcPr>
          <w:p w14:paraId="309D1D94"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Internet</w:t>
            </w:r>
          </w:p>
          <w:p w14:paraId="1684878B"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You Tube</w:t>
            </w:r>
          </w:p>
          <w:p w14:paraId="75508BA0"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 xml:space="preserve">Word </w:t>
            </w:r>
          </w:p>
          <w:p w14:paraId="2E0978CE"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Images</w:t>
            </w:r>
          </w:p>
        </w:tc>
      </w:tr>
      <w:tr w:rsidR="00982479" w:rsidRPr="00376FDF" w14:paraId="6BD03B64" w14:textId="77777777" w:rsidTr="003539AD">
        <w:tc>
          <w:tcPr>
            <w:tcW w:w="1418" w:type="dxa"/>
            <w:shd w:val="clear" w:color="auto" w:fill="auto"/>
          </w:tcPr>
          <w:p w14:paraId="1F96EE98"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Summer 2</w:t>
            </w:r>
          </w:p>
        </w:tc>
        <w:tc>
          <w:tcPr>
            <w:tcW w:w="4253" w:type="dxa"/>
            <w:shd w:val="clear" w:color="auto" w:fill="auto"/>
          </w:tcPr>
          <w:p w14:paraId="7C4C08D1" w14:textId="77777777" w:rsidR="00982479" w:rsidRPr="008B102D" w:rsidRDefault="00982479" w:rsidP="003539AD">
            <w:pPr>
              <w:pStyle w:val="bulletundertext"/>
              <w:numPr>
                <w:ilvl w:val="0"/>
                <w:numId w:val="0"/>
              </w:numPr>
              <w:spacing w:after="120"/>
              <w:jc w:val="center"/>
              <w:rPr>
                <w:rFonts w:ascii="Tahoma" w:hAnsi="Tahoma" w:cs="Tahoma"/>
                <w:sz w:val="20"/>
                <w:szCs w:val="20"/>
                <w:u w:val="single"/>
              </w:rPr>
            </w:pPr>
            <w:r w:rsidRPr="008B102D">
              <w:rPr>
                <w:rFonts w:ascii="Tahoma" w:hAnsi="Tahoma" w:cs="Tahoma"/>
                <w:sz w:val="20"/>
                <w:szCs w:val="20"/>
                <w:u w:val="single"/>
              </w:rPr>
              <w:t>Digital literacy and ICT</w:t>
            </w:r>
          </w:p>
          <w:p w14:paraId="0BFB44B2"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ICT is all around us</w:t>
            </w:r>
          </w:p>
          <w:p w14:paraId="4187236D"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252" w:type="dxa"/>
            <w:shd w:val="clear" w:color="auto" w:fill="auto"/>
          </w:tcPr>
          <w:p w14:paraId="7866E05D"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When do we first have a digital footprint or tattoo?</w:t>
            </w:r>
          </w:p>
          <w:p w14:paraId="1DBA52D6"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Positives and negatives of having a digital footprint</w:t>
            </w:r>
          </w:p>
          <w:p w14:paraId="1008A9BF"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Positives and negatives of social media – age restrictions</w:t>
            </w:r>
          </w:p>
        </w:tc>
        <w:tc>
          <w:tcPr>
            <w:tcW w:w="4285" w:type="dxa"/>
            <w:shd w:val="clear" w:color="auto" w:fill="auto"/>
          </w:tcPr>
          <w:p w14:paraId="3764BB3C"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Internet</w:t>
            </w:r>
          </w:p>
          <w:p w14:paraId="2E6FC524"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You Tube</w:t>
            </w:r>
          </w:p>
          <w:p w14:paraId="10EAAF7A"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CEOP</w:t>
            </w:r>
            <w:r w:rsidRPr="00376FDF">
              <w:rPr>
                <w:rFonts w:ascii="Tahoma" w:hAnsi="Tahoma" w:cs="Tahoma"/>
                <w:sz w:val="20"/>
                <w:szCs w:val="20"/>
              </w:rPr>
              <w:t xml:space="preserve"> </w:t>
            </w:r>
          </w:p>
          <w:p w14:paraId="165A940B"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http://www.childnet.com/resources/young-people-and-social-networking-sites</w:t>
            </w:r>
          </w:p>
          <w:p w14:paraId="2BEE30BB"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r>
    </w:tbl>
    <w:p w14:paraId="2E8353C8" w14:textId="77777777" w:rsidR="00982479" w:rsidRDefault="00982479" w:rsidP="00982479">
      <w:pPr>
        <w:pStyle w:val="bulletundertext"/>
        <w:numPr>
          <w:ilvl w:val="0"/>
          <w:numId w:val="0"/>
        </w:numPr>
        <w:spacing w:after="120"/>
        <w:ind w:left="357"/>
        <w:jc w:val="center"/>
        <w:rPr>
          <w:rFonts w:ascii="Tahoma" w:hAnsi="Tahoma" w:cs="Tahoma"/>
          <w:sz w:val="20"/>
          <w:szCs w:val="20"/>
        </w:rPr>
      </w:pPr>
    </w:p>
    <w:p w14:paraId="7F31DB39" w14:textId="77777777" w:rsidR="00982479" w:rsidRDefault="00982479" w:rsidP="00982479">
      <w:pPr>
        <w:pStyle w:val="bulletundertext"/>
        <w:numPr>
          <w:ilvl w:val="0"/>
          <w:numId w:val="0"/>
        </w:numPr>
        <w:spacing w:after="120"/>
        <w:ind w:left="357"/>
        <w:jc w:val="center"/>
        <w:rPr>
          <w:rFonts w:ascii="Tahoma" w:hAnsi="Tahoma" w:cs="Tahoma"/>
          <w:sz w:val="20"/>
          <w:szCs w:val="20"/>
        </w:rPr>
      </w:pPr>
    </w:p>
    <w:p w14:paraId="36B4030F" w14:textId="77777777" w:rsidR="00982479" w:rsidRDefault="00982479" w:rsidP="00982479">
      <w:pPr>
        <w:pStyle w:val="bulletundertext"/>
        <w:numPr>
          <w:ilvl w:val="0"/>
          <w:numId w:val="0"/>
        </w:numPr>
        <w:spacing w:after="120"/>
        <w:ind w:left="357"/>
        <w:jc w:val="center"/>
        <w:rPr>
          <w:rFonts w:ascii="Tahoma" w:hAnsi="Tahoma" w:cs="Tahoma"/>
          <w:sz w:val="20"/>
          <w:szCs w:val="20"/>
        </w:rPr>
      </w:pPr>
    </w:p>
    <w:p w14:paraId="32E618E9" w14:textId="77777777" w:rsidR="00982479" w:rsidRPr="00376FDF" w:rsidRDefault="00982479" w:rsidP="00982479">
      <w:pPr>
        <w:pStyle w:val="bulletundertext"/>
        <w:numPr>
          <w:ilvl w:val="0"/>
          <w:numId w:val="0"/>
        </w:numPr>
        <w:spacing w:after="120"/>
        <w:ind w:left="357"/>
        <w:jc w:val="center"/>
        <w:rPr>
          <w:rFonts w:ascii="Tahoma" w:hAnsi="Tahoma" w:cs="Tahoma"/>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4188"/>
        <w:gridCol w:w="4148"/>
        <w:gridCol w:w="4248"/>
      </w:tblGrid>
      <w:tr w:rsidR="00982479" w:rsidRPr="00376FDF" w14:paraId="679776B3" w14:textId="77777777" w:rsidTr="003539AD">
        <w:tc>
          <w:tcPr>
            <w:tcW w:w="1398" w:type="dxa"/>
            <w:shd w:val="clear" w:color="auto" w:fill="auto"/>
          </w:tcPr>
          <w:p w14:paraId="405680E8"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Cycle 2</w:t>
            </w:r>
          </w:p>
        </w:tc>
        <w:tc>
          <w:tcPr>
            <w:tcW w:w="4188" w:type="dxa"/>
            <w:shd w:val="clear" w:color="auto" w:fill="auto"/>
          </w:tcPr>
          <w:p w14:paraId="519C0B16"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148" w:type="dxa"/>
            <w:shd w:val="clear" w:color="auto" w:fill="auto"/>
          </w:tcPr>
          <w:p w14:paraId="6A623DC8"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248" w:type="dxa"/>
            <w:shd w:val="clear" w:color="auto" w:fill="auto"/>
          </w:tcPr>
          <w:p w14:paraId="55E905FC"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r>
      <w:tr w:rsidR="00982479" w:rsidRPr="00376FDF" w14:paraId="766016C7" w14:textId="77777777" w:rsidTr="003539AD">
        <w:tc>
          <w:tcPr>
            <w:tcW w:w="1398" w:type="dxa"/>
            <w:shd w:val="clear" w:color="auto" w:fill="auto"/>
          </w:tcPr>
          <w:p w14:paraId="38B1AF48"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Autumn 1</w:t>
            </w:r>
          </w:p>
        </w:tc>
        <w:tc>
          <w:tcPr>
            <w:tcW w:w="4188" w:type="dxa"/>
            <w:shd w:val="clear" w:color="auto" w:fill="auto"/>
          </w:tcPr>
          <w:p w14:paraId="139E3979"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u w:val="single"/>
              </w:rPr>
              <w:t>E safety</w:t>
            </w:r>
          </w:p>
          <w:p w14:paraId="380F820B" w14:textId="77777777" w:rsidR="00982479" w:rsidRDefault="00982479" w:rsidP="003539AD">
            <w:pPr>
              <w:pStyle w:val="bulletundertext"/>
              <w:numPr>
                <w:ilvl w:val="0"/>
                <w:numId w:val="0"/>
              </w:numPr>
              <w:ind w:left="357" w:hanging="357"/>
              <w:jc w:val="center"/>
              <w:rPr>
                <w:rFonts w:ascii="Tahoma" w:hAnsi="Tahoma" w:cs="Tahoma"/>
                <w:sz w:val="20"/>
                <w:szCs w:val="20"/>
              </w:rPr>
            </w:pPr>
            <w:r w:rsidRPr="00376FDF">
              <w:rPr>
                <w:rFonts w:ascii="Tahoma" w:hAnsi="Tahoma" w:cs="Tahoma"/>
                <w:sz w:val="20"/>
                <w:szCs w:val="20"/>
              </w:rPr>
              <w:t>Use technology safely, respectfully and responsibly; recognise acc</w:t>
            </w:r>
            <w:r>
              <w:rPr>
                <w:rFonts w:ascii="Tahoma" w:hAnsi="Tahoma" w:cs="Tahoma"/>
                <w:sz w:val="20"/>
                <w:szCs w:val="20"/>
              </w:rPr>
              <w:t>eptable/unacceptable behaviour.</w:t>
            </w:r>
          </w:p>
          <w:p w14:paraId="45FCA47B" w14:textId="77777777" w:rsidR="00982479" w:rsidRPr="00376FDF" w:rsidRDefault="00982479" w:rsidP="003539AD">
            <w:pPr>
              <w:pStyle w:val="bulletundertext"/>
              <w:numPr>
                <w:ilvl w:val="0"/>
                <w:numId w:val="0"/>
              </w:numPr>
              <w:ind w:left="357" w:hanging="357"/>
              <w:jc w:val="center"/>
              <w:rPr>
                <w:rFonts w:ascii="Tahoma" w:hAnsi="Tahoma" w:cs="Tahoma"/>
                <w:sz w:val="20"/>
                <w:szCs w:val="20"/>
              </w:rPr>
            </w:pPr>
          </w:p>
        </w:tc>
        <w:tc>
          <w:tcPr>
            <w:tcW w:w="4148" w:type="dxa"/>
            <w:shd w:val="clear" w:color="auto" w:fill="auto"/>
          </w:tcPr>
          <w:p w14:paraId="083EDD47"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E-safety.</w:t>
            </w:r>
          </w:p>
          <w:p w14:paraId="6EBB910E"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Social media</w:t>
            </w:r>
          </w:p>
          <w:p w14:paraId="2CB8C2FE"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Outcomes of misusing social media</w:t>
            </w:r>
          </w:p>
          <w:p w14:paraId="471D5C52"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Elements of the law and criminalisation</w:t>
            </w:r>
          </w:p>
          <w:p w14:paraId="4C6B8BA8"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 xml:space="preserve">It never goes away - video </w:t>
            </w:r>
          </w:p>
        </w:tc>
        <w:tc>
          <w:tcPr>
            <w:tcW w:w="4248" w:type="dxa"/>
            <w:shd w:val="clear" w:color="auto" w:fill="auto"/>
          </w:tcPr>
          <w:p w14:paraId="54D98C03"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p w14:paraId="38DD4314"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http://www.childnet.com/resources/young-people-and-social-networking-sites</w:t>
            </w:r>
          </w:p>
          <w:p w14:paraId="1B633700"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Internet</w:t>
            </w:r>
          </w:p>
          <w:p w14:paraId="4841C195" w14:textId="77777777" w:rsidR="00982479" w:rsidRDefault="00982479" w:rsidP="003539AD">
            <w:pPr>
              <w:pStyle w:val="bulletundertext"/>
              <w:numPr>
                <w:ilvl w:val="0"/>
                <w:numId w:val="0"/>
              </w:numPr>
              <w:spacing w:after="120"/>
              <w:jc w:val="center"/>
              <w:rPr>
                <w:rFonts w:ascii="Tahoma" w:hAnsi="Tahoma" w:cs="Tahoma"/>
                <w:sz w:val="20"/>
                <w:szCs w:val="20"/>
              </w:rPr>
            </w:pPr>
            <w:proofErr w:type="spellStart"/>
            <w:r>
              <w:rPr>
                <w:rFonts w:ascii="Tahoma" w:hAnsi="Tahoma" w:cs="Tahoma"/>
                <w:sz w:val="20"/>
                <w:szCs w:val="20"/>
              </w:rPr>
              <w:t>Youtube</w:t>
            </w:r>
            <w:proofErr w:type="spellEnd"/>
          </w:p>
          <w:p w14:paraId="1DAC4F04" w14:textId="77777777" w:rsidR="00982479" w:rsidRPr="00376FDF" w:rsidRDefault="00982479" w:rsidP="003539AD">
            <w:pPr>
              <w:pStyle w:val="bulletundertext"/>
              <w:numPr>
                <w:ilvl w:val="0"/>
                <w:numId w:val="0"/>
              </w:numPr>
              <w:spacing w:after="120"/>
              <w:rPr>
                <w:rFonts w:ascii="Tahoma" w:hAnsi="Tahoma" w:cs="Tahoma"/>
                <w:sz w:val="20"/>
                <w:szCs w:val="20"/>
              </w:rPr>
            </w:pPr>
          </w:p>
        </w:tc>
      </w:tr>
      <w:tr w:rsidR="00982479" w:rsidRPr="00376FDF" w14:paraId="6E9BE5E2" w14:textId="77777777" w:rsidTr="003539AD">
        <w:tc>
          <w:tcPr>
            <w:tcW w:w="1398" w:type="dxa"/>
            <w:shd w:val="clear" w:color="auto" w:fill="auto"/>
          </w:tcPr>
          <w:p w14:paraId="5F56D7B0"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Autumn 2</w:t>
            </w:r>
          </w:p>
        </w:tc>
        <w:tc>
          <w:tcPr>
            <w:tcW w:w="4188" w:type="dxa"/>
            <w:shd w:val="clear" w:color="auto" w:fill="auto"/>
          </w:tcPr>
          <w:p w14:paraId="219D5D78"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u w:val="single"/>
              </w:rPr>
              <w:t>Digital literacy and ICT</w:t>
            </w:r>
          </w:p>
          <w:p w14:paraId="2D1798F7"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c>
          <w:tcPr>
            <w:tcW w:w="4148" w:type="dxa"/>
            <w:shd w:val="clear" w:color="auto" w:fill="auto"/>
          </w:tcPr>
          <w:p w14:paraId="7D54036F"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Animation – Halloween Project</w:t>
            </w:r>
          </w:p>
          <w:p w14:paraId="1B14B303"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Web Design – Guy Fawkes Project</w:t>
            </w:r>
          </w:p>
          <w:p w14:paraId="04242CF8"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Key Frame Animation – Christmas Project</w:t>
            </w:r>
          </w:p>
        </w:tc>
        <w:tc>
          <w:tcPr>
            <w:tcW w:w="4248" w:type="dxa"/>
            <w:shd w:val="clear" w:color="auto" w:fill="auto"/>
          </w:tcPr>
          <w:p w14:paraId="7ADDE661"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I</w:t>
            </w:r>
            <w:r w:rsidRPr="00376FDF">
              <w:rPr>
                <w:rFonts w:ascii="Tahoma" w:hAnsi="Tahoma" w:cs="Tahoma"/>
                <w:sz w:val="20"/>
                <w:szCs w:val="20"/>
              </w:rPr>
              <w:t>nternet/school website</w:t>
            </w:r>
          </w:p>
          <w:p w14:paraId="2DDC1199"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r>
      <w:tr w:rsidR="00982479" w:rsidRPr="00376FDF" w14:paraId="4FF23511" w14:textId="77777777" w:rsidTr="003539AD">
        <w:tc>
          <w:tcPr>
            <w:tcW w:w="1398" w:type="dxa"/>
            <w:shd w:val="clear" w:color="auto" w:fill="auto"/>
          </w:tcPr>
          <w:p w14:paraId="6DCEFDFE"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Spring 1</w:t>
            </w:r>
          </w:p>
        </w:tc>
        <w:tc>
          <w:tcPr>
            <w:tcW w:w="4188" w:type="dxa"/>
            <w:shd w:val="clear" w:color="auto" w:fill="auto"/>
          </w:tcPr>
          <w:p w14:paraId="38F2F2E2"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u w:val="single"/>
              </w:rPr>
              <w:t>Computer science</w:t>
            </w:r>
          </w:p>
          <w:p w14:paraId="5B5C9A72"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D</w:t>
            </w:r>
            <w:r w:rsidRPr="00376FDF">
              <w:rPr>
                <w:rFonts w:ascii="Tahoma" w:hAnsi="Tahoma" w:cs="Tahoma"/>
                <w:sz w:val="20"/>
                <w:szCs w:val="20"/>
              </w:rPr>
              <w:t>esign, write and debug programs that accomplish specific goals, including controlling or simulating physical systems; solve problems by decomposing them into smaller parts</w:t>
            </w:r>
          </w:p>
          <w:p w14:paraId="0A9DF929"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use sequence, selection, and repetition in programs; work with variables and various forms of input and output</w:t>
            </w:r>
          </w:p>
          <w:p w14:paraId="696C4307"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rPr>
              <w:t>use logical reasoning to explain how some simple algorithms work and to detect and correct errors in algorithms and programs</w:t>
            </w:r>
          </w:p>
          <w:p w14:paraId="79545907"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p>
        </w:tc>
        <w:tc>
          <w:tcPr>
            <w:tcW w:w="4148" w:type="dxa"/>
            <w:shd w:val="clear" w:color="auto" w:fill="auto"/>
          </w:tcPr>
          <w:p w14:paraId="33E85A8E"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Scratch / J2Code</w:t>
            </w:r>
          </w:p>
          <w:p w14:paraId="73E6BA8C"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Complete ‘if/when’ statements online.</w:t>
            </w:r>
          </w:p>
          <w:p w14:paraId="758F7934"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Debug (fix) programmes/algorithms,</w:t>
            </w:r>
          </w:p>
          <w:p w14:paraId="1C29B2E8"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Programmes of increasing complexity.</w:t>
            </w:r>
          </w:p>
          <w:p w14:paraId="06C1413B"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W</w:t>
            </w:r>
            <w:r w:rsidRPr="00376FDF">
              <w:rPr>
                <w:rFonts w:ascii="Tahoma" w:hAnsi="Tahoma" w:cs="Tahoma"/>
                <w:sz w:val="20"/>
                <w:szCs w:val="20"/>
              </w:rPr>
              <w:t>rite out code using technical coding language.</w:t>
            </w:r>
            <w:r>
              <w:rPr>
                <w:rFonts w:ascii="Tahoma" w:hAnsi="Tahoma" w:cs="Tahoma"/>
                <w:sz w:val="20"/>
                <w:szCs w:val="20"/>
              </w:rPr>
              <w:t xml:space="preserve"> </w:t>
            </w:r>
          </w:p>
          <w:p w14:paraId="3EF02AD5"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Start to use micro bits / Raspberry Pi</w:t>
            </w:r>
          </w:p>
          <w:p w14:paraId="1EA80246"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248" w:type="dxa"/>
            <w:shd w:val="clear" w:color="auto" w:fill="auto"/>
          </w:tcPr>
          <w:p w14:paraId="2E6C098D"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Micro Bits</w:t>
            </w:r>
          </w:p>
          <w:p w14:paraId="01B74310"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Raspberry Pi</w:t>
            </w:r>
          </w:p>
          <w:p w14:paraId="6E94724F"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Lego</w:t>
            </w:r>
          </w:p>
        </w:tc>
      </w:tr>
      <w:tr w:rsidR="00982479" w:rsidRPr="00376FDF" w14:paraId="76D620B6" w14:textId="77777777" w:rsidTr="003539AD">
        <w:tc>
          <w:tcPr>
            <w:tcW w:w="1398" w:type="dxa"/>
            <w:shd w:val="clear" w:color="auto" w:fill="auto"/>
          </w:tcPr>
          <w:p w14:paraId="19EA9B07"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Spring 2</w:t>
            </w:r>
          </w:p>
        </w:tc>
        <w:tc>
          <w:tcPr>
            <w:tcW w:w="4188" w:type="dxa"/>
            <w:shd w:val="clear" w:color="auto" w:fill="auto"/>
          </w:tcPr>
          <w:p w14:paraId="584A2AD1"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u w:val="single"/>
              </w:rPr>
              <w:t>Digital Literacy and ICT</w:t>
            </w:r>
          </w:p>
          <w:p w14:paraId="30597482"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Pr>
                <w:rFonts w:ascii="Tahoma" w:hAnsi="Tahoma" w:cs="Tahoma"/>
                <w:sz w:val="20"/>
                <w:szCs w:val="20"/>
              </w:rPr>
              <w:t>S</w:t>
            </w:r>
            <w:r w:rsidRPr="00376FDF">
              <w:rPr>
                <w:rFonts w:ascii="Tahoma" w:hAnsi="Tahoma" w:cs="Tahoma"/>
                <w:sz w:val="20"/>
                <w:szCs w:val="20"/>
              </w:rPr>
              <w:t>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c>
          <w:tcPr>
            <w:tcW w:w="4148" w:type="dxa"/>
            <w:shd w:val="clear" w:color="auto" w:fill="auto"/>
          </w:tcPr>
          <w:p w14:paraId="72D77E3C"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Show a clear understanding of copyright and plagiarism.</w:t>
            </w:r>
          </w:p>
          <w:p w14:paraId="5012A9EC"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 xml:space="preserve">Show a clear understanding of sourcing effectively. </w:t>
            </w:r>
          </w:p>
          <w:p w14:paraId="770DB2C0"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Link different sources of information with live updates.</w:t>
            </w:r>
          </w:p>
        </w:tc>
        <w:tc>
          <w:tcPr>
            <w:tcW w:w="4248" w:type="dxa"/>
            <w:shd w:val="clear" w:color="auto" w:fill="auto"/>
          </w:tcPr>
          <w:p w14:paraId="638F5ECB"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Word</w:t>
            </w:r>
          </w:p>
          <w:p w14:paraId="0E347315"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Internet</w:t>
            </w:r>
          </w:p>
          <w:p w14:paraId="0D2F9E3C"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r>
      <w:tr w:rsidR="00982479" w:rsidRPr="00376FDF" w14:paraId="31832733" w14:textId="77777777" w:rsidTr="003539AD">
        <w:tc>
          <w:tcPr>
            <w:tcW w:w="1398" w:type="dxa"/>
            <w:shd w:val="clear" w:color="auto" w:fill="auto"/>
          </w:tcPr>
          <w:p w14:paraId="0FB1D9CF"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Summer 1</w:t>
            </w:r>
          </w:p>
        </w:tc>
        <w:tc>
          <w:tcPr>
            <w:tcW w:w="4188" w:type="dxa"/>
            <w:shd w:val="clear" w:color="auto" w:fill="auto"/>
          </w:tcPr>
          <w:p w14:paraId="34FD9F0F" w14:textId="77777777" w:rsidR="00982479"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u w:val="single"/>
              </w:rPr>
              <w:t>Modelling, Simulation &amp; Systems</w:t>
            </w:r>
          </w:p>
          <w:p w14:paraId="00CBD985" w14:textId="77777777" w:rsidR="00982479" w:rsidRPr="007C27B5" w:rsidRDefault="00982479" w:rsidP="003539AD">
            <w:pPr>
              <w:pStyle w:val="bulletundertext"/>
              <w:numPr>
                <w:ilvl w:val="0"/>
                <w:numId w:val="0"/>
              </w:numPr>
              <w:spacing w:after="120"/>
              <w:jc w:val="center"/>
              <w:rPr>
                <w:rFonts w:ascii="Tahoma" w:hAnsi="Tahoma" w:cs="Tahoma"/>
                <w:sz w:val="20"/>
                <w:szCs w:val="20"/>
              </w:rPr>
            </w:pPr>
            <w:r w:rsidRPr="007C27B5">
              <w:rPr>
                <w:rFonts w:ascii="Tahoma" w:hAnsi="Tahoma" w:cs="Tahoma"/>
                <w:sz w:val="20"/>
                <w:szCs w:val="20"/>
              </w:rPr>
              <w:t>Develop skills from simple to complex formula</w:t>
            </w:r>
          </w:p>
          <w:p w14:paraId="27647957" w14:textId="77777777" w:rsidR="00982479" w:rsidRPr="007C27B5" w:rsidRDefault="00982479" w:rsidP="003539AD">
            <w:pPr>
              <w:pStyle w:val="bulletundertext"/>
              <w:numPr>
                <w:ilvl w:val="0"/>
                <w:numId w:val="0"/>
              </w:numPr>
              <w:spacing w:after="120"/>
              <w:jc w:val="center"/>
              <w:rPr>
                <w:rFonts w:ascii="Tahoma" w:hAnsi="Tahoma" w:cs="Tahoma"/>
                <w:sz w:val="20"/>
                <w:szCs w:val="20"/>
              </w:rPr>
            </w:pPr>
            <w:r w:rsidRPr="007C27B5">
              <w:rPr>
                <w:rFonts w:ascii="Tahoma" w:hAnsi="Tahoma" w:cs="Tahoma"/>
                <w:sz w:val="20"/>
                <w:szCs w:val="20"/>
              </w:rPr>
              <w:t>Ask ‘What If’ questions</w:t>
            </w:r>
          </w:p>
          <w:p w14:paraId="548FD705"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p>
        </w:tc>
        <w:tc>
          <w:tcPr>
            <w:tcW w:w="4148" w:type="dxa"/>
            <w:shd w:val="clear" w:color="auto" w:fill="auto"/>
          </w:tcPr>
          <w:p w14:paraId="2D38CD0C"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Sweet Shop Project</w:t>
            </w:r>
          </w:p>
          <w:p w14:paraId="771F08A4"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Sports Shop Project</w:t>
            </w:r>
          </w:p>
          <w:p w14:paraId="7C9B801F"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Excel Zoo Project - Assessment</w:t>
            </w:r>
          </w:p>
          <w:p w14:paraId="748F31E6"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248" w:type="dxa"/>
            <w:shd w:val="clear" w:color="auto" w:fill="auto"/>
          </w:tcPr>
          <w:p w14:paraId="347A4283"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Excel</w:t>
            </w:r>
          </w:p>
          <w:p w14:paraId="51565C1A"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Word</w:t>
            </w:r>
          </w:p>
          <w:p w14:paraId="79183A57"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r>
      <w:tr w:rsidR="00982479" w:rsidRPr="00376FDF" w14:paraId="0D3A340E" w14:textId="77777777" w:rsidTr="003539AD">
        <w:tc>
          <w:tcPr>
            <w:tcW w:w="1398" w:type="dxa"/>
            <w:shd w:val="clear" w:color="auto" w:fill="auto"/>
          </w:tcPr>
          <w:p w14:paraId="0F83924B"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Summer 2</w:t>
            </w:r>
          </w:p>
        </w:tc>
        <w:tc>
          <w:tcPr>
            <w:tcW w:w="4188" w:type="dxa"/>
            <w:shd w:val="clear" w:color="auto" w:fill="auto"/>
          </w:tcPr>
          <w:p w14:paraId="458FF4A7" w14:textId="77777777" w:rsidR="00982479"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u w:val="single"/>
              </w:rPr>
              <w:t>Data Handling &amp; Development</w:t>
            </w:r>
          </w:p>
          <w:p w14:paraId="3EA9875B"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Create an Access data base.</w:t>
            </w:r>
          </w:p>
          <w:p w14:paraId="08BA7BFD"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Understand both numbers and text can be used in a database.</w:t>
            </w:r>
          </w:p>
          <w:p w14:paraId="753348C9" w14:textId="77777777" w:rsidR="00982479" w:rsidRPr="007C27B5"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Use the database to create forms, queries and reports.</w:t>
            </w:r>
          </w:p>
          <w:p w14:paraId="4B7C49D8"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p>
          <w:p w14:paraId="7A29C300"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p>
        </w:tc>
        <w:tc>
          <w:tcPr>
            <w:tcW w:w="4148" w:type="dxa"/>
            <w:shd w:val="clear" w:color="auto" w:fill="auto"/>
          </w:tcPr>
          <w:p w14:paraId="2F2AC78B"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Murder Most Horrid Project</w:t>
            </w:r>
            <w:r w:rsidRPr="00376FDF">
              <w:rPr>
                <w:rFonts w:ascii="Tahoma" w:hAnsi="Tahoma" w:cs="Tahoma"/>
                <w:sz w:val="20"/>
                <w:szCs w:val="20"/>
              </w:rPr>
              <w:t xml:space="preserve"> </w:t>
            </w:r>
          </w:p>
          <w:p w14:paraId="1735F2BF"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 xml:space="preserve">Assessment </w:t>
            </w:r>
          </w:p>
        </w:tc>
        <w:tc>
          <w:tcPr>
            <w:tcW w:w="4248" w:type="dxa"/>
            <w:shd w:val="clear" w:color="auto" w:fill="auto"/>
          </w:tcPr>
          <w:p w14:paraId="0BAE354C"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Access Database</w:t>
            </w:r>
          </w:p>
          <w:p w14:paraId="353F6905"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Word</w:t>
            </w:r>
          </w:p>
          <w:p w14:paraId="5CACB86F"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PowerPoint</w:t>
            </w:r>
          </w:p>
          <w:p w14:paraId="692C6F6F"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Internet</w:t>
            </w:r>
          </w:p>
          <w:p w14:paraId="68BBF1DA"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Guess Who – Flash Cards / Bingo game.</w:t>
            </w:r>
          </w:p>
        </w:tc>
      </w:tr>
    </w:tbl>
    <w:p w14:paraId="0CEBBA3B" w14:textId="77777777" w:rsidR="00982479" w:rsidRPr="00376FDF" w:rsidRDefault="00982479" w:rsidP="00982479">
      <w:pPr>
        <w:pStyle w:val="bulletundertext"/>
        <w:numPr>
          <w:ilvl w:val="0"/>
          <w:numId w:val="0"/>
        </w:numPr>
        <w:spacing w:after="120"/>
        <w:ind w:left="357"/>
        <w:jc w:val="center"/>
        <w:rPr>
          <w:rFonts w:ascii="Tahoma" w:hAnsi="Tahoma" w:cs="Tahoma"/>
          <w:sz w:val="20"/>
          <w:szCs w:val="20"/>
        </w:rPr>
      </w:pPr>
    </w:p>
    <w:p w14:paraId="4A54254D" w14:textId="77777777" w:rsidR="00982479" w:rsidRPr="00376FDF" w:rsidRDefault="00982479" w:rsidP="00982479">
      <w:pPr>
        <w:jc w:val="center"/>
        <w:rPr>
          <w:rFonts w:ascii="Tahoma" w:hAnsi="Tahoma" w:cs="Tahoma"/>
          <w:sz w:val="20"/>
          <w:szCs w:val="20"/>
        </w:rPr>
      </w:pPr>
    </w:p>
    <w:p w14:paraId="5DCA7165" w14:textId="77777777" w:rsidR="00982479" w:rsidRDefault="00982479" w:rsidP="00847E3E"/>
    <w:p w14:paraId="1927D9D6" w14:textId="77777777" w:rsidR="00982479" w:rsidRDefault="00982479" w:rsidP="00847E3E"/>
    <w:p w14:paraId="28DC9892" w14:textId="77777777" w:rsidR="00982479" w:rsidRDefault="00982479" w:rsidP="00847E3E"/>
    <w:p w14:paraId="500BF8ED" w14:textId="77777777" w:rsidR="00982479" w:rsidRDefault="00982479" w:rsidP="00982479">
      <w:pPr>
        <w:pStyle w:val="Heading3"/>
        <w:jc w:val="center"/>
      </w:pPr>
      <w:r w:rsidRPr="003648A3">
        <w:rPr>
          <w:rFonts w:ascii="Tahoma" w:hAnsi="Tahoma" w:cs="Tahoma"/>
          <w:color w:val="auto"/>
          <w:sz w:val="20"/>
          <w:szCs w:val="20"/>
          <w:u w:val="single"/>
        </w:rPr>
        <w:t>Year 9 – Rosewood School</w:t>
      </w:r>
    </w:p>
    <w:p w14:paraId="765978DB" w14:textId="77777777" w:rsidR="00982479" w:rsidRPr="00376FDF" w:rsidRDefault="00982479" w:rsidP="00982479">
      <w:pPr>
        <w:rPr>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4210"/>
        <w:gridCol w:w="4171"/>
        <w:gridCol w:w="4196"/>
      </w:tblGrid>
      <w:tr w:rsidR="00982479" w:rsidRPr="00376FDF" w14:paraId="44CAE5D2" w14:textId="77777777" w:rsidTr="003539AD">
        <w:tc>
          <w:tcPr>
            <w:tcW w:w="1418" w:type="dxa"/>
            <w:shd w:val="clear" w:color="auto" w:fill="auto"/>
          </w:tcPr>
          <w:p w14:paraId="617E64D0"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Cycle 1</w:t>
            </w:r>
          </w:p>
        </w:tc>
        <w:tc>
          <w:tcPr>
            <w:tcW w:w="4253" w:type="dxa"/>
            <w:shd w:val="clear" w:color="auto" w:fill="auto"/>
          </w:tcPr>
          <w:p w14:paraId="48EE781F"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Topic</w:t>
            </w:r>
          </w:p>
        </w:tc>
        <w:tc>
          <w:tcPr>
            <w:tcW w:w="4252" w:type="dxa"/>
            <w:shd w:val="clear" w:color="auto" w:fill="auto"/>
          </w:tcPr>
          <w:p w14:paraId="7F832110"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Elements Covered</w:t>
            </w:r>
          </w:p>
        </w:tc>
        <w:tc>
          <w:tcPr>
            <w:tcW w:w="4285" w:type="dxa"/>
            <w:shd w:val="clear" w:color="auto" w:fill="auto"/>
          </w:tcPr>
          <w:p w14:paraId="649860EA"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Resources</w:t>
            </w:r>
          </w:p>
        </w:tc>
      </w:tr>
      <w:tr w:rsidR="00982479" w:rsidRPr="00376FDF" w14:paraId="6206D1FD" w14:textId="77777777" w:rsidTr="003539AD">
        <w:tc>
          <w:tcPr>
            <w:tcW w:w="1418" w:type="dxa"/>
            <w:shd w:val="clear" w:color="auto" w:fill="auto"/>
          </w:tcPr>
          <w:p w14:paraId="36DF89F3"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Autumn 1</w:t>
            </w:r>
          </w:p>
        </w:tc>
        <w:tc>
          <w:tcPr>
            <w:tcW w:w="4253" w:type="dxa"/>
            <w:shd w:val="clear" w:color="auto" w:fill="auto"/>
          </w:tcPr>
          <w:p w14:paraId="38BBEEE4"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u w:val="single"/>
              </w:rPr>
              <w:t>E safety</w:t>
            </w:r>
          </w:p>
          <w:p w14:paraId="1CC882D6" w14:textId="77777777" w:rsidR="00982479" w:rsidRPr="00376FDF" w:rsidRDefault="00982479" w:rsidP="003539AD">
            <w:pPr>
              <w:pStyle w:val="bulletundertext"/>
              <w:numPr>
                <w:ilvl w:val="0"/>
                <w:numId w:val="0"/>
              </w:numPr>
              <w:ind w:left="357" w:hanging="357"/>
              <w:jc w:val="center"/>
              <w:rPr>
                <w:rFonts w:ascii="Tahoma" w:hAnsi="Tahoma" w:cs="Tahoma"/>
                <w:sz w:val="20"/>
                <w:szCs w:val="20"/>
              </w:rPr>
            </w:pPr>
            <w:r w:rsidRPr="00376FDF">
              <w:rPr>
                <w:rFonts w:ascii="Tahoma" w:hAnsi="Tahoma" w:cs="Tahoma"/>
                <w:sz w:val="20"/>
                <w:szCs w:val="20"/>
              </w:rPr>
              <w:t>Use technology safely, respectfully and responsibly; recognise acceptable/unacceptable behaviour; identify a range of ways to report concerns about content and contact.</w:t>
            </w:r>
          </w:p>
        </w:tc>
        <w:tc>
          <w:tcPr>
            <w:tcW w:w="4252" w:type="dxa"/>
            <w:shd w:val="clear" w:color="auto" w:fill="auto"/>
          </w:tcPr>
          <w:p w14:paraId="535015B2"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p w14:paraId="425D3238" w14:textId="77777777" w:rsidR="00982479"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 xml:space="preserve">The law and e-safety. </w:t>
            </w:r>
            <w:r>
              <w:rPr>
                <w:rFonts w:ascii="Tahoma" w:hAnsi="Tahoma" w:cs="Tahoma"/>
                <w:sz w:val="20"/>
                <w:szCs w:val="20"/>
              </w:rPr>
              <w:t>Staying</w:t>
            </w:r>
            <w:r w:rsidRPr="00376FDF">
              <w:rPr>
                <w:rFonts w:ascii="Tahoma" w:hAnsi="Tahoma" w:cs="Tahoma"/>
                <w:sz w:val="20"/>
                <w:szCs w:val="20"/>
              </w:rPr>
              <w:t xml:space="preserve"> safe online and cyberbullying.</w:t>
            </w:r>
          </w:p>
          <w:p w14:paraId="0C5C5F0C"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Trolling and outcomes of self-trolling</w:t>
            </w:r>
          </w:p>
          <w:p w14:paraId="4EB6F486"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 xml:space="preserve">Positive and negatives of internet and social medias </w:t>
            </w:r>
          </w:p>
          <w:p w14:paraId="5BCF961D"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285" w:type="dxa"/>
            <w:shd w:val="clear" w:color="auto" w:fill="auto"/>
          </w:tcPr>
          <w:p w14:paraId="45BEC3C8"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NSPCC – online videos</w:t>
            </w:r>
          </w:p>
          <w:p w14:paraId="4269A30D"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Internet - Research</w:t>
            </w:r>
          </w:p>
          <w:p w14:paraId="69A109EE"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r>
      <w:tr w:rsidR="00982479" w:rsidRPr="00376FDF" w14:paraId="7E6D3B63" w14:textId="77777777" w:rsidTr="003539AD">
        <w:tc>
          <w:tcPr>
            <w:tcW w:w="1418" w:type="dxa"/>
            <w:shd w:val="clear" w:color="auto" w:fill="auto"/>
          </w:tcPr>
          <w:p w14:paraId="3AB2D1A5"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Autumn 2</w:t>
            </w:r>
          </w:p>
        </w:tc>
        <w:tc>
          <w:tcPr>
            <w:tcW w:w="4253" w:type="dxa"/>
            <w:shd w:val="clear" w:color="auto" w:fill="auto"/>
          </w:tcPr>
          <w:p w14:paraId="79216EA5" w14:textId="77777777" w:rsidR="00982479"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u w:val="single"/>
              </w:rPr>
              <w:t>Research and E-awareness</w:t>
            </w:r>
          </w:p>
          <w:p w14:paraId="129EA9A1" w14:textId="77777777" w:rsidR="00982479" w:rsidRPr="00C04977" w:rsidRDefault="00982479" w:rsidP="003539AD">
            <w:pPr>
              <w:pStyle w:val="bulletundertext"/>
              <w:numPr>
                <w:ilvl w:val="0"/>
                <w:numId w:val="0"/>
              </w:numPr>
              <w:spacing w:after="120"/>
              <w:jc w:val="center"/>
              <w:rPr>
                <w:rFonts w:ascii="Tahoma" w:hAnsi="Tahoma" w:cs="Tahoma"/>
                <w:sz w:val="20"/>
                <w:szCs w:val="20"/>
              </w:rPr>
            </w:pPr>
            <w:r w:rsidRPr="00C04977">
              <w:rPr>
                <w:rFonts w:ascii="Tahoma" w:hAnsi="Tahoma" w:cs="Tahoma"/>
                <w:sz w:val="20"/>
                <w:szCs w:val="20"/>
              </w:rPr>
              <w:t>Be able to use a wide range of software well and display advanced use of some of the software.</w:t>
            </w:r>
          </w:p>
          <w:p w14:paraId="6BDE385D"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252" w:type="dxa"/>
            <w:shd w:val="clear" w:color="auto" w:fill="auto"/>
          </w:tcPr>
          <w:p w14:paraId="47252E70"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Design and evaluate work and effectiveness for target audiences.</w:t>
            </w:r>
          </w:p>
          <w:p w14:paraId="787352D4"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 xml:space="preserve">Area covered across many pieces of work – refer to KPI booklet. </w:t>
            </w:r>
          </w:p>
        </w:tc>
        <w:tc>
          <w:tcPr>
            <w:tcW w:w="4285" w:type="dxa"/>
            <w:shd w:val="clear" w:color="auto" w:fill="auto"/>
          </w:tcPr>
          <w:p w14:paraId="7B3D8E8A"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 xml:space="preserve">Word </w:t>
            </w:r>
          </w:p>
          <w:p w14:paraId="03924A55"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PowerPoint</w:t>
            </w:r>
          </w:p>
          <w:p w14:paraId="1E3A5EA5"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 xml:space="preserve">Internet </w:t>
            </w:r>
          </w:p>
          <w:p w14:paraId="404DA985"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Publisher</w:t>
            </w:r>
          </w:p>
        </w:tc>
      </w:tr>
      <w:tr w:rsidR="00982479" w:rsidRPr="00376FDF" w14:paraId="4F0BAC6A" w14:textId="77777777" w:rsidTr="003539AD">
        <w:tc>
          <w:tcPr>
            <w:tcW w:w="1418" w:type="dxa"/>
            <w:shd w:val="clear" w:color="auto" w:fill="auto"/>
          </w:tcPr>
          <w:p w14:paraId="3F8C50A2"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Spring 1</w:t>
            </w:r>
          </w:p>
        </w:tc>
        <w:tc>
          <w:tcPr>
            <w:tcW w:w="4253" w:type="dxa"/>
            <w:shd w:val="clear" w:color="auto" w:fill="auto"/>
          </w:tcPr>
          <w:p w14:paraId="04FE2083"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u w:val="single"/>
              </w:rPr>
              <w:t>Modelling Simulation &amp; Systems</w:t>
            </w:r>
          </w:p>
          <w:p w14:paraId="2431E3E9"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Pr>
                <w:rFonts w:ascii="Tahoma" w:hAnsi="Tahoma" w:cs="Tahoma"/>
                <w:sz w:val="20"/>
                <w:szCs w:val="20"/>
              </w:rPr>
              <w:t>Create a spreadsheet that will allow a range of calculations to be used and tested.</w:t>
            </w:r>
          </w:p>
        </w:tc>
        <w:tc>
          <w:tcPr>
            <w:tcW w:w="4252" w:type="dxa"/>
            <w:shd w:val="clear" w:color="auto" w:fill="auto"/>
          </w:tcPr>
          <w:p w14:paraId="29011C77"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Enter complex formulas into a spreadsheet</w:t>
            </w:r>
          </w:p>
          <w:p w14:paraId="2AADCB43"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Ask ‘What If’ questions</w:t>
            </w:r>
          </w:p>
          <w:p w14:paraId="685B8E7F"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Identify patterns and relationships in spreadsheets</w:t>
            </w:r>
            <w:r w:rsidRPr="00376FDF">
              <w:rPr>
                <w:rFonts w:ascii="Tahoma" w:hAnsi="Tahoma" w:cs="Tahoma"/>
                <w:sz w:val="20"/>
                <w:szCs w:val="20"/>
              </w:rPr>
              <w:t xml:space="preserve"> </w:t>
            </w:r>
          </w:p>
          <w:p w14:paraId="1B769114"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Develop models according to audience needs</w:t>
            </w:r>
          </w:p>
          <w:p w14:paraId="2EA8782B"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 xml:space="preserve">Assessment Task – Design and create own working model for a school tuck shop. Ask classmate to test usability. Give feedback and conclude / review outcomes. </w:t>
            </w:r>
          </w:p>
        </w:tc>
        <w:tc>
          <w:tcPr>
            <w:tcW w:w="4285" w:type="dxa"/>
            <w:shd w:val="clear" w:color="auto" w:fill="auto"/>
          </w:tcPr>
          <w:p w14:paraId="1016E38A"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Edexcel</w:t>
            </w:r>
          </w:p>
          <w:p w14:paraId="5923D769"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Word</w:t>
            </w:r>
          </w:p>
        </w:tc>
      </w:tr>
      <w:tr w:rsidR="00982479" w:rsidRPr="00376FDF" w14:paraId="4C55068F" w14:textId="77777777" w:rsidTr="003539AD">
        <w:tc>
          <w:tcPr>
            <w:tcW w:w="1418" w:type="dxa"/>
            <w:shd w:val="clear" w:color="auto" w:fill="auto"/>
          </w:tcPr>
          <w:p w14:paraId="0DE22D1C"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Spring 2</w:t>
            </w:r>
          </w:p>
        </w:tc>
        <w:tc>
          <w:tcPr>
            <w:tcW w:w="4253" w:type="dxa"/>
            <w:shd w:val="clear" w:color="auto" w:fill="auto"/>
          </w:tcPr>
          <w:p w14:paraId="38E95367" w14:textId="77777777" w:rsidR="00982479" w:rsidRPr="00376FDF" w:rsidRDefault="00982479" w:rsidP="003539AD">
            <w:pPr>
              <w:jc w:val="center"/>
              <w:rPr>
                <w:rFonts w:ascii="Tahoma" w:hAnsi="Tahoma" w:cs="Tahoma"/>
                <w:sz w:val="20"/>
                <w:szCs w:val="20"/>
              </w:rPr>
            </w:pPr>
            <w:r w:rsidRPr="00376FDF">
              <w:rPr>
                <w:rFonts w:ascii="Tahoma" w:hAnsi="Tahoma" w:cs="Tahoma"/>
                <w:sz w:val="20"/>
                <w:szCs w:val="20"/>
                <w:u w:val="single"/>
              </w:rPr>
              <w:t>Digital Literacy and ICT</w:t>
            </w:r>
          </w:p>
          <w:p w14:paraId="6A317427" w14:textId="77777777" w:rsidR="00982479" w:rsidRPr="00376FDF" w:rsidRDefault="00982479" w:rsidP="003539AD">
            <w:pPr>
              <w:jc w:val="center"/>
              <w:rPr>
                <w:rFonts w:ascii="Tahoma" w:hAnsi="Tahoma" w:cs="Tahoma"/>
                <w:sz w:val="20"/>
                <w:szCs w:val="20"/>
              </w:rPr>
            </w:pPr>
          </w:p>
          <w:p w14:paraId="0641DEED" w14:textId="77777777" w:rsidR="00982479" w:rsidRPr="00376FDF" w:rsidRDefault="00982479" w:rsidP="003539AD">
            <w:pPr>
              <w:pStyle w:val="bulletundertext"/>
              <w:numPr>
                <w:ilvl w:val="0"/>
                <w:numId w:val="0"/>
              </w:numPr>
              <w:spacing w:after="120"/>
              <w:ind w:left="357" w:hanging="357"/>
              <w:jc w:val="center"/>
              <w:rPr>
                <w:rFonts w:ascii="Tahoma" w:hAnsi="Tahoma" w:cs="Tahoma"/>
                <w:sz w:val="20"/>
                <w:szCs w:val="20"/>
              </w:rPr>
            </w:pPr>
            <w:r>
              <w:rPr>
                <w:rFonts w:ascii="Tahoma" w:hAnsi="Tahoma" w:cs="Tahoma"/>
                <w:sz w:val="20"/>
                <w:szCs w:val="20"/>
              </w:rPr>
              <w:t>U</w:t>
            </w:r>
            <w:r w:rsidRPr="00376FDF">
              <w:rPr>
                <w:rFonts w:ascii="Tahoma" w:hAnsi="Tahoma" w:cs="Tahoma"/>
                <w:sz w:val="20"/>
                <w:szCs w:val="20"/>
              </w:rPr>
              <w:t>nderstand computer networks including the internet; how they can provide multiple services, such as the world wide web; and the opportunities they offer for communication and collaboration</w:t>
            </w:r>
          </w:p>
          <w:p w14:paraId="2811ED03" w14:textId="77777777" w:rsidR="00982479" w:rsidRPr="00376FDF" w:rsidRDefault="00982479" w:rsidP="003539AD">
            <w:pPr>
              <w:pStyle w:val="bulletundertext"/>
              <w:numPr>
                <w:ilvl w:val="0"/>
                <w:numId w:val="0"/>
              </w:numPr>
              <w:spacing w:after="120"/>
              <w:ind w:left="357" w:hanging="357"/>
              <w:jc w:val="center"/>
              <w:rPr>
                <w:rFonts w:ascii="Tahoma" w:hAnsi="Tahoma" w:cs="Tahoma"/>
                <w:sz w:val="20"/>
                <w:szCs w:val="20"/>
              </w:rPr>
            </w:pPr>
            <w:r>
              <w:rPr>
                <w:rFonts w:ascii="Tahoma" w:hAnsi="Tahoma" w:cs="Tahoma"/>
                <w:sz w:val="20"/>
                <w:szCs w:val="20"/>
              </w:rPr>
              <w:t>U</w:t>
            </w:r>
            <w:r w:rsidRPr="00376FDF">
              <w:rPr>
                <w:rFonts w:ascii="Tahoma" w:hAnsi="Tahoma" w:cs="Tahoma"/>
                <w:sz w:val="20"/>
                <w:szCs w:val="20"/>
              </w:rPr>
              <w:t>se search technologies effectively, appreciate how results are selected and ranked, and be discerning in evaluating digital content</w:t>
            </w:r>
          </w:p>
        </w:tc>
        <w:tc>
          <w:tcPr>
            <w:tcW w:w="4252" w:type="dxa"/>
            <w:shd w:val="clear" w:color="auto" w:fill="auto"/>
          </w:tcPr>
          <w:p w14:paraId="52BE476F" w14:textId="77777777" w:rsidR="00982479" w:rsidRDefault="00982479" w:rsidP="003539AD">
            <w:pPr>
              <w:jc w:val="center"/>
              <w:rPr>
                <w:rFonts w:ascii="Tahoma" w:hAnsi="Tahoma" w:cs="Tahoma"/>
                <w:sz w:val="20"/>
                <w:szCs w:val="20"/>
              </w:rPr>
            </w:pPr>
            <w:r>
              <w:rPr>
                <w:rFonts w:ascii="Tahoma" w:hAnsi="Tahoma" w:cs="Tahoma"/>
                <w:sz w:val="20"/>
                <w:szCs w:val="20"/>
              </w:rPr>
              <w:t>Structure information for clarity and accuracy</w:t>
            </w:r>
          </w:p>
          <w:p w14:paraId="68C741C4" w14:textId="77777777" w:rsidR="00982479" w:rsidRDefault="00982479" w:rsidP="003539AD">
            <w:pPr>
              <w:jc w:val="center"/>
              <w:rPr>
                <w:rFonts w:ascii="Tahoma" w:hAnsi="Tahoma" w:cs="Tahoma"/>
                <w:sz w:val="20"/>
                <w:szCs w:val="20"/>
              </w:rPr>
            </w:pPr>
          </w:p>
          <w:p w14:paraId="3F32F13E" w14:textId="77777777" w:rsidR="00982479" w:rsidRDefault="00982479" w:rsidP="003539AD">
            <w:pPr>
              <w:jc w:val="center"/>
              <w:rPr>
                <w:rFonts w:ascii="Tahoma" w:hAnsi="Tahoma" w:cs="Tahoma"/>
                <w:sz w:val="20"/>
                <w:szCs w:val="20"/>
              </w:rPr>
            </w:pPr>
            <w:r>
              <w:rPr>
                <w:rFonts w:ascii="Tahoma" w:hAnsi="Tahoma" w:cs="Tahoma"/>
                <w:sz w:val="20"/>
                <w:szCs w:val="20"/>
              </w:rPr>
              <w:t>Present work across several medias</w:t>
            </w:r>
          </w:p>
          <w:p w14:paraId="205DA6BA" w14:textId="77777777" w:rsidR="00982479" w:rsidRDefault="00982479" w:rsidP="003539AD">
            <w:pPr>
              <w:jc w:val="center"/>
              <w:rPr>
                <w:rFonts w:ascii="Tahoma" w:hAnsi="Tahoma" w:cs="Tahoma"/>
                <w:sz w:val="20"/>
                <w:szCs w:val="20"/>
              </w:rPr>
            </w:pPr>
          </w:p>
          <w:p w14:paraId="43D1E0D2" w14:textId="77777777" w:rsidR="00982479" w:rsidRDefault="00982479" w:rsidP="003539AD">
            <w:pPr>
              <w:jc w:val="center"/>
              <w:rPr>
                <w:rFonts w:ascii="Tahoma" w:hAnsi="Tahoma" w:cs="Tahoma"/>
                <w:sz w:val="20"/>
                <w:szCs w:val="20"/>
              </w:rPr>
            </w:pPr>
            <w:r>
              <w:rPr>
                <w:rFonts w:ascii="Tahoma" w:hAnsi="Tahoma" w:cs="Tahoma"/>
                <w:sz w:val="20"/>
                <w:szCs w:val="20"/>
              </w:rPr>
              <w:t>Create a podcast</w:t>
            </w:r>
          </w:p>
          <w:p w14:paraId="65AABB6B" w14:textId="77777777" w:rsidR="00982479" w:rsidRDefault="00982479" w:rsidP="003539AD">
            <w:pPr>
              <w:jc w:val="center"/>
              <w:rPr>
                <w:rFonts w:ascii="Tahoma" w:hAnsi="Tahoma" w:cs="Tahoma"/>
                <w:sz w:val="20"/>
                <w:szCs w:val="20"/>
              </w:rPr>
            </w:pPr>
          </w:p>
          <w:p w14:paraId="61E4DD9F" w14:textId="77777777" w:rsidR="00982479" w:rsidRDefault="00982479" w:rsidP="003539AD">
            <w:pPr>
              <w:jc w:val="center"/>
              <w:rPr>
                <w:rFonts w:ascii="Tahoma" w:hAnsi="Tahoma" w:cs="Tahoma"/>
                <w:sz w:val="20"/>
                <w:szCs w:val="20"/>
              </w:rPr>
            </w:pPr>
            <w:r>
              <w:rPr>
                <w:rFonts w:ascii="Tahoma" w:hAnsi="Tahoma" w:cs="Tahoma"/>
                <w:sz w:val="20"/>
                <w:szCs w:val="20"/>
              </w:rPr>
              <w:t>Alter presentation for purpose and audience</w:t>
            </w:r>
          </w:p>
          <w:p w14:paraId="2417103A" w14:textId="77777777" w:rsidR="00982479" w:rsidRDefault="00982479" w:rsidP="003539AD">
            <w:pPr>
              <w:jc w:val="center"/>
              <w:rPr>
                <w:rFonts w:ascii="Tahoma" w:hAnsi="Tahoma" w:cs="Tahoma"/>
                <w:sz w:val="20"/>
                <w:szCs w:val="20"/>
              </w:rPr>
            </w:pPr>
          </w:p>
          <w:p w14:paraId="23D65764" w14:textId="77777777" w:rsidR="00982479" w:rsidRPr="00376FDF" w:rsidRDefault="00982479" w:rsidP="003539AD">
            <w:pPr>
              <w:jc w:val="center"/>
              <w:rPr>
                <w:rFonts w:ascii="Tahoma" w:hAnsi="Tahoma" w:cs="Tahoma"/>
                <w:sz w:val="20"/>
                <w:szCs w:val="20"/>
              </w:rPr>
            </w:pPr>
            <w:r>
              <w:rPr>
                <w:rFonts w:ascii="Tahoma" w:hAnsi="Tahoma" w:cs="Tahoma"/>
                <w:sz w:val="20"/>
                <w:szCs w:val="20"/>
              </w:rPr>
              <w:t>Ensure all work has effect SOAP</w:t>
            </w:r>
          </w:p>
        </w:tc>
        <w:tc>
          <w:tcPr>
            <w:tcW w:w="4285" w:type="dxa"/>
            <w:shd w:val="clear" w:color="auto" w:fill="auto"/>
          </w:tcPr>
          <w:p w14:paraId="70E35464" w14:textId="77777777" w:rsidR="00982479" w:rsidRDefault="00982479" w:rsidP="003539AD">
            <w:pPr>
              <w:jc w:val="center"/>
              <w:rPr>
                <w:rFonts w:ascii="Tahoma" w:hAnsi="Tahoma" w:cs="Tahoma"/>
                <w:sz w:val="20"/>
                <w:szCs w:val="20"/>
              </w:rPr>
            </w:pPr>
            <w:r>
              <w:rPr>
                <w:rFonts w:ascii="Tahoma" w:hAnsi="Tahoma" w:cs="Tahoma"/>
                <w:sz w:val="20"/>
                <w:szCs w:val="20"/>
              </w:rPr>
              <w:t>Internet</w:t>
            </w:r>
          </w:p>
          <w:p w14:paraId="5C2981F4" w14:textId="77777777" w:rsidR="00982479" w:rsidRDefault="00982479" w:rsidP="003539AD">
            <w:pPr>
              <w:jc w:val="center"/>
              <w:rPr>
                <w:rFonts w:ascii="Tahoma" w:hAnsi="Tahoma" w:cs="Tahoma"/>
                <w:sz w:val="20"/>
                <w:szCs w:val="20"/>
              </w:rPr>
            </w:pPr>
          </w:p>
          <w:p w14:paraId="3F6B50C5" w14:textId="77777777" w:rsidR="00982479" w:rsidRDefault="00982479" w:rsidP="003539AD">
            <w:pPr>
              <w:jc w:val="center"/>
              <w:rPr>
                <w:rFonts w:ascii="Tahoma" w:hAnsi="Tahoma" w:cs="Tahoma"/>
                <w:sz w:val="20"/>
                <w:szCs w:val="20"/>
              </w:rPr>
            </w:pPr>
            <w:r>
              <w:rPr>
                <w:rFonts w:ascii="Tahoma" w:hAnsi="Tahoma" w:cs="Tahoma"/>
                <w:sz w:val="20"/>
                <w:szCs w:val="20"/>
              </w:rPr>
              <w:t>Word</w:t>
            </w:r>
          </w:p>
          <w:p w14:paraId="13067B52" w14:textId="77777777" w:rsidR="00982479" w:rsidRDefault="00982479" w:rsidP="003539AD">
            <w:pPr>
              <w:jc w:val="center"/>
              <w:rPr>
                <w:rFonts w:ascii="Tahoma" w:hAnsi="Tahoma" w:cs="Tahoma"/>
                <w:sz w:val="20"/>
                <w:szCs w:val="20"/>
              </w:rPr>
            </w:pPr>
          </w:p>
          <w:p w14:paraId="7AB5C5E3" w14:textId="77777777" w:rsidR="00982479" w:rsidRDefault="00982479" w:rsidP="003539AD">
            <w:pPr>
              <w:jc w:val="center"/>
              <w:rPr>
                <w:rFonts w:ascii="Tahoma" w:hAnsi="Tahoma" w:cs="Tahoma"/>
                <w:sz w:val="20"/>
                <w:szCs w:val="20"/>
              </w:rPr>
            </w:pPr>
            <w:r>
              <w:rPr>
                <w:rFonts w:ascii="Tahoma" w:hAnsi="Tahoma" w:cs="Tahoma"/>
                <w:sz w:val="20"/>
                <w:szCs w:val="20"/>
              </w:rPr>
              <w:t>PowerPoint</w:t>
            </w:r>
          </w:p>
          <w:p w14:paraId="2A759226" w14:textId="77777777" w:rsidR="00982479" w:rsidRDefault="00982479" w:rsidP="003539AD">
            <w:pPr>
              <w:jc w:val="center"/>
              <w:rPr>
                <w:rFonts w:ascii="Tahoma" w:hAnsi="Tahoma" w:cs="Tahoma"/>
                <w:sz w:val="20"/>
                <w:szCs w:val="20"/>
              </w:rPr>
            </w:pPr>
          </w:p>
          <w:p w14:paraId="7B7478DE" w14:textId="77777777" w:rsidR="00982479" w:rsidRPr="00376FDF" w:rsidRDefault="00982479" w:rsidP="003539AD">
            <w:pPr>
              <w:jc w:val="center"/>
              <w:rPr>
                <w:rFonts w:ascii="Tahoma" w:hAnsi="Tahoma" w:cs="Tahoma"/>
                <w:sz w:val="20"/>
                <w:szCs w:val="20"/>
              </w:rPr>
            </w:pPr>
          </w:p>
          <w:p w14:paraId="3E4DDE46" w14:textId="77777777" w:rsidR="00982479" w:rsidRPr="00376FDF" w:rsidRDefault="00982479" w:rsidP="003539AD">
            <w:pPr>
              <w:jc w:val="center"/>
              <w:rPr>
                <w:rFonts w:ascii="Tahoma" w:hAnsi="Tahoma" w:cs="Tahoma"/>
                <w:sz w:val="20"/>
                <w:szCs w:val="20"/>
              </w:rPr>
            </w:pPr>
          </w:p>
        </w:tc>
      </w:tr>
      <w:tr w:rsidR="00982479" w:rsidRPr="00376FDF" w14:paraId="3264869D" w14:textId="77777777" w:rsidTr="003539AD">
        <w:tc>
          <w:tcPr>
            <w:tcW w:w="1418" w:type="dxa"/>
            <w:shd w:val="clear" w:color="auto" w:fill="auto"/>
          </w:tcPr>
          <w:p w14:paraId="74E981B3"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Summer 1</w:t>
            </w:r>
          </w:p>
        </w:tc>
        <w:tc>
          <w:tcPr>
            <w:tcW w:w="4253" w:type="dxa"/>
            <w:shd w:val="clear" w:color="auto" w:fill="auto"/>
          </w:tcPr>
          <w:p w14:paraId="3D21A37E"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u w:val="single"/>
              </w:rPr>
              <w:t>Digital literacy and ICT</w:t>
            </w:r>
          </w:p>
          <w:p w14:paraId="4E89EF2A" w14:textId="77777777" w:rsidR="00982479"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Risks of working online</w:t>
            </w:r>
          </w:p>
          <w:p w14:paraId="1CA908A9"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252" w:type="dxa"/>
            <w:shd w:val="clear" w:color="auto" w:fill="auto"/>
          </w:tcPr>
          <w:p w14:paraId="1BBDEC2D"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Create an e-safety quiz for peers</w:t>
            </w:r>
          </w:p>
          <w:p w14:paraId="601A3756"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Complete BCS online accredited course – new 2018.</w:t>
            </w:r>
          </w:p>
        </w:tc>
        <w:tc>
          <w:tcPr>
            <w:tcW w:w="4285" w:type="dxa"/>
            <w:shd w:val="clear" w:color="auto" w:fill="auto"/>
          </w:tcPr>
          <w:p w14:paraId="68C9D8E6"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Internet</w:t>
            </w:r>
          </w:p>
          <w:p w14:paraId="2292D6A8"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 xml:space="preserve">Word </w:t>
            </w:r>
          </w:p>
          <w:p w14:paraId="7641C278"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PowerPoint</w:t>
            </w:r>
          </w:p>
          <w:p w14:paraId="53CE74D2"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 xml:space="preserve">Animation / Transition </w:t>
            </w:r>
          </w:p>
        </w:tc>
      </w:tr>
      <w:tr w:rsidR="00982479" w:rsidRPr="00376FDF" w14:paraId="4EB18EB9" w14:textId="77777777" w:rsidTr="003539AD">
        <w:tc>
          <w:tcPr>
            <w:tcW w:w="1418" w:type="dxa"/>
            <w:shd w:val="clear" w:color="auto" w:fill="auto"/>
          </w:tcPr>
          <w:p w14:paraId="558D0535"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Summer 2</w:t>
            </w:r>
          </w:p>
        </w:tc>
        <w:tc>
          <w:tcPr>
            <w:tcW w:w="4253" w:type="dxa"/>
            <w:shd w:val="clear" w:color="auto" w:fill="auto"/>
          </w:tcPr>
          <w:p w14:paraId="1E0DA9BB" w14:textId="77777777" w:rsidR="00982479" w:rsidRPr="00C04977" w:rsidRDefault="00982479" w:rsidP="003539AD">
            <w:pPr>
              <w:pStyle w:val="bulletundertext"/>
              <w:numPr>
                <w:ilvl w:val="0"/>
                <w:numId w:val="0"/>
              </w:numPr>
              <w:spacing w:after="120"/>
              <w:jc w:val="center"/>
              <w:rPr>
                <w:rFonts w:ascii="Tahoma" w:hAnsi="Tahoma" w:cs="Tahoma"/>
                <w:sz w:val="20"/>
                <w:szCs w:val="20"/>
                <w:u w:val="single"/>
              </w:rPr>
            </w:pPr>
            <w:r w:rsidRPr="00C04977">
              <w:rPr>
                <w:rFonts w:ascii="Tahoma" w:hAnsi="Tahoma" w:cs="Tahoma"/>
                <w:sz w:val="20"/>
                <w:szCs w:val="20"/>
                <w:u w:val="single"/>
              </w:rPr>
              <w:t>Digital literacy and ICT</w:t>
            </w:r>
          </w:p>
          <w:p w14:paraId="0D353EDB"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ICT is all around us</w:t>
            </w:r>
          </w:p>
          <w:p w14:paraId="4EB91BD1"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252" w:type="dxa"/>
            <w:shd w:val="clear" w:color="auto" w:fill="auto"/>
          </w:tcPr>
          <w:p w14:paraId="2E6D0CF9"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What information is kept bout us?</w:t>
            </w:r>
          </w:p>
          <w:p w14:paraId="28978373"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How is used?</w:t>
            </w:r>
          </w:p>
          <w:p w14:paraId="579AA832"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Positive and Negative of information held</w:t>
            </w:r>
          </w:p>
        </w:tc>
        <w:tc>
          <w:tcPr>
            <w:tcW w:w="4285" w:type="dxa"/>
            <w:shd w:val="clear" w:color="auto" w:fill="auto"/>
          </w:tcPr>
          <w:p w14:paraId="633362B3"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Internet</w:t>
            </w:r>
          </w:p>
          <w:p w14:paraId="455E5361"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Word</w:t>
            </w:r>
          </w:p>
        </w:tc>
      </w:tr>
    </w:tbl>
    <w:p w14:paraId="0CBD2AEC" w14:textId="77777777" w:rsidR="00982479" w:rsidRDefault="00982479" w:rsidP="00982479">
      <w:pPr>
        <w:pStyle w:val="bulletundertext"/>
        <w:numPr>
          <w:ilvl w:val="0"/>
          <w:numId w:val="0"/>
        </w:numPr>
        <w:spacing w:after="120"/>
        <w:ind w:left="357"/>
        <w:jc w:val="center"/>
        <w:rPr>
          <w:rFonts w:ascii="Tahoma" w:hAnsi="Tahoma" w:cs="Tahoma"/>
          <w:sz w:val="20"/>
          <w:szCs w:val="20"/>
        </w:rPr>
      </w:pPr>
    </w:p>
    <w:p w14:paraId="50245FCC" w14:textId="77777777" w:rsidR="00982479" w:rsidRDefault="00982479" w:rsidP="00982479">
      <w:pPr>
        <w:pStyle w:val="bulletundertext"/>
        <w:numPr>
          <w:ilvl w:val="0"/>
          <w:numId w:val="0"/>
        </w:numPr>
        <w:spacing w:after="120"/>
        <w:ind w:left="357"/>
        <w:jc w:val="center"/>
        <w:rPr>
          <w:rFonts w:ascii="Tahoma" w:hAnsi="Tahoma" w:cs="Tahoma"/>
          <w:sz w:val="20"/>
          <w:szCs w:val="20"/>
        </w:rPr>
      </w:pPr>
    </w:p>
    <w:p w14:paraId="1E7BFA91" w14:textId="77777777" w:rsidR="00982479" w:rsidRDefault="00982479" w:rsidP="00982479">
      <w:pPr>
        <w:pStyle w:val="bulletundertext"/>
        <w:numPr>
          <w:ilvl w:val="0"/>
          <w:numId w:val="0"/>
        </w:numPr>
        <w:spacing w:after="120"/>
        <w:ind w:left="357"/>
        <w:jc w:val="center"/>
        <w:rPr>
          <w:rFonts w:ascii="Tahoma" w:hAnsi="Tahoma" w:cs="Tahoma"/>
          <w:sz w:val="20"/>
          <w:szCs w:val="20"/>
        </w:rPr>
      </w:pPr>
    </w:p>
    <w:p w14:paraId="15483DE8" w14:textId="77777777" w:rsidR="00982479" w:rsidRPr="00376FDF" w:rsidRDefault="00982479" w:rsidP="00982479">
      <w:pPr>
        <w:pStyle w:val="bulletundertext"/>
        <w:numPr>
          <w:ilvl w:val="0"/>
          <w:numId w:val="0"/>
        </w:numPr>
        <w:spacing w:after="120"/>
        <w:ind w:left="357"/>
        <w:jc w:val="center"/>
        <w:rPr>
          <w:rFonts w:ascii="Tahoma" w:hAnsi="Tahoma" w:cs="Tahoma"/>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4188"/>
        <w:gridCol w:w="4148"/>
        <w:gridCol w:w="4248"/>
      </w:tblGrid>
      <w:tr w:rsidR="00982479" w:rsidRPr="00376FDF" w14:paraId="25E225EB" w14:textId="77777777" w:rsidTr="003539AD">
        <w:tc>
          <w:tcPr>
            <w:tcW w:w="1398" w:type="dxa"/>
            <w:shd w:val="clear" w:color="auto" w:fill="auto"/>
          </w:tcPr>
          <w:p w14:paraId="0F7BADB9"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Cycle 2</w:t>
            </w:r>
          </w:p>
        </w:tc>
        <w:tc>
          <w:tcPr>
            <w:tcW w:w="4188" w:type="dxa"/>
            <w:shd w:val="clear" w:color="auto" w:fill="auto"/>
          </w:tcPr>
          <w:p w14:paraId="16C44DC7"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148" w:type="dxa"/>
            <w:shd w:val="clear" w:color="auto" w:fill="auto"/>
          </w:tcPr>
          <w:p w14:paraId="03E88E48"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248" w:type="dxa"/>
            <w:shd w:val="clear" w:color="auto" w:fill="auto"/>
          </w:tcPr>
          <w:p w14:paraId="0BA72279"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r>
      <w:tr w:rsidR="00982479" w:rsidRPr="00376FDF" w14:paraId="77060D71" w14:textId="77777777" w:rsidTr="003539AD">
        <w:tc>
          <w:tcPr>
            <w:tcW w:w="1398" w:type="dxa"/>
            <w:shd w:val="clear" w:color="auto" w:fill="auto"/>
          </w:tcPr>
          <w:p w14:paraId="6FD5776B"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Autumn 1</w:t>
            </w:r>
          </w:p>
        </w:tc>
        <w:tc>
          <w:tcPr>
            <w:tcW w:w="4188" w:type="dxa"/>
            <w:shd w:val="clear" w:color="auto" w:fill="auto"/>
          </w:tcPr>
          <w:p w14:paraId="6B5335E9"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u w:val="single"/>
              </w:rPr>
              <w:t>E safety</w:t>
            </w:r>
          </w:p>
          <w:p w14:paraId="7248172A" w14:textId="77777777" w:rsidR="00982479" w:rsidRDefault="00982479" w:rsidP="003539AD">
            <w:pPr>
              <w:pStyle w:val="bulletundertext"/>
              <w:numPr>
                <w:ilvl w:val="0"/>
                <w:numId w:val="0"/>
              </w:numPr>
              <w:ind w:left="357" w:hanging="357"/>
              <w:jc w:val="center"/>
              <w:rPr>
                <w:rFonts w:ascii="Tahoma" w:hAnsi="Tahoma" w:cs="Tahoma"/>
                <w:sz w:val="20"/>
                <w:szCs w:val="20"/>
              </w:rPr>
            </w:pPr>
            <w:r w:rsidRPr="00376FDF">
              <w:rPr>
                <w:rFonts w:ascii="Tahoma" w:hAnsi="Tahoma" w:cs="Tahoma"/>
                <w:sz w:val="20"/>
                <w:szCs w:val="20"/>
              </w:rPr>
              <w:t>Use technology safely, respectfully and responsibly; recognise acc</w:t>
            </w:r>
            <w:r>
              <w:rPr>
                <w:rFonts w:ascii="Tahoma" w:hAnsi="Tahoma" w:cs="Tahoma"/>
                <w:sz w:val="20"/>
                <w:szCs w:val="20"/>
              </w:rPr>
              <w:t>eptable/unacceptable behaviour.</w:t>
            </w:r>
          </w:p>
          <w:p w14:paraId="52AD9946" w14:textId="77777777" w:rsidR="00982479" w:rsidRPr="00376FDF" w:rsidRDefault="00982479" w:rsidP="003539AD">
            <w:pPr>
              <w:pStyle w:val="bulletundertext"/>
              <w:numPr>
                <w:ilvl w:val="0"/>
                <w:numId w:val="0"/>
              </w:numPr>
              <w:ind w:left="357" w:hanging="357"/>
              <w:jc w:val="center"/>
              <w:rPr>
                <w:rFonts w:ascii="Tahoma" w:hAnsi="Tahoma" w:cs="Tahoma"/>
                <w:sz w:val="20"/>
                <w:szCs w:val="20"/>
              </w:rPr>
            </w:pPr>
          </w:p>
        </w:tc>
        <w:tc>
          <w:tcPr>
            <w:tcW w:w="4148" w:type="dxa"/>
            <w:shd w:val="clear" w:color="auto" w:fill="auto"/>
          </w:tcPr>
          <w:p w14:paraId="68DDE560"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E-safety.</w:t>
            </w:r>
          </w:p>
          <w:p w14:paraId="23B570A3"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Social media</w:t>
            </w:r>
          </w:p>
          <w:p w14:paraId="02AEF21D"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Outcomes of misusing social media</w:t>
            </w:r>
          </w:p>
          <w:p w14:paraId="0C8AEE4C"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Elements of the law and criminalisation</w:t>
            </w:r>
          </w:p>
          <w:p w14:paraId="48E49016"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Consent – Cup of Tea Video</w:t>
            </w:r>
          </w:p>
          <w:p w14:paraId="0378687D"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 xml:space="preserve"> NSPCC / Little Billy  </w:t>
            </w:r>
          </w:p>
        </w:tc>
        <w:tc>
          <w:tcPr>
            <w:tcW w:w="4248" w:type="dxa"/>
            <w:shd w:val="clear" w:color="auto" w:fill="auto"/>
          </w:tcPr>
          <w:p w14:paraId="3D4D390F"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p w14:paraId="5692D063"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http://www.childnet.com/resources/young-people-and-social-networking-sites</w:t>
            </w:r>
          </w:p>
          <w:p w14:paraId="59513AEF"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Internet</w:t>
            </w:r>
          </w:p>
          <w:p w14:paraId="1C4EBBEB" w14:textId="77777777" w:rsidR="00982479" w:rsidRDefault="00982479" w:rsidP="003539AD">
            <w:pPr>
              <w:pStyle w:val="bulletundertext"/>
              <w:numPr>
                <w:ilvl w:val="0"/>
                <w:numId w:val="0"/>
              </w:numPr>
              <w:spacing w:after="120"/>
              <w:jc w:val="center"/>
              <w:rPr>
                <w:rFonts w:ascii="Tahoma" w:hAnsi="Tahoma" w:cs="Tahoma"/>
                <w:sz w:val="20"/>
                <w:szCs w:val="20"/>
              </w:rPr>
            </w:pPr>
            <w:proofErr w:type="spellStart"/>
            <w:r>
              <w:rPr>
                <w:rFonts w:ascii="Tahoma" w:hAnsi="Tahoma" w:cs="Tahoma"/>
                <w:sz w:val="20"/>
                <w:szCs w:val="20"/>
              </w:rPr>
              <w:t>Youtube</w:t>
            </w:r>
            <w:proofErr w:type="spellEnd"/>
          </w:p>
          <w:p w14:paraId="138BD8BA" w14:textId="77777777" w:rsidR="00982479" w:rsidRPr="00376FDF" w:rsidRDefault="00982479" w:rsidP="003539AD">
            <w:pPr>
              <w:pStyle w:val="bulletundertext"/>
              <w:numPr>
                <w:ilvl w:val="0"/>
                <w:numId w:val="0"/>
              </w:numPr>
              <w:spacing w:after="120"/>
              <w:rPr>
                <w:rFonts w:ascii="Tahoma" w:hAnsi="Tahoma" w:cs="Tahoma"/>
                <w:sz w:val="20"/>
                <w:szCs w:val="20"/>
              </w:rPr>
            </w:pPr>
          </w:p>
        </w:tc>
      </w:tr>
      <w:tr w:rsidR="00982479" w:rsidRPr="00376FDF" w14:paraId="58F218D2" w14:textId="77777777" w:rsidTr="003539AD">
        <w:tc>
          <w:tcPr>
            <w:tcW w:w="1398" w:type="dxa"/>
            <w:shd w:val="clear" w:color="auto" w:fill="auto"/>
          </w:tcPr>
          <w:p w14:paraId="3E3E98E5"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Autumn 2</w:t>
            </w:r>
          </w:p>
        </w:tc>
        <w:tc>
          <w:tcPr>
            <w:tcW w:w="4188" w:type="dxa"/>
            <w:shd w:val="clear" w:color="auto" w:fill="auto"/>
          </w:tcPr>
          <w:p w14:paraId="027C51F3"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u w:val="single"/>
              </w:rPr>
              <w:t>Digital literacy and ICT</w:t>
            </w:r>
          </w:p>
          <w:p w14:paraId="76609910"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c>
          <w:tcPr>
            <w:tcW w:w="4148" w:type="dxa"/>
            <w:shd w:val="clear" w:color="auto" w:fill="auto"/>
          </w:tcPr>
          <w:p w14:paraId="72DCE715"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Animation – Car Project / linked to database</w:t>
            </w:r>
          </w:p>
          <w:p w14:paraId="1F9A1388"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Web Design – Car Project</w:t>
            </w:r>
          </w:p>
          <w:p w14:paraId="74EC0878"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Key Frame Animation – Car Project</w:t>
            </w:r>
          </w:p>
        </w:tc>
        <w:tc>
          <w:tcPr>
            <w:tcW w:w="4248" w:type="dxa"/>
            <w:shd w:val="clear" w:color="auto" w:fill="auto"/>
          </w:tcPr>
          <w:p w14:paraId="1E0DC90D"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I</w:t>
            </w:r>
            <w:r w:rsidRPr="00376FDF">
              <w:rPr>
                <w:rFonts w:ascii="Tahoma" w:hAnsi="Tahoma" w:cs="Tahoma"/>
                <w:sz w:val="20"/>
                <w:szCs w:val="20"/>
              </w:rPr>
              <w:t>nternet/school website</w:t>
            </w:r>
          </w:p>
          <w:p w14:paraId="11E6A91B"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r>
      <w:tr w:rsidR="00982479" w:rsidRPr="00376FDF" w14:paraId="04878CA3" w14:textId="77777777" w:rsidTr="003539AD">
        <w:tc>
          <w:tcPr>
            <w:tcW w:w="1398" w:type="dxa"/>
            <w:shd w:val="clear" w:color="auto" w:fill="auto"/>
          </w:tcPr>
          <w:p w14:paraId="5AAF09FA"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Spring 1</w:t>
            </w:r>
          </w:p>
        </w:tc>
        <w:tc>
          <w:tcPr>
            <w:tcW w:w="4188" w:type="dxa"/>
            <w:shd w:val="clear" w:color="auto" w:fill="auto"/>
          </w:tcPr>
          <w:p w14:paraId="081EA5EC"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u w:val="single"/>
              </w:rPr>
              <w:t>Computer science</w:t>
            </w:r>
          </w:p>
          <w:p w14:paraId="1AD00A01"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D</w:t>
            </w:r>
            <w:r w:rsidRPr="00376FDF">
              <w:rPr>
                <w:rFonts w:ascii="Tahoma" w:hAnsi="Tahoma" w:cs="Tahoma"/>
                <w:sz w:val="20"/>
                <w:szCs w:val="20"/>
              </w:rPr>
              <w:t>esign, write and debug programs that accomplish specific goals, including controlling or simulating physical systems; solve problems by decomposing them into smaller parts</w:t>
            </w:r>
          </w:p>
          <w:p w14:paraId="3A1C95D7"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use sequence, selection, and repetition in programs; work with variables and various forms of input and output</w:t>
            </w:r>
          </w:p>
          <w:p w14:paraId="75AD2BE6"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rPr>
              <w:t>use logical reasoning to explain how some simple algorithms work and to detect and correct errors in algorithms and programs</w:t>
            </w:r>
          </w:p>
          <w:p w14:paraId="0F7A0BBF"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p>
        </w:tc>
        <w:tc>
          <w:tcPr>
            <w:tcW w:w="4148" w:type="dxa"/>
            <w:shd w:val="clear" w:color="auto" w:fill="auto"/>
          </w:tcPr>
          <w:p w14:paraId="58215528"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Scratch / J2Code</w:t>
            </w:r>
          </w:p>
          <w:p w14:paraId="11CCD745"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Complete ‘if/when’ statements online.</w:t>
            </w:r>
          </w:p>
          <w:p w14:paraId="7A6B2F94"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Debug (fix) programmes/algorithms,</w:t>
            </w:r>
          </w:p>
          <w:p w14:paraId="7D0D45D6"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Programmes of increasing complexity.</w:t>
            </w:r>
          </w:p>
          <w:p w14:paraId="013D135D"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W</w:t>
            </w:r>
            <w:r w:rsidRPr="00376FDF">
              <w:rPr>
                <w:rFonts w:ascii="Tahoma" w:hAnsi="Tahoma" w:cs="Tahoma"/>
                <w:sz w:val="20"/>
                <w:szCs w:val="20"/>
              </w:rPr>
              <w:t>rite out code using technical coding language.</w:t>
            </w:r>
            <w:r>
              <w:rPr>
                <w:rFonts w:ascii="Tahoma" w:hAnsi="Tahoma" w:cs="Tahoma"/>
                <w:sz w:val="20"/>
                <w:szCs w:val="20"/>
              </w:rPr>
              <w:t xml:space="preserve"> </w:t>
            </w:r>
          </w:p>
          <w:p w14:paraId="1F1C8A90"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Use micro bits / Raspberry Pi effectively</w:t>
            </w:r>
          </w:p>
          <w:p w14:paraId="24FC7D7F"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Build and program Lego</w:t>
            </w:r>
          </w:p>
          <w:p w14:paraId="0567458C"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248" w:type="dxa"/>
            <w:shd w:val="clear" w:color="auto" w:fill="auto"/>
          </w:tcPr>
          <w:p w14:paraId="65E3C3DE"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Micro Bits</w:t>
            </w:r>
          </w:p>
          <w:p w14:paraId="6DDE0016"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Raspberry Pi</w:t>
            </w:r>
          </w:p>
          <w:p w14:paraId="78B64BD1"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Lego</w:t>
            </w:r>
          </w:p>
        </w:tc>
      </w:tr>
      <w:tr w:rsidR="00982479" w:rsidRPr="00376FDF" w14:paraId="1D6B147B" w14:textId="77777777" w:rsidTr="003539AD">
        <w:tc>
          <w:tcPr>
            <w:tcW w:w="1398" w:type="dxa"/>
            <w:shd w:val="clear" w:color="auto" w:fill="auto"/>
          </w:tcPr>
          <w:p w14:paraId="5F2AF87E"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Spring 2</w:t>
            </w:r>
          </w:p>
        </w:tc>
        <w:tc>
          <w:tcPr>
            <w:tcW w:w="4188" w:type="dxa"/>
            <w:shd w:val="clear" w:color="auto" w:fill="auto"/>
          </w:tcPr>
          <w:p w14:paraId="0E8BEB38"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u w:val="single"/>
              </w:rPr>
              <w:t>Digital Literacy and ICT</w:t>
            </w:r>
          </w:p>
          <w:p w14:paraId="28CB76F9"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Pr>
                <w:rFonts w:ascii="Tahoma" w:hAnsi="Tahoma" w:cs="Tahoma"/>
                <w:sz w:val="20"/>
                <w:szCs w:val="20"/>
              </w:rPr>
              <w:t>S</w:t>
            </w:r>
            <w:r w:rsidRPr="00376FDF">
              <w:rPr>
                <w:rFonts w:ascii="Tahoma" w:hAnsi="Tahoma" w:cs="Tahoma"/>
                <w:sz w:val="20"/>
                <w:szCs w:val="20"/>
              </w:rPr>
              <w:t>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c>
          <w:tcPr>
            <w:tcW w:w="4148" w:type="dxa"/>
            <w:shd w:val="clear" w:color="auto" w:fill="auto"/>
          </w:tcPr>
          <w:p w14:paraId="209FE7B4"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Show a clear understanding of copyright and plagiarism, and display this within work</w:t>
            </w:r>
          </w:p>
          <w:p w14:paraId="3188B58A"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 xml:space="preserve">Show a clear understanding of sourcing effectively and use it in your work successfully  </w:t>
            </w:r>
          </w:p>
          <w:p w14:paraId="64A93E1B"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248" w:type="dxa"/>
            <w:shd w:val="clear" w:color="auto" w:fill="auto"/>
          </w:tcPr>
          <w:p w14:paraId="4BC07CE1"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Word</w:t>
            </w:r>
          </w:p>
          <w:p w14:paraId="3283B33C"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Internet</w:t>
            </w:r>
          </w:p>
          <w:p w14:paraId="017FC311"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r>
      <w:tr w:rsidR="00982479" w:rsidRPr="00376FDF" w14:paraId="097D2690" w14:textId="77777777" w:rsidTr="003539AD">
        <w:tc>
          <w:tcPr>
            <w:tcW w:w="1398" w:type="dxa"/>
            <w:shd w:val="clear" w:color="auto" w:fill="auto"/>
          </w:tcPr>
          <w:p w14:paraId="2FFD7A18"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Summer 1</w:t>
            </w:r>
          </w:p>
        </w:tc>
        <w:tc>
          <w:tcPr>
            <w:tcW w:w="4188" w:type="dxa"/>
            <w:shd w:val="clear" w:color="auto" w:fill="auto"/>
          </w:tcPr>
          <w:p w14:paraId="2A41ADAB" w14:textId="77777777" w:rsidR="00982479"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u w:val="single"/>
              </w:rPr>
              <w:t>Modelling, Simulation &amp; Systems</w:t>
            </w:r>
          </w:p>
          <w:p w14:paraId="34B04B22" w14:textId="77777777" w:rsidR="00982479" w:rsidRPr="007C27B5" w:rsidRDefault="00982479" w:rsidP="003539AD">
            <w:pPr>
              <w:pStyle w:val="bulletundertext"/>
              <w:numPr>
                <w:ilvl w:val="0"/>
                <w:numId w:val="0"/>
              </w:numPr>
              <w:spacing w:after="120"/>
              <w:jc w:val="center"/>
              <w:rPr>
                <w:rFonts w:ascii="Tahoma" w:hAnsi="Tahoma" w:cs="Tahoma"/>
                <w:sz w:val="20"/>
                <w:szCs w:val="20"/>
              </w:rPr>
            </w:pPr>
            <w:r w:rsidRPr="007C27B5">
              <w:rPr>
                <w:rFonts w:ascii="Tahoma" w:hAnsi="Tahoma" w:cs="Tahoma"/>
                <w:sz w:val="20"/>
                <w:szCs w:val="20"/>
              </w:rPr>
              <w:t>Develop skills from simple to complex formula</w:t>
            </w:r>
          </w:p>
          <w:p w14:paraId="6A3F168D" w14:textId="77777777" w:rsidR="00982479" w:rsidRPr="007C27B5" w:rsidRDefault="00982479" w:rsidP="003539AD">
            <w:pPr>
              <w:pStyle w:val="bulletundertext"/>
              <w:numPr>
                <w:ilvl w:val="0"/>
                <w:numId w:val="0"/>
              </w:numPr>
              <w:spacing w:after="120"/>
              <w:jc w:val="center"/>
              <w:rPr>
                <w:rFonts w:ascii="Tahoma" w:hAnsi="Tahoma" w:cs="Tahoma"/>
                <w:sz w:val="20"/>
                <w:szCs w:val="20"/>
              </w:rPr>
            </w:pPr>
            <w:r w:rsidRPr="007C27B5">
              <w:rPr>
                <w:rFonts w:ascii="Tahoma" w:hAnsi="Tahoma" w:cs="Tahoma"/>
                <w:sz w:val="20"/>
                <w:szCs w:val="20"/>
              </w:rPr>
              <w:t>Ask ‘What If’ questions</w:t>
            </w:r>
          </w:p>
          <w:p w14:paraId="11511473"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p>
        </w:tc>
        <w:tc>
          <w:tcPr>
            <w:tcW w:w="4148" w:type="dxa"/>
            <w:shd w:val="clear" w:color="auto" w:fill="auto"/>
          </w:tcPr>
          <w:p w14:paraId="6E8A4D40"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Football Project</w:t>
            </w:r>
          </w:p>
          <w:p w14:paraId="4AC28969"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Final Excel - Assessment</w:t>
            </w:r>
          </w:p>
          <w:p w14:paraId="241E500C"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248" w:type="dxa"/>
            <w:shd w:val="clear" w:color="auto" w:fill="auto"/>
          </w:tcPr>
          <w:p w14:paraId="39F19A1A"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Excel</w:t>
            </w:r>
          </w:p>
          <w:p w14:paraId="04B1A4B3"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Word</w:t>
            </w:r>
          </w:p>
          <w:p w14:paraId="2E0824EB"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r>
      <w:tr w:rsidR="00982479" w:rsidRPr="00376FDF" w14:paraId="2850482F" w14:textId="77777777" w:rsidTr="003539AD">
        <w:tc>
          <w:tcPr>
            <w:tcW w:w="1398" w:type="dxa"/>
            <w:shd w:val="clear" w:color="auto" w:fill="auto"/>
          </w:tcPr>
          <w:p w14:paraId="213D17F7"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Summer 2</w:t>
            </w:r>
          </w:p>
        </w:tc>
        <w:tc>
          <w:tcPr>
            <w:tcW w:w="4188" w:type="dxa"/>
            <w:shd w:val="clear" w:color="auto" w:fill="auto"/>
          </w:tcPr>
          <w:p w14:paraId="3FCD144E" w14:textId="77777777" w:rsidR="00982479" w:rsidRDefault="00982479" w:rsidP="003539AD">
            <w:pPr>
              <w:pStyle w:val="bulletundertext"/>
              <w:numPr>
                <w:ilvl w:val="0"/>
                <w:numId w:val="0"/>
              </w:numPr>
              <w:spacing w:after="120"/>
              <w:jc w:val="center"/>
              <w:rPr>
                <w:rFonts w:ascii="Tahoma" w:hAnsi="Tahoma" w:cs="Tahoma"/>
                <w:sz w:val="20"/>
                <w:szCs w:val="20"/>
                <w:u w:val="single"/>
              </w:rPr>
            </w:pPr>
            <w:r w:rsidRPr="00376FDF">
              <w:rPr>
                <w:rFonts w:ascii="Tahoma" w:hAnsi="Tahoma" w:cs="Tahoma"/>
                <w:sz w:val="20"/>
                <w:szCs w:val="20"/>
                <w:u w:val="single"/>
              </w:rPr>
              <w:t>Data Handling &amp; Development</w:t>
            </w:r>
          </w:p>
          <w:p w14:paraId="3990C94E"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Create an Access data base.</w:t>
            </w:r>
          </w:p>
          <w:p w14:paraId="02878E6E"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Understand both numbers and text can be used in a database.</w:t>
            </w:r>
          </w:p>
          <w:p w14:paraId="256FC451" w14:textId="77777777" w:rsidR="00982479" w:rsidRPr="007C27B5"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Use the database to create forms, queries and reports.</w:t>
            </w:r>
          </w:p>
          <w:p w14:paraId="4BCB0D4D"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p>
          <w:p w14:paraId="47CA2474"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p>
        </w:tc>
        <w:tc>
          <w:tcPr>
            <w:tcW w:w="4148" w:type="dxa"/>
            <w:shd w:val="clear" w:color="auto" w:fill="auto"/>
          </w:tcPr>
          <w:p w14:paraId="30E55C0B"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 xml:space="preserve">Cars Database </w:t>
            </w:r>
          </w:p>
          <w:p w14:paraId="6A08ED08"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Final Assessment – Correct formatting of ‘forms, queries and reports’</w:t>
            </w:r>
          </w:p>
          <w:p w14:paraId="737A4058"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Adaption of layout and formatting</w:t>
            </w:r>
          </w:p>
        </w:tc>
        <w:tc>
          <w:tcPr>
            <w:tcW w:w="4248" w:type="dxa"/>
            <w:shd w:val="clear" w:color="auto" w:fill="auto"/>
          </w:tcPr>
          <w:p w14:paraId="34035426"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Access Database</w:t>
            </w:r>
          </w:p>
          <w:p w14:paraId="7EC00A18"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r>
    </w:tbl>
    <w:p w14:paraId="31D5EADD" w14:textId="77777777" w:rsidR="00982479" w:rsidRDefault="00982479" w:rsidP="00847E3E"/>
    <w:p w14:paraId="33AF5C3D" w14:textId="77777777" w:rsidR="00982479" w:rsidRDefault="00982479" w:rsidP="00847E3E"/>
    <w:p w14:paraId="697262A7" w14:textId="77777777" w:rsidR="00982479" w:rsidRDefault="00982479" w:rsidP="00847E3E"/>
    <w:p w14:paraId="643FA058" w14:textId="77777777" w:rsidR="00982479" w:rsidRDefault="00982479" w:rsidP="00847E3E"/>
    <w:p w14:paraId="77F73D96" w14:textId="77777777" w:rsidR="00982479" w:rsidRDefault="00982479" w:rsidP="00847E3E"/>
    <w:p w14:paraId="630299BA" w14:textId="77777777" w:rsidR="00982479" w:rsidRDefault="00982479" w:rsidP="00847E3E"/>
    <w:p w14:paraId="75D066AF" w14:textId="77777777" w:rsidR="00982479" w:rsidRDefault="00982479" w:rsidP="00847E3E"/>
    <w:p w14:paraId="570039EA" w14:textId="77777777" w:rsidR="00982479" w:rsidRDefault="00982479" w:rsidP="00847E3E"/>
    <w:p w14:paraId="3EBAA70A" w14:textId="77777777" w:rsidR="00982479" w:rsidRDefault="00982479" w:rsidP="00847E3E"/>
    <w:p w14:paraId="38ADF8C2" w14:textId="77777777" w:rsidR="00982479" w:rsidRDefault="00982479" w:rsidP="00982479">
      <w:pPr>
        <w:pStyle w:val="Heading3"/>
        <w:jc w:val="center"/>
      </w:pPr>
      <w:r>
        <w:rPr>
          <w:rFonts w:ascii="Tahoma" w:hAnsi="Tahoma" w:cs="Tahoma"/>
          <w:color w:val="auto"/>
          <w:sz w:val="20"/>
          <w:szCs w:val="20"/>
          <w:u w:val="single"/>
        </w:rPr>
        <w:t>Year 10 and 11</w:t>
      </w:r>
      <w:r w:rsidRPr="003648A3">
        <w:rPr>
          <w:rFonts w:ascii="Tahoma" w:hAnsi="Tahoma" w:cs="Tahoma"/>
          <w:color w:val="auto"/>
          <w:sz w:val="20"/>
          <w:szCs w:val="20"/>
          <w:u w:val="single"/>
        </w:rPr>
        <w:t xml:space="preserve"> – Rosewood School</w:t>
      </w:r>
    </w:p>
    <w:p w14:paraId="052CF64F" w14:textId="77777777" w:rsidR="00982479" w:rsidRPr="00376FDF" w:rsidRDefault="00982479" w:rsidP="00982479">
      <w:pPr>
        <w:rPr>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4168"/>
        <w:gridCol w:w="4203"/>
        <w:gridCol w:w="4204"/>
      </w:tblGrid>
      <w:tr w:rsidR="00982479" w:rsidRPr="00376FDF" w14:paraId="548F907D" w14:textId="77777777" w:rsidTr="003539AD">
        <w:tc>
          <w:tcPr>
            <w:tcW w:w="1407" w:type="dxa"/>
            <w:shd w:val="clear" w:color="auto" w:fill="auto"/>
          </w:tcPr>
          <w:p w14:paraId="28F1E149"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Term</w:t>
            </w:r>
          </w:p>
        </w:tc>
        <w:tc>
          <w:tcPr>
            <w:tcW w:w="4168" w:type="dxa"/>
            <w:shd w:val="clear" w:color="auto" w:fill="auto"/>
          </w:tcPr>
          <w:p w14:paraId="625C63EA"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Topic</w:t>
            </w:r>
          </w:p>
        </w:tc>
        <w:tc>
          <w:tcPr>
            <w:tcW w:w="4203" w:type="dxa"/>
            <w:shd w:val="clear" w:color="auto" w:fill="auto"/>
          </w:tcPr>
          <w:p w14:paraId="0D720345"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Elements Covered</w:t>
            </w:r>
          </w:p>
        </w:tc>
        <w:tc>
          <w:tcPr>
            <w:tcW w:w="4204" w:type="dxa"/>
            <w:shd w:val="clear" w:color="auto" w:fill="auto"/>
          </w:tcPr>
          <w:p w14:paraId="69F419D3"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Resources</w:t>
            </w:r>
            <w:r>
              <w:rPr>
                <w:rFonts w:ascii="Tahoma" w:hAnsi="Tahoma" w:cs="Tahoma"/>
                <w:sz w:val="20"/>
                <w:szCs w:val="20"/>
              </w:rPr>
              <w:t xml:space="preserve"> used throughout all stages of learning</w:t>
            </w:r>
          </w:p>
        </w:tc>
      </w:tr>
      <w:tr w:rsidR="00982479" w:rsidRPr="00376FDF" w14:paraId="60293419" w14:textId="77777777" w:rsidTr="003539AD">
        <w:tc>
          <w:tcPr>
            <w:tcW w:w="1407" w:type="dxa"/>
            <w:shd w:val="clear" w:color="auto" w:fill="auto"/>
          </w:tcPr>
          <w:p w14:paraId="22A6E746"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 xml:space="preserve">Autumn </w:t>
            </w:r>
          </w:p>
        </w:tc>
        <w:tc>
          <w:tcPr>
            <w:tcW w:w="4168" w:type="dxa"/>
            <w:shd w:val="clear" w:color="auto" w:fill="auto"/>
          </w:tcPr>
          <w:p w14:paraId="7803366D" w14:textId="77777777" w:rsidR="00982479" w:rsidRDefault="00982479" w:rsidP="003539AD">
            <w:pPr>
              <w:pStyle w:val="Default"/>
              <w:jc w:val="center"/>
              <w:rPr>
                <w:color w:val="auto"/>
                <w:u w:val="single"/>
              </w:rPr>
            </w:pPr>
            <w:r w:rsidRPr="001902F0">
              <w:rPr>
                <w:color w:val="auto"/>
                <w:u w:val="single"/>
              </w:rPr>
              <w:t>Project Life Cycle</w:t>
            </w:r>
          </w:p>
          <w:p w14:paraId="2E4BF72C" w14:textId="77777777" w:rsidR="00982479" w:rsidRPr="001902F0" w:rsidRDefault="00982479" w:rsidP="003539AD">
            <w:pPr>
              <w:pStyle w:val="Default"/>
              <w:jc w:val="center"/>
              <w:rPr>
                <w:color w:val="auto"/>
                <w:u w:val="single"/>
              </w:rPr>
            </w:pPr>
          </w:p>
          <w:p w14:paraId="33562B53" w14:textId="77777777" w:rsidR="00982479" w:rsidRDefault="00982479" w:rsidP="003539AD">
            <w:pPr>
              <w:pStyle w:val="Default"/>
              <w:rPr>
                <w:sz w:val="22"/>
                <w:szCs w:val="22"/>
              </w:rPr>
            </w:pPr>
          </w:p>
          <w:p w14:paraId="0BC8EEEA" w14:textId="77777777" w:rsidR="00982479" w:rsidRPr="00376FDF" w:rsidRDefault="00982479" w:rsidP="003539AD">
            <w:pPr>
              <w:pStyle w:val="bulletundertext"/>
              <w:numPr>
                <w:ilvl w:val="0"/>
                <w:numId w:val="0"/>
              </w:numPr>
              <w:ind w:left="357" w:hanging="357"/>
              <w:jc w:val="center"/>
              <w:rPr>
                <w:rFonts w:ascii="Tahoma" w:hAnsi="Tahoma" w:cs="Tahoma"/>
                <w:sz w:val="20"/>
                <w:szCs w:val="20"/>
              </w:rPr>
            </w:pPr>
          </w:p>
        </w:tc>
        <w:tc>
          <w:tcPr>
            <w:tcW w:w="4203" w:type="dxa"/>
            <w:shd w:val="clear" w:color="auto" w:fill="auto"/>
          </w:tcPr>
          <w:p w14:paraId="36823FBB" w14:textId="77777777" w:rsidR="00982479" w:rsidRDefault="00982479" w:rsidP="003539AD">
            <w:pPr>
              <w:pStyle w:val="Default"/>
              <w:rPr>
                <w:sz w:val="22"/>
                <w:szCs w:val="22"/>
              </w:rPr>
            </w:pPr>
            <w:r>
              <w:rPr>
                <w:sz w:val="22"/>
                <w:szCs w:val="22"/>
              </w:rPr>
              <w:t xml:space="preserve">The phases of the project life cycle and the tasks carried out in each phase i.e. </w:t>
            </w:r>
          </w:p>
          <w:p w14:paraId="3DD3AFAB" w14:textId="77777777" w:rsidR="00982479" w:rsidRDefault="00982479" w:rsidP="003539AD">
            <w:pPr>
              <w:pStyle w:val="Default"/>
              <w:rPr>
                <w:sz w:val="22"/>
                <w:szCs w:val="22"/>
              </w:rPr>
            </w:pPr>
            <w:r>
              <w:rPr>
                <w:sz w:val="22"/>
                <w:szCs w:val="22"/>
              </w:rPr>
              <w:t xml:space="preserve">a. initiation </w:t>
            </w:r>
          </w:p>
          <w:p w14:paraId="7D06F894" w14:textId="77777777" w:rsidR="00982479" w:rsidRDefault="00982479" w:rsidP="003539AD">
            <w:pPr>
              <w:pStyle w:val="Default"/>
              <w:rPr>
                <w:sz w:val="22"/>
                <w:szCs w:val="22"/>
              </w:rPr>
            </w:pPr>
            <w:r>
              <w:rPr>
                <w:sz w:val="22"/>
                <w:szCs w:val="22"/>
              </w:rPr>
              <w:t xml:space="preserve">b. planning </w:t>
            </w:r>
          </w:p>
          <w:p w14:paraId="0F7B2E38" w14:textId="77777777" w:rsidR="00982479" w:rsidRDefault="00982479" w:rsidP="003539AD">
            <w:pPr>
              <w:pStyle w:val="Default"/>
              <w:rPr>
                <w:sz w:val="22"/>
                <w:szCs w:val="22"/>
              </w:rPr>
            </w:pPr>
            <w:r>
              <w:rPr>
                <w:sz w:val="22"/>
                <w:szCs w:val="22"/>
              </w:rPr>
              <w:t xml:space="preserve">c. execution </w:t>
            </w:r>
          </w:p>
          <w:p w14:paraId="03A8D5EA" w14:textId="77777777" w:rsidR="00982479" w:rsidRDefault="00982479" w:rsidP="003539AD">
            <w:pPr>
              <w:pStyle w:val="Default"/>
              <w:rPr>
                <w:sz w:val="22"/>
                <w:szCs w:val="22"/>
              </w:rPr>
            </w:pPr>
            <w:r>
              <w:rPr>
                <w:sz w:val="22"/>
                <w:szCs w:val="22"/>
              </w:rPr>
              <w:t xml:space="preserve">d. evaluation </w:t>
            </w:r>
          </w:p>
          <w:p w14:paraId="7F2334FD" w14:textId="77777777" w:rsidR="00982479" w:rsidRDefault="00982479" w:rsidP="003539AD">
            <w:pPr>
              <w:pStyle w:val="Default"/>
              <w:rPr>
                <w:sz w:val="22"/>
                <w:szCs w:val="22"/>
              </w:rPr>
            </w:pPr>
          </w:p>
          <w:p w14:paraId="04B4DCF4" w14:textId="77777777" w:rsidR="00982479" w:rsidRDefault="00982479" w:rsidP="003539AD">
            <w:pPr>
              <w:pStyle w:val="Default"/>
              <w:rPr>
                <w:sz w:val="22"/>
                <w:szCs w:val="22"/>
              </w:rPr>
            </w:pPr>
            <w:r>
              <w:rPr>
                <w:sz w:val="22"/>
                <w:szCs w:val="22"/>
              </w:rPr>
              <w:t>The advantages of following a project life cycle.</w:t>
            </w:r>
          </w:p>
          <w:p w14:paraId="298D26AD" w14:textId="77777777" w:rsidR="00982479" w:rsidRDefault="00982479" w:rsidP="003539AD">
            <w:pPr>
              <w:pStyle w:val="Default"/>
              <w:rPr>
                <w:sz w:val="22"/>
                <w:szCs w:val="22"/>
              </w:rPr>
            </w:pPr>
          </w:p>
          <w:p w14:paraId="271190DE" w14:textId="77777777" w:rsidR="00982479" w:rsidRDefault="00982479" w:rsidP="003539AD">
            <w:pPr>
              <w:pStyle w:val="Default"/>
              <w:rPr>
                <w:sz w:val="22"/>
                <w:szCs w:val="22"/>
              </w:rPr>
            </w:pPr>
            <w:r>
              <w:rPr>
                <w:sz w:val="22"/>
                <w:szCs w:val="22"/>
              </w:rPr>
              <w:t>The interaction and iteration between the phases of the project life cycle i.e.</w:t>
            </w:r>
          </w:p>
          <w:p w14:paraId="67EF5C34" w14:textId="77777777" w:rsidR="00982479" w:rsidRDefault="00982479" w:rsidP="003539AD">
            <w:pPr>
              <w:pStyle w:val="Default"/>
              <w:rPr>
                <w:sz w:val="22"/>
                <w:szCs w:val="22"/>
              </w:rPr>
            </w:pPr>
            <w:r>
              <w:rPr>
                <w:sz w:val="22"/>
                <w:szCs w:val="22"/>
              </w:rPr>
              <w:t xml:space="preserve"> </w:t>
            </w:r>
          </w:p>
          <w:p w14:paraId="64B122A3" w14:textId="77777777" w:rsidR="00982479" w:rsidRDefault="00982479" w:rsidP="003539AD">
            <w:pPr>
              <w:pStyle w:val="Default"/>
              <w:rPr>
                <w:sz w:val="22"/>
                <w:szCs w:val="22"/>
              </w:rPr>
            </w:pPr>
            <w:r>
              <w:rPr>
                <w:sz w:val="22"/>
                <w:szCs w:val="22"/>
              </w:rPr>
              <w:t xml:space="preserve">Iterative reviews occur throughout the project life cycle at the end of every phase </w:t>
            </w:r>
          </w:p>
          <w:p w14:paraId="7A8AA8B1" w14:textId="77777777" w:rsidR="00982479" w:rsidRDefault="00982479" w:rsidP="003539AD">
            <w:pPr>
              <w:pStyle w:val="Default"/>
              <w:rPr>
                <w:sz w:val="22"/>
                <w:szCs w:val="22"/>
              </w:rPr>
            </w:pPr>
          </w:p>
          <w:p w14:paraId="34769A91" w14:textId="77777777" w:rsidR="00982479" w:rsidRDefault="00982479" w:rsidP="003539AD">
            <w:pPr>
              <w:pStyle w:val="Default"/>
              <w:rPr>
                <w:sz w:val="22"/>
                <w:szCs w:val="22"/>
              </w:rPr>
            </w:pPr>
            <w:r>
              <w:rPr>
                <w:sz w:val="22"/>
                <w:szCs w:val="22"/>
              </w:rPr>
              <w:t>The output from the reviews are the inputs into the next phase or they inform actions to be implemented within the current phase.</w:t>
            </w:r>
          </w:p>
          <w:p w14:paraId="451487B7" w14:textId="77777777" w:rsidR="00982479" w:rsidRDefault="00982479" w:rsidP="003539AD">
            <w:pPr>
              <w:pStyle w:val="Default"/>
              <w:rPr>
                <w:sz w:val="22"/>
                <w:szCs w:val="22"/>
              </w:rPr>
            </w:pPr>
          </w:p>
          <w:p w14:paraId="3FA7458E" w14:textId="77777777" w:rsidR="00982479" w:rsidRDefault="00982479" w:rsidP="003539AD">
            <w:pPr>
              <w:pStyle w:val="Default"/>
              <w:rPr>
                <w:sz w:val="22"/>
                <w:szCs w:val="22"/>
              </w:rPr>
            </w:pPr>
            <w:r>
              <w:rPr>
                <w:sz w:val="22"/>
                <w:szCs w:val="22"/>
              </w:rPr>
              <w:t xml:space="preserve">The inputs and outputs of each phase of the project life cycle </w:t>
            </w:r>
          </w:p>
          <w:p w14:paraId="0F243CC5" w14:textId="77777777" w:rsidR="00982479" w:rsidRDefault="00982479" w:rsidP="003539AD">
            <w:pPr>
              <w:pStyle w:val="Default"/>
              <w:rPr>
                <w:sz w:val="22"/>
                <w:szCs w:val="22"/>
              </w:rPr>
            </w:pPr>
          </w:p>
          <w:p w14:paraId="7C3BFF6B" w14:textId="77777777" w:rsidR="00982479" w:rsidRDefault="00982479" w:rsidP="003539AD">
            <w:pPr>
              <w:pStyle w:val="Default"/>
              <w:rPr>
                <w:sz w:val="22"/>
                <w:szCs w:val="22"/>
              </w:rPr>
            </w:pPr>
            <w:r>
              <w:rPr>
                <w:sz w:val="22"/>
                <w:szCs w:val="22"/>
              </w:rPr>
              <w:t xml:space="preserve">Initial project considerations i.e. </w:t>
            </w:r>
          </w:p>
          <w:p w14:paraId="24C2B25F" w14:textId="77777777" w:rsidR="00982479" w:rsidRDefault="00982479" w:rsidP="003539AD">
            <w:pPr>
              <w:pStyle w:val="Default"/>
              <w:rPr>
                <w:sz w:val="22"/>
                <w:szCs w:val="22"/>
              </w:rPr>
            </w:pPr>
            <w:r>
              <w:rPr>
                <w:sz w:val="22"/>
                <w:szCs w:val="22"/>
              </w:rPr>
              <w:t xml:space="preserve">SMART (Specific, Measurable, Achievable, Realistic, Time) </w:t>
            </w:r>
          </w:p>
          <w:p w14:paraId="5C419BC9" w14:textId="77777777" w:rsidR="00982479" w:rsidRDefault="00982479" w:rsidP="003539AD">
            <w:pPr>
              <w:pStyle w:val="Default"/>
              <w:rPr>
                <w:sz w:val="22"/>
                <w:szCs w:val="22"/>
              </w:rPr>
            </w:pPr>
            <w:r>
              <w:rPr>
                <w:sz w:val="22"/>
                <w:szCs w:val="22"/>
              </w:rPr>
              <w:t xml:space="preserve">Goals </w:t>
            </w:r>
          </w:p>
          <w:p w14:paraId="5C024D7A" w14:textId="77777777" w:rsidR="00982479" w:rsidRDefault="00982479" w:rsidP="003539AD">
            <w:pPr>
              <w:pStyle w:val="Default"/>
              <w:rPr>
                <w:sz w:val="22"/>
                <w:szCs w:val="22"/>
              </w:rPr>
            </w:pPr>
            <w:r>
              <w:rPr>
                <w:sz w:val="22"/>
                <w:szCs w:val="22"/>
              </w:rPr>
              <w:t xml:space="preserve">User requirements </w:t>
            </w:r>
          </w:p>
          <w:p w14:paraId="5F632AE5" w14:textId="77777777" w:rsidR="00982479" w:rsidRDefault="00982479" w:rsidP="003539AD">
            <w:pPr>
              <w:pStyle w:val="Default"/>
              <w:rPr>
                <w:sz w:val="22"/>
                <w:szCs w:val="22"/>
              </w:rPr>
            </w:pPr>
            <w:r>
              <w:rPr>
                <w:sz w:val="22"/>
                <w:szCs w:val="22"/>
              </w:rPr>
              <w:t xml:space="preserve">Success criteria </w:t>
            </w:r>
          </w:p>
          <w:p w14:paraId="7A716A68" w14:textId="77777777" w:rsidR="00982479" w:rsidRDefault="00982479" w:rsidP="003539AD">
            <w:pPr>
              <w:pStyle w:val="Default"/>
              <w:rPr>
                <w:sz w:val="22"/>
                <w:szCs w:val="22"/>
              </w:rPr>
            </w:pPr>
            <w:r>
              <w:rPr>
                <w:sz w:val="22"/>
                <w:szCs w:val="22"/>
              </w:rPr>
              <w:t xml:space="preserve">Constraints/limitations i.e. </w:t>
            </w:r>
          </w:p>
          <w:p w14:paraId="6C0C021A" w14:textId="77777777" w:rsidR="00982479" w:rsidRDefault="00982479" w:rsidP="00982479">
            <w:pPr>
              <w:pStyle w:val="Default"/>
              <w:numPr>
                <w:ilvl w:val="0"/>
                <w:numId w:val="2"/>
              </w:numPr>
              <w:rPr>
                <w:sz w:val="22"/>
                <w:szCs w:val="22"/>
              </w:rPr>
            </w:pPr>
            <w:r>
              <w:rPr>
                <w:sz w:val="22"/>
                <w:szCs w:val="22"/>
              </w:rPr>
              <w:t xml:space="preserve">time </w:t>
            </w:r>
          </w:p>
          <w:p w14:paraId="23B9960F" w14:textId="77777777" w:rsidR="00982479" w:rsidRDefault="00982479" w:rsidP="00982479">
            <w:pPr>
              <w:pStyle w:val="Default"/>
              <w:numPr>
                <w:ilvl w:val="0"/>
                <w:numId w:val="2"/>
              </w:numPr>
              <w:rPr>
                <w:sz w:val="22"/>
                <w:szCs w:val="22"/>
              </w:rPr>
            </w:pPr>
            <w:r>
              <w:rPr>
                <w:sz w:val="22"/>
                <w:szCs w:val="22"/>
              </w:rPr>
              <w:t xml:space="preserve">resources </w:t>
            </w:r>
          </w:p>
          <w:p w14:paraId="21BE859B" w14:textId="77777777" w:rsidR="00982479" w:rsidRDefault="00982479" w:rsidP="00982479">
            <w:pPr>
              <w:pStyle w:val="Default"/>
              <w:numPr>
                <w:ilvl w:val="0"/>
                <w:numId w:val="2"/>
              </w:numPr>
              <w:rPr>
                <w:sz w:val="22"/>
                <w:szCs w:val="22"/>
              </w:rPr>
            </w:pPr>
            <w:r>
              <w:rPr>
                <w:sz w:val="22"/>
                <w:szCs w:val="22"/>
              </w:rPr>
              <w:t xml:space="preserve">regulations </w:t>
            </w:r>
          </w:p>
          <w:p w14:paraId="25186214" w14:textId="77777777" w:rsidR="00982479" w:rsidRDefault="00982479" w:rsidP="00982479">
            <w:pPr>
              <w:pStyle w:val="Default"/>
              <w:numPr>
                <w:ilvl w:val="0"/>
                <w:numId w:val="2"/>
              </w:numPr>
              <w:rPr>
                <w:sz w:val="22"/>
                <w:szCs w:val="22"/>
              </w:rPr>
            </w:pPr>
            <w:r>
              <w:rPr>
                <w:sz w:val="22"/>
                <w:szCs w:val="22"/>
              </w:rPr>
              <w:t xml:space="preserve">security/risk management </w:t>
            </w:r>
          </w:p>
          <w:p w14:paraId="337759C8" w14:textId="77777777" w:rsidR="00982479" w:rsidRDefault="00982479" w:rsidP="003539AD">
            <w:pPr>
              <w:pStyle w:val="Default"/>
              <w:rPr>
                <w:sz w:val="22"/>
                <w:szCs w:val="22"/>
              </w:rPr>
            </w:pPr>
            <w:r>
              <w:rPr>
                <w:sz w:val="22"/>
                <w:szCs w:val="22"/>
              </w:rPr>
              <w:t xml:space="preserve">Mitigation of risks </w:t>
            </w:r>
          </w:p>
          <w:p w14:paraId="04BC1032" w14:textId="77777777" w:rsidR="00982479" w:rsidRDefault="00982479" w:rsidP="003539AD">
            <w:pPr>
              <w:pStyle w:val="Default"/>
              <w:rPr>
                <w:sz w:val="22"/>
                <w:szCs w:val="22"/>
              </w:rPr>
            </w:pPr>
            <w:r>
              <w:rPr>
                <w:sz w:val="22"/>
                <w:szCs w:val="22"/>
              </w:rPr>
              <w:t xml:space="preserve">The purpose and importance of setting objectives </w:t>
            </w:r>
          </w:p>
          <w:p w14:paraId="3DC60D08" w14:textId="77777777" w:rsidR="00982479" w:rsidRDefault="00982479" w:rsidP="003539AD">
            <w:pPr>
              <w:pStyle w:val="Default"/>
              <w:rPr>
                <w:sz w:val="22"/>
                <w:szCs w:val="22"/>
              </w:rPr>
            </w:pPr>
          </w:p>
          <w:p w14:paraId="71EEAE97" w14:textId="77777777" w:rsidR="00982479" w:rsidRDefault="00982479" w:rsidP="003539AD">
            <w:pPr>
              <w:pStyle w:val="Default"/>
              <w:rPr>
                <w:sz w:val="22"/>
                <w:szCs w:val="22"/>
              </w:rPr>
            </w:pPr>
            <w:r>
              <w:rPr>
                <w:sz w:val="22"/>
                <w:szCs w:val="22"/>
              </w:rPr>
              <w:t xml:space="preserve">Planning tools and the software types used to develop project plans i.e. </w:t>
            </w:r>
          </w:p>
          <w:p w14:paraId="6CACCA05" w14:textId="77777777" w:rsidR="00982479" w:rsidRDefault="00982479" w:rsidP="003539AD">
            <w:pPr>
              <w:pStyle w:val="Default"/>
              <w:rPr>
                <w:sz w:val="22"/>
                <w:szCs w:val="22"/>
              </w:rPr>
            </w:pPr>
          </w:p>
          <w:p w14:paraId="3BCF02B3" w14:textId="77777777" w:rsidR="00982479" w:rsidRDefault="00982479" w:rsidP="003539AD">
            <w:pPr>
              <w:pStyle w:val="Default"/>
              <w:rPr>
                <w:sz w:val="22"/>
                <w:szCs w:val="22"/>
              </w:rPr>
            </w:pPr>
            <w:r>
              <w:rPr>
                <w:sz w:val="22"/>
                <w:szCs w:val="22"/>
              </w:rPr>
              <w:t xml:space="preserve">Purpose of planning tools i.e. </w:t>
            </w:r>
          </w:p>
          <w:p w14:paraId="0FA761A0" w14:textId="77777777" w:rsidR="00982479" w:rsidRDefault="00982479" w:rsidP="00982479">
            <w:pPr>
              <w:pStyle w:val="Default"/>
              <w:numPr>
                <w:ilvl w:val="0"/>
                <w:numId w:val="3"/>
              </w:numPr>
              <w:rPr>
                <w:sz w:val="22"/>
                <w:szCs w:val="22"/>
              </w:rPr>
            </w:pPr>
            <w:r>
              <w:rPr>
                <w:sz w:val="22"/>
                <w:szCs w:val="22"/>
              </w:rPr>
              <w:t xml:space="preserve">Gantt </w:t>
            </w:r>
          </w:p>
          <w:p w14:paraId="2358ED60" w14:textId="77777777" w:rsidR="00982479" w:rsidRDefault="00982479" w:rsidP="00982479">
            <w:pPr>
              <w:pStyle w:val="Default"/>
              <w:numPr>
                <w:ilvl w:val="0"/>
                <w:numId w:val="3"/>
              </w:numPr>
              <w:rPr>
                <w:sz w:val="22"/>
                <w:szCs w:val="22"/>
              </w:rPr>
            </w:pPr>
            <w:r>
              <w:rPr>
                <w:sz w:val="22"/>
                <w:szCs w:val="22"/>
              </w:rPr>
              <w:t xml:space="preserve">PERT (Project Evaluation and Review Technique) </w:t>
            </w:r>
          </w:p>
          <w:p w14:paraId="259742D6" w14:textId="77777777" w:rsidR="00982479" w:rsidRDefault="00982479" w:rsidP="00982479">
            <w:pPr>
              <w:pStyle w:val="Default"/>
              <w:numPr>
                <w:ilvl w:val="0"/>
                <w:numId w:val="3"/>
              </w:numPr>
              <w:rPr>
                <w:sz w:val="22"/>
                <w:szCs w:val="22"/>
              </w:rPr>
            </w:pPr>
            <w:r>
              <w:rPr>
                <w:sz w:val="22"/>
                <w:szCs w:val="22"/>
              </w:rPr>
              <w:t xml:space="preserve">critical path </w:t>
            </w:r>
          </w:p>
          <w:p w14:paraId="36EBBFBE" w14:textId="77777777" w:rsidR="00982479" w:rsidRDefault="00982479" w:rsidP="00982479">
            <w:pPr>
              <w:pStyle w:val="Default"/>
              <w:numPr>
                <w:ilvl w:val="0"/>
                <w:numId w:val="3"/>
              </w:numPr>
              <w:rPr>
                <w:sz w:val="22"/>
                <w:szCs w:val="22"/>
              </w:rPr>
            </w:pPr>
            <w:r>
              <w:rPr>
                <w:sz w:val="22"/>
                <w:szCs w:val="22"/>
              </w:rPr>
              <w:t xml:space="preserve">visualisation diagram </w:t>
            </w:r>
          </w:p>
          <w:p w14:paraId="0D27B81D" w14:textId="77777777" w:rsidR="00982479" w:rsidRDefault="00982479" w:rsidP="00982479">
            <w:pPr>
              <w:pStyle w:val="Default"/>
              <w:numPr>
                <w:ilvl w:val="0"/>
                <w:numId w:val="3"/>
              </w:numPr>
              <w:rPr>
                <w:sz w:val="22"/>
                <w:szCs w:val="22"/>
              </w:rPr>
            </w:pPr>
            <w:r>
              <w:rPr>
                <w:sz w:val="22"/>
                <w:szCs w:val="22"/>
              </w:rPr>
              <w:t xml:space="preserve">flow chart </w:t>
            </w:r>
          </w:p>
          <w:p w14:paraId="47CEED14" w14:textId="77777777" w:rsidR="00982479" w:rsidRDefault="00982479" w:rsidP="00982479">
            <w:pPr>
              <w:pStyle w:val="Default"/>
              <w:numPr>
                <w:ilvl w:val="0"/>
                <w:numId w:val="3"/>
              </w:numPr>
              <w:rPr>
                <w:sz w:val="22"/>
                <w:szCs w:val="22"/>
              </w:rPr>
            </w:pPr>
            <w:r>
              <w:rPr>
                <w:sz w:val="22"/>
                <w:szCs w:val="22"/>
              </w:rPr>
              <w:t xml:space="preserve">mind map </w:t>
            </w:r>
          </w:p>
          <w:p w14:paraId="6869E91C" w14:textId="77777777" w:rsidR="00982479" w:rsidRDefault="00982479" w:rsidP="00982479">
            <w:pPr>
              <w:pStyle w:val="Default"/>
              <w:numPr>
                <w:ilvl w:val="0"/>
                <w:numId w:val="3"/>
              </w:numPr>
              <w:rPr>
                <w:sz w:val="22"/>
                <w:szCs w:val="22"/>
              </w:rPr>
            </w:pPr>
            <w:r>
              <w:rPr>
                <w:sz w:val="22"/>
                <w:szCs w:val="22"/>
              </w:rPr>
              <w:t xml:space="preserve">task list </w:t>
            </w:r>
          </w:p>
          <w:p w14:paraId="4220D700" w14:textId="77777777" w:rsidR="00982479" w:rsidRDefault="00982479" w:rsidP="003539AD">
            <w:pPr>
              <w:pStyle w:val="Default"/>
              <w:ind w:left="720"/>
              <w:rPr>
                <w:sz w:val="22"/>
                <w:szCs w:val="22"/>
              </w:rPr>
            </w:pPr>
          </w:p>
          <w:p w14:paraId="00E4F033" w14:textId="77777777" w:rsidR="00982479" w:rsidRDefault="00982479" w:rsidP="003539AD">
            <w:pPr>
              <w:pStyle w:val="Default"/>
              <w:rPr>
                <w:sz w:val="22"/>
                <w:szCs w:val="22"/>
              </w:rPr>
            </w:pPr>
            <w:r>
              <w:rPr>
                <w:sz w:val="22"/>
                <w:szCs w:val="22"/>
              </w:rPr>
              <w:t>Components of the planning tools</w:t>
            </w:r>
          </w:p>
          <w:p w14:paraId="69DF75CB" w14:textId="77777777" w:rsidR="00982479" w:rsidRDefault="00982479" w:rsidP="003539AD">
            <w:pPr>
              <w:pStyle w:val="Default"/>
              <w:rPr>
                <w:sz w:val="22"/>
                <w:szCs w:val="22"/>
              </w:rPr>
            </w:pPr>
            <w:r>
              <w:rPr>
                <w:sz w:val="22"/>
                <w:szCs w:val="22"/>
              </w:rPr>
              <w:t xml:space="preserve"> </w:t>
            </w:r>
          </w:p>
          <w:p w14:paraId="3CB6DF77" w14:textId="77777777" w:rsidR="00982479" w:rsidRDefault="00982479" w:rsidP="003539AD">
            <w:pPr>
              <w:pStyle w:val="Default"/>
              <w:rPr>
                <w:sz w:val="22"/>
                <w:szCs w:val="22"/>
              </w:rPr>
            </w:pPr>
            <w:r>
              <w:rPr>
                <w:sz w:val="22"/>
                <w:szCs w:val="22"/>
              </w:rPr>
              <w:t xml:space="preserve">Advantages and disadvantages of different planning tools </w:t>
            </w:r>
          </w:p>
          <w:p w14:paraId="4EA79AB1" w14:textId="77777777" w:rsidR="00982479" w:rsidRDefault="00982479" w:rsidP="003539AD">
            <w:pPr>
              <w:pStyle w:val="Default"/>
              <w:rPr>
                <w:sz w:val="22"/>
                <w:szCs w:val="22"/>
              </w:rPr>
            </w:pPr>
          </w:p>
          <w:p w14:paraId="0EE65690" w14:textId="77777777" w:rsidR="00982479" w:rsidRDefault="00982479" w:rsidP="003539AD">
            <w:pPr>
              <w:pStyle w:val="Default"/>
              <w:rPr>
                <w:sz w:val="22"/>
                <w:szCs w:val="22"/>
              </w:rPr>
            </w:pPr>
            <w:r>
              <w:rPr>
                <w:sz w:val="22"/>
                <w:szCs w:val="22"/>
              </w:rPr>
              <w:t xml:space="preserve">Software types used i.e. </w:t>
            </w:r>
          </w:p>
          <w:p w14:paraId="3593991F" w14:textId="77777777" w:rsidR="00982479" w:rsidRDefault="00982479" w:rsidP="00982479">
            <w:pPr>
              <w:pStyle w:val="Default"/>
              <w:numPr>
                <w:ilvl w:val="0"/>
                <w:numId w:val="4"/>
              </w:numPr>
              <w:rPr>
                <w:sz w:val="22"/>
                <w:szCs w:val="22"/>
              </w:rPr>
            </w:pPr>
            <w:r>
              <w:rPr>
                <w:sz w:val="22"/>
                <w:szCs w:val="22"/>
              </w:rPr>
              <w:t xml:space="preserve">Project management software </w:t>
            </w:r>
          </w:p>
          <w:p w14:paraId="7A6606AF" w14:textId="77777777" w:rsidR="00982479" w:rsidRDefault="00982479" w:rsidP="00982479">
            <w:pPr>
              <w:pStyle w:val="Default"/>
              <w:numPr>
                <w:ilvl w:val="0"/>
                <w:numId w:val="4"/>
              </w:numPr>
              <w:rPr>
                <w:sz w:val="22"/>
                <w:szCs w:val="22"/>
              </w:rPr>
            </w:pPr>
            <w:r>
              <w:rPr>
                <w:sz w:val="22"/>
                <w:szCs w:val="22"/>
              </w:rPr>
              <w:t xml:space="preserve">Spreadsheets </w:t>
            </w:r>
          </w:p>
          <w:p w14:paraId="371B7244" w14:textId="77777777" w:rsidR="00982479" w:rsidRDefault="00982479" w:rsidP="00982479">
            <w:pPr>
              <w:pStyle w:val="Default"/>
              <w:numPr>
                <w:ilvl w:val="0"/>
                <w:numId w:val="4"/>
              </w:numPr>
              <w:rPr>
                <w:sz w:val="22"/>
                <w:szCs w:val="22"/>
              </w:rPr>
            </w:pPr>
            <w:r>
              <w:rPr>
                <w:sz w:val="22"/>
                <w:szCs w:val="22"/>
              </w:rPr>
              <w:t xml:space="preserve">Word processors </w:t>
            </w:r>
          </w:p>
          <w:p w14:paraId="32FB7CEF" w14:textId="77777777" w:rsidR="00982479" w:rsidRDefault="00982479" w:rsidP="00982479">
            <w:pPr>
              <w:pStyle w:val="Default"/>
              <w:numPr>
                <w:ilvl w:val="0"/>
                <w:numId w:val="4"/>
              </w:numPr>
              <w:rPr>
                <w:sz w:val="22"/>
                <w:szCs w:val="22"/>
              </w:rPr>
            </w:pPr>
            <w:r>
              <w:rPr>
                <w:sz w:val="22"/>
                <w:szCs w:val="22"/>
              </w:rPr>
              <w:t xml:space="preserve">Desktop Publishing (DTP) </w:t>
            </w:r>
          </w:p>
          <w:p w14:paraId="74F4BBAE" w14:textId="77777777" w:rsidR="00982479" w:rsidRDefault="00982479" w:rsidP="003539AD">
            <w:pPr>
              <w:pStyle w:val="Default"/>
              <w:rPr>
                <w:sz w:val="22"/>
                <w:szCs w:val="22"/>
              </w:rPr>
            </w:pPr>
          </w:p>
          <w:p w14:paraId="6BD100C3" w14:textId="77777777" w:rsidR="00982479" w:rsidRDefault="00982479" w:rsidP="003539AD">
            <w:pPr>
              <w:pStyle w:val="Default"/>
              <w:rPr>
                <w:sz w:val="22"/>
                <w:szCs w:val="22"/>
              </w:rPr>
            </w:pPr>
          </w:p>
          <w:p w14:paraId="4C173119" w14:textId="77777777" w:rsidR="00982479" w:rsidRDefault="00982479" w:rsidP="003539AD">
            <w:pPr>
              <w:pStyle w:val="Default"/>
              <w:rPr>
                <w:sz w:val="22"/>
                <w:szCs w:val="22"/>
              </w:rPr>
            </w:pPr>
          </w:p>
          <w:p w14:paraId="30C37A74"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204" w:type="dxa"/>
            <w:shd w:val="clear" w:color="auto" w:fill="auto"/>
          </w:tcPr>
          <w:p w14:paraId="563D7CF8"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 xml:space="preserve">OCR Cambridge National J808 </w:t>
            </w:r>
          </w:p>
          <w:p w14:paraId="0FF02537"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Teaching Resources given by OCR</w:t>
            </w:r>
          </w:p>
          <w:p w14:paraId="0AD070C5"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Teacher led activities</w:t>
            </w:r>
          </w:p>
          <w:p w14:paraId="7982FB79"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Database Software</w:t>
            </w:r>
          </w:p>
          <w:p w14:paraId="30F63CDB"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Spreadsheet software</w:t>
            </w:r>
          </w:p>
          <w:p w14:paraId="7189669C"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Internet</w:t>
            </w:r>
          </w:p>
          <w:p w14:paraId="3F3272B2"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Presentation Software</w:t>
            </w:r>
          </w:p>
          <w:p w14:paraId="0D66F29B"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Word</w:t>
            </w:r>
          </w:p>
          <w:p w14:paraId="4175D2EA"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r>
      <w:tr w:rsidR="00982479" w:rsidRPr="00376FDF" w14:paraId="4BEBEA4B" w14:textId="77777777" w:rsidTr="003539AD">
        <w:tc>
          <w:tcPr>
            <w:tcW w:w="1407" w:type="dxa"/>
            <w:shd w:val="clear" w:color="auto" w:fill="auto"/>
          </w:tcPr>
          <w:p w14:paraId="27C07BCD"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 xml:space="preserve">Spring </w:t>
            </w:r>
          </w:p>
        </w:tc>
        <w:tc>
          <w:tcPr>
            <w:tcW w:w="4168" w:type="dxa"/>
            <w:shd w:val="clear" w:color="auto" w:fill="auto"/>
          </w:tcPr>
          <w:p w14:paraId="1E5A1D59" w14:textId="77777777" w:rsidR="00982479" w:rsidRPr="00953B11" w:rsidRDefault="00982479" w:rsidP="003539AD">
            <w:pPr>
              <w:pStyle w:val="Default"/>
              <w:rPr>
                <w:sz w:val="22"/>
                <w:szCs w:val="22"/>
                <w:u w:val="single"/>
              </w:rPr>
            </w:pPr>
            <w:r w:rsidRPr="00953B11">
              <w:rPr>
                <w:bCs/>
                <w:sz w:val="22"/>
                <w:szCs w:val="22"/>
                <w:u w:val="single"/>
              </w:rPr>
              <w:t xml:space="preserve">To be able to initiate and plan a solution to meet an identified need </w:t>
            </w:r>
          </w:p>
          <w:p w14:paraId="0224A9D1"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p>
        </w:tc>
        <w:tc>
          <w:tcPr>
            <w:tcW w:w="4203" w:type="dxa"/>
            <w:shd w:val="clear" w:color="auto" w:fill="auto"/>
          </w:tcPr>
          <w:p w14:paraId="5393592B" w14:textId="77777777" w:rsidR="00982479" w:rsidRDefault="00982479" w:rsidP="003539AD">
            <w:pPr>
              <w:pStyle w:val="Default"/>
              <w:rPr>
                <w:sz w:val="22"/>
                <w:szCs w:val="22"/>
              </w:rPr>
            </w:pPr>
            <w:r>
              <w:rPr>
                <w:sz w:val="22"/>
                <w:szCs w:val="22"/>
              </w:rPr>
              <w:t xml:space="preserve">How to initiate a project by analysing the requirements to a given context i.e. </w:t>
            </w:r>
          </w:p>
          <w:p w14:paraId="56D0A0D6" w14:textId="77777777" w:rsidR="00982479" w:rsidRDefault="00982479" w:rsidP="003539AD">
            <w:pPr>
              <w:pStyle w:val="Default"/>
              <w:rPr>
                <w:sz w:val="22"/>
                <w:szCs w:val="22"/>
              </w:rPr>
            </w:pPr>
          </w:p>
          <w:p w14:paraId="1CB716E6" w14:textId="77777777" w:rsidR="00982479" w:rsidRDefault="00982479" w:rsidP="00982479">
            <w:pPr>
              <w:pStyle w:val="Default"/>
              <w:numPr>
                <w:ilvl w:val="0"/>
                <w:numId w:val="5"/>
              </w:numPr>
              <w:rPr>
                <w:sz w:val="22"/>
                <w:szCs w:val="22"/>
              </w:rPr>
            </w:pPr>
            <w:r>
              <w:rPr>
                <w:sz w:val="22"/>
                <w:szCs w:val="22"/>
              </w:rPr>
              <w:t xml:space="preserve">Key word analysis (e.g. select the important aspects of the brief) </w:t>
            </w:r>
          </w:p>
          <w:p w14:paraId="36F63146" w14:textId="77777777" w:rsidR="00982479" w:rsidRDefault="00982479" w:rsidP="00982479">
            <w:pPr>
              <w:pStyle w:val="Default"/>
              <w:numPr>
                <w:ilvl w:val="0"/>
                <w:numId w:val="5"/>
              </w:numPr>
              <w:rPr>
                <w:sz w:val="22"/>
                <w:szCs w:val="22"/>
              </w:rPr>
            </w:pPr>
            <w:r>
              <w:rPr>
                <w:sz w:val="22"/>
                <w:szCs w:val="22"/>
              </w:rPr>
              <w:t xml:space="preserve">Carry out a SWOT analysis </w:t>
            </w:r>
          </w:p>
          <w:p w14:paraId="1DCD1B5B" w14:textId="77777777" w:rsidR="00982479" w:rsidRDefault="00982479" w:rsidP="00982479">
            <w:pPr>
              <w:pStyle w:val="Default"/>
              <w:numPr>
                <w:ilvl w:val="0"/>
                <w:numId w:val="5"/>
              </w:numPr>
              <w:rPr>
                <w:sz w:val="22"/>
                <w:szCs w:val="22"/>
              </w:rPr>
            </w:pPr>
            <w:r>
              <w:rPr>
                <w:sz w:val="22"/>
                <w:szCs w:val="22"/>
              </w:rPr>
              <w:t xml:space="preserve">How to create SMART objectives </w:t>
            </w:r>
          </w:p>
          <w:p w14:paraId="609F2C20" w14:textId="77777777" w:rsidR="00982479" w:rsidRDefault="00982479" w:rsidP="00982479">
            <w:pPr>
              <w:pStyle w:val="Default"/>
              <w:numPr>
                <w:ilvl w:val="0"/>
                <w:numId w:val="5"/>
              </w:numPr>
              <w:rPr>
                <w:sz w:val="22"/>
                <w:szCs w:val="22"/>
              </w:rPr>
            </w:pPr>
            <w:r>
              <w:rPr>
                <w:sz w:val="22"/>
                <w:szCs w:val="22"/>
              </w:rPr>
              <w:t xml:space="preserve">Scoping project into tasks and actions </w:t>
            </w:r>
          </w:p>
          <w:p w14:paraId="556CBF0F" w14:textId="77777777" w:rsidR="00982479" w:rsidRDefault="00982479" w:rsidP="003539AD">
            <w:pPr>
              <w:pStyle w:val="Default"/>
              <w:ind w:left="720"/>
              <w:rPr>
                <w:sz w:val="22"/>
                <w:szCs w:val="22"/>
              </w:rPr>
            </w:pPr>
          </w:p>
          <w:p w14:paraId="47EA90D2" w14:textId="77777777" w:rsidR="00982479" w:rsidRDefault="00982479" w:rsidP="003539AD">
            <w:pPr>
              <w:pStyle w:val="Default"/>
              <w:rPr>
                <w:sz w:val="22"/>
                <w:szCs w:val="22"/>
              </w:rPr>
            </w:pPr>
            <w:r>
              <w:rPr>
                <w:sz w:val="22"/>
                <w:szCs w:val="22"/>
              </w:rPr>
              <w:t xml:space="preserve">Creation of schedule for solution including: </w:t>
            </w:r>
          </w:p>
          <w:p w14:paraId="0CC2911F" w14:textId="77777777" w:rsidR="00982479" w:rsidRDefault="00982479" w:rsidP="003539AD">
            <w:pPr>
              <w:pStyle w:val="Default"/>
              <w:rPr>
                <w:sz w:val="22"/>
                <w:szCs w:val="22"/>
              </w:rPr>
            </w:pPr>
          </w:p>
          <w:p w14:paraId="1F461B05" w14:textId="77777777" w:rsidR="00982479" w:rsidRDefault="00982479" w:rsidP="00982479">
            <w:pPr>
              <w:pStyle w:val="Default"/>
              <w:numPr>
                <w:ilvl w:val="0"/>
                <w:numId w:val="5"/>
              </w:numPr>
              <w:rPr>
                <w:sz w:val="22"/>
                <w:szCs w:val="22"/>
              </w:rPr>
            </w:pPr>
            <w:r>
              <w:rPr>
                <w:sz w:val="22"/>
                <w:szCs w:val="22"/>
              </w:rPr>
              <w:t xml:space="preserve">tasks </w:t>
            </w:r>
          </w:p>
          <w:p w14:paraId="5F87509A" w14:textId="77777777" w:rsidR="00982479" w:rsidRDefault="00982479" w:rsidP="00982479">
            <w:pPr>
              <w:pStyle w:val="Default"/>
              <w:numPr>
                <w:ilvl w:val="0"/>
                <w:numId w:val="5"/>
              </w:numPr>
              <w:rPr>
                <w:sz w:val="22"/>
                <w:szCs w:val="22"/>
              </w:rPr>
            </w:pPr>
            <w:r>
              <w:rPr>
                <w:sz w:val="22"/>
                <w:szCs w:val="22"/>
              </w:rPr>
              <w:t xml:space="preserve">activities </w:t>
            </w:r>
          </w:p>
          <w:p w14:paraId="652C1037" w14:textId="77777777" w:rsidR="00982479" w:rsidRDefault="00982479" w:rsidP="00982479">
            <w:pPr>
              <w:pStyle w:val="Default"/>
              <w:numPr>
                <w:ilvl w:val="0"/>
                <w:numId w:val="5"/>
              </w:numPr>
              <w:rPr>
                <w:sz w:val="22"/>
                <w:szCs w:val="22"/>
              </w:rPr>
            </w:pPr>
            <w:r>
              <w:rPr>
                <w:sz w:val="22"/>
                <w:szCs w:val="22"/>
              </w:rPr>
              <w:t xml:space="preserve">workflow </w:t>
            </w:r>
          </w:p>
          <w:p w14:paraId="6676F9E0" w14:textId="77777777" w:rsidR="00982479" w:rsidRDefault="00982479" w:rsidP="00982479">
            <w:pPr>
              <w:pStyle w:val="Default"/>
              <w:numPr>
                <w:ilvl w:val="0"/>
                <w:numId w:val="5"/>
              </w:numPr>
              <w:rPr>
                <w:sz w:val="22"/>
                <w:szCs w:val="22"/>
              </w:rPr>
            </w:pPr>
            <w:r>
              <w:rPr>
                <w:sz w:val="22"/>
                <w:szCs w:val="22"/>
              </w:rPr>
              <w:t xml:space="preserve">timescales </w:t>
            </w:r>
          </w:p>
          <w:p w14:paraId="7D5CF5CA" w14:textId="77777777" w:rsidR="00982479" w:rsidRDefault="00982479" w:rsidP="00982479">
            <w:pPr>
              <w:pStyle w:val="Default"/>
              <w:numPr>
                <w:ilvl w:val="0"/>
                <w:numId w:val="5"/>
              </w:numPr>
              <w:rPr>
                <w:sz w:val="22"/>
                <w:szCs w:val="22"/>
              </w:rPr>
            </w:pPr>
            <w:r>
              <w:rPr>
                <w:sz w:val="22"/>
                <w:szCs w:val="22"/>
              </w:rPr>
              <w:t xml:space="preserve">resources </w:t>
            </w:r>
          </w:p>
          <w:p w14:paraId="724E4A67" w14:textId="77777777" w:rsidR="00982479" w:rsidRDefault="00982479" w:rsidP="00982479">
            <w:pPr>
              <w:pStyle w:val="Default"/>
              <w:numPr>
                <w:ilvl w:val="0"/>
                <w:numId w:val="5"/>
              </w:numPr>
              <w:rPr>
                <w:sz w:val="22"/>
                <w:szCs w:val="22"/>
              </w:rPr>
            </w:pPr>
            <w:r>
              <w:rPr>
                <w:sz w:val="22"/>
                <w:szCs w:val="22"/>
              </w:rPr>
              <w:t xml:space="preserve">milestones </w:t>
            </w:r>
          </w:p>
          <w:p w14:paraId="408953B8" w14:textId="77777777" w:rsidR="00982479" w:rsidRDefault="00982479" w:rsidP="00982479">
            <w:pPr>
              <w:pStyle w:val="Default"/>
              <w:numPr>
                <w:ilvl w:val="0"/>
                <w:numId w:val="5"/>
              </w:numPr>
              <w:rPr>
                <w:sz w:val="22"/>
                <w:szCs w:val="22"/>
              </w:rPr>
            </w:pPr>
            <w:r>
              <w:rPr>
                <w:sz w:val="22"/>
                <w:szCs w:val="22"/>
              </w:rPr>
              <w:t xml:space="preserve">contingencies </w:t>
            </w:r>
          </w:p>
          <w:p w14:paraId="6F5D8EE3" w14:textId="77777777" w:rsidR="00982479" w:rsidRDefault="00982479" w:rsidP="003539AD">
            <w:pPr>
              <w:pStyle w:val="Default"/>
              <w:rPr>
                <w:sz w:val="22"/>
                <w:szCs w:val="22"/>
              </w:rPr>
            </w:pPr>
          </w:p>
          <w:p w14:paraId="733F7A85" w14:textId="77777777" w:rsidR="00982479" w:rsidRDefault="00982479" w:rsidP="003539AD">
            <w:pPr>
              <w:pStyle w:val="Default"/>
              <w:rPr>
                <w:sz w:val="22"/>
                <w:szCs w:val="22"/>
              </w:rPr>
            </w:pPr>
            <w:r>
              <w:rPr>
                <w:sz w:val="22"/>
                <w:szCs w:val="22"/>
              </w:rPr>
              <w:t>How to mitigate risks through the planning process i.e.</w:t>
            </w:r>
          </w:p>
          <w:p w14:paraId="654C3B6C" w14:textId="77777777" w:rsidR="00982479" w:rsidRDefault="00982479" w:rsidP="003539AD">
            <w:pPr>
              <w:pStyle w:val="Default"/>
              <w:rPr>
                <w:sz w:val="22"/>
                <w:szCs w:val="22"/>
              </w:rPr>
            </w:pPr>
          </w:p>
          <w:p w14:paraId="389088DC" w14:textId="77777777" w:rsidR="00982479" w:rsidRDefault="00982479" w:rsidP="00982479">
            <w:pPr>
              <w:pStyle w:val="Default"/>
              <w:numPr>
                <w:ilvl w:val="0"/>
                <w:numId w:val="6"/>
              </w:numPr>
              <w:rPr>
                <w:sz w:val="22"/>
                <w:szCs w:val="22"/>
              </w:rPr>
            </w:pPr>
            <w:r>
              <w:rPr>
                <w:sz w:val="22"/>
                <w:szCs w:val="22"/>
              </w:rPr>
              <w:t xml:space="preserve">time issues - use of contingencies, workflow </w:t>
            </w:r>
          </w:p>
          <w:p w14:paraId="1BDF259C" w14:textId="77777777" w:rsidR="00982479" w:rsidRDefault="00982479" w:rsidP="00982479">
            <w:pPr>
              <w:pStyle w:val="Default"/>
              <w:numPr>
                <w:ilvl w:val="0"/>
                <w:numId w:val="6"/>
              </w:numPr>
              <w:rPr>
                <w:sz w:val="22"/>
                <w:szCs w:val="22"/>
              </w:rPr>
            </w:pPr>
            <w:r>
              <w:rPr>
                <w:sz w:val="22"/>
                <w:szCs w:val="22"/>
              </w:rPr>
              <w:t xml:space="preserve">resources - hardware, software </w:t>
            </w:r>
          </w:p>
          <w:p w14:paraId="5AB2824D" w14:textId="77777777" w:rsidR="00982479" w:rsidRDefault="00982479" w:rsidP="00982479">
            <w:pPr>
              <w:pStyle w:val="Default"/>
              <w:numPr>
                <w:ilvl w:val="0"/>
                <w:numId w:val="6"/>
              </w:numPr>
              <w:rPr>
                <w:sz w:val="22"/>
                <w:szCs w:val="22"/>
              </w:rPr>
            </w:pPr>
            <w:r>
              <w:rPr>
                <w:sz w:val="22"/>
                <w:szCs w:val="22"/>
              </w:rPr>
              <w:t xml:space="preserve">regulations - how to conform to various regulations, designs for how data will be protected </w:t>
            </w:r>
          </w:p>
          <w:p w14:paraId="0D3D9965" w14:textId="77777777" w:rsidR="00982479" w:rsidRDefault="00982479" w:rsidP="00982479">
            <w:pPr>
              <w:pStyle w:val="Default"/>
              <w:numPr>
                <w:ilvl w:val="0"/>
                <w:numId w:val="6"/>
              </w:numPr>
              <w:rPr>
                <w:sz w:val="22"/>
                <w:szCs w:val="22"/>
              </w:rPr>
            </w:pPr>
            <w:r>
              <w:rPr>
                <w:sz w:val="22"/>
                <w:szCs w:val="22"/>
              </w:rPr>
              <w:t xml:space="preserve">security - use of passwords to protect data from being viewed and/or edited </w:t>
            </w:r>
          </w:p>
          <w:p w14:paraId="0F326DDE" w14:textId="77777777" w:rsidR="00982479" w:rsidRDefault="00982479" w:rsidP="00982479">
            <w:pPr>
              <w:pStyle w:val="Default"/>
              <w:numPr>
                <w:ilvl w:val="0"/>
                <w:numId w:val="6"/>
              </w:numPr>
              <w:rPr>
                <w:sz w:val="22"/>
                <w:szCs w:val="22"/>
              </w:rPr>
            </w:pPr>
            <w:r>
              <w:rPr>
                <w:sz w:val="22"/>
                <w:szCs w:val="22"/>
              </w:rPr>
              <w:t xml:space="preserve">ethical and moral - avoiding defamation of character, misuse of data and equipment, bias </w:t>
            </w:r>
          </w:p>
          <w:p w14:paraId="1CAD9DA4" w14:textId="77777777" w:rsidR="00982479" w:rsidRDefault="00982479" w:rsidP="003539AD">
            <w:pPr>
              <w:pStyle w:val="Default"/>
              <w:rPr>
                <w:sz w:val="22"/>
                <w:szCs w:val="22"/>
              </w:rPr>
            </w:pPr>
          </w:p>
          <w:p w14:paraId="4B8554B3" w14:textId="77777777" w:rsidR="00982479" w:rsidRDefault="00982479" w:rsidP="003539AD">
            <w:pPr>
              <w:pStyle w:val="Default"/>
              <w:rPr>
                <w:sz w:val="22"/>
                <w:szCs w:val="22"/>
              </w:rPr>
            </w:pPr>
            <w:r>
              <w:rPr>
                <w:sz w:val="22"/>
                <w:szCs w:val="22"/>
              </w:rPr>
              <w:t xml:space="preserve">Creating planning documentation using appropriate technology and planning tools i.e. </w:t>
            </w:r>
          </w:p>
          <w:p w14:paraId="550F32BD" w14:textId="77777777" w:rsidR="00982479" w:rsidRDefault="00982479" w:rsidP="003539AD">
            <w:pPr>
              <w:pStyle w:val="Default"/>
              <w:rPr>
                <w:sz w:val="22"/>
                <w:szCs w:val="22"/>
              </w:rPr>
            </w:pPr>
          </w:p>
          <w:p w14:paraId="431A6316" w14:textId="77777777" w:rsidR="00982479" w:rsidRDefault="00982479" w:rsidP="00982479">
            <w:pPr>
              <w:pStyle w:val="Default"/>
              <w:numPr>
                <w:ilvl w:val="0"/>
                <w:numId w:val="7"/>
              </w:numPr>
              <w:rPr>
                <w:sz w:val="22"/>
                <w:szCs w:val="22"/>
              </w:rPr>
            </w:pPr>
            <w:r>
              <w:rPr>
                <w:sz w:val="22"/>
                <w:szCs w:val="22"/>
              </w:rPr>
              <w:t xml:space="preserve">project planning software (e.g. </w:t>
            </w:r>
            <w:proofErr w:type="spellStart"/>
            <w:r>
              <w:rPr>
                <w:sz w:val="22"/>
                <w:szCs w:val="22"/>
              </w:rPr>
              <w:t>ProjectLibre</w:t>
            </w:r>
            <w:proofErr w:type="spellEnd"/>
            <w:r>
              <w:rPr>
                <w:sz w:val="22"/>
                <w:szCs w:val="22"/>
              </w:rPr>
              <w:t xml:space="preserve">, Microsoft Project, Gantt Project, Microsoft Excel) </w:t>
            </w:r>
          </w:p>
          <w:p w14:paraId="66582871" w14:textId="77777777" w:rsidR="00982479" w:rsidRDefault="00982479" w:rsidP="00982479">
            <w:pPr>
              <w:pStyle w:val="Default"/>
              <w:numPr>
                <w:ilvl w:val="0"/>
                <w:numId w:val="7"/>
              </w:numPr>
              <w:rPr>
                <w:sz w:val="22"/>
                <w:szCs w:val="22"/>
              </w:rPr>
            </w:pPr>
            <w:r>
              <w:rPr>
                <w:sz w:val="22"/>
                <w:szCs w:val="22"/>
              </w:rPr>
              <w:t xml:space="preserve">project planning tools (e.g. Critical Path, GANTT, visualisation) </w:t>
            </w:r>
          </w:p>
          <w:p w14:paraId="5F147501" w14:textId="77777777" w:rsidR="00982479" w:rsidRDefault="00982479" w:rsidP="00982479">
            <w:pPr>
              <w:pStyle w:val="Default"/>
              <w:numPr>
                <w:ilvl w:val="0"/>
                <w:numId w:val="7"/>
              </w:numPr>
              <w:rPr>
                <w:sz w:val="22"/>
                <w:szCs w:val="22"/>
              </w:rPr>
            </w:pPr>
            <w:r>
              <w:rPr>
                <w:sz w:val="22"/>
                <w:szCs w:val="22"/>
              </w:rPr>
              <w:t xml:space="preserve">project documentation (e.g. data dictionaries, asset log, prototype, house style) </w:t>
            </w:r>
          </w:p>
          <w:p w14:paraId="2ED98E2B" w14:textId="77777777" w:rsidR="00982479" w:rsidRDefault="00982479" w:rsidP="003539AD">
            <w:pPr>
              <w:pStyle w:val="Default"/>
              <w:ind w:left="720"/>
              <w:rPr>
                <w:sz w:val="22"/>
                <w:szCs w:val="22"/>
              </w:rPr>
            </w:pPr>
          </w:p>
          <w:p w14:paraId="6B2FC330" w14:textId="77777777" w:rsidR="00982479" w:rsidRDefault="00982479" w:rsidP="003539AD">
            <w:pPr>
              <w:pStyle w:val="Default"/>
              <w:rPr>
                <w:sz w:val="22"/>
                <w:szCs w:val="22"/>
              </w:rPr>
            </w:pPr>
            <w:r>
              <w:rPr>
                <w:sz w:val="22"/>
                <w:szCs w:val="22"/>
              </w:rPr>
              <w:t xml:space="preserve">How to undertake iterative testing for i.e. </w:t>
            </w:r>
          </w:p>
          <w:p w14:paraId="225FF1CA" w14:textId="77777777" w:rsidR="00982479" w:rsidRDefault="00982479" w:rsidP="00982479">
            <w:pPr>
              <w:pStyle w:val="Default"/>
              <w:numPr>
                <w:ilvl w:val="0"/>
                <w:numId w:val="8"/>
              </w:numPr>
              <w:rPr>
                <w:sz w:val="22"/>
                <w:szCs w:val="22"/>
              </w:rPr>
            </w:pPr>
            <w:r>
              <w:rPr>
                <w:sz w:val="22"/>
                <w:szCs w:val="22"/>
              </w:rPr>
              <w:t xml:space="preserve">functionality, how the various aspects of the solution work </w:t>
            </w:r>
          </w:p>
          <w:p w14:paraId="55CB94D8" w14:textId="77777777" w:rsidR="00982479" w:rsidRDefault="00982479" w:rsidP="00982479">
            <w:pPr>
              <w:pStyle w:val="Default"/>
              <w:numPr>
                <w:ilvl w:val="0"/>
                <w:numId w:val="8"/>
              </w:numPr>
              <w:rPr>
                <w:sz w:val="22"/>
                <w:szCs w:val="22"/>
              </w:rPr>
            </w:pPr>
            <w:r>
              <w:rPr>
                <w:sz w:val="22"/>
                <w:szCs w:val="22"/>
              </w:rPr>
              <w:t xml:space="preserve">usability, how easily the user can use the aspects of the solution </w:t>
            </w:r>
          </w:p>
          <w:p w14:paraId="7E1A00BA" w14:textId="77777777" w:rsidR="00982479" w:rsidRDefault="00982479" w:rsidP="00982479">
            <w:pPr>
              <w:pStyle w:val="Default"/>
              <w:numPr>
                <w:ilvl w:val="0"/>
                <w:numId w:val="8"/>
              </w:numPr>
              <w:rPr>
                <w:sz w:val="22"/>
                <w:szCs w:val="22"/>
              </w:rPr>
            </w:pPr>
            <w:r>
              <w:rPr>
                <w:sz w:val="22"/>
                <w:szCs w:val="22"/>
              </w:rPr>
              <w:t xml:space="preserve">accessibility, how the solution caters for ‘users with a variety of different needs and abilities’ </w:t>
            </w:r>
          </w:p>
          <w:p w14:paraId="469ACCBE" w14:textId="77777777" w:rsidR="00982479" w:rsidRDefault="00982479" w:rsidP="003539AD">
            <w:pPr>
              <w:pStyle w:val="Default"/>
              <w:ind w:left="360"/>
              <w:rPr>
                <w:sz w:val="22"/>
                <w:szCs w:val="22"/>
              </w:rPr>
            </w:pPr>
          </w:p>
          <w:p w14:paraId="3BAD6187" w14:textId="77777777" w:rsidR="00982479" w:rsidRDefault="00982479" w:rsidP="003539AD">
            <w:pPr>
              <w:pStyle w:val="Default"/>
              <w:ind w:left="360"/>
              <w:rPr>
                <w:sz w:val="22"/>
                <w:szCs w:val="22"/>
              </w:rPr>
            </w:pPr>
            <w:r>
              <w:rPr>
                <w:sz w:val="22"/>
                <w:szCs w:val="22"/>
              </w:rPr>
              <w:t xml:space="preserve">Creating and using a test plan i.e. </w:t>
            </w:r>
          </w:p>
          <w:p w14:paraId="05833CFB" w14:textId="77777777" w:rsidR="00982479" w:rsidRDefault="00982479" w:rsidP="00982479">
            <w:pPr>
              <w:pStyle w:val="Default"/>
              <w:numPr>
                <w:ilvl w:val="0"/>
                <w:numId w:val="9"/>
              </w:numPr>
              <w:rPr>
                <w:sz w:val="22"/>
                <w:szCs w:val="22"/>
              </w:rPr>
            </w:pPr>
            <w:r>
              <w:rPr>
                <w:sz w:val="22"/>
                <w:szCs w:val="22"/>
              </w:rPr>
              <w:t xml:space="preserve">test number </w:t>
            </w:r>
          </w:p>
          <w:p w14:paraId="16C720DC" w14:textId="77777777" w:rsidR="00982479" w:rsidRDefault="00982479" w:rsidP="00982479">
            <w:pPr>
              <w:pStyle w:val="Default"/>
              <w:numPr>
                <w:ilvl w:val="0"/>
                <w:numId w:val="9"/>
              </w:numPr>
              <w:rPr>
                <w:sz w:val="22"/>
                <w:szCs w:val="22"/>
              </w:rPr>
            </w:pPr>
            <w:r>
              <w:rPr>
                <w:sz w:val="22"/>
                <w:szCs w:val="22"/>
              </w:rPr>
              <w:t xml:space="preserve">test type (e.g. what are you testing) </w:t>
            </w:r>
          </w:p>
          <w:p w14:paraId="704449D2" w14:textId="77777777" w:rsidR="00982479" w:rsidRDefault="00982479" w:rsidP="00982479">
            <w:pPr>
              <w:pStyle w:val="Default"/>
              <w:numPr>
                <w:ilvl w:val="0"/>
                <w:numId w:val="9"/>
              </w:numPr>
              <w:rPr>
                <w:sz w:val="22"/>
                <w:szCs w:val="22"/>
              </w:rPr>
            </w:pPr>
            <w:r>
              <w:rPr>
                <w:sz w:val="22"/>
                <w:szCs w:val="22"/>
              </w:rPr>
              <w:t xml:space="preserve">expected result </w:t>
            </w:r>
          </w:p>
          <w:p w14:paraId="06D0FC72" w14:textId="77777777" w:rsidR="00982479" w:rsidRDefault="00982479" w:rsidP="00982479">
            <w:pPr>
              <w:pStyle w:val="Default"/>
              <w:numPr>
                <w:ilvl w:val="0"/>
                <w:numId w:val="9"/>
              </w:numPr>
              <w:rPr>
                <w:sz w:val="22"/>
                <w:szCs w:val="22"/>
              </w:rPr>
            </w:pPr>
            <w:r>
              <w:rPr>
                <w:sz w:val="22"/>
                <w:szCs w:val="22"/>
              </w:rPr>
              <w:t xml:space="preserve">actual result/evidence </w:t>
            </w:r>
          </w:p>
          <w:p w14:paraId="1A715E55" w14:textId="77777777" w:rsidR="00982479" w:rsidRDefault="00982479" w:rsidP="00982479">
            <w:pPr>
              <w:pStyle w:val="Default"/>
              <w:numPr>
                <w:ilvl w:val="0"/>
                <w:numId w:val="9"/>
              </w:numPr>
              <w:rPr>
                <w:sz w:val="22"/>
                <w:szCs w:val="22"/>
              </w:rPr>
            </w:pPr>
            <w:r>
              <w:rPr>
                <w:sz w:val="22"/>
                <w:szCs w:val="22"/>
              </w:rPr>
              <w:t xml:space="preserve">resolution </w:t>
            </w:r>
          </w:p>
          <w:p w14:paraId="0A3CB035" w14:textId="77777777" w:rsidR="00982479" w:rsidRPr="003A4F54" w:rsidRDefault="00982479" w:rsidP="00982479">
            <w:pPr>
              <w:pStyle w:val="Default"/>
              <w:numPr>
                <w:ilvl w:val="0"/>
                <w:numId w:val="9"/>
              </w:numPr>
              <w:rPr>
                <w:sz w:val="22"/>
                <w:szCs w:val="22"/>
              </w:rPr>
            </w:pPr>
            <w:r>
              <w:rPr>
                <w:sz w:val="22"/>
                <w:szCs w:val="22"/>
              </w:rPr>
              <w:t xml:space="preserve">retest number/evidence </w:t>
            </w:r>
            <w:r w:rsidRPr="003A4F54">
              <w:rPr>
                <w:sz w:val="22"/>
                <w:szCs w:val="22"/>
              </w:rPr>
              <w:t>using</w:t>
            </w:r>
            <w:r>
              <w:rPr>
                <w:sz w:val="22"/>
                <w:szCs w:val="22"/>
              </w:rPr>
              <w:t>:</w:t>
            </w:r>
          </w:p>
          <w:p w14:paraId="5540A61D" w14:textId="77777777" w:rsidR="00982479" w:rsidRDefault="00982479" w:rsidP="00982479">
            <w:pPr>
              <w:pStyle w:val="Default"/>
              <w:numPr>
                <w:ilvl w:val="0"/>
                <w:numId w:val="10"/>
              </w:numPr>
              <w:rPr>
                <w:sz w:val="22"/>
                <w:szCs w:val="22"/>
              </w:rPr>
            </w:pPr>
            <w:r>
              <w:rPr>
                <w:sz w:val="22"/>
                <w:szCs w:val="22"/>
              </w:rPr>
              <w:t>normal data e</w:t>
            </w:r>
            <w:r w:rsidRPr="003A4F54">
              <w:rPr>
                <w:sz w:val="22"/>
                <w:szCs w:val="22"/>
              </w:rPr>
              <w:t>rroneous data</w:t>
            </w:r>
          </w:p>
          <w:p w14:paraId="2C317D9A" w14:textId="77777777" w:rsidR="00982479" w:rsidRPr="003A4F54" w:rsidRDefault="00982479" w:rsidP="00982479">
            <w:pPr>
              <w:pStyle w:val="Default"/>
              <w:numPr>
                <w:ilvl w:val="0"/>
                <w:numId w:val="10"/>
              </w:numPr>
              <w:rPr>
                <w:sz w:val="22"/>
                <w:szCs w:val="22"/>
              </w:rPr>
            </w:pPr>
            <w:r w:rsidRPr="003A4F54">
              <w:rPr>
                <w:sz w:val="22"/>
                <w:szCs w:val="22"/>
              </w:rPr>
              <w:t>extreme data</w:t>
            </w:r>
          </w:p>
        </w:tc>
        <w:tc>
          <w:tcPr>
            <w:tcW w:w="4204" w:type="dxa"/>
            <w:shd w:val="clear" w:color="auto" w:fill="auto"/>
          </w:tcPr>
          <w:p w14:paraId="01AC5956"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r>
      <w:tr w:rsidR="00982479" w:rsidRPr="00376FDF" w14:paraId="576ABFB1" w14:textId="77777777" w:rsidTr="003539AD">
        <w:tc>
          <w:tcPr>
            <w:tcW w:w="1407" w:type="dxa"/>
            <w:shd w:val="clear" w:color="auto" w:fill="auto"/>
          </w:tcPr>
          <w:p w14:paraId="348825FA"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Summer</w:t>
            </w:r>
          </w:p>
        </w:tc>
        <w:tc>
          <w:tcPr>
            <w:tcW w:w="4168" w:type="dxa"/>
            <w:shd w:val="clear" w:color="auto" w:fill="auto"/>
          </w:tcPr>
          <w:p w14:paraId="6625B36C" w14:textId="77777777" w:rsidR="00982479" w:rsidRPr="003A4F54" w:rsidRDefault="00982479" w:rsidP="003539AD">
            <w:pPr>
              <w:pStyle w:val="Default"/>
              <w:jc w:val="center"/>
              <w:rPr>
                <w:sz w:val="22"/>
                <w:szCs w:val="22"/>
                <w:u w:val="single"/>
              </w:rPr>
            </w:pPr>
            <w:r w:rsidRPr="003A4F54">
              <w:rPr>
                <w:bCs/>
                <w:sz w:val="22"/>
                <w:szCs w:val="22"/>
                <w:u w:val="single"/>
              </w:rPr>
              <w:t xml:space="preserve">Understand how data and information can be collected, stored and used </w:t>
            </w:r>
          </w:p>
          <w:p w14:paraId="4F611AA3"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203" w:type="dxa"/>
            <w:shd w:val="clear" w:color="auto" w:fill="auto"/>
          </w:tcPr>
          <w:p w14:paraId="5B47C857" w14:textId="77777777" w:rsidR="00982479" w:rsidRDefault="00982479" w:rsidP="003539AD">
            <w:pPr>
              <w:pStyle w:val="Default"/>
              <w:jc w:val="center"/>
              <w:rPr>
                <w:sz w:val="22"/>
                <w:szCs w:val="22"/>
              </w:rPr>
            </w:pPr>
            <w:r>
              <w:rPr>
                <w:sz w:val="22"/>
                <w:szCs w:val="22"/>
              </w:rPr>
              <w:t>Learners must be taught about data:</w:t>
            </w:r>
          </w:p>
          <w:p w14:paraId="6BDD855F" w14:textId="77777777" w:rsidR="00982479" w:rsidRDefault="00982479" w:rsidP="003539AD">
            <w:pPr>
              <w:pStyle w:val="Default"/>
              <w:jc w:val="center"/>
              <w:rPr>
                <w:sz w:val="22"/>
                <w:szCs w:val="22"/>
              </w:rPr>
            </w:pPr>
            <w:r>
              <w:rPr>
                <w:sz w:val="22"/>
                <w:szCs w:val="22"/>
              </w:rPr>
              <w:t xml:space="preserve"> </w:t>
            </w:r>
          </w:p>
          <w:p w14:paraId="2C529090" w14:textId="77777777" w:rsidR="00982479" w:rsidRDefault="00982479" w:rsidP="00982479">
            <w:pPr>
              <w:pStyle w:val="Default"/>
              <w:numPr>
                <w:ilvl w:val="0"/>
                <w:numId w:val="11"/>
              </w:numPr>
              <w:rPr>
                <w:sz w:val="22"/>
                <w:szCs w:val="22"/>
              </w:rPr>
            </w:pPr>
            <w:r>
              <w:rPr>
                <w:sz w:val="22"/>
                <w:szCs w:val="22"/>
              </w:rPr>
              <w:t xml:space="preserve">What Data is </w:t>
            </w:r>
          </w:p>
          <w:p w14:paraId="7680B24F" w14:textId="77777777" w:rsidR="00982479" w:rsidRDefault="00982479" w:rsidP="00982479">
            <w:pPr>
              <w:pStyle w:val="Default"/>
              <w:numPr>
                <w:ilvl w:val="0"/>
                <w:numId w:val="11"/>
              </w:numPr>
              <w:rPr>
                <w:sz w:val="22"/>
                <w:szCs w:val="22"/>
              </w:rPr>
            </w:pPr>
            <w:r>
              <w:rPr>
                <w:sz w:val="22"/>
                <w:szCs w:val="22"/>
              </w:rPr>
              <w:t xml:space="preserve">Data types and appropriateness of the use of these in a given context i.e. </w:t>
            </w:r>
          </w:p>
          <w:p w14:paraId="42458446" w14:textId="77777777" w:rsidR="00982479" w:rsidRDefault="00982479" w:rsidP="00982479">
            <w:pPr>
              <w:pStyle w:val="Default"/>
              <w:numPr>
                <w:ilvl w:val="0"/>
                <w:numId w:val="12"/>
              </w:numPr>
              <w:rPr>
                <w:sz w:val="22"/>
                <w:szCs w:val="22"/>
              </w:rPr>
            </w:pPr>
            <w:r>
              <w:rPr>
                <w:sz w:val="22"/>
                <w:szCs w:val="22"/>
              </w:rPr>
              <w:t xml:space="preserve">text </w:t>
            </w:r>
          </w:p>
          <w:p w14:paraId="7FF049C4" w14:textId="77777777" w:rsidR="00982479" w:rsidRDefault="00982479" w:rsidP="00982479">
            <w:pPr>
              <w:pStyle w:val="Default"/>
              <w:numPr>
                <w:ilvl w:val="0"/>
                <w:numId w:val="12"/>
              </w:numPr>
              <w:rPr>
                <w:sz w:val="22"/>
                <w:szCs w:val="22"/>
              </w:rPr>
            </w:pPr>
            <w:r>
              <w:rPr>
                <w:sz w:val="22"/>
                <w:szCs w:val="22"/>
              </w:rPr>
              <w:t xml:space="preserve">alphanumeric (e.g. combination of letters and numbers) </w:t>
            </w:r>
          </w:p>
          <w:p w14:paraId="404AEA53" w14:textId="77777777" w:rsidR="00982479" w:rsidRDefault="00982479" w:rsidP="00982479">
            <w:pPr>
              <w:pStyle w:val="Default"/>
              <w:numPr>
                <w:ilvl w:val="0"/>
                <w:numId w:val="12"/>
              </w:numPr>
              <w:rPr>
                <w:sz w:val="22"/>
                <w:szCs w:val="22"/>
              </w:rPr>
            </w:pPr>
            <w:r>
              <w:rPr>
                <w:sz w:val="22"/>
                <w:szCs w:val="22"/>
              </w:rPr>
              <w:t xml:space="preserve">numeric – integer, real, currency, percentage, fraction, decimal </w:t>
            </w:r>
          </w:p>
          <w:p w14:paraId="150C5164" w14:textId="77777777" w:rsidR="00982479" w:rsidRDefault="00982479" w:rsidP="00982479">
            <w:pPr>
              <w:pStyle w:val="Default"/>
              <w:numPr>
                <w:ilvl w:val="0"/>
                <w:numId w:val="12"/>
              </w:numPr>
              <w:rPr>
                <w:sz w:val="22"/>
                <w:szCs w:val="22"/>
              </w:rPr>
            </w:pPr>
            <w:r>
              <w:rPr>
                <w:sz w:val="22"/>
                <w:szCs w:val="22"/>
              </w:rPr>
              <w:t xml:space="preserve">date/time </w:t>
            </w:r>
          </w:p>
          <w:p w14:paraId="149B17A3" w14:textId="77777777" w:rsidR="00982479" w:rsidRDefault="00982479" w:rsidP="00982479">
            <w:pPr>
              <w:pStyle w:val="Default"/>
              <w:numPr>
                <w:ilvl w:val="0"/>
                <w:numId w:val="12"/>
              </w:numPr>
              <w:rPr>
                <w:sz w:val="22"/>
                <w:szCs w:val="22"/>
              </w:rPr>
            </w:pPr>
            <w:r>
              <w:rPr>
                <w:sz w:val="22"/>
                <w:szCs w:val="22"/>
              </w:rPr>
              <w:t xml:space="preserve">limited choice (e.g. drop down lists, radio buttons, tick list) </w:t>
            </w:r>
          </w:p>
          <w:p w14:paraId="1CE6856F" w14:textId="77777777" w:rsidR="00982479" w:rsidRDefault="00982479" w:rsidP="00982479">
            <w:pPr>
              <w:pStyle w:val="Default"/>
              <w:numPr>
                <w:ilvl w:val="0"/>
                <w:numId w:val="12"/>
              </w:numPr>
              <w:rPr>
                <w:sz w:val="22"/>
                <w:szCs w:val="22"/>
              </w:rPr>
            </w:pPr>
            <w:r>
              <w:rPr>
                <w:sz w:val="22"/>
                <w:szCs w:val="22"/>
              </w:rPr>
              <w:t xml:space="preserve">object </w:t>
            </w:r>
          </w:p>
          <w:p w14:paraId="5299B629" w14:textId="77777777" w:rsidR="00982479" w:rsidRDefault="00982479" w:rsidP="00982479">
            <w:pPr>
              <w:pStyle w:val="Default"/>
              <w:numPr>
                <w:ilvl w:val="0"/>
                <w:numId w:val="12"/>
              </w:numPr>
              <w:rPr>
                <w:sz w:val="22"/>
                <w:szCs w:val="22"/>
              </w:rPr>
            </w:pPr>
            <w:r>
              <w:rPr>
                <w:sz w:val="22"/>
                <w:szCs w:val="22"/>
              </w:rPr>
              <w:t xml:space="preserve">logical/Boolean (e.g. yes/no true/false) </w:t>
            </w:r>
          </w:p>
          <w:p w14:paraId="6DEE1DA1" w14:textId="77777777" w:rsidR="00982479" w:rsidRDefault="00982479" w:rsidP="003539AD">
            <w:pPr>
              <w:pStyle w:val="Default"/>
              <w:rPr>
                <w:sz w:val="22"/>
                <w:szCs w:val="22"/>
              </w:rPr>
            </w:pPr>
          </w:p>
          <w:p w14:paraId="62F3A86A" w14:textId="77777777" w:rsidR="00982479" w:rsidRPr="003E0C19" w:rsidRDefault="00982479" w:rsidP="003539AD">
            <w:pPr>
              <w:pStyle w:val="Default"/>
              <w:rPr>
                <w:sz w:val="22"/>
                <w:szCs w:val="22"/>
                <w:u w:val="single"/>
              </w:rPr>
            </w:pPr>
            <w:r w:rsidRPr="003E0C19">
              <w:rPr>
                <w:sz w:val="22"/>
                <w:szCs w:val="22"/>
                <w:u w:val="single"/>
              </w:rPr>
              <w:t xml:space="preserve">Information </w:t>
            </w:r>
          </w:p>
          <w:p w14:paraId="3890DF52" w14:textId="77777777" w:rsidR="00982479" w:rsidRDefault="00982479" w:rsidP="00982479">
            <w:pPr>
              <w:pStyle w:val="Default"/>
              <w:numPr>
                <w:ilvl w:val="0"/>
                <w:numId w:val="13"/>
              </w:numPr>
              <w:rPr>
                <w:sz w:val="22"/>
                <w:szCs w:val="22"/>
              </w:rPr>
            </w:pPr>
            <w:r>
              <w:rPr>
                <w:sz w:val="22"/>
                <w:szCs w:val="22"/>
              </w:rPr>
              <w:t xml:space="preserve">what information is </w:t>
            </w:r>
          </w:p>
          <w:p w14:paraId="28D42D73" w14:textId="77777777" w:rsidR="00982479" w:rsidRDefault="00982479" w:rsidP="00982479">
            <w:pPr>
              <w:pStyle w:val="Default"/>
              <w:numPr>
                <w:ilvl w:val="0"/>
                <w:numId w:val="13"/>
              </w:numPr>
              <w:rPr>
                <w:sz w:val="22"/>
                <w:szCs w:val="22"/>
              </w:rPr>
            </w:pPr>
            <w:r>
              <w:rPr>
                <w:sz w:val="22"/>
                <w:szCs w:val="22"/>
              </w:rPr>
              <w:t xml:space="preserve">how data and information are related i.e. a. data must be processed to become information </w:t>
            </w:r>
          </w:p>
          <w:p w14:paraId="6EE05464" w14:textId="77777777" w:rsidR="00982479" w:rsidRDefault="00982479" w:rsidP="00982479">
            <w:pPr>
              <w:pStyle w:val="Default"/>
              <w:numPr>
                <w:ilvl w:val="0"/>
                <w:numId w:val="14"/>
              </w:numPr>
              <w:rPr>
                <w:sz w:val="22"/>
                <w:szCs w:val="22"/>
              </w:rPr>
            </w:pPr>
            <w:r>
              <w:rPr>
                <w:sz w:val="22"/>
                <w:szCs w:val="22"/>
              </w:rPr>
              <w:t xml:space="preserve">information is in context whilst data has no context </w:t>
            </w:r>
          </w:p>
          <w:p w14:paraId="2F126256" w14:textId="77777777" w:rsidR="00982479" w:rsidRDefault="00982479" w:rsidP="00982479">
            <w:pPr>
              <w:pStyle w:val="Default"/>
              <w:numPr>
                <w:ilvl w:val="0"/>
                <w:numId w:val="14"/>
              </w:numPr>
              <w:rPr>
                <w:sz w:val="22"/>
                <w:szCs w:val="22"/>
              </w:rPr>
            </w:pPr>
            <w:r>
              <w:rPr>
                <w:sz w:val="22"/>
                <w:szCs w:val="22"/>
              </w:rPr>
              <w:t xml:space="preserve">information is data which has been coded, structured and has context </w:t>
            </w:r>
          </w:p>
          <w:p w14:paraId="6F534732" w14:textId="77777777" w:rsidR="00982479" w:rsidRDefault="00982479" w:rsidP="003539AD">
            <w:pPr>
              <w:pStyle w:val="Default"/>
              <w:rPr>
                <w:sz w:val="22"/>
                <w:szCs w:val="22"/>
              </w:rPr>
            </w:pPr>
          </w:p>
          <w:p w14:paraId="68DF2DB7" w14:textId="77777777" w:rsidR="00982479" w:rsidRDefault="00982479" w:rsidP="003539AD">
            <w:pPr>
              <w:pStyle w:val="Default"/>
              <w:rPr>
                <w:color w:val="auto"/>
              </w:rPr>
            </w:pPr>
          </w:p>
          <w:p w14:paraId="54E9BCB1" w14:textId="77777777" w:rsidR="00982479" w:rsidRDefault="00982479" w:rsidP="003539AD">
            <w:pPr>
              <w:pStyle w:val="Default"/>
              <w:rPr>
                <w:sz w:val="22"/>
                <w:szCs w:val="22"/>
              </w:rPr>
            </w:pPr>
            <w:r>
              <w:rPr>
                <w:sz w:val="22"/>
                <w:szCs w:val="22"/>
              </w:rPr>
              <w:t xml:space="preserve">The methods used to collect data and store data/information, and the appropriateness of the use of these in a given context i.e. </w:t>
            </w:r>
          </w:p>
          <w:p w14:paraId="25F8ABC4" w14:textId="77777777" w:rsidR="00982479" w:rsidRDefault="00982479" w:rsidP="003539AD">
            <w:pPr>
              <w:pStyle w:val="Default"/>
              <w:rPr>
                <w:sz w:val="22"/>
                <w:szCs w:val="22"/>
              </w:rPr>
            </w:pPr>
          </w:p>
          <w:p w14:paraId="4FE25365" w14:textId="77777777" w:rsidR="00982479" w:rsidRDefault="00982479" w:rsidP="00982479">
            <w:pPr>
              <w:pStyle w:val="Default"/>
              <w:numPr>
                <w:ilvl w:val="0"/>
                <w:numId w:val="15"/>
              </w:numPr>
              <w:rPr>
                <w:sz w:val="22"/>
                <w:szCs w:val="22"/>
              </w:rPr>
            </w:pPr>
            <w:proofErr w:type="gramStart"/>
            <w:r>
              <w:rPr>
                <w:sz w:val="22"/>
                <w:szCs w:val="22"/>
              </w:rPr>
              <w:t>methods</w:t>
            </w:r>
            <w:proofErr w:type="gramEnd"/>
            <w:r>
              <w:rPr>
                <w:sz w:val="22"/>
                <w:szCs w:val="22"/>
              </w:rPr>
              <w:t xml:space="preserve"> to collect and store i.e. </w:t>
            </w:r>
          </w:p>
          <w:p w14:paraId="38A637B0" w14:textId="77777777" w:rsidR="00982479" w:rsidRDefault="00982479" w:rsidP="00982479">
            <w:pPr>
              <w:pStyle w:val="Default"/>
              <w:numPr>
                <w:ilvl w:val="0"/>
                <w:numId w:val="16"/>
              </w:numPr>
              <w:rPr>
                <w:sz w:val="22"/>
                <w:szCs w:val="22"/>
              </w:rPr>
            </w:pPr>
            <w:r>
              <w:rPr>
                <w:sz w:val="22"/>
                <w:szCs w:val="22"/>
              </w:rPr>
              <w:t xml:space="preserve">questionnaires / surveys - online and hard copy </w:t>
            </w:r>
          </w:p>
          <w:p w14:paraId="5BB3274A" w14:textId="77777777" w:rsidR="00982479" w:rsidRDefault="00982479" w:rsidP="00982479">
            <w:pPr>
              <w:pStyle w:val="Default"/>
              <w:numPr>
                <w:ilvl w:val="0"/>
                <w:numId w:val="16"/>
              </w:numPr>
              <w:rPr>
                <w:sz w:val="22"/>
                <w:szCs w:val="22"/>
              </w:rPr>
            </w:pPr>
            <w:r>
              <w:rPr>
                <w:sz w:val="22"/>
                <w:szCs w:val="22"/>
              </w:rPr>
              <w:t xml:space="preserve">email </w:t>
            </w:r>
          </w:p>
          <w:p w14:paraId="02F71F3F" w14:textId="77777777" w:rsidR="00982479" w:rsidRDefault="00982479" w:rsidP="00982479">
            <w:pPr>
              <w:pStyle w:val="Default"/>
              <w:numPr>
                <w:ilvl w:val="0"/>
                <w:numId w:val="16"/>
              </w:numPr>
              <w:rPr>
                <w:sz w:val="22"/>
                <w:szCs w:val="22"/>
              </w:rPr>
            </w:pPr>
            <w:r>
              <w:rPr>
                <w:sz w:val="22"/>
                <w:szCs w:val="22"/>
              </w:rPr>
              <w:t xml:space="preserve">sensors </w:t>
            </w:r>
          </w:p>
          <w:p w14:paraId="5D7673CD" w14:textId="77777777" w:rsidR="00982479" w:rsidRDefault="00982479" w:rsidP="00982479">
            <w:pPr>
              <w:pStyle w:val="Default"/>
              <w:numPr>
                <w:ilvl w:val="0"/>
                <w:numId w:val="16"/>
              </w:numPr>
              <w:rPr>
                <w:sz w:val="22"/>
                <w:szCs w:val="22"/>
              </w:rPr>
            </w:pPr>
            <w:r>
              <w:rPr>
                <w:sz w:val="22"/>
                <w:szCs w:val="22"/>
              </w:rPr>
              <w:t xml:space="preserve">interviews </w:t>
            </w:r>
          </w:p>
          <w:p w14:paraId="244556FE" w14:textId="77777777" w:rsidR="00982479" w:rsidRDefault="00982479" w:rsidP="00982479">
            <w:pPr>
              <w:pStyle w:val="Default"/>
              <w:numPr>
                <w:ilvl w:val="0"/>
                <w:numId w:val="16"/>
              </w:numPr>
              <w:rPr>
                <w:sz w:val="22"/>
                <w:szCs w:val="22"/>
              </w:rPr>
            </w:pPr>
            <w:r>
              <w:rPr>
                <w:sz w:val="22"/>
                <w:szCs w:val="22"/>
              </w:rPr>
              <w:t xml:space="preserve">consumer panels </w:t>
            </w:r>
          </w:p>
          <w:p w14:paraId="13271EC0" w14:textId="77777777" w:rsidR="00982479" w:rsidRDefault="00982479" w:rsidP="00982479">
            <w:pPr>
              <w:pStyle w:val="Default"/>
              <w:numPr>
                <w:ilvl w:val="0"/>
                <w:numId w:val="16"/>
              </w:numPr>
              <w:rPr>
                <w:sz w:val="22"/>
                <w:szCs w:val="22"/>
              </w:rPr>
            </w:pPr>
            <w:r>
              <w:rPr>
                <w:sz w:val="22"/>
                <w:szCs w:val="22"/>
              </w:rPr>
              <w:t xml:space="preserve">loyalty schemes </w:t>
            </w:r>
          </w:p>
          <w:p w14:paraId="5ED3625F" w14:textId="77777777" w:rsidR="00982479" w:rsidRDefault="00982479" w:rsidP="00982479">
            <w:pPr>
              <w:pStyle w:val="Default"/>
              <w:numPr>
                <w:ilvl w:val="0"/>
                <w:numId w:val="16"/>
              </w:numPr>
              <w:rPr>
                <w:sz w:val="22"/>
                <w:szCs w:val="22"/>
              </w:rPr>
            </w:pPr>
            <w:r>
              <w:rPr>
                <w:sz w:val="22"/>
                <w:szCs w:val="22"/>
              </w:rPr>
              <w:t xml:space="preserve">statistical reports (e.g. Government departments) </w:t>
            </w:r>
          </w:p>
          <w:p w14:paraId="6E71C04F" w14:textId="77777777" w:rsidR="00982479" w:rsidRDefault="00982479" w:rsidP="00982479">
            <w:pPr>
              <w:pStyle w:val="Default"/>
              <w:numPr>
                <w:ilvl w:val="0"/>
                <w:numId w:val="16"/>
              </w:numPr>
              <w:rPr>
                <w:sz w:val="22"/>
                <w:szCs w:val="22"/>
              </w:rPr>
            </w:pPr>
            <w:r>
              <w:rPr>
                <w:sz w:val="22"/>
                <w:szCs w:val="22"/>
              </w:rPr>
              <w:t xml:space="preserve">secondary research methods (e.g. search engines) </w:t>
            </w:r>
          </w:p>
          <w:p w14:paraId="1CEB82D3" w14:textId="77777777" w:rsidR="00982479" w:rsidRDefault="00982479" w:rsidP="00982479">
            <w:pPr>
              <w:pStyle w:val="Default"/>
              <w:numPr>
                <w:ilvl w:val="0"/>
                <w:numId w:val="15"/>
              </w:numPr>
              <w:rPr>
                <w:sz w:val="22"/>
                <w:szCs w:val="22"/>
              </w:rPr>
            </w:pPr>
            <w:r>
              <w:rPr>
                <w:sz w:val="22"/>
                <w:szCs w:val="22"/>
              </w:rPr>
              <w:t xml:space="preserve">Appropriateness of methods i.e. </w:t>
            </w:r>
          </w:p>
          <w:p w14:paraId="12069054" w14:textId="77777777" w:rsidR="00982479" w:rsidRDefault="00982479" w:rsidP="00982479">
            <w:pPr>
              <w:pStyle w:val="Default"/>
              <w:numPr>
                <w:ilvl w:val="0"/>
                <w:numId w:val="17"/>
              </w:numPr>
              <w:rPr>
                <w:sz w:val="22"/>
                <w:szCs w:val="22"/>
              </w:rPr>
            </w:pPr>
            <w:r>
              <w:rPr>
                <w:sz w:val="22"/>
                <w:szCs w:val="22"/>
              </w:rPr>
              <w:t xml:space="preserve">suitability </w:t>
            </w:r>
          </w:p>
          <w:p w14:paraId="20DB986C" w14:textId="77777777" w:rsidR="00982479" w:rsidRDefault="00982479" w:rsidP="00982479">
            <w:pPr>
              <w:pStyle w:val="Default"/>
              <w:numPr>
                <w:ilvl w:val="0"/>
                <w:numId w:val="17"/>
              </w:numPr>
              <w:rPr>
                <w:sz w:val="22"/>
                <w:szCs w:val="22"/>
              </w:rPr>
            </w:pPr>
            <w:r>
              <w:rPr>
                <w:sz w:val="22"/>
                <w:szCs w:val="22"/>
              </w:rPr>
              <w:t xml:space="preserve">advantages </w:t>
            </w:r>
          </w:p>
          <w:p w14:paraId="237319AA" w14:textId="77777777" w:rsidR="00982479" w:rsidRDefault="00982479" w:rsidP="00982479">
            <w:pPr>
              <w:pStyle w:val="Default"/>
              <w:numPr>
                <w:ilvl w:val="0"/>
                <w:numId w:val="17"/>
              </w:numPr>
              <w:rPr>
                <w:sz w:val="22"/>
                <w:szCs w:val="22"/>
              </w:rPr>
            </w:pPr>
            <w:r>
              <w:rPr>
                <w:sz w:val="22"/>
                <w:szCs w:val="22"/>
              </w:rPr>
              <w:t xml:space="preserve">disadvantages </w:t>
            </w:r>
          </w:p>
          <w:p w14:paraId="11AC4B9A" w14:textId="77777777" w:rsidR="00982479" w:rsidRDefault="00982479" w:rsidP="003539AD">
            <w:pPr>
              <w:pStyle w:val="Default"/>
              <w:rPr>
                <w:sz w:val="22"/>
                <w:szCs w:val="22"/>
              </w:rPr>
            </w:pPr>
          </w:p>
          <w:p w14:paraId="19DD194E" w14:textId="77777777" w:rsidR="00982479" w:rsidRDefault="00982479" w:rsidP="003539AD">
            <w:pPr>
              <w:pStyle w:val="Default"/>
              <w:rPr>
                <w:sz w:val="22"/>
                <w:szCs w:val="22"/>
              </w:rPr>
            </w:pPr>
          </w:p>
          <w:p w14:paraId="52208E51" w14:textId="77777777" w:rsidR="00982479" w:rsidRDefault="00982479" w:rsidP="003539AD">
            <w:pPr>
              <w:pStyle w:val="Default"/>
              <w:rPr>
                <w:color w:val="auto"/>
              </w:rPr>
            </w:pPr>
          </w:p>
          <w:p w14:paraId="4600901E" w14:textId="77777777" w:rsidR="00982479" w:rsidRDefault="00982479" w:rsidP="003539AD">
            <w:pPr>
              <w:pStyle w:val="Default"/>
              <w:rPr>
                <w:sz w:val="22"/>
                <w:szCs w:val="22"/>
              </w:rPr>
            </w:pPr>
            <w:r>
              <w:rPr>
                <w:sz w:val="22"/>
                <w:szCs w:val="22"/>
              </w:rPr>
              <w:t xml:space="preserve">Information Technology (IT) used to support data collection, and the appropriateness of the use of these in context i.e. </w:t>
            </w:r>
          </w:p>
          <w:p w14:paraId="1EA5AECF" w14:textId="77777777" w:rsidR="00982479" w:rsidRDefault="00982479" w:rsidP="00982479">
            <w:pPr>
              <w:pStyle w:val="Default"/>
              <w:numPr>
                <w:ilvl w:val="0"/>
                <w:numId w:val="18"/>
              </w:numPr>
              <w:rPr>
                <w:sz w:val="22"/>
                <w:szCs w:val="22"/>
              </w:rPr>
            </w:pPr>
            <w:r>
              <w:rPr>
                <w:sz w:val="22"/>
                <w:szCs w:val="22"/>
              </w:rPr>
              <w:t xml:space="preserve">barcode/QR code readers </w:t>
            </w:r>
          </w:p>
          <w:p w14:paraId="553001DB" w14:textId="77777777" w:rsidR="00982479" w:rsidRDefault="00982479" w:rsidP="00982479">
            <w:pPr>
              <w:pStyle w:val="Default"/>
              <w:numPr>
                <w:ilvl w:val="0"/>
                <w:numId w:val="18"/>
              </w:numPr>
              <w:rPr>
                <w:sz w:val="22"/>
                <w:szCs w:val="22"/>
              </w:rPr>
            </w:pPr>
            <w:r>
              <w:rPr>
                <w:sz w:val="22"/>
                <w:szCs w:val="22"/>
              </w:rPr>
              <w:t xml:space="preserve">web-based surveys </w:t>
            </w:r>
          </w:p>
          <w:p w14:paraId="2DC4136A" w14:textId="77777777" w:rsidR="00982479" w:rsidRDefault="00982479" w:rsidP="00982479">
            <w:pPr>
              <w:pStyle w:val="Default"/>
              <w:numPr>
                <w:ilvl w:val="0"/>
                <w:numId w:val="18"/>
              </w:numPr>
              <w:rPr>
                <w:sz w:val="22"/>
                <w:szCs w:val="22"/>
              </w:rPr>
            </w:pPr>
            <w:r>
              <w:rPr>
                <w:sz w:val="22"/>
                <w:szCs w:val="22"/>
              </w:rPr>
              <w:t xml:space="preserve">wearable technology </w:t>
            </w:r>
          </w:p>
          <w:p w14:paraId="56298FB7" w14:textId="77777777" w:rsidR="00982479" w:rsidRDefault="00982479" w:rsidP="00982479">
            <w:pPr>
              <w:pStyle w:val="Default"/>
              <w:numPr>
                <w:ilvl w:val="0"/>
                <w:numId w:val="18"/>
              </w:numPr>
              <w:rPr>
                <w:sz w:val="22"/>
                <w:szCs w:val="22"/>
              </w:rPr>
            </w:pPr>
            <w:r>
              <w:rPr>
                <w:sz w:val="22"/>
                <w:szCs w:val="22"/>
              </w:rPr>
              <w:t xml:space="preserve">mobile technologies </w:t>
            </w:r>
          </w:p>
          <w:p w14:paraId="137B40E4" w14:textId="77777777" w:rsidR="00982479" w:rsidRDefault="00982479" w:rsidP="003539AD">
            <w:pPr>
              <w:pStyle w:val="Default"/>
              <w:rPr>
                <w:sz w:val="22"/>
                <w:szCs w:val="22"/>
              </w:rPr>
            </w:pPr>
          </w:p>
          <w:p w14:paraId="7A752365" w14:textId="77777777" w:rsidR="00982479" w:rsidRDefault="00982479" w:rsidP="003539AD">
            <w:pPr>
              <w:pStyle w:val="Default"/>
              <w:rPr>
                <w:sz w:val="22"/>
                <w:szCs w:val="22"/>
              </w:rPr>
            </w:pPr>
            <w:r>
              <w:rPr>
                <w:sz w:val="22"/>
                <w:szCs w:val="22"/>
              </w:rPr>
              <w:t xml:space="preserve">Different storage methods and the appropriateness of the use of these in context i.e. </w:t>
            </w:r>
          </w:p>
          <w:p w14:paraId="7ADBDF36" w14:textId="77777777" w:rsidR="00982479" w:rsidRDefault="00982479" w:rsidP="00982479">
            <w:pPr>
              <w:pStyle w:val="Default"/>
              <w:numPr>
                <w:ilvl w:val="0"/>
                <w:numId w:val="19"/>
              </w:numPr>
              <w:rPr>
                <w:sz w:val="22"/>
                <w:szCs w:val="22"/>
              </w:rPr>
            </w:pPr>
            <w:r>
              <w:rPr>
                <w:sz w:val="22"/>
                <w:szCs w:val="22"/>
              </w:rPr>
              <w:t xml:space="preserve">cloud </w:t>
            </w:r>
          </w:p>
          <w:p w14:paraId="600F0ED4" w14:textId="77777777" w:rsidR="00982479" w:rsidRDefault="00982479" w:rsidP="00982479">
            <w:pPr>
              <w:pStyle w:val="Default"/>
              <w:numPr>
                <w:ilvl w:val="0"/>
                <w:numId w:val="19"/>
              </w:numPr>
              <w:rPr>
                <w:sz w:val="22"/>
                <w:szCs w:val="22"/>
              </w:rPr>
            </w:pPr>
            <w:r>
              <w:rPr>
                <w:sz w:val="22"/>
                <w:szCs w:val="22"/>
              </w:rPr>
              <w:t xml:space="preserve">physical devices </w:t>
            </w:r>
          </w:p>
          <w:p w14:paraId="3CB8D0BA" w14:textId="77777777" w:rsidR="00982479" w:rsidRDefault="00982479" w:rsidP="003539AD">
            <w:pPr>
              <w:pStyle w:val="Default"/>
              <w:rPr>
                <w:sz w:val="22"/>
                <w:szCs w:val="22"/>
              </w:rPr>
            </w:pPr>
          </w:p>
          <w:p w14:paraId="192C5720" w14:textId="77777777" w:rsidR="00982479" w:rsidRDefault="00982479" w:rsidP="003539AD">
            <w:pPr>
              <w:pStyle w:val="Default"/>
              <w:rPr>
                <w:color w:val="auto"/>
              </w:rPr>
            </w:pPr>
          </w:p>
          <w:p w14:paraId="55171B26" w14:textId="77777777" w:rsidR="00982479" w:rsidRDefault="00982479" w:rsidP="003539AD">
            <w:pPr>
              <w:pStyle w:val="Default"/>
              <w:rPr>
                <w:sz w:val="22"/>
                <w:szCs w:val="22"/>
              </w:rPr>
            </w:pPr>
            <w:r>
              <w:rPr>
                <w:sz w:val="22"/>
                <w:szCs w:val="22"/>
              </w:rPr>
              <w:t xml:space="preserve">The use of data in a given context including Big Data </w:t>
            </w:r>
          </w:p>
          <w:p w14:paraId="7279674E" w14:textId="77777777" w:rsidR="00982479" w:rsidRDefault="00982479" w:rsidP="003539AD">
            <w:pPr>
              <w:pStyle w:val="Default"/>
              <w:rPr>
                <w:sz w:val="22"/>
                <w:szCs w:val="22"/>
              </w:rPr>
            </w:pPr>
          </w:p>
          <w:p w14:paraId="367D07C2" w14:textId="77777777" w:rsidR="00982479" w:rsidRDefault="00982479" w:rsidP="003539AD">
            <w:pPr>
              <w:pStyle w:val="Default"/>
              <w:rPr>
                <w:color w:val="auto"/>
              </w:rPr>
            </w:pPr>
          </w:p>
          <w:p w14:paraId="759F7105" w14:textId="77777777" w:rsidR="00982479" w:rsidRDefault="00982479" w:rsidP="003539AD">
            <w:pPr>
              <w:pStyle w:val="Default"/>
              <w:rPr>
                <w:sz w:val="22"/>
                <w:szCs w:val="22"/>
              </w:rPr>
            </w:pPr>
            <w:r>
              <w:rPr>
                <w:sz w:val="22"/>
                <w:szCs w:val="22"/>
              </w:rPr>
              <w:t xml:space="preserve">Applications and interaction of data stores i.e. </w:t>
            </w:r>
          </w:p>
          <w:p w14:paraId="00BFBAF7" w14:textId="77777777" w:rsidR="00982479" w:rsidRDefault="00982479" w:rsidP="00982479">
            <w:pPr>
              <w:pStyle w:val="Default"/>
              <w:numPr>
                <w:ilvl w:val="0"/>
                <w:numId w:val="20"/>
              </w:numPr>
              <w:rPr>
                <w:sz w:val="22"/>
                <w:szCs w:val="22"/>
              </w:rPr>
            </w:pPr>
            <w:r>
              <w:rPr>
                <w:sz w:val="22"/>
                <w:szCs w:val="22"/>
              </w:rPr>
              <w:t xml:space="preserve">law enforcement </w:t>
            </w:r>
          </w:p>
          <w:p w14:paraId="567449CE" w14:textId="77777777" w:rsidR="00982479" w:rsidRDefault="00982479" w:rsidP="00982479">
            <w:pPr>
              <w:pStyle w:val="Default"/>
              <w:numPr>
                <w:ilvl w:val="0"/>
                <w:numId w:val="20"/>
              </w:numPr>
              <w:rPr>
                <w:sz w:val="22"/>
                <w:szCs w:val="22"/>
              </w:rPr>
            </w:pPr>
            <w:r>
              <w:rPr>
                <w:sz w:val="22"/>
                <w:szCs w:val="22"/>
              </w:rPr>
              <w:t xml:space="preserve">education </w:t>
            </w:r>
          </w:p>
          <w:p w14:paraId="464046E4" w14:textId="77777777" w:rsidR="00982479" w:rsidRDefault="00982479" w:rsidP="00982479">
            <w:pPr>
              <w:pStyle w:val="Default"/>
              <w:numPr>
                <w:ilvl w:val="0"/>
                <w:numId w:val="20"/>
              </w:numPr>
              <w:rPr>
                <w:sz w:val="22"/>
                <w:szCs w:val="22"/>
              </w:rPr>
            </w:pPr>
            <w:r>
              <w:rPr>
                <w:sz w:val="22"/>
                <w:szCs w:val="22"/>
              </w:rPr>
              <w:t xml:space="preserve">health and fitness </w:t>
            </w:r>
          </w:p>
          <w:p w14:paraId="2AEC8314" w14:textId="77777777" w:rsidR="00982479" w:rsidRDefault="00982479" w:rsidP="00982479">
            <w:pPr>
              <w:pStyle w:val="Default"/>
              <w:numPr>
                <w:ilvl w:val="0"/>
                <w:numId w:val="20"/>
              </w:numPr>
              <w:rPr>
                <w:sz w:val="22"/>
                <w:szCs w:val="22"/>
              </w:rPr>
            </w:pPr>
            <w:r>
              <w:rPr>
                <w:sz w:val="22"/>
                <w:szCs w:val="22"/>
              </w:rPr>
              <w:t xml:space="preserve">shopping </w:t>
            </w:r>
          </w:p>
          <w:p w14:paraId="4E6D5F78" w14:textId="77777777" w:rsidR="00982479" w:rsidRDefault="00982479" w:rsidP="00982479">
            <w:pPr>
              <w:pStyle w:val="Default"/>
              <w:numPr>
                <w:ilvl w:val="0"/>
                <w:numId w:val="20"/>
              </w:numPr>
              <w:rPr>
                <w:sz w:val="22"/>
                <w:szCs w:val="22"/>
              </w:rPr>
            </w:pPr>
            <w:r>
              <w:rPr>
                <w:sz w:val="22"/>
                <w:szCs w:val="22"/>
              </w:rPr>
              <w:t xml:space="preserve">entertainment / leisure </w:t>
            </w:r>
          </w:p>
          <w:p w14:paraId="54F46A31" w14:textId="77777777" w:rsidR="00982479" w:rsidRDefault="00982479" w:rsidP="00982479">
            <w:pPr>
              <w:pStyle w:val="Default"/>
              <w:numPr>
                <w:ilvl w:val="0"/>
                <w:numId w:val="20"/>
              </w:numPr>
              <w:rPr>
                <w:sz w:val="22"/>
                <w:szCs w:val="22"/>
              </w:rPr>
            </w:pPr>
            <w:r>
              <w:rPr>
                <w:sz w:val="22"/>
                <w:szCs w:val="22"/>
              </w:rPr>
              <w:t xml:space="preserve">lifestyle </w:t>
            </w:r>
          </w:p>
          <w:p w14:paraId="3F9AAD59" w14:textId="77777777" w:rsidR="00982479" w:rsidRPr="00DB62BB" w:rsidRDefault="00982479" w:rsidP="003539AD">
            <w:pPr>
              <w:pStyle w:val="Default"/>
              <w:rPr>
                <w:sz w:val="22"/>
                <w:szCs w:val="22"/>
              </w:rPr>
            </w:pPr>
          </w:p>
          <w:p w14:paraId="2BF8F71D" w14:textId="77777777" w:rsidR="00982479" w:rsidRDefault="00982479" w:rsidP="003539AD">
            <w:pPr>
              <w:pStyle w:val="Default"/>
              <w:jc w:val="center"/>
              <w:rPr>
                <w:color w:val="auto"/>
              </w:rPr>
            </w:pPr>
          </w:p>
          <w:p w14:paraId="092CEDD4" w14:textId="77777777" w:rsidR="00982479" w:rsidRDefault="00982479" w:rsidP="003539AD">
            <w:pPr>
              <w:pStyle w:val="Default"/>
              <w:rPr>
                <w:sz w:val="22"/>
                <w:szCs w:val="22"/>
              </w:rPr>
            </w:pPr>
            <w:r>
              <w:rPr>
                <w:sz w:val="22"/>
                <w:szCs w:val="22"/>
              </w:rPr>
              <w:t xml:space="preserve">Benefits and drawbacks of the use of data </w:t>
            </w:r>
          </w:p>
          <w:p w14:paraId="1BAC8CC6"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204" w:type="dxa"/>
            <w:shd w:val="clear" w:color="auto" w:fill="auto"/>
          </w:tcPr>
          <w:p w14:paraId="45A14898"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r>
      <w:tr w:rsidR="00982479" w:rsidRPr="00376FDF" w14:paraId="52F34547" w14:textId="77777777" w:rsidTr="003539AD">
        <w:tc>
          <w:tcPr>
            <w:tcW w:w="1407" w:type="dxa"/>
            <w:shd w:val="clear" w:color="auto" w:fill="auto"/>
          </w:tcPr>
          <w:p w14:paraId="3548C64A"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sidRPr="00376FDF">
              <w:rPr>
                <w:rFonts w:ascii="Tahoma" w:hAnsi="Tahoma" w:cs="Tahoma"/>
                <w:sz w:val="20"/>
                <w:szCs w:val="20"/>
              </w:rPr>
              <w:t>Summer 2</w:t>
            </w:r>
          </w:p>
        </w:tc>
        <w:tc>
          <w:tcPr>
            <w:tcW w:w="4168" w:type="dxa"/>
            <w:shd w:val="clear" w:color="auto" w:fill="auto"/>
          </w:tcPr>
          <w:p w14:paraId="43EBC852" w14:textId="77777777" w:rsidR="00982479" w:rsidRPr="002F6E11" w:rsidRDefault="00982479" w:rsidP="003539AD">
            <w:pPr>
              <w:pStyle w:val="Default"/>
              <w:jc w:val="center"/>
              <w:rPr>
                <w:sz w:val="22"/>
                <w:szCs w:val="22"/>
                <w:u w:val="single"/>
              </w:rPr>
            </w:pPr>
            <w:r w:rsidRPr="002F6E11">
              <w:rPr>
                <w:bCs/>
                <w:sz w:val="22"/>
                <w:szCs w:val="22"/>
                <w:u w:val="single"/>
              </w:rPr>
              <w:t xml:space="preserve">Understand the factors to be considered when collecting and processing data and storing data/information </w:t>
            </w:r>
          </w:p>
          <w:p w14:paraId="4770B78C"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203" w:type="dxa"/>
            <w:shd w:val="clear" w:color="auto" w:fill="auto"/>
          </w:tcPr>
          <w:p w14:paraId="4A3E53D2" w14:textId="77777777" w:rsidR="00982479" w:rsidRDefault="00982479" w:rsidP="003539AD">
            <w:pPr>
              <w:pStyle w:val="Default"/>
              <w:rPr>
                <w:sz w:val="22"/>
                <w:szCs w:val="22"/>
              </w:rPr>
            </w:pPr>
            <w:r>
              <w:rPr>
                <w:sz w:val="22"/>
                <w:szCs w:val="22"/>
              </w:rPr>
              <w:t xml:space="preserve">Learners must be taught: </w:t>
            </w:r>
          </w:p>
          <w:p w14:paraId="54227096" w14:textId="77777777" w:rsidR="00982479" w:rsidRDefault="00982479" w:rsidP="003539AD">
            <w:pPr>
              <w:pStyle w:val="Default"/>
              <w:rPr>
                <w:sz w:val="22"/>
                <w:szCs w:val="22"/>
              </w:rPr>
            </w:pPr>
            <w:r>
              <w:rPr>
                <w:sz w:val="22"/>
                <w:szCs w:val="22"/>
              </w:rPr>
              <w:t xml:space="preserve">Types of threats i.e. </w:t>
            </w:r>
          </w:p>
          <w:p w14:paraId="48460767" w14:textId="77777777" w:rsidR="00982479" w:rsidRDefault="00982479" w:rsidP="00982479">
            <w:pPr>
              <w:pStyle w:val="Default"/>
              <w:numPr>
                <w:ilvl w:val="0"/>
                <w:numId w:val="21"/>
              </w:numPr>
              <w:rPr>
                <w:sz w:val="22"/>
                <w:szCs w:val="22"/>
              </w:rPr>
            </w:pPr>
            <w:r>
              <w:rPr>
                <w:sz w:val="22"/>
                <w:szCs w:val="22"/>
              </w:rPr>
              <w:t xml:space="preserve">Botnet </w:t>
            </w:r>
          </w:p>
          <w:p w14:paraId="4196DD40" w14:textId="77777777" w:rsidR="00982479" w:rsidRDefault="00982479" w:rsidP="00982479">
            <w:pPr>
              <w:pStyle w:val="Default"/>
              <w:numPr>
                <w:ilvl w:val="0"/>
                <w:numId w:val="21"/>
              </w:numPr>
              <w:rPr>
                <w:sz w:val="22"/>
                <w:szCs w:val="22"/>
              </w:rPr>
            </w:pPr>
            <w:r>
              <w:rPr>
                <w:sz w:val="22"/>
                <w:szCs w:val="22"/>
              </w:rPr>
              <w:t xml:space="preserve">Malware i.e. </w:t>
            </w:r>
          </w:p>
          <w:p w14:paraId="53B2AA21" w14:textId="77777777" w:rsidR="00982479" w:rsidRDefault="00982479" w:rsidP="00982479">
            <w:pPr>
              <w:pStyle w:val="Default"/>
              <w:numPr>
                <w:ilvl w:val="0"/>
                <w:numId w:val="22"/>
              </w:numPr>
              <w:rPr>
                <w:sz w:val="22"/>
                <w:szCs w:val="22"/>
              </w:rPr>
            </w:pPr>
            <w:r>
              <w:rPr>
                <w:sz w:val="22"/>
                <w:szCs w:val="22"/>
              </w:rPr>
              <w:t xml:space="preserve">adware </w:t>
            </w:r>
          </w:p>
          <w:p w14:paraId="08359194" w14:textId="77777777" w:rsidR="00982479" w:rsidRDefault="00982479" w:rsidP="00982479">
            <w:pPr>
              <w:pStyle w:val="Default"/>
              <w:numPr>
                <w:ilvl w:val="0"/>
                <w:numId w:val="22"/>
              </w:numPr>
              <w:rPr>
                <w:sz w:val="22"/>
                <w:szCs w:val="22"/>
              </w:rPr>
            </w:pPr>
            <w:r>
              <w:rPr>
                <w:sz w:val="22"/>
                <w:szCs w:val="22"/>
              </w:rPr>
              <w:t xml:space="preserve">bot </w:t>
            </w:r>
          </w:p>
          <w:p w14:paraId="0A1E893A" w14:textId="77777777" w:rsidR="00982479" w:rsidRDefault="00982479" w:rsidP="00982479">
            <w:pPr>
              <w:pStyle w:val="Default"/>
              <w:numPr>
                <w:ilvl w:val="0"/>
                <w:numId w:val="22"/>
              </w:numPr>
              <w:rPr>
                <w:sz w:val="22"/>
                <w:szCs w:val="22"/>
              </w:rPr>
            </w:pPr>
            <w:r>
              <w:rPr>
                <w:sz w:val="22"/>
                <w:szCs w:val="22"/>
              </w:rPr>
              <w:t xml:space="preserve">bug </w:t>
            </w:r>
          </w:p>
          <w:p w14:paraId="50831ADC" w14:textId="77777777" w:rsidR="00982479" w:rsidRDefault="00982479" w:rsidP="00982479">
            <w:pPr>
              <w:pStyle w:val="Default"/>
              <w:numPr>
                <w:ilvl w:val="0"/>
                <w:numId w:val="22"/>
              </w:numPr>
              <w:rPr>
                <w:sz w:val="22"/>
                <w:szCs w:val="22"/>
              </w:rPr>
            </w:pPr>
            <w:proofErr w:type="spellStart"/>
            <w:r>
              <w:rPr>
                <w:sz w:val="22"/>
                <w:szCs w:val="22"/>
              </w:rPr>
              <w:t>ransomware</w:t>
            </w:r>
            <w:proofErr w:type="spellEnd"/>
            <w:r>
              <w:rPr>
                <w:sz w:val="22"/>
                <w:szCs w:val="22"/>
              </w:rPr>
              <w:t xml:space="preserve"> </w:t>
            </w:r>
          </w:p>
          <w:p w14:paraId="50AA4AE1" w14:textId="77777777" w:rsidR="00982479" w:rsidRDefault="00982479" w:rsidP="00982479">
            <w:pPr>
              <w:pStyle w:val="Default"/>
              <w:numPr>
                <w:ilvl w:val="0"/>
                <w:numId w:val="22"/>
              </w:numPr>
              <w:rPr>
                <w:sz w:val="22"/>
                <w:szCs w:val="22"/>
              </w:rPr>
            </w:pPr>
            <w:r>
              <w:rPr>
                <w:sz w:val="22"/>
                <w:szCs w:val="22"/>
              </w:rPr>
              <w:t xml:space="preserve">rootkit </w:t>
            </w:r>
          </w:p>
          <w:p w14:paraId="3007753A" w14:textId="77777777" w:rsidR="00982479" w:rsidRDefault="00982479" w:rsidP="00982479">
            <w:pPr>
              <w:pStyle w:val="Default"/>
              <w:numPr>
                <w:ilvl w:val="0"/>
                <w:numId w:val="22"/>
              </w:numPr>
              <w:rPr>
                <w:sz w:val="22"/>
                <w:szCs w:val="22"/>
              </w:rPr>
            </w:pPr>
            <w:r>
              <w:rPr>
                <w:sz w:val="22"/>
                <w:szCs w:val="22"/>
              </w:rPr>
              <w:t xml:space="preserve">spyware </w:t>
            </w:r>
          </w:p>
          <w:p w14:paraId="29290398" w14:textId="77777777" w:rsidR="00982479" w:rsidRDefault="00982479" w:rsidP="00982479">
            <w:pPr>
              <w:pStyle w:val="Default"/>
              <w:numPr>
                <w:ilvl w:val="0"/>
                <w:numId w:val="22"/>
              </w:numPr>
              <w:rPr>
                <w:sz w:val="22"/>
                <w:szCs w:val="22"/>
              </w:rPr>
            </w:pPr>
            <w:r>
              <w:rPr>
                <w:sz w:val="22"/>
                <w:szCs w:val="22"/>
              </w:rPr>
              <w:t xml:space="preserve">Trojan horse </w:t>
            </w:r>
          </w:p>
          <w:p w14:paraId="257BA9AC" w14:textId="77777777" w:rsidR="00982479" w:rsidRDefault="00982479" w:rsidP="00982479">
            <w:pPr>
              <w:pStyle w:val="Default"/>
              <w:numPr>
                <w:ilvl w:val="0"/>
                <w:numId w:val="22"/>
              </w:numPr>
              <w:rPr>
                <w:sz w:val="22"/>
                <w:szCs w:val="22"/>
              </w:rPr>
            </w:pPr>
            <w:r>
              <w:rPr>
                <w:sz w:val="22"/>
                <w:szCs w:val="22"/>
              </w:rPr>
              <w:t xml:space="preserve">virus </w:t>
            </w:r>
          </w:p>
          <w:p w14:paraId="142901F4" w14:textId="77777777" w:rsidR="00982479" w:rsidRDefault="00982479" w:rsidP="00982479">
            <w:pPr>
              <w:pStyle w:val="Default"/>
              <w:numPr>
                <w:ilvl w:val="0"/>
                <w:numId w:val="22"/>
              </w:numPr>
              <w:rPr>
                <w:sz w:val="22"/>
                <w:szCs w:val="22"/>
              </w:rPr>
            </w:pPr>
            <w:r>
              <w:rPr>
                <w:sz w:val="22"/>
                <w:szCs w:val="22"/>
              </w:rPr>
              <w:t xml:space="preserve">worm </w:t>
            </w:r>
          </w:p>
          <w:p w14:paraId="043CB8A6" w14:textId="77777777" w:rsidR="00982479" w:rsidRDefault="00982479" w:rsidP="00982479">
            <w:pPr>
              <w:pStyle w:val="Default"/>
              <w:numPr>
                <w:ilvl w:val="0"/>
                <w:numId w:val="15"/>
              </w:numPr>
              <w:rPr>
                <w:sz w:val="22"/>
                <w:szCs w:val="22"/>
              </w:rPr>
            </w:pPr>
            <w:r>
              <w:rPr>
                <w:sz w:val="22"/>
                <w:szCs w:val="22"/>
              </w:rPr>
              <w:t xml:space="preserve">Social engineering i.e. a. Phishing </w:t>
            </w:r>
          </w:p>
          <w:p w14:paraId="288464F7" w14:textId="77777777" w:rsidR="00982479" w:rsidRDefault="00982479" w:rsidP="00982479">
            <w:pPr>
              <w:pStyle w:val="Default"/>
              <w:numPr>
                <w:ilvl w:val="0"/>
                <w:numId w:val="15"/>
              </w:numPr>
              <w:rPr>
                <w:sz w:val="22"/>
                <w:szCs w:val="22"/>
              </w:rPr>
            </w:pPr>
            <w:r>
              <w:rPr>
                <w:sz w:val="22"/>
                <w:szCs w:val="22"/>
              </w:rPr>
              <w:t xml:space="preserve">pretexting </w:t>
            </w:r>
          </w:p>
          <w:p w14:paraId="7A221518" w14:textId="77777777" w:rsidR="00982479" w:rsidRDefault="00982479" w:rsidP="00982479">
            <w:pPr>
              <w:pStyle w:val="Default"/>
              <w:numPr>
                <w:ilvl w:val="0"/>
                <w:numId w:val="15"/>
              </w:numPr>
              <w:rPr>
                <w:sz w:val="22"/>
                <w:szCs w:val="22"/>
              </w:rPr>
            </w:pPr>
            <w:r>
              <w:rPr>
                <w:sz w:val="22"/>
                <w:szCs w:val="22"/>
              </w:rPr>
              <w:t xml:space="preserve">baiting </w:t>
            </w:r>
          </w:p>
          <w:p w14:paraId="089030DC" w14:textId="77777777" w:rsidR="00982479" w:rsidRDefault="00982479" w:rsidP="00982479">
            <w:pPr>
              <w:pStyle w:val="Default"/>
              <w:numPr>
                <w:ilvl w:val="0"/>
                <w:numId w:val="15"/>
              </w:numPr>
              <w:rPr>
                <w:sz w:val="22"/>
                <w:szCs w:val="22"/>
              </w:rPr>
            </w:pPr>
            <w:r>
              <w:rPr>
                <w:sz w:val="22"/>
                <w:szCs w:val="22"/>
              </w:rPr>
              <w:t xml:space="preserve">quid pro quo </w:t>
            </w:r>
          </w:p>
          <w:p w14:paraId="1EAF1435" w14:textId="77777777" w:rsidR="00982479" w:rsidRDefault="00982479" w:rsidP="00982479">
            <w:pPr>
              <w:pStyle w:val="Default"/>
              <w:numPr>
                <w:ilvl w:val="0"/>
                <w:numId w:val="15"/>
              </w:numPr>
              <w:rPr>
                <w:sz w:val="22"/>
                <w:szCs w:val="22"/>
              </w:rPr>
            </w:pPr>
            <w:r>
              <w:rPr>
                <w:sz w:val="22"/>
                <w:szCs w:val="22"/>
              </w:rPr>
              <w:t xml:space="preserve">tailgating/piggybacking </w:t>
            </w:r>
          </w:p>
          <w:p w14:paraId="3DA6F624" w14:textId="77777777" w:rsidR="00982479" w:rsidRDefault="00982479" w:rsidP="00982479">
            <w:pPr>
              <w:pStyle w:val="Default"/>
              <w:numPr>
                <w:ilvl w:val="0"/>
                <w:numId w:val="15"/>
              </w:numPr>
              <w:rPr>
                <w:sz w:val="22"/>
                <w:szCs w:val="22"/>
              </w:rPr>
            </w:pPr>
            <w:r>
              <w:rPr>
                <w:sz w:val="22"/>
                <w:szCs w:val="22"/>
              </w:rPr>
              <w:t xml:space="preserve">shoulder surfing </w:t>
            </w:r>
          </w:p>
          <w:p w14:paraId="493DA875" w14:textId="77777777" w:rsidR="00982479" w:rsidRDefault="00982479" w:rsidP="003539AD">
            <w:pPr>
              <w:pStyle w:val="Default"/>
              <w:rPr>
                <w:sz w:val="22"/>
                <w:szCs w:val="22"/>
              </w:rPr>
            </w:pPr>
          </w:p>
          <w:p w14:paraId="5D746120" w14:textId="77777777" w:rsidR="00982479" w:rsidRDefault="00982479" w:rsidP="003539AD">
            <w:pPr>
              <w:pStyle w:val="Default"/>
              <w:rPr>
                <w:sz w:val="22"/>
                <w:szCs w:val="22"/>
              </w:rPr>
            </w:pPr>
            <w:r>
              <w:rPr>
                <w:sz w:val="22"/>
                <w:szCs w:val="22"/>
              </w:rPr>
              <w:t xml:space="preserve">Hacking i.e. </w:t>
            </w:r>
          </w:p>
          <w:p w14:paraId="54BEF38C" w14:textId="77777777" w:rsidR="00982479" w:rsidRDefault="00982479" w:rsidP="00982479">
            <w:pPr>
              <w:pStyle w:val="Default"/>
              <w:numPr>
                <w:ilvl w:val="0"/>
                <w:numId w:val="23"/>
              </w:numPr>
              <w:rPr>
                <w:sz w:val="22"/>
                <w:szCs w:val="22"/>
              </w:rPr>
            </w:pPr>
            <w:r>
              <w:rPr>
                <w:sz w:val="22"/>
                <w:szCs w:val="22"/>
              </w:rPr>
              <w:t xml:space="preserve">white hat hacking - given permission to hack into systems to identify loopholes and weaknesses </w:t>
            </w:r>
          </w:p>
          <w:p w14:paraId="3C92236B" w14:textId="77777777" w:rsidR="00982479" w:rsidRDefault="00982479" w:rsidP="00982479">
            <w:pPr>
              <w:pStyle w:val="Default"/>
              <w:numPr>
                <w:ilvl w:val="0"/>
                <w:numId w:val="23"/>
              </w:numPr>
              <w:rPr>
                <w:sz w:val="22"/>
                <w:szCs w:val="22"/>
              </w:rPr>
            </w:pPr>
            <w:r>
              <w:rPr>
                <w:sz w:val="22"/>
                <w:szCs w:val="22"/>
              </w:rPr>
              <w:t xml:space="preserve">grey hat hacking - hacking into systems for ‘fun’ or to ‘troll’ </w:t>
            </w:r>
          </w:p>
          <w:p w14:paraId="4D658661" w14:textId="77777777" w:rsidR="00982479" w:rsidRDefault="00982479" w:rsidP="00982479">
            <w:pPr>
              <w:pStyle w:val="Default"/>
              <w:numPr>
                <w:ilvl w:val="0"/>
                <w:numId w:val="23"/>
              </w:numPr>
              <w:rPr>
                <w:sz w:val="22"/>
                <w:szCs w:val="22"/>
              </w:rPr>
            </w:pPr>
            <w:r>
              <w:rPr>
                <w:sz w:val="22"/>
                <w:szCs w:val="22"/>
              </w:rPr>
              <w:t xml:space="preserve">black hat hacking - hacking into systems with malicious intent to steal, exploit and sell data </w:t>
            </w:r>
          </w:p>
          <w:p w14:paraId="4AE10E28" w14:textId="77777777" w:rsidR="00982479" w:rsidRDefault="00982479" w:rsidP="003539AD">
            <w:pPr>
              <w:pStyle w:val="Default"/>
              <w:rPr>
                <w:sz w:val="22"/>
                <w:szCs w:val="22"/>
              </w:rPr>
            </w:pPr>
            <w:r>
              <w:rPr>
                <w:sz w:val="22"/>
                <w:szCs w:val="22"/>
              </w:rPr>
              <w:t xml:space="preserve"> Distributed Denial of Service (</w:t>
            </w:r>
            <w:proofErr w:type="spellStart"/>
            <w:r>
              <w:rPr>
                <w:sz w:val="22"/>
                <w:szCs w:val="22"/>
              </w:rPr>
              <w:t>DDoS</w:t>
            </w:r>
            <w:proofErr w:type="spellEnd"/>
            <w:r>
              <w:rPr>
                <w:sz w:val="22"/>
                <w:szCs w:val="22"/>
              </w:rPr>
              <w:t xml:space="preserve">) </w:t>
            </w:r>
          </w:p>
          <w:p w14:paraId="36E8E2FB" w14:textId="77777777" w:rsidR="00982479" w:rsidRDefault="00982479" w:rsidP="003539AD">
            <w:pPr>
              <w:pStyle w:val="Default"/>
              <w:rPr>
                <w:sz w:val="22"/>
                <w:szCs w:val="22"/>
              </w:rPr>
            </w:pPr>
            <w:r>
              <w:rPr>
                <w:sz w:val="22"/>
                <w:szCs w:val="22"/>
              </w:rPr>
              <w:t xml:space="preserve"> Pharming </w:t>
            </w:r>
          </w:p>
          <w:p w14:paraId="1F5897D8" w14:textId="77777777" w:rsidR="00982479" w:rsidRDefault="00982479" w:rsidP="003539AD">
            <w:pPr>
              <w:pStyle w:val="Default"/>
              <w:rPr>
                <w:sz w:val="22"/>
                <w:szCs w:val="22"/>
              </w:rPr>
            </w:pPr>
          </w:p>
          <w:p w14:paraId="24C5F916" w14:textId="77777777" w:rsidR="00982479" w:rsidRDefault="00982479" w:rsidP="003539AD">
            <w:pPr>
              <w:pStyle w:val="Default"/>
              <w:rPr>
                <w:sz w:val="22"/>
                <w:szCs w:val="22"/>
              </w:rPr>
            </w:pPr>
            <w:r>
              <w:rPr>
                <w:sz w:val="22"/>
                <w:szCs w:val="22"/>
              </w:rPr>
              <w:t xml:space="preserve">The vulnerabilities which can be exploited in a cyber-security attack i.e. </w:t>
            </w:r>
          </w:p>
          <w:p w14:paraId="59F17CA2" w14:textId="77777777" w:rsidR="00982479" w:rsidRDefault="00982479" w:rsidP="00982479">
            <w:pPr>
              <w:pStyle w:val="Default"/>
              <w:numPr>
                <w:ilvl w:val="0"/>
                <w:numId w:val="24"/>
              </w:numPr>
              <w:rPr>
                <w:sz w:val="22"/>
                <w:szCs w:val="22"/>
              </w:rPr>
            </w:pPr>
            <w:r>
              <w:rPr>
                <w:sz w:val="22"/>
                <w:szCs w:val="22"/>
              </w:rPr>
              <w:t xml:space="preserve">environmental - natural disasters </w:t>
            </w:r>
          </w:p>
          <w:p w14:paraId="2047432C" w14:textId="77777777" w:rsidR="00982479" w:rsidRDefault="00982479" w:rsidP="00982479">
            <w:pPr>
              <w:pStyle w:val="Default"/>
              <w:numPr>
                <w:ilvl w:val="0"/>
                <w:numId w:val="24"/>
              </w:numPr>
              <w:rPr>
                <w:sz w:val="22"/>
                <w:szCs w:val="22"/>
              </w:rPr>
            </w:pPr>
            <w:r>
              <w:rPr>
                <w:sz w:val="22"/>
                <w:szCs w:val="22"/>
              </w:rPr>
              <w:t xml:space="preserve">physical - theft of identity, theft of property </w:t>
            </w:r>
          </w:p>
          <w:p w14:paraId="68E8AD2C" w14:textId="77777777" w:rsidR="00982479" w:rsidRDefault="00982479" w:rsidP="003539AD">
            <w:pPr>
              <w:pStyle w:val="Default"/>
              <w:rPr>
                <w:sz w:val="22"/>
                <w:szCs w:val="22"/>
              </w:rPr>
            </w:pPr>
          </w:p>
          <w:p w14:paraId="4148680C" w14:textId="77777777" w:rsidR="00982479" w:rsidRDefault="00982479" w:rsidP="003539AD">
            <w:pPr>
              <w:pStyle w:val="Default"/>
              <w:rPr>
                <w:sz w:val="22"/>
                <w:szCs w:val="22"/>
              </w:rPr>
            </w:pPr>
            <w:r>
              <w:rPr>
                <w:sz w:val="22"/>
                <w:szCs w:val="22"/>
              </w:rPr>
              <w:t xml:space="preserve">System - insecure software applications, weak passwords, insecure modems </w:t>
            </w:r>
          </w:p>
          <w:p w14:paraId="11CC5FE4" w14:textId="77777777" w:rsidR="00982479" w:rsidRDefault="00982479" w:rsidP="003539AD">
            <w:pPr>
              <w:pStyle w:val="Default"/>
              <w:rPr>
                <w:sz w:val="22"/>
                <w:szCs w:val="22"/>
              </w:rPr>
            </w:pPr>
          </w:p>
          <w:p w14:paraId="688764E6" w14:textId="77777777" w:rsidR="00982479" w:rsidRDefault="00982479" w:rsidP="003539AD">
            <w:pPr>
              <w:pStyle w:val="Default"/>
              <w:rPr>
                <w:color w:val="auto"/>
              </w:rPr>
            </w:pPr>
          </w:p>
          <w:p w14:paraId="2D36B8CD" w14:textId="77777777" w:rsidR="00982479" w:rsidRDefault="00982479" w:rsidP="003539AD">
            <w:pPr>
              <w:pStyle w:val="Default"/>
              <w:rPr>
                <w:sz w:val="22"/>
                <w:szCs w:val="22"/>
              </w:rPr>
            </w:pPr>
            <w:r>
              <w:rPr>
                <w:sz w:val="22"/>
                <w:szCs w:val="22"/>
              </w:rPr>
              <w:t xml:space="preserve">The impacts of a cyber-security attack i.e. </w:t>
            </w:r>
          </w:p>
          <w:p w14:paraId="275C63DF" w14:textId="77777777" w:rsidR="00982479" w:rsidRDefault="00982479" w:rsidP="00982479">
            <w:pPr>
              <w:pStyle w:val="Default"/>
              <w:numPr>
                <w:ilvl w:val="0"/>
                <w:numId w:val="25"/>
              </w:numPr>
              <w:rPr>
                <w:sz w:val="22"/>
                <w:szCs w:val="22"/>
              </w:rPr>
            </w:pPr>
            <w:r>
              <w:rPr>
                <w:sz w:val="22"/>
                <w:szCs w:val="22"/>
              </w:rPr>
              <w:t>denial of service (</w:t>
            </w:r>
            <w:proofErr w:type="spellStart"/>
            <w:r>
              <w:rPr>
                <w:sz w:val="22"/>
                <w:szCs w:val="22"/>
              </w:rPr>
              <w:t>DoS</w:t>
            </w:r>
            <w:proofErr w:type="spellEnd"/>
            <w:r>
              <w:rPr>
                <w:sz w:val="22"/>
                <w:szCs w:val="22"/>
              </w:rPr>
              <w:t xml:space="preserve">) to authorised others </w:t>
            </w:r>
          </w:p>
          <w:p w14:paraId="1E701BDC" w14:textId="77777777" w:rsidR="00982479" w:rsidRDefault="00982479" w:rsidP="00982479">
            <w:pPr>
              <w:pStyle w:val="Default"/>
              <w:numPr>
                <w:ilvl w:val="0"/>
                <w:numId w:val="25"/>
              </w:numPr>
              <w:rPr>
                <w:sz w:val="22"/>
                <w:szCs w:val="22"/>
              </w:rPr>
            </w:pPr>
            <w:r>
              <w:rPr>
                <w:sz w:val="22"/>
                <w:szCs w:val="22"/>
              </w:rPr>
              <w:t xml:space="preserve">identify theft </w:t>
            </w:r>
          </w:p>
          <w:p w14:paraId="4DE98317" w14:textId="77777777" w:rsidR="00982479" w:rsidRDefault="00982479" w:rsidP="00982479">
            <w:pPr>
              <w:pStyle w:val="Default"/>
              <w:numPr>
                <w:ilvl w:val="0"/>
                <w:numId w:val="25"/>
              </w:numPr>
              <w:rPr>
                <w:sz w:val="22"/>
                <w:szCs w:val="22"/>
              </w:rPr>
            </w:pPr>
            <w:r>
              <w:rPr>
                <w:sz w:val="22"/>
                <w:szCs w:val="22"/>
              </w:rPr>
              <w:t xml:space="preserve">data destruction </w:t>
            </w:r>
          </w:p>
          <w:p w14:paraId="1256DDBA" w14:textId="77777777" w:rsidR="00982479" w:rsidRDefault="00982479" w:rsidP="00982479">
            <w:pPr>
              <w:pStyle w:val="Default"/>
              <w:numPr>
                <w:ilvl w:val="0"/>
                <w:numId w:val="25"/>
              </w:numPr>
              <w:rPr>
                <w:sz w:val="22"/>
                <w:szCs w:val="22"/>
              </w:rPr>
            </w:pPr>
            <w:r>
              <w:rPr>
                <w:sz w:val="22"/>
                <w:szCs w:val="22"/>
              </w:rPr>
              <w:t xml:space="preserve">data manipulation </w:t>
            </w:r>
          </w:p>
          <w:p w14:paraId="2984F047" w14:textId="77777777" w:rsidR="00982479" w:rsidRDefault="00982479" w:rsidP="00982479">
            <w:pPr>
              <w:pStyle w:val="Default"/>
              <w:numPr>
                <w:ilvl w:val="0"/>
                <w:numId w:val="25"/>
              </w:numPr>
              <w:rPr>
                <w:sz w:val="22"/>
                <w:szCs w:val="22"/>
              </w:rPr>
            </w:pPr>
            <w:r>
              <w:rPr>
                <w:sz w:val="22"/>
                <w:szCs w:val="22"/>
              </w:rPr>
              <w:t xml:space="preserve">data modification </w:t>
            </w:r>
          </w:p>
          <w:p w14:paraId="6C02A71C" w14:textId="77777777" w:rsidR="00982479" w:rsidRDefault="00982479" w:rsidP="00982479">
            <w:pPr>
              <w:pStyle w:val="Default"/>
              <w:numPr>
                <w:ilvl w:val="0"/>
                <w:numId w:val="25"/>
              </w:numPr>
              <w:rPr>
                <w:sz w:val="22"/>
                <w:szCs w:val="22"/>
              </w:rPr>
            </w:pPr>
            <w:r>
              <w:rPr>
                <w:sz w:val="22"/>
                <w:szCs w:val="22"/>
              </w:rPr>
              <w:t xml:space="preserve">data theft </w:t>
            </w:r>
          </w:p>
          <w:p w14:paraId="3CD1DCC6" w14:textId="77777777" w:rsidR="00982479" w:rsidRDefault="00982479" w:rsidP="003539AD">
            <w:pPr>
              <w:pStyle w:val="Default"/>
              <w:rPr>
                <w:sz w:val="22"/>
                <w:szCs w:val="22"/>
              </w:rPr>
            </w:pPr>
            <w:r>
              <w:rPr>
                <w:sz w:val="22"/>
                <w:szCs w:val="22"/>
              </w:rPr>
              <w:t xml:space="preserve">Consequences of a cyber-security attack </w:t>
            </w:r>
          </w:p>
          <w:p w14:paraId="5A0F7EA8" w14:textId="77777777" w:rsidR="00982479" w:rsidRDefault="00982479" w:rsidP="003539AD">
            <w:pPr>
              <w:pStyle w:val="Default"/>
              <w:rPr>
                <w:sz w:val="22"/>
                <w:szCs w:val="22"/>
              </w:rPr>
            </w:pPr>
            <w:r>
              <w:rPr>
                <w:sz w:val="22"/>
                <w:szCs w:val="22"/>
              </w:rPr>
              <w:t xml:space="preserve"> loss </w:t>
            </w:r>
          </w:p>
          <w:p w14:paraId="1F7ACDFF" w14:textId="77777777" w:rsidR="00982479" w:rsidRDefault="00982479" w:rsidP="00982479">
            <w:pPr>
              <w:pStyle w:val="Default"/>
              <w:numPr>
                <w:ilvl w:val="0"/>
                <w:numId w:val="26"/>
              </w:numPr>
              <w:rPr>
                <w:sz w:val="22"/>
                <w:szCs w:val="22"/>
              </w:rPr>
            </w:pPr>
            <w:r>
              <w:rPr>
                <w:sz w:val="22"/>
                <w:szCs w:val="22"/>
              </w:rPr>
              <w:t xml:space="preserve">financial </w:t>
            </w:r>
          </w:p>
          <w:p w14:paraId="453D76BE" w14:textId="77777777" w:rsidR="00982479" w:rsidRDefault="00982479" w:rsidP="00982479">
            <w:pPr>
              <w:pStyle w:val="Default"/>
              <w:numPr>
                <w:ilvl w:val="0"/>
                <w:numId w:val="26"/>
              </w:numPr>
              <w:rPr>
                <w:sz w:val="22"/>
                <w:szCs w:val="22"/>
              </w:rPr>
            </w:pPr>
            <w:r>
              <w:rPr>
                <w:sz w:val="22"/>
                <w:szCs w:val="22"/>
              </w:rPr>
              <w:t xml:space="preserve">data </w:t>
            </w:r>
          </w:p>
          <w:p w14:paraId="62013F52" w14:textId="77777777" w:rsidR="00982479" w:rsidRDefault="00982479" w:rsidP="00982479">
            <w:pPr>
              <w:pStyle w:val="Default"/>
              <w:numPr>
                <w:ilvl w:val="0"/>
                <w:numId w:val="26"/>
              </w:numPr>
              <w:rPr>
                <w:sz w:val="22"/>
                <w:szCs w:val="22"/>
              </w:rPr>
            </w:pPr>
            <w:r>
              <w:rPr>
                <w:sz w:val="22"/>
                <w:szCs w:val="22"/>
              </w:rPr>
              <w:t xml:space="preserve">reputation </w:t>
            </w:r>
          </w:p>
          <w:p w14:paraId="64E726FF" w14:textId="77777777" w:rsidR="00982479" w:rsidRDefault="00982479" w:rsidP="003539AD">
            <w:pPr>
              <w:pStyle w:val="Default"/>
              <w:rPr>
                <w:sz w:val="22"/>
                <w:szCs w:val="22"/>
              </w:rPr>
            </w:pPr>
            <w:r>
              <w:rPr>
                <w:sz w:val="22"/>
                <w:szCs w:val="22"/>
              </w:rPr>
              <w:t xml:space="preserve">disruption </w:t>
            </w:r>
          </w:p>
          <w:p w14:paraId="12CFE84B" w14:textId="77777777" w:rsidR="00982479" w:rsidRDefault="00982479" w:rsidP="00982479">
            <w:pPr>
              <w:pStyle w:val="Default"/>
              <w:numPr>
                <w:ilvl w:val="0"/>
                <w:numId w:val="27"/>
              </w:numPr>
              <w:rPr>
                <w:sz w:val="22"/>
                <w:szCs w:val="22"/>
              </w:rPr>
            </w:pPr>
            <w:r>
              <w:rPr>
                <w:sz w:val="22"/>
                <w:szCs w:val="22"/>
              </w:rPr>
              <w:t xml:space="preserve">operational </w:t>
            </w:r>
          </w:p>
          <w:p w14:paraId="4D0F4F0D" w14:textId="77777777" w:rsidR="00982479" w:rsidRDefault="00982479" w:rsidP="00982479">
            <w:pPr>
              <w:pStyle w:val="Default"/>
              <w:numPr>
                <w:ilvl w:val="0"/>
                <w:numId w:val="27"/>
              </w:numPr>
              <w:rPr>
                <w:sz w:val="22"/>
                <w:szCs w:val="22"/>
              </w:rPr>
            </w:pPr>
            <w:r>
              <w:rPr>
                <w:sz w:val="22"/>
                <w:szCs w:val="22"/>
              </w:rPr>
              <w:t xml:space="preserve">financial </w:t>
            </w:r>
          </w:p>
          <w:p w14:paraId="5F587C57" w14:textId="77777777" w:rsidR="00982479" w:rsidRDefault="00982479" w:rsidP="00982479">
            <w:pPr>
              <w:pStyle w:val="Default"/>
              <w:numPr>
                <w:ilvl w:val="0"/>
                <w:numId w:val="27"/>
              </w:numPr>
              <w:rPr>
                <w:sz w:val="22"/>
                <w:szCs w:val="22"/>
              </w:rPr>
            </w:pPr>
            <w:r>
              <w:rPr>
                <w:sz w:val="22"/>
                <w:szCs w:val="22"/>
              </w:rPr>
              <w:t xml:space="preserve">commercial </w:t>
            </w:r>
          </w:p>
          <w:p w14:paraId="60A6EE8B" w14:textId="77777777" w:rsidR="00982479" w:rsidRDefault="00982479" w:rsidP="003539AD">
            <w:pPr>
              <w:pStyle w:val="Default"/>
              <w:rPr>
                <w:sz w:val="22"/>
                <w:szCs w:val="22"/>
              </w:rPr>
            </w:pPr>
            <w:r>
              <w:rPr>
                <w:sz w:val="22"/>
                <w:szCs w:val="22"/>
              </w:rPr>
              <w:t xml:space="preserve">safety </w:t>
            </w:r>
          </w:p>
          <w:p w14:paraId="7F1A3BA2" w14:textId="77777777" w:rsidR="00982479" w:rsidRDefault="00982479" w:rsidP="00982479">
            <w:pPr>
              <w:pStyle w:val="Default"/>
              <w:numPr>
                <w:ilvl w:val="0"/>
                <w:numId w:val="28"/>
              </w:numPr>
              <w:rPr>
                <w:sz w:val="22"/>
                <w:szCs w:val="22"/>
              </w:rPr>
            </w:pPr>
            <w:r>
              <w:rPr>
                <w:sz w:val="22"/>
                <w:szCs w:val="22"/>
              </w:rPr>
              <w:t xml:space="preserve">individuals </w:t>
            </w:r>
          </w:p>
          <w:p w14:paraId="2C6EC0B2" w14:textId="77777777" w:rsidR="00982479" w:rsidRDefault="00982479" w:rsidP="00982479">
            <w:pPr>
              <w:pStyle w:val="Default"/>
              <w:numPr>
                <w:ilvl w:val="0"/>
                <w:numId w:val="28"/>
              </w:numPr>
              <w:rPr>
                <w:sz w:val="22"/>
                <w:szCs w:val="22"/>
              </w:rPr>
            </w:pPr>
            <w:r>
              <w:rPr>
                <w:sz w:val="22"/>
                <w:szCs w:val="22"/>
              </w:rPr>
              <w:t xml:space="preserve">equipment </w:t>
            </w:r>
          </w:p>
          <w:p w14:paraId="2FE33678" w14:textId="77777777" w:rsidR="00982479" w:rsidRDefault="00982479" w:rsidP="00982479">
            <w:pPr>
              <w:pStyle w:val="Default"/>
              <w:numPr>
                <w:ilvl w:val="0"/>
                <w:numId w:val="28"/>
              </w:numPr>
              <w:rPr>
                <w:sz w:val="22"/>
                <w:szCs w:val="22"/>
              </w:rPr>
            </w:pPr>
            <w:r>
              <w:rPr>
                <w:sz w:val="22"/>
                <w:szCs w:val="22"/>
              </w:rPr>
              <w:t xml:space="preserve">finance </w:t>
            </w:r>
          </w:p>
          <w:p w14:paraId="3AAD7036" w14:textId="77777777" w:rsidR="00982479" w:rsidRDefault="00982479" w:rsidP="003539AD">
            <w:pPr>
              <w:pStyle w:val="Default"/>
              <w:rPr>
                <w:sz w:val="22"/>
                <w:szCs w:val="22"/>
              </w:rPr>
            </w:pPr>
          </w:p>
          <w:p w14:paraId="2AB6A08F" w14:textId="77777777" w:rsidR="00982479" w:rsidRDefault="00982479" w:rsidP="003539AD">
            <w:pPr>
              <w:pStyle w:val="Default"/>
              <w:rPr>
                <w:sz w:val="22"/>
                <w:szCs w:val="22"/>
              </w:rPr>
            </w:pPr>
            <w:r>
              <w:rPr>
                <w:sz w:val="22"/>
                <w:szCs w:val="22"/>
              </w:rPr>
              <w:t xml:space="preserve">Prevention measures i.e. </w:t>
            </w:r>
          </w:p>
          <w:p w14:paraId="3B3A58BA" w14:textId="77777777" w:rsidR="00982479" w:rsidRDefault="00982479" w:rsidP="003539AD">
            <w:pPr>
              <w:pStyle w:val="Default"/>
              <w:rPr>
                <w:sz w:val="22"/>
                <w:szCs w:val="22"/>
              </w:rPr>
            </w:pPr>
            <w:r>
              <w:rPr>
                <w:sz w:val="22"/>
                <w:szCs w:val="22"/>
              </w:rPr>
              <w:t xml:space="preserve">Physical i.e. </w:t>
            </w:r>
          </w:p>
          <w:p w14:paraId="486ABC0D" w14:textId="77777777" w:rsidR="00982479" w:rsidRDefault="00982479" w:rsidP="00982479">
            <w:pPr>
              <w:pStyle w:val="Default"/>
              <w:numPr>
                <w:ilvl w:val="0"/>
                <w:numId w:val="29"/>
              </w:numPr>
              <w:rPr>
                <w:sz w:val="22"/>
                <w:szCs w:val="22"/>
              </w:rPr>
            </w:pPr>
            <w:r>
              <w:rPr>
                <w:sz w:val="22"/>
                <w:szCs w:val="22"/>
              </w:rPr>
              <w:t xml:space="preserve">biometric access device </w:t>
            </w:r>
          </w:p>
          <w:p w14:paraId="41BD0874" w14:textId="77777777" w:rsidR="00982479" w:rsidRDefault="00982479" w:rsidP="00982479">
            <w:pPr>
              <w:pStyle w:val="Default"/>
              <w:numPr>
                <w:ilvl w:val="0"/>
                <w:numId w:val="29"/>
              </w:numPr>
              <w:rPr>
                <w:sz w:val="22"/>
                <w:szCs w:val="22"/>
              </w:rPr>
            </w:pPr>
            <w:r>
              <w:rPr>
                <w:sz w:val="22"/>
                <w:szCs w:val="22"/>
              </w:rPr>
              <w:t xml:space="preserve">emerging measures </w:t>
            </w:r>
          </w:p>
          <w:p w14:paraId="0BFA19CB" w14:textId="77777777" w:rsidR="00982479" w:rsidRDefault="00982479" w:rsidP="003539AD">
            <w:pPr>
              <w:pStyle w:val="Default"/>
              <w:rPr>
                <w:sz w:val="22"/>
                <w:szCs w:val="22"/>
              </w:rPr>
            </w:pPr>
            <w:r>
              <w:rPr>
                <w:sz w:val="22"/>
                <w:szCs w:val="22"/>
              </w:rPr>
              <w:t xml:space="preserve">Logical i.e. </w:t>
            </w:r>
          </w:p>
          <w:p w14:paraId="14BC3772" w14:textId="77777777" w:rsidR="00982479" w:rsidRDefault="00982479" w:rsidP="00982479">
            <w:pPr>
              <w:pStyle w:val="Default"/>
              <w:numPr>
                <w:ilvl w:val="0"/>
                <w:numId w:val="30"/>
              </w:numPr>
              <w:rPr>
                <w:sz w:val="22"/>
                <w:szCs w:val="22"/>
              </w:rPr>
            </w:pPr>
            <w:r>
              <w:rPr>
                <w:sz w:val="22"/>
                <w:szCs w:val="22"/>
              </w:rPr>
              <w:t xml:space="preserve">access rights and permissions including authentication, usernames and passwords </w:t>
            </w:r>
          </w:p>
          <w:p w14:paraId="13A7DAD2" w14:textId="77777777" w:rsidR="00982479" w:rsidRDefault="00982479" w:rsidP="00982479">
            <w:pPr>
              <w:pStyle w:val="Default"/>
              <w:numPr>
                <w:ilvl w:val="0"/>
                <w:numId w:val="30"/>
              </w:numPr>
              <w:rPr>
                <w:sz w:val="22"/>
                <w:szCs w:val="22"/>
              </w:rPr>
            </w:pPr>
            <w:r>
              <w:rPr>
                <w:sz w:val="22"/>
                <w:szCs w:val="22"/>
              </w:rPr>
              <w:t xml:space="preserve">anti-virus software </w:t>
            </w:r>
          </w:p>
          <w:p w14:paraId="29826BEE" w14:textId="77777777" w:rsidR="00982479" w:rsidRDefault="00982479" w:rsidP="00982479">
            <w:pPr>
              <w:pStyle w:val="Default"/>
              <w:numPr>
                <w:ilvl w:val="0"/>
                <w:numId w:val="30"/>
              </w:numPr>
              <w:rPr>
                <w:sz w:val="22"/>
                <w:szCs w:val="22"/>
              </w:rPr>
            </w:pPr>
            <w:r>
              <w:rPr>
                <w:sz w:val="22"/>
                <w:szCs w:val="22"/>
              </w:rPr>
              <w:t xml:space="preserve">encryption </w:t>
            </w:r>
          </w:p>
          <w:p w14:paraId="0B734170" w14:textId="77777777" w:rsidR="00982479" w:rsidRDefault="00982479" w:rsidP="00982479">
            <w:pPr>
              <w:pStyle w:val="Default"/>
              <w:numPr>
                <w:ilvl w:val="0"/>
                <w:numId w:val="30"/>
              </w:numPr>
              <w:rPr>
                <w:sz w:val="22"/>
                <w:szCs w:val="22"/>
              </w:rPr>
            </w:pPr>
            <w:r>
              <w:rPr>
                <w:sz w:val="22"/>
                <w:szCs w:val="22"/>
              </w:rPr>
              <w:t xml:space="preserve">secure backups of data </w:t>
            </w:r>
          </w:p>
          <w:p w14:paraId="5FA20D19" w14:textId="77777777" w:rsidR="00982479" w:rsidRDefault="00982479" w:rsidP="00982479">
            <w:pPr>
              <w:pStyle w:val="Default"/>
              <w:numPr>
                <w:ilvl w:val="0"/>
                <w:numId w:val="30"/>
              </w:numPr>
              <w:rPr>
                <w:sz w:val="22"/>
                <w:szCs w:val="22"/>
              </w:rPr>
            </w:pPr>
            <w:r>
              <w:rPr>
                <w:sz w:val="22"/>
                <w:szCs w:val="22"/>
              </w:rPr>
              <w:t xml:space="preserve">emerging measures </w:t>
            </w:r>
          </w:p>
          <w:p w14:paraId="66DD66C0" w14:textId="77777777" w:rsidR="00982479" w:rsidRDefault="00982479" w:rsidP="003539AD">
            <w:pPr>
              <w:pStyle w:val="Default"/>
              <w:rPr>
                <w:sz w:val="22"/>
                <w:szCs w:val="22"/>
              </w:rPr>
            </w:pPr>
            <w:r>
              <w:rPr>
                <w:sz w:val="22"/>
                <w:szCs w:val="22"/>
              </w:rPr>
              <w:t xml:space="preserve">Secure destruction of data i.e. </w:t>
            </w:r>
          </w:p>
          <w:p w14:paraId="56BBB874" w14:textId="77777777" w:rsidR="00982479" w:rsidRDefault="00982479" w:rsidP="00982479">
            <w:pPr>
              <w:pStyle w:val="Default"/>
              <w:numPr>
                <w:ilvl w:val="0"/>
                <w:numId w:val="31"/>
              </w:numPr>
              <w:rPr>
                <w:sz w:val="22"/>
                <w:szCs w:val="22"/>
              </w:rPr>
            </w:pPr>
            <w:r>
              <w:rPr>
                <w:sz w:val="22"/>
                <w:szCs w:val="22"/>
              </w:rPr>
              <w:t xml:space="preserve">over writing </w:t>
            </w:r>
          </w:p>
          <w:p w14:paraId="7AA018C6" w14:textId="77777777" w:rsidR="00982479" w:rsidRDefault="00982479" w:rsidP="00982479">
            <w:pPr>
              <w:pStyle w:val="Default"/>
              <w:numPr>
                <w:ilvl w:val="0"/>
                <w:numId w:val="31"/>
              </w:numPr>
              <w:rPr>
                <w:sz w:val="22"/>
                <w:szCs w:val="22"/>
              </w:rPr>
            </w:pPr>
            <w:r>
              <w:rPr>
                <w:sz w:val="22"/>
                <w:szCs w:val="22"/>
              </w:rPr>
              <w:t xml:space="preserve">magnetic wipe </w:t>
            </w:r>
          </w:p>
          <w:p w14:paraId="6AE34D94" w14:textId="77777777" w:rsidR="00982479" w:rsidRDefault="00982479" w:rsidP="00982479">
            <w:pPr>
              <w:pStyle w:val="Default"/>
              <w:numPr>
                <w:ilvl w:val="0"/>
                <w:numId w:val="31"/>
              </w:numPr>
              <w:rPr>
                <w:sz w:val="22"/>
                <w:szCs w:val="22"/>
              </w:rPr>
            </w:pPr>
            <w:r>
              <w:rPr>
                <w:sz w:val="22"/>
                <w:szCs w:val="22"/>
              </w:rPr>
              <w:t xml:space="preserve">physical destruction </w:t>
            </w:r>
          </w:p>
          <w:p w14:paraId="2D24051A" w14:textId="77777777" w:rsidR="00982479" w:rsidRDefault="00982479" w:rsidP="003539AD">
            <w:pPr>
              <w:pStyle w:val="Default"/>
              <w:ind w:left="720"/>
              <w:rPr>
                <w:sz w:val="22"/>
                <w:szCs w:val="22"/>
              </w:rPr>
            </w:pPr>
          </w:p>
          <w:p w14:paraId="59E4844B" w14:textId="77777777" w:rsidR="00982479" w:rsidRDefault="00982479" w:rsidP="003539AD">
            <w:pPr>
              <w:pStyle w:val="Default"/>
              <w:rPr>
                <w:sz w:val="22"/>
                <w:szCs w:val="22"/>
              </w:rPr>
            </w:pPr>
            <w:r>
              <w:rPr>
                <w:sz w:val="22"/>
                <w:szCs w:val="22"/>
              </w:rPr>
              <w:t xml:space="preserve">Current relevant IT legislation, at time of delivery, its implications and applications i.e. </w:t>
            </w:r>
          </w:p>
          <w:p w14:paraId="2EB426E3" w14:textId="77777777" w:rsidR="00982479" w:rsidRDefault="00982479" w:rsidP="00982479">
            <w:pPr>
              <w:pStyle w:val="Default"/>
              <w:numPr>
                <w:ilvl w:val="0"/>
                <w:numId w:val="32"/>
              </w:numPr>
              <w:rPr>
                <w:sz w:val="22"/>
                <w:szCs w:val="22"/>
              </w:rPr>
            </w:pPr>
            <w:proofErr w:type="gramStart"/>
            <w:r>
              <w:rPr>
                <w:sz w:val="22"/>
                <w:szCs w:val="22"/>
              </w:rPr>
              <w:t>legal</w:t>
            </w:r>
            <w:proofErr w:type="gramEnd"/>
            <w:r>
              <w:rPr>
                <w:sz w:val="22"/>
                <w:szCs w:val="22"/>
              </w:rPr>
              <w:t xml:space="preserve"> protection of i.e. </w:t>
            </w:r>
          </w:p>
          <w:p w14:paraId="50448CAF" w14:textId="77777777" w:rsidR="00982479" w:rsidRDefault="00982479" w:rsidP="00982479">
            <w:pPr>
              <w:pStyle w:val="Default"/>
              <w:numPr>
                <w:ilvl w:val="0"/>
                <w:numId w:val="33"/>
              </w:numPr>
              <w:rPr>
                <w:sz w:val="22"/>
                <w:szCs w:val="22"/>
              </w:rPr>
            </w:pPr>
            <w:r>
              <w:rPr>
                <w:sz w:val="22"/>
                <w:szCs w:val="22"/>
              </w:rPr>
              <w:t xml:space="preserve">individuals </w:t>
            </w:r>
          </w:p>
          <w:p w14:paraId="70D5F495" w14:textId="77777777" w:rsidR="00982479" w:rsidRDefault="00982479" w:rsidP="00982479">
            <w:pPr>
              <w:pStyle w:val="Default"/>
              <w:numPr>
                <w:ilvl w:val="0"/>
                <w:numId w:val="33"/>
              </w:numPr>
              <w:rPr>
                <w:sz w:val="22"/>
                <w:szCs w:val="22"/>
              </w:rPr>
            </w:pPr>
            <w:r>
              <w:rPr>
                <w:sz w:val="22"/>
                <w:szCs w:val="22"/>
              </w:rPr>
              <w:t xml:space="preserve">organisations </w:t>
            </w:r>
          </w:p>
          <w:p w14:paraId="5B14DE41" w14:textId="77777777" w:rsidR="00982479" w:rsidRDefault="00982479" w:rsidP="00982479">
            <w:pPr>
              <w:pStyle w:val="Default"/>
              <w:numPr>
                <w:ilvl w:val="0"/>
                <w:numId w:val="33"/>
              </w:numPr>
              <w:rPr>
                <w:sz w:val="22"/>
                <w:szCs w:val="22"/>
              </w:rPr>
            </w:pPr>
            <w:r>
              <w:rPr>
                <w:sz w:val="22"/>
                <w:szCs w:val="22"/>
              </w:rPr>
              <w:t xml:space="preserve">technological equipment </w:t>
            </w:r>
          </w:p>
          <w:p w14:paraId="4A9F53A1" w14:textId="77777777" w:rsidR="00982479" w:rsidRDefault="00982479" w:rsidP="00982479">
            <w:pPr>
              <w:pStyle w:val="Default"/>
              <w:numPr>
                <w:ilvl w:val="0"/>
                <w:numId w:val="33"/>
              </w:numPr>
              <w:rPr>
                <w:sz w:val="22"/>
                <w:szCs w:val="22"/>
              </w:rPr>
            </w:pPr>
            <w:r>
              <w:rPr>
                <w:sz w:val="22"/>
                <w:szCs w:val="22"/>
              </w:rPr>
              <w:t xml:space="preserve">data </w:t>
            </w:r>
          </w:p>
          <w:p w14:paraId="5D583688" w14:textId="77777777" w:rsidR="00982479" w:rsidRDefault="00982479" w:rsidP="00982479">
            <w:pPr>
              <w:pStyle w:val="Default"/>
              <w:numPr>
                <w:ilvl w:val="0"/>
                <w:numId w:val="33"/>
              </w:numPr>
              <w:rPr>
                <w:sz w:val="22"/>
                <w:szCs w:val="22"/>
              </w:rPr>
            </w:pPr>
            <w:r>
              <w:rPr>
                <w:sz w:val="22"/>
                <w:szCs w:val="22"/>
              </w:rPr>
              <w:t xml:space="preserve">information </w:t>
            </w:r>
          </w:p>
          <w:p w14:paraId="1C30E097" w14:textId="77777777" w:rsidR="00982479" w:rsidRDefault="00982479" w:rsidP="00982479">
            <w:pPr>
              <w:pStyle w:val="Default"/>
              <w:numPr>
                <w:ilvl w:val="0"/>
                <w:numId w:val="33"/>
              </w:numPr>
              <w:rPr>
                <w:sz w:val="22"/>
                <w:szCs w:val="22"/>
              </w:rPr>
            </w:pPr>
            <w:r>
              <w:rPr>
                <w:sz w:val="22"/>
                <w:szCs w:val="22"/>
              </w:rPr>
              <w:t xml:space="preserve">intellectual property </w:t>
            </w:r>
          </w:p>
          <w:p w14:paraId="1A24CAE3" w14:textId="77777777" w:rsidR="00982479" w:rsidRDefault="00982479" w:rsidP="003539AD">
            <w:pPr>
              <w:pStyle w:val="Default"/>
              <w:rPr>
                <w:sz w:val="22"/>
                <w:szCs w:val="22"/>
              </w:rPr>
            </w:pPr>
            <w:r>
              <w:rPr>
                <w:sz w:val="22"/>
                <w:szCs w:val="22"/>
              </w:rPr>
              <w:t xml:space="preserve">Ethical and moral i.e. </w:t>
            </w:r>
          </w:p>
          <w:p w14:paraId="10882BA0" w14:textId="77777777" w:rsidR="00982479" w:rsidRDefault="00982479" w:rsidP="00982479">
            <w:pPr>
              <w:pStyle w:val="Default"/>
              <w:numPr>
                <w:ilvl w:val="0"/>
                <w:numId w:val="34"/>
              </w:numPr>
              <w:rPr>
                <w:sz w:val="22"/>
                <w:szCs w:val="22"/>
              </w:rPr>
            </w:pPr>
            <w:r>
              <w:rPr>
                <w:sz w:val="22"/>
                <w:szCs w:val="22"/>
              </w:rPr>
              <w:t xml:space="preserve">avoiding defamation of character </w:t>
            </w:r>
          </w:p>
          <w:p w14:paraId="52FE65B3" w14:textId="77777777" w:rsidR="00982479" w:rsidRDefault="00982479" w:rsidP="00982479">
            <w:pPr>
              <w:pStyle w:val="Default"/>
              <w:numPr>
                <w:ilvl w:val="0"/>
                <w:numId w:val="34"/>
              </w:numPr>
              <w:rPr>
                <w:sz w:val="22"/>
                <w:szCs w:val="22"/>
              </w:rPr>
            </w:pPr>
            <w:r>
              <w:rPr>
                <w:sz w:val="22"/>
                <w:szCs w:val="22"/>
              </w:rPr>
              <w:t xml:space="preserve">misuse of data, information and equipment </w:t>
            </w:r>
          </w:p>
          <w:p w14:paraId="0490764C" w14:textId="77777777" w:rsidR="00982479" w:rsidRDefault="00982479" w:rsidP="003539AD">
            <w:pPr>
              <w:pStyle w:val="Default"/>
              <w:rPr>
                <w:sz w:val="22"/>
                <w:szCs w:val="22"/>
              </w:rPr>
            </w:pPr>
          </w:p>
          <w:p w14:paraId="3516F529" w14:textId="77777777" w:rsidR="00982479" w:rsidRDefault="00982479" w:rsidP="003539AD">
            <w:pPr>
              <w:pStyle w:val="Default"/>
              <w:rPr>
                <w:sz w:val="22"/>
                <w:szCs w:val="22"/>
              </w:rPr>
            </w:pPr>
            <w:r>
              <w:rPr>
                <w:sz w:val="22"/>
                <w:szCs w:val="22"/>
              </w:rPr>
              <w:t xml:space="preserve">The importance of validity, reliability and bias when collecting and using data and information </w:t>
            </w:r>
          </w:p>
          <w:p w14:paraId="4CC7FE89" w14:textId="77777777" w:rsidR="00982479" w:rsidRPr="007A181F" w:rsidRDefault="00982479" w:rsidP="003539AD">
            <w:pPr>
              <w:pStyle w:val="Default"/>
              <w:rPr>
                <w:sz w:val="22"/>
                <w:szCs w:val="22"/>
              </w:rPr>
            </w:pPr>
          </w:p>
          <w:p w14:paraId="2F7CA30A" w14:textId="77777777" w:rsidR="00982479" w:rsidRDefault="00982479" w:rsidP="003539AD">
            <w:pPr>
              <w:pStyle w:val="Default"/>
              <w:ind w:left="720"/>
              <w:rPr>
                <w:sz w:val="22"/>
                <w:szCs w:val="22"/>
              </w:rPr>
            </w:pPr>
          </w:p>
          <w:p w14:paraId="5B87853B"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204" w:type="dxa"/>
            <w:shd w:val="clear" w:color="auto" w:fill="auto"/>
          </w:tcPr>
          <w:p w14:paraId="790F1706"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r>
    </w:tbl>
    <w:p w14:paraId="59B5979F" w14:textId="77777777" w:rsidR="00982479" w:rsidRDefault="00982479" w:rsidP="00982479">
      <w:pPr>
        <w:pStyle w:val="bulletundertext"/>
        <w:numPr>
          <w:ilvl w:val="0"/>
          <w:numId w:val="0"/>
        </w:numPr>
        <w:spacing w:after="120"/>
        <w:ind w:left="357"/>
        <w:jc w:val="center"/>
        <w:rPr>
          <w:rFonts w:ascii="Tahoma" w:hAnsi="Tahoma" w:cs="Tahoma"/>
          <w:sz w:val="20"/>
          <w:szCs w:val="20"/>
        </w:rPr>
      </w:pPr>
    </w:p>
    <w:p w14:paraId="26869F02" w14:textId="77777777" w:rsidR="00982479" w:rsidRDefault="00982479" w:rsidP="00982479">
      <w:pPr>
        <w:pStyle w:val="bulletundertext"/>
        <w:numPr>
          <w:ilvl w:val="0"/>
          <w:numId w:val="0"/>
        </w:numPr>
        <w:spacing w:after="120"/>
        <w:ind w:left="357"/>
        <w:jc w:val="center"/>
        <w:rPr>
          <w:rFonts w:ascii="Tahoma" w:hAnsi="Tahoma" w:cs="Tahoma"/>
          <w:sz w:val="20"/>
          <w:szCs w:val="20"/>
        </w:rPr>
      </w:pPr>
    </w:p>
    <w:p w14:paraId="158EC6F4" w14:textId="77777777" w:rsidR="00982479" w:rsidRDefault="00982479" w:rsidP="00982479">
      <w:pPr>
        <w:pStyle w:val="bulletundertext"/>
        <w:numPr>
          <w:ilvl w:val="0"/>
          <w:numId w:val="0"/>
        </w:numPr>
        <w:spacing w:after="120"/>
        <w:ind w:left="357"/>
        <w:jc w:val="center"/>
        <w:rPr>
          <w:rFonts w:ascii="Tahoma" w:hAnsi="Tahoma" w:cs="Tahoma"/>
          <w:sz w:val="20"/>
          <w:szCs w:val="20"/>
        </w:rPr>
      </w:pPr>
    </w:p>
    <w:p w14:paraId="21732D19" w14:textId="77777777" w:rsidR="00982479" w:rsidRPr="00376FDF" w:rsidRDefault="00982479" w:rsidP="00982479">
      <w:pPr>
        <w:pStyle w:val="bulletundertext"/>
        <w:numPr>
          <w:ilvl w:val="0"/>
          <w:numId w:val="0"/>
        </w:numPr>
        <w:spacing w:after="120"/>
        <w:ind w:left="357"/>
        <w:jc w:val="center"/>
        <w:rPr>
          <w:rFonts w:ascii="Tahoma" w:hAnsi="Tahoma" w:cs="Tahoma"/>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4188"/>
        <w:gridCol w:w="4148"/>
        <w:gridCol w:w="4248"/>
      </w:tblGrid>
      <w:tr w:rsidR="00982479" w:rsidRPr="00376FDF" w14:paraId="47B8AD19" w14:textId="77777777" w:rsidTr="003539AD">
        <w:tc>
          <w:tcPr>
            <w:tcW w:w="1398" w:type="dxa"/>
            <w:shd w:val="clear" w:color="auto" w:fill="auto"/>
          </w:tcPr>
          <w:p w14:paraId="5A95E33C"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Year 11</w:t>
            </w:r>
          </w:p>
          <w:p w14:paraId="433B55C1"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Autumn 1</w:t>
            </w:r>
          </w:p>
        </w:tc>
        <w:tc>
          <w:tcPr>
            <w:tcW w:w="4188" w:type="dxa"/>
            <w:shd w:val="clear" w:color="auto" w:fill="auto"/>
          </w:tcPr>
          <w:p w14:paraId="5655A89A" w14:textId="77777777" w:rsidR="00982479" w:rsidRPr="007A181F" w:rsidRDefault="00982479" w:rsidP="003539AD">
            <w:pPr>
              <w:pStyle w:val="Default"/>
              <w:jc w:val="center"/>
              <w:rPr>
                <w:sz w:val="22"/>
                <w:szCs w:val="22"/>
              </w:rPr>
            </w:pPr>
            <w:r w:rsidRPr="007A181F">
              <w:rPr>
                <w:bCs/>
                <w:sz w:val="22"/>
                <w:szCs w:val="22"/>
              </w:rPr>
              <w:t xml:space="preserve">To be able to import and manipulate data to develop a solution to meet an identified need </w:t>
            </w:r>
          </w:p>
          <w:p w14:paraId="2F31ED78"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148" w:type="dxa"/>
            <w:shd w:val="clear" w:color="auto" w:fill="auto"/>
          </w:tcPr>
          <w:p w14:paraId="296FE00C" w14:textId="77777777" w:rsidR="00982479" w:rsidRDefault="00982479" w:rsidP="003539AD">
            <w:pPr>
              <w:pStyle w:val="Default"/>
              <w:jc w:val="center"/>
              <w:rPr>
                <w:sz w:val="22"/>
                <w:szCs w:val="22"/>
              </w:rPr>
            </w:pPr>
            <w:r>
              <w:rPr>
                <w:sz w:val="22"/>
                <w:szCs w:val="22"/>
              </w:rPr>
              <w:t xml:space="preserve">Learners must be taught: </w:t>
            </w:r>
          </w:p>
          <w:p w14:paraId="43F302D4" w14:textId="77777777" w:rsidR="00982479" w:rsidRDefault="00982479" w:rsidP="003539AD">
            <w:pPr>
              <w:pStyle w:val="Default"/>
              <w:jc w:val="center"/>
              <w:rPr>
                <w:sz w:val="22"/>
                <w:szCs w:val="22"/>
              </w:rPr>
            </w:pPr>
            <w:r>
              <w:rPr>
                <w:sz w:val="22"/>
                <w:szCs w:val="22"/>
              </w:rPr>
              <w:t xml:space="preserve">How to create, edit, delete and process data using appropriate software tools and techniques including: </w:t>
            </w:r>
          </w:p>
          <w:p w14:paraId="5CC04A04" w14:textId="77777777" w:rsidR="00982479" w:rsidRDefault="00982479" w:rsidP="003539AD">
            <w:pPr>
              <w:pStyle w:val="Default"/>
              <w:rPr>
                <w:sz w:val="22"/>
                <w:szCs w:val="22"/>
              </w:rPr>
            </w:pPr>
            <w:r>
              <w:rPr>
                <w:sz w:val="22"/>
                <w:szCs w:val="22"/>
              </w:rPr>
              <w:t xml:space="preserve">Spreadsheet software i.e. </w:t>
            </w:r>
          </w:p>
          <w:p w14:paraId="57E474D6" w14:textId="77777777" w:rsidR="00982479" w:rsidRDefault="00982479" w:rsidP="00982479">
            <w:pPr>
              <w:pStyle w:val="Default"/>
              <w:numPr>
                <w:ilvl w:val="0"/>
                <w:numId w:val="36"/>
              </w:numPr>
              <w:rPr>
                <w:sz w:val="22"/>
                <w:szCs w:val="22"/>
              </w:rPr>
            </w:pPr>
            <w:proofErr w:type="gramStart"/>
            <w:r>
              <w:rPr>
                <w:sz w:val="22"/>
                <w:szCs w:val="22"/>
              </w:rPr>
              <w:t>functions</w:t>
            </w:r>
            <w:proofErr w:type="gramEnd"/>
            <w:r>
              <w:rPr>
                <w:sz w:val="22"/>
                <w:szCs w:val="22"/>
              </w:rPr>
              <w:t xml:space="preserve"> i.e. </w:t>
            </w:r>
          </w:p>
          <w:p w14:paraId="72631978" w14:textId="77777777" w:rsidR="00982479" w:rsidRDefault="00982479" w:rsidP="00982479">
            <w:pPr>
              <w:pStyle w:val="Default"/>
              <w:numPr>
                <w:ilvl w:val="0"/>
                <w:numId w:val="35"/>
              </w:numPr>
              <w:jc w:val="center"/>
              <w:rPr>
                <w:sz w:val="22"/>
                <w:szCs w:val="22"/>
              </w:rPr>
            </w:pPr>
            <w:r>
              <w:rPr>
                <w:sz w:val="22"/>
                <w:szCs w:val="22"/>
              </w:rPr>
              <w:t xml:space="preserve">arithmetic and rounding - SUMPRODUCT, ROUNDUP, ROUNDOWN, ROUND </w:t>
            </w:r>
          </w:p>
          <w:p w14:paraId="5ED507BA" w14:textId="77777777" w:rsidR="00982479" w:rsidRDefault="00982479" w:rsidP="00982479">
            <w:pPr>
              <w:pStyle w:val="Default"/>
              <w:numPr>
                <w:ilvl w:val="0"/>
                <w:numId w:val="35"/>
              </w:numPr>
              <w:jc w:val="center"/>
              <w:rPr>
                <w:sz w:val="22"/>
                <w:szCs w:val="22"/>
              </w:rPr>
            </w:pPr>
            <w:r>
              <w:rPr>
                <w:sz w:val="22"/>
                <w:szCs w:val="22"/>
              </w:rPr>
              <w:t xml:space="preserve">decision making and error-trapping - IF, IFERROR </w:t>
            </w:r>
          </w:p>
          <w:p w14:paraId="2D966395" w14:textId="77777777" w:rsidR="00982479" w:rsidRDefault="00982479" w:rsidP="00982479">
            <w:pPr>
              <w:pStyle w:val="Default"/>
              <w:numPr>
                <w:ilvl w:val="0"/>
                <w:numId w:val="35"/>
              </w:numPr>
              <w:jc w:val="center"/>
              <w:rPr>
                <w:sz w:val="22"/>
                <w:szCs w:val="22"/>
              </w:rPr>
            </w:pPr>
            <w:r>
              <w:rPr>
                <w:sz w:val="22"/>
                <w:szCs w:val="22"/>
              </w:rPr>
              <w:t xml:space="preserve">lookup - VLOOKUP, INDEX, INDIRECT, MATCH </w:t>
            </w:r>
          </w:p>
          <w:p w14:paraId="7D770C03" w14:textId="77777777" w:rsidR="00982479" w:rsidRDefault="00982479" w:rsidP="00982479">
            <w:pPr>
              <w:pStyle w:val="Default"/>
              <w:numPr>
                <w:ilvl w:val="0"/>
                <w:numId w:val="35"/>
              </w:numPr>
              <w:jc w:val="center"/>
              <w:rPr>
                <w:sz w:val="22"/>
                <w:szCs w:val="22"/>
              </w:rPr>
            </w:pPr>
            <w:r>
              <w:rPr>
                <w:sz w:val="22"/>
                <w:szCs w:val="22"/>
              </w:rPr>
              <w:t xml:space="preserve">joining/splitting and presenting text - CONCATENATE/CONCAT, TEXTJOIN, LEFT, RIGHT, UPPER, PROPER </w:t>
            </w:r>
          </w:p>
          <w:p w14:paraId="5B14DAD4" w14:textId="77777777" w:rsidR="00982479" w:rsidRDefault="00982479" w:rsidP="00982479">
            <w:pPr>
              <w:pStyle w:val="Default"/>
              <w:numPr>
                <w:ilvl w:val="0"/>
                <w:numId w:val="35"/>
              </w:numPr>
              <w:jc w:val="center"/>
              <w:rPr>
                <w:sz w:val="22"/>
                <w:szCs w:val="22"/>
              </w:rPr>
            </w:pPr>
            <w:r>
              <w:rPr>
                <w:sz w:val="22"/>
                <w:szCs w:val="22"/>
              </w:rPr>
              <w:t xml:space="preserve">date/time - DATE, NOW </w:t>
            </w:r>
          </w:p>
          <w:p w14:paraId="4A1BEE14" w14:textId="77777777" w:rsidR="00982479" w:rsidRDefault="00982479" w:rsidP="00982479">
            <w:pPr>
              <w:pStyle w:val="Default"/>
              <w:numPr>
                <w:ilvl w:val="0"/>
                <w:numId w:val="35"/>
              </w:numPr>
              <w:jc w:val="center"/>
              <w:rPr>
                <w:sz w:val="22"/>
                <w:szCs w:val="22"/>
              </w:rPr>
            </w:pPr>
            <w:r>
              <w:rPr>
                <w:sz w:val="22"/>
                <w:szCs w:val="22"/>
              </w:rPr>
              <w:t xml:space="preserve">counting and adding cells that meet certain criteria - COUNTIF, SUMIF, SUBTOTAL </w:t>
            </w:r>
          </w:p>
          <w:p w14:paraId="2C8940CB" w14:textId="77777777" w:rsidR="00982479" w:rsidRDefault="00982479" w:rsidP="00982479">
            <w:pPr>
              <w:pStyle w:val="Default"/>
              <w:numPr>
                <w:ilvl w:val="0"/>
                <w:numId w:val="37"/>
              </w:numPr>
              <w:rPr>
                <w:sz w:val="22"/>
                <w:szCs w:val="22"/>
              </w:rPr>
            </w:pPr>
            <w:r>
              <w:rPr>
                <w:sz w:val="22"/>
                <w:szCs w:val="22"/>
              </w:rPr>
              <w:t xml:space="preserve"> absolute cell referencing </w:t>
            </w:r>
          </w:p>
          <w:p w14:paraId="2887892F" w14:textId="77777777" w:rsidR="00982479" w:rsidRDefault="00982479" w:rsidP="00982479">
            <w:pPr>
              <w:pStyle w:val="Default"/>
              <w:numPr>
                <w:ilvl w:val="0"/>
                <w:numId w:val="38"/>
              </w:numPr>
              <w:jc w:val="center"/>
              <w:rPr>
                <w:sz w:val="22"/>
                <w:szCs w:val="22"/>
              </w:rPr>
            </w:pPr>
            <w:r>
              <w:rPr>
                <w:sz w:val="22"/>
                <w:szCs w:val="22"/>
              </w:rPr>
              <w:t xml:space="preserve">linking worksheets </w:t>
            </w:r>
          </w:p>
          <w:p w14:paraId="72A696F4" w14:textId="77777777" w:rsidR="00982479" w:rsidRDefault="00982479" w:rsidP="00982479">
            <w:pPr>
              <w:pStyle w:val="Default"/>
              <w:numPr>
                <w:ilvl w:val="0"/>
                <w:numId w:val="38"/>
              </w:numPr>
              <w:jc w:val="center"/>
              <w:rPr>
                <w:sz w:val="22"/>
                <w:szCs w:val="22"/>
              </w:rPr>
            </w:pPr>
            <w:r>
              <w:rPr>
                <w:sz w:val="22"/>
                <w:szCs w:val="22"/>
              </w:rPr>
              <w:t xml:space="preserve">what if analysis </w:t>
            </w:r>
          </w:p>
          <w:p w14:paraId="7BFA0865" w14:textId="77777777" w:rsidR="00982479" w:rsidRDefault="00982479" w:rsidP="00982479">
            <w:pPr>
              <w:pStyle w:val="Default"/>
              <w:numPr>
                <w:ilvl w:val="0"/>
                <w:numId w:val="38"/>
              </w:numPr>
              <w:jc w:val="center"/>
              <w:rPr>
                <w:sz w:val="22"/>
                <w:szCs w:val="22"/>
              </w:rPr>
            </w:pPr>
            <w:r>
              <w:rPr>
                <w:sz w:val="22"/>
                <w:szCs w:val="22"/>
              </w:rPr>
              <w:t xml:space="preserve"> </w:t>
            </w:r>
            <w:proofErr w:type="gramStart"/>
            <w:r>
              <w:rPr>
                <w:sz w:val="22"/>
                <w:szCs w:val="22"/>
              </w:rPr>
              <w:t>macros</w:t>
            </w:r>
            <w:proofErr w:type="gramEnd"/>
            <w:r>
              <w:rPr>
                <w:sz w:val="22"/>
                <w:szCs w:val="22"/>
              </w:rPr>
              <w:t xml:space="preserve"> i.e. </w:t>
            </w:r>
          </w:p>
          <w:p w14:paraId="42211156" w14:textId="77777777" w:rsidR="00982479" w:rsidRDefault="00982479" w:rsidP="00982479">
            <w:pPr>
              <w:pStyle w:val="Default"/>
              <w:numPr>
                <w:ilvl w:val="0"/>
                <w:numId w:val="38"/>
              </w:numPr>
              <w:jc w:val="center"/>
              <w:rPr>
                <w:sz w:val="22"/>
                <w:szCs w:val="22"/>
              </w:rPr>
            </w:pPr>
            <w:r>
              <w:rPr>
                <w:sz w:val="22"/>
                <w:szCs w:val="22"/>
              </w:rPr>
              <w:t xml:space="preserve">close/open objects </w:t>
            </w:r>
          </w:p>
          <w:p w14:paraId="09A2F9D2" w14:textId="77777777" w:rsidR="00982479" w:rsidRDefault="00982479" w:rsidP="00982479">
            <w:pPr>
              <w:pStyle w:val="Default"/>
              <w:numPr>
                <w:ilvl w:val="0"/>
                <w:numId w:val="38"/>
              </w:numPr>
              <w:jc w:val="center"/>
              <w:rPr>
                <w:sz w:val="22"/>
                <w:szCs w:val="22"/>
              </w:rPr>
            </w:pPr>
            <w:r>
              <w:rPr>
                <w:sz w:val="22"/>
                <w:szCs w:val="22"/>
              </w:rPr>
              <w:t xml:space="preserve">carry out repetitive processes </w:t>
            </w:r>
          </w:p>
          <w:p w14:paraId="4C569E24" w14:textId="77777777" w:rsidR="00982479" w:rsidRDefault="00982479" w:rsidP="00982479">
            <w:pPr>
              <w:pStyle w:val="Default"/>
              <w:numPr>
                <w:ilvl w:val="0"/>
                <w:numId w:val="38"/>
              </w:numPr>
              <w:jc w:val="center"/>
              <w:rPr>
                <w:sz w:val="22"/>
                <w:szCs w:val="22"/>
              </w:rPr>
            </w:pPr>
            <w:r>
              <w:rPr>
                <w:sz w:val="22"/>
                <w:szCs w:val="22"/>
              </w:rPr>
              <w:t xml:space="preserve">print and close </w:t>
            </w:r>
          </w:p>
          <w:p w14:paraId="31FDB567" w14:textId="77777777" w:rsidR="00982479" w:rsidRDefault="00982479" w:rsidP="00982479">
            <w:pPr>
              <w:pStyle w:val="Default"/>
              <w:numPr>
                <w:ilvl w:val="0"/>
                <w:numId w:val="38"/>
              </w:numPr>
              <w:jc w:val="center"/>
              <w:rPr>
                <w:sz w:val="22"/>
                <w:szCs w:val="22"/>
              </w:rPr>
            </w:pPr>
            <w:proofErr w:type="gramStart"/>
            <w:r>
              <w:rPr>
                <w:sz w:val="22"/>
                <w:szCs w:val="22"/>
              </w:rPr>
              <w:t>import</w:t>
            </w:r>
            <w:proofErr w:type="gramEnd"/>
            <w:r>
              <w:rPr>
                <w:sz w:val="22"/>
                <w:szCs w:val="22"/>
              </w:rPr>
              <w:t xml:space="preserve"> data from different sources i.e. </w:t>
            </w:r>
          </w:p>
          <w:p w14:paraId="6D250097" w14:textId="77777777" w:rsidR="00982479" w:rsidRDefault="00982479" w:rsidP="00982479">
            <w:pPr>
              <w:pStyle w:val="Default"/>
              <w:numPr>
                <w:ilvl w:val="0"/>
                <w:numId w:val="38"/>
              </w:numPr>
              <w:jc w:val="center"/>
              <w:rPr>
                <w:sz w:val="22"/>
                <w:szCs w:val="22"/>
              </w:rPr>
            </w:pPr>
            <w:r>
              <w:rPr>
                <w:sz w:val="22"/>
                <w:szCs w:val="22"/>
              </w:rPr>
              <w:t xml:space="preserve">www </w:t>
            </w:r>
          </w:p>
          <w:p w14:paraId="3F948855" w14:textId="77777777" w:rsidR="00982479" w:rsidRDefault="00982479" w:rsidP="00982479">
            <w:pPr>
              <w:pStyle w:val="Default"/>
              <w:numPr>
                <w:ilvl w:val="0"/>
                <w:numId w:val="38"/>
              </w:numPr>
              <w:jc w:val="center"/>
              <w:rPr>
                <w:sz w:val="22"/>
                <w:szCs w:val="22"/>
              </w:rPr>
            </w:pPr>
            <w:r>
              <w:rPr>
                <w:sz w:val="22"/>
                <w:szCs w:val="22"/>
              </w:rPr>
              <w:t xml:space="preserve">surveys </w:t>
            </w:r>
          </w:p>
          <w:p w14:paraId="403EF8E0" w14:textId="77777777" w:rsidR="00982479" w:rsidRDefault="00982479" w:rsidP="00982479">
            <w:pPr>
              <w:pStyle w:val="Default"/>
              <w:numPr>
                <w:ilvl w:val="0"/>
                <w:numId w:val="39"/>
              </w:numPr>
              <w:jc w:val="center"/>
              <w:rPr>
                <w:sz w:val="22"/>
                <w:szCs w:val="22"/>
              </w:rPr>
            </w:pPr>
            <w:r>
              <w:rPr>
                <w:sz w:val="22"/>
                <w:szCs w:val="22"/>
              </w:rPr>
              <w:t xml:space="preserve">iii. social media </w:t>
            </w:r>
          </w:p>
          <w:p w14:paraId="4ADE749A" w14:textId="77777777" w:rsidR="00982479" w:rsidRDefault="00982479" w:rsidP="00982479">
            <w:pPr>
              <w:pStyle w:val="Default"/>
              <w:numPr>
                <w:ilvl w:val="0"/>
                <w:numId w:val="39"/>
              </w:numPr>
              <w:jc w:val="center"/>
              <w:rPr>
                <w:sz w:val="22"/>
                <w:szCs w:val="22"/>
              </w:rPr>
            </w:pPr>
            <w:r>
              <w:rPr>
                <w:sz w:val="22"/>
                <w:szCs w:val="22"/>
              </w:rPr>
              <w:t xml:space="preserve">iv. sensors </w:t>
            </w:r>
          </w:p>
          <w:p w14:paraId="532C1FDF" w14:textId="77777777" w:rsidR="00982479" w:rsidRDefault="00982479" w:rsidP="00982479">
            <w:pPr>
              <w:pStyle w:val="Default"/>
              <w:numPr>
                <w:ilvl w:val="0"/>
                <w:numId w:val="39"/>
              </w:numPr>
              <w:jc w:val="center"/>
              <w:rPr>
                <w:sz w:val="22"/>
                <w:szCs w:val="22"/>
              </w:rPr>
            </w:pPr>
            <w:r>
              <w:rPr>
                <w:sz w:val="22"/>
                <w:szCs w:val="22"/>
              </w:rPr>
              <w:t xml:space="preserve">v. emerging technologies </w:t>
            </w:r>
          </w:p>
          <w:p w14:paraId="5ECF8560" w14:textId="77777777" w:rsidR="00982479" w:rsidRDefault="00982479" w:rsidP="00982479">
            <w:pPr>
              <w:pStyle w:val="Default"/>
              <w:numPr>
                <w:ilvl w:val="0"/>
                <w:numId w:val="39"/>
              </w:numPr>
              <w:jc w:val="center"/>
              <w:rPr>
                <w:sz w:val="22"/>
                <w:szCs w:val="22"/>
              </w:rPr>
            </w:pPr>
            <w:r>
              <w:rPr>
                <w:sz w:val="22"/>
                <w:szCs w:val="22"/>
              </w:rPr>
              <w:t xml:space="preserve">vi. other file types </w:t>
            </w:r>
          </w:p>
          <w:p w14:paraId="5A3CAC22" w14:textId="77777777" w:rsidR="00982479" w:rsidRDefault="00982479" w:rsidP="00982479">
            <w:pPr>
              <w:pStyle w:val="Default"/>
              <w:numPr>
                <w:ilvl w:val="0"/>
                <w:numId w:val="37"/>
              </w:numPr>
              <w:rPr>
                <w:sz w:val="22"/>
                <w:szCs w:val="22"/>
              </w:rPr>
            </w:pPr>
            <w:r>
              <w:rPr>
                <w:sz w:val="22"/>
                <w:szCs w:val="22"/>
              </w:rPr>
              <w:t xml:space="preserve">link to external data </w:t>
            </w:r>
          </w:p>
          <w:p w14:paraId="64A482A5" w14:textId="77777777" w:rsidR="00982479" w:rsidRDefault="00982479" w:rsidP="00982479">
            <w:pPr>
              <w:pStyle w:val="Default"/>
              <w:numPr>
                <w:ilvl w:val="0"/>
                <w:numId w:val="37"/>
              </w:numPr>
              <w:jc w:val="center"/>
              <w:rPr>
                <w:sz w:val="22"/>
                <w:szCs w:val="22"/>
              </w:rPr>
            </w:pPr>
            <w:r>
              <w:rPr>
                <w:sz w:val="22"/>
                <w:szCs w:val="22"/>
              </w:rPr>
              <w:t>how to present data using i.e.</w:t>
            </w:r>
          </w:p>
          <w:p w14:paraId="1634DC2B" w14:textId="77777777" w:rsidR="00982479" w:rsidRDefault="00982479" w:rsidP="00982479">
            <w:pPr>
              <w:pStyle w:val="Default"/>
              <w:numPr>
                <w:ilvl w:val="0"/>
                <w:numId w:val="40"/>
              </w:numPr>
              <w:rPr>
                <w:sz w:val="22"/>
                <w:szCs w:val="22"/>
              </w:rPr>
            </w:pPr>
            <w:r>
              <w:rPr>
                <w:sz w:val="22"/>
                <w:szCs w:val="22"/>
              </w:rPr>
              <w:t xml:space="preserve">pivot charts/tables </w:t>
            </w:r>
          </w:p>
          <w:p w14:paraId="04EF2A80" w14:textId="77777777" w:rsidR="00982479" w:rsidRDefault="00982479" w:rsidP="00982479">
            <w:pPr>
              <w:pStyle w:val="Default"/>
              <w:numPr>
                <w:ilvl w:val="0"/>
                <w:numId w:val="40"/>
              </w:numPr>
              <w:jc w:val="center"/>
              <w:rPr>
                <w:sz w:val="22"/>
                <w:szCs w:val="22"/>
              </w:rPr>
            </w:pPr>
            <w:r>
              <w:rPr>
                <w:sz w:val="22"/>
                <w:szCs w:val="22"/>
              </w:rPr>
              <w:t xml:space="preserve">dynamic charts </w:t>
            </w:r>
          </w:p>
          <w:p w14:paraId="663E31E9" w14:textId="77777777" w:rsidR="00982479" w:rsidRDefault="00982479" w:rsidP="00982479">
            <w:pPr>
              <w:pStyle w:val="Default"/>
              <w:numPr>
                <w:ilvl w:val="0"/>
                <w:numId w:val="40"/>
              </w:numPr>
              <w:jc w:val="center"/>
              <w:rPr>
                <w:sz w:val="22"/>
                <w:szCs w:val="22"/>
              </w:rPr>
            </w:pPr>
            <w:r>
              <w:rPr>
                <w:sz w:val="22"/>
                <w:szCs w:val="22"/>
              </w:rPr>
              <w:t xml:space="preserve">combination charts </w:t>
            </w:r>
          </w:p>
          <w:p w14:paraId="7B0DA76F" w14:textId="77777777" w:rsidR="00982479" w:rsidRDefault="00982479" w:rsidP="003539AD">
            <w:pPr>
              <w:pStyle w:val="Default"/>
              <w:rPr>
                <w:sz w:val="22"/>
                <w:szCs w:val="22"/>
              </w:rPr>
            </w:pPr>
          </w:p>
          <w:p w14:paraId="55DD4DD3" w14:textId="77777777" w:rsidR="00982479" w:rsidRDefault="00982479" w:rsidP="00982479">
            <w:pPr>
              <w:pStyle w:val="Default"/>
              <w:numPr>
                <w:ilvl w:val="0"/>
                <w:numId w:val="41"/>
              </w:numPr>
              <w:rPr>
                <w:sz w:val="22"/>
                <w:szCs w:val="22"/>
              </w:rPr>
            </w:pPr>
            <w:r>
              <w:rPr>
                <w:sz w:val="22"/>
                <w:szCs w:val="22"/>
              </w:rPr>
              <w:t xml:space="preserve">hide/unhide columns rows </w:t>
            </w:r>
          </w:p>
          <w:p w14:paraId="25FF8546" w14:textId="77777777" w:rsidR="00982479" w:rsidRDefault="00982479" w:rsidP="00982479">
            <w:pPr>
              <w:pStyle w:val="Default"/>
              <w:numPr>
                <w:ilvl w:val="0"/>
                <w:numId w:val="41"/>
              </w:numPr>
              <w:rPr>
                <w:sz w:val="22"/>
                <w:szCs w:val="22"/>
              </w:rPr>
            </w:pPr>
            <w:r>
              <w:rPr>
                <w:sz w:val="22"/>
                <w:szCs w:val="22"/>
              </w:rPr>
              <w:t>applying security measures to i.e.</w:t>
            </w:r>
          </w:p>
          <w:p w14:paraId="56A89E4D" w14:textId="77777777" w:rsidR="00982479" w:rsidRDefault="00982479" w:rsidP="00982479">
            <w:pPr>
              <w:pStyle w:val="Default"/>
              <w:numPr>
                <w:ilvl w:val="0"/>
                <w:numId w:val="43"/>
              </w:numPr>
              <w:rPr>
                <w:sz w:val="22"/>
                <w:szCs w:val="22"/>
              </w:rPr>
            </w:pPr>
            <w:r>
              <w:rPr>
                <w:sz w:val="22"/>
                <w:szCs w:val="22"/>
              </w:rPr>
              <w:t xml:space="preserve">sheets </w:t>
            </w:r>
          </w:p>
          <w:p w14:paraId="1DCDE1F1" w14:textId="77777777" w:rsidR="00982479" w:rsidRDefault="00982479" w:rsidP="00982479">
            <w:pPr>
              <w:pStyle w:val="Default"/>
              <w:numPr>
                <w:ilvl w:val="0"/>
                <w:numId w:val="42"/>
              </w:numPr>
              <w:jc w:val="center"/>
              <w:rPr>
                <w:sz w:val="22"/>
                <w:szCs w:val="22"/>
              </w:rPr>
            </w:pPr>
            <w:r>
              <w:rPr>
                <w:sz w:val="22"/>
                <w:szCs w:val="22"/>
              </w:rPr>
              <w:t xml:space="preserve">cells </w:t>
            </w:r>
          </w:p>
          <w:p w14:paraId="7E619897" w14:textId="77777777" w:rsidR="00982479" w:rsidRDefault="00982479" w:rsidP="00982479">
            <w:pPr>
              <w:pStyle w:val="Default"/>
              <w:numPr>
                <w:ilvl w:val="0"/>
                <w:numId w:val="42"/>
              </w:numPr>
              <w:jc w:val="center"/>
              <w:rPr>
                <w:sz w:val="22"/>
                <w:szCs w:val="22"/>
              </w:rPr>
            </w:pPr>
            <w:r>
              <w:rPr>
                <w:sz w:val="22"/>
                <w:szCs w:val="22"/>
              </w:rPr>
              <w:t xml:space="preserve">open documents </w:t>
            </w:r>
          </w:p>
          <w:p w14:paraId="0127C1FC" w14:textId="77777777" w:rsidR="00982479" w:rsidRDefault="00982479" w:rsidP="00982479">
            <w:pPr>
              <w:pStyle w:val="Default"/>
              <w:numPr>
                <w:ilvl w:val="0"/>
                <w:numId w:val="42"/>
              </w:numPr>
              <w:jc w:val="center"/>
              <w:rPr>
                <w:sz w:val="22"/>
                <w:szCs w:val="22"/>
              </w:rPr>
            </w:pPr>
            <w:r>
              <w:rPr>
                <w:sz w:val="22"/>
                <w:szCs w:val="22"/>
              </w:rPr>
              <w:t xml:space="preserve">allow read only access </w:t>
            </w:r>
          </w:p>
          <w:p w14:paraId="6D498E07" w14:textId="77777777" w:rsidR="00982479" w:rsidRDefault="00982479" w:rsidP="003539AD">
            <w:pPr>
              <w:pStyle w:val="Default"/>
              <w:jc w:val="center"/>
              <w:rPr>
                <w:sz w:val="22"/>
                <w:szCs w:val="22"/>
              </w:rPr>
            </w:pPr>
          </w:p>
          <w:p w14:paraId="39DA8633" w14:textId="77777777" w:rsidR="00982479" w:rsidRPr="007A181F" w:rsidRDefault="00982479" w:rsidP="00982479">
            <w:pPr>
              <w:pStyle w:val="Default"/>
              <w:numPr>
                <w:ilvl w:val="0"/>
                <w:numId w:val="44"/>
              </w:numPr>
              <w:rPr>
                <w:sz w:val="22"/>
                <w:szCs w:val="22"/>
              </w:rPr>
            </w:pPr>
            <w:r>
              <w:rPr>
                <w:sz w:val="22"/>
                <w:szCs w:val="22"/>
              </w:rPr>
              <w:t xml:space="preserve">export and link data to other applications/technologies (e.g. hyperlink a spreadsheet to a presentation, meaning that the data within the presentation is </w:t>
            </w:r>
            <w:r w:rsidRPr="007A181F">
              <w:rPr>
                <w:sz w:val="22"/>
                <w:szCs w:val="22"/>
              </w:rPr>
              <w:t xml:space="preserve">automatically updated with any subsequent changes to the data) </w:t>
            </w:r>
          </w:p>
          <w:p w14:paraId="0F5B27E0" w14:textId="77777777" w:rsidR="00982479" w:rsidRDefault="00982479" w:rsidP="00982479">
            <w:pPr>
              <w:pStyle w:val="Default"/>
              <w:numPr>
                <w:ilvl w:val="0"/>
                <w:numId w:val="44"/>
              </w:numPr>
              <w:rPr>
                <w:sz w:val="22"/>
                <w:szCs w:val="22"/>
              </w:rPr>
            </w:pPr>
            <w:r>
              <w:rPr>
                <w:sz w:val="22"/>
                <w:szCs w:val="22"/>
              </w:rPr>
              <w:t xml:space="preserve">Database software i.e. </w:t>
            </w:r>
          </w:p>
          <w:p w14:paraId="37156B95" w14:textId="77777777" w:rsidR="00982479" w:rsidRDefault="00982479" w:rsidP="00982479">
            <w:pPr>
              <w:pStyle w:val="Default"/>
              <w:numPr>
                <w:ilvl w:val="0"/>
                <w:numId w:val="45"/>
              </w:numPr>
              <w:rPr>
                <w:sz w:val="22"/>
                <w:szCs w:val="22"/>
              </w:rPr>
            </w:pPr>
            <w:r>
              <w:rPr>
                <w:sz w:val="22"/>
                <w:szCs w:val="22"/>
              </w:rPr>
              <w:t xml:space="preserve">relational database i.e. two tables or more linked by foreign keys </w:t>
            </w:r>
          </w:p>
          <w:p w14:paraId="4BCCF73D" w14:textId="77777777" w:rsidR="00982479" w:rsidRDefault="00982479" w:rsidP="00982479">
            <w:pPr>
              <w:pStyle w:val="Default"/>
              <w:numPr>
                <w:ilvl w:val="0"/>
                <w:numId w:val="45"/>
              </w:numPr>
              <w:rPr>
                <w:sz w:val="22"/>
                <w:szCs w:val="22"/>
              </w:rPr>
            </w:pPr>
            <w:proofErr w:type="gramStart"/>
            <w:r>
              <w:rPr>
                <w:sz w:val="22"/>
                <w:szCs w:val="22"/>
              </w:rPr>
              <w:t>import</w:t>
            </w:r>
            <w:proofErr w:type="gramEnd"/>
            <w:r>
              <w:rPr>
                <w:sz w:val="22"/>
                <w:szCs w:val="22"/>
              </w:rPr>
              <w:t xml:space="preserve"> data from i.e. </w:t>
            </w:r>
          </w:p>
          <w:p w14:paraId="1135BD46" w14:textId="77777777" w:rsidR="00982479" w:rsidRDefault="00982479" w:rsidP="003539AD">
            <w:pPr>
              <w:pStyle w:val="Default"/>
              <w:rPr>
                <w:sz w:val="22"/>
                <w:szCs w:val="22"/>
              </w:rPr>
            </w:pPr>
            <w:r>
              <w:rPr>
                <w:sz w:val="22"/>
                <w:szCs w:val="22"/>
              </w:rPr>
              <w:t xml:space="preserve">i. www </w:t>
            </w:r>
          </w:p>
          <w:p w14:paraId="55AADF4D" w14:textId="77777777" w:rsidR="00982479" w:rsidRDefault="00982479" w:rsidP="003539AD">
            <w:pPr>
              <w:pStyle w:val="Default"/>
              <w:rPr>
                <w:sz w:val="22"/>
                <w:szCs w:val="22"/>
              </w:rPr>
            </w:pPr>
            <w:r>
              <w:rPr>
                <w:sz w:val="22"/>
                <w:szCs w:val="22"/>
              </w:rPr>
              <w:t xml:space="preserve">ii. surveys </w:t>
            </w:r>
          </w:p>
          <w:p w14:paraId="174561A5" w14:textId="77777777" w:rsidR="00982479" w:rsidRDefault="00982479" w:rsidP="003539AD">
            <w:pPr>
              <w:pStyle w:val="Default"/>
              <w:rPr>
                <w:sz w:val="22"/>
                <w:szCs w:val="22"/>
              </w:rPr>
            </w:pPr>
            <w:r>
              <w:rPr>
                <w:sz w:val="22"/>
                <w:szCs w:val="22"/>
              </w:rPr>
              <w:t xml:space="preserve">iii. social media </w:t>
            </w:r>
          </w:p>
          <w:p w14:paraId="5BBFB428" w14:textId="77777777" w:rsidR="00982479" w:rsidRDefault="00982479" w:rsidP="003539AD">
            <w:pPr>
              <w:pStyle w:val="Default"/>
              <w:rPr>
                <w:sz w:val="22"/>
                <w:szCs w:val="22"/>
              </w:rPr>
            </w:pPr>
            <w:r>
              <w:rPr>
                <w:sz w:val="22"/>
                <w:szCs w:val="22"/>
              </w:rPr>
              <w:t xml:space="preserve">iv. sensors </w:t>
            </w:r>
          </w:p>
          <w:p w14:paraId="646F4BBB" w14:textId="77777777" w:rsidR="00982479" w:rsidRDefault="00982479" w:rsidP="003539AD">
            <w:pPr>
              <w:pStyle w:val="Default"/>
              <w:rPr>
                <w:sz w:val="22"/>
                <w:szCs w:val="22"/>
              </w:rPr>
            </w:pPr>
            <w:r>
              <w:rPr>
                <w:sz w:val="22"/>
                <w:szCs w:val="22"/>
              </w:rPr>
              <w:t xml:space="preserve">v. emerging technologies </w:t>
            </w:r>
          </w:p>
          <w:p w14:paraId="1CB91FAD" w14:textId="77777777" w:rsidR="00982479" w:rsidRDefault="00982479" w:rsidP="003539AD">
            <w:pPr>
              <w:pStyle w:val="Default"/>
              <w:rPr>
                <w:sz w:val="22"/>
                <w:szCs w:val="22"/>
              </w:rPr>
            </w:pPr>
            <w:r>
              <w:rPr>
                <w:sz w:val="22"/>
                <w:szCs w:val="22"/>
              </w:rPr>
              <w:t xml:space="preserve">vi. other file types </w:t>
            </w:r>
          </w:p>
          <w:p w14:paraId="0500E20E" w14:textId="77777777" w:rsidR="00982479" w:rsidRDefault="00982479" w:rsidP="00982479">
            <w:pPr>
              <w:pStyle w:val="Default"/>
              <w:numPr>
                <w:ilvl w:val="0"/>
                <w:numId w:val="46"/>
              </w:numPr>
              <w:rPr>
                <w:sz w:val="22"/>
                <w:szCs w:val="22"/>
              </w:rPr>
            </w:pPr>
            <w:proofErr w:type="gramStart"/>
            <w:r>
              <w:rPr>
                <w:sz w:val="22"/>
                <w:szCs w:val="22"/>
              </w:rPr>
              <w:t>data</w:t>
            </w:r>
            <w:proofErr w:type="gramEnd"/>
            <w:r>
              <w:rPr>
                <w:sz w:val="22"/>
                <w:szCs w:val="22"/>
              </w:rPr>
              <w:t xml:space="preserve"> validation techniques i.e. </w:t>
            </w:r>
          </w:p>
          <w:p w14:paraId="0DECDB07" w14:textId="77777777" w:rsidR="00982479" w:rsidRDefault="00982479" w:rsidP="003539AD">
            <w:pPr>
              <w:pStyle w:val="Default"/>
              <w:rPr>
                <w:sz w:val="22"/>
                <w:szCs w:val="22"/>
              </w:rPr>
            </w:pPr>
            <w:r>
              <w:rPr>
                <w:sz w:val="22"/>
                <w:szCs w:val="22"/>
              </w:rPr>
              <w:t xml:space="preserve">i. presence check </w:t>
            </w:r>
          </w:p>
          <w:p w14:paraId="529B47E6" w14:textId="77777777" w:rsidR="00982479" w:rsidRDefault="00982479" w:rsidP="003539AD">
            <w:pPr>
              <w:pStyle w:val="Default"/>
              <w:rPr>
                <w:sz w:val="22"/>
                <w:szCs w:val="22"/>
              </w:rPr>
            </w:pPr>
            <w:r>
              <w:rPr>
                <w:sz w:val="22"/>
                <w:szCs w:val="22"/>
              </w:rPr>
              <w:t xml:space="preserve">ii. length check </w:t>
            </w:r>
          </w:p>
          <w:p w14:paraId="2A2230C7" w14:textId="77777777" w:rsidR="00982479" w:rsidRDefault="00982479" w:rsidP="003539AD">
            <w:pPr>
              <w:pStyle w:val="Default"/>
              <w:rPr>
                <w:sz w:val="22"/>
                <w:szCs w:val="22"/>
              </w:rPr>
            </w:pPr>
            <w:r>
              <w:rPr>
                <w:sz w:val="22"/>
                <w:szCs w:val="22"/>
              </w:rPr>
              <w:t xml:space="preserve">iii. format check </w:t>
            </w:r>
          </w:p>
          <w:p w14:paraId="7CB5FD2F" w14:textId="77777777" w:rsidR="00982479" w:rsidRDefault="00982479" w:rsidP="003539AD">
            <w:pPr>
              <w:pStyle w:val="Default"/>
              <w:rPr>
                <w:sz w:val="22"/>
                <w:szCs w:val="22"/>
              </w:rPr>
            </w:pPr>
            <w:r>
              <w:rPr>
                <w:sz w:val="22"/>
                <w:szCs w:val="22"/>
              </w:rPr>
              <w:t xml:space="preserve">iv. lookup value </w:t>
            </w:r>
          </w:p>
          <w:p w14:paraId="6CBEEB6F" w14:textId="77777777" w:rsidR="00982479" w:rsidRDefault="00982479" w:rsidP="003539AD">
            <w:pPr>
              <w:pStyle w:val="Default"/>
              <w:rPr>
                <w:sz w:val="22"/>
                <w:szCs w:val="22"/>
              </w:rPr>
            </w:pPr>
            <w:r>
              <w:rPr>
                <w:sz w:val="22"/>
                <w:szCs w:val="22"/>
              </w:rPr>
              <w:t xml:space="preserve">v. range check </w:t>
            </w:r>
          </w:p>
          <w:p w14:paraId="735AE8CC" w14:textId="77777777" w:rsidR="00982479" w:rsidRDefault="00982479" w:rsidP="003539AD">
            <w:pPr>
              <w:pStyle w:val="Default"/>
              <w:rPr>
                <w:sz w:val="22"/>
                <w:szCs w:val="22"/>
              </w:rPr>
            </w:pPr>
            <w:r>
              <w:rPr>
                <w:sz w:val="22"/>
                <w:szCs w:val="22"/>
              </w:rPr>
              <w:t xml:space="preserve">vi. input masks </w:t>
            </w:r>
          </w:p>
          <w:p w14:paraId="01A1D479" w14:textId="77777777" w:rsidR="00982479" w:rsidRDefault="00982479" w:rsidP="00982479">
            <w:pPr>
              <w:pStyle w:val="Default"/>
              <w:numPr>
                <w:ilvl w:val="0"/>
                <w:numId w:val="46"/>
              </w:numPr>
              <w:rPr>
                <w:sz w:val="22"/>
                <w:szCs w:val="22"/>
              </w:rPr>
            </w:pPr>
            <w:proofErr w:type="gramStart"/>
            <w:r>
              <w:rPr>
                <w:sz w:val="22"/>
                <w:szCs w:val="22"/>
              </w:rPr>
              <w:t>create</w:t>
            </w:r>
            <w:proofErr w:type="gramEnd"/>
            <w:r>
              <w:rPr>
                <w:sz w:val="22"/>
                <w:szCs w:val="22"/>
              </w:rPr>
              <w:t xml:space="preserve"> and use i.e. </w:t>
            </w:r>
          </w:p>
          <w:p w14:paraId="3860CAE6" w14:textId="77777777" w:rsidR="00982479" w:rsidRDefault="00982479" w:rsidP="003539AD">
            <w:pPr>
              <w:pStyle w:val="Default"/>
              <w:rPr>
                <w:sz w:val="22"/>
                <w:szCs w:val="22"/>
              </w:rPr>
            </w:pPr>
            <w:r>
              <w:rPr>
                <w:sz w:val="22"/>
                <w:szCs w:val="22"/>
              </w:rPr>
              <w:t xml:space="preserve">i. input forms - multiple table entry, sub forms, list box, check box, text field </w:t>
            </w:r>
          </w:p>
          <w:p w14:paraId="7454A215" w14:textId="77777777" w:rsidR="00982479" w:rsidRDefault="00982479" w:rsidP="003539AD">
            <w:pPr>
              <w:pStyle w:val="Default"/>
              <w:rPr>
                <w:sz w:val="22"/>
                <w:szCs w:val="22"/>
              </w:rPr>
            </w:pPr>
            <w:r>
              <w:rPr>
                <w:sz w:val="22"/>
                <w:szCs w:val="22"/>
              </w:rPr>
              <w:t xml:space="preserve">ii. controls - via use of macros (e.g. from switchboard/dashboard to navigate between aspects of the database) </w:t>
            </w:r>
          </w:p>
          <w:p w14:paraId="6DDB04B3" w14:textId="77777777" w:rsidR="00982479" w:rsidRDefault="00982479" w:rsidP="00982479">
            <w:pPr>
              <w:pStyle w:val="Default"/>
              <w:numPr>
                <w:ilvl w:val="0"/>
                <w:numId w:val="46"/>
              </w:numPr>
              <w:rPr>
                <w:sz w:val="22"/>
                <w:szCs w:val="22"/>
              </w:rPr>
            </w:pPr>
            <w:proofErr w:type="gramStart"/>
            <w:r>
              <w:rPr>
                <w:sz w:val="22"/>
                <w:szCs w:val="22"/>
              </w:rPr>
              <w:t>design</w:t>
            </w:r>
            <w:proofErr w:type="gramEnd"/>
            <w:r>
              <w:rPr>
                <w:sz w:val="22"/>
                <w:szCs w:val="22"/>
              </w:rPr>
              <w:t xml:space="preserve"> and create queries using i.e. </w:t>
            </w:r>
          </w:p>
          <w:p w14:paraId="065037A6" w14:textId="77777777" w:rsidR="00982479" w:rsidRDefault="00982479" w:rsidP="003539AD">
            <w:pPr>
              <w:pStyle w:val="Default"/>
              <w:rPr>
                <w:sz w:val="22"/>
                <w:szCs w:val="22"/>
              </w:rPr>
            </w:pPr>
            <w:r>
              <w:rPr>
                <w:sz w:val="22"/>
                <w:szCs w:val="22"/>
              </w:rPr>
              <w:t xml:space="preserve">i. multiple tables </w:t>
            </w:r>
          </w:p>
          <w:p w14:paraId="4E738F14" w14:textId="77777777" w:rsidR="00982479" w:rsidRDefault="00982479" w:rsidP="003539AD">
            <w:pPr>
              <w:pStyle w:val="Default"/>
              <w:rPr>
                <w:sz w:val="22"/>
                <w:szCs w:val="22"/>
              </w:rPr>
            </w:pPr>
            <w:r>
              <w:rPr>
                <w:sz w:val="22"/>
                <w:szCs w:val="22"/>
              </w:rPr>
              <w:t xml:space="preserve">ii. wildcards </w:t>
            </w:r>
          </w:p>
          <w:p w14:paraId="4244DFD0" w14:textId="77777777" w:rsidR="00982479" w:rsidRDefault="00982479" w:rsidP="003539AD">
            <w:pPr>
              <w:pStyle w:val="Default"/>
              <w:rPr>
                <w:sz w:val="22"/>
                <w:szCs w:val="22"/>
              </w:rPr>
            </w:pPr>
            <w:r>
              <w:rPr>
                <w:sz w:val="22"/>
                <w:szCs w:val="22"/>
              </w:rPr>
              <w:t xml:space="preserve">iii. parameters </w:t>
            </w:r>
          </w:p>
          <w:p w14:paraId="674AF777" w14:textId="77777777" w:rsidR="00982479" w:rsidRDefault="00982479" w:rsidP="003539AD">
            <w:pPr>
              <w:pStyle w:val="Default"/>
              <w:rPr>
                <w:sz w:val="22"/>
                <w:szCs w:val="22"/>
              </w:rPr>
            </w:pPr>
            <w:r>
              <w:rPr>
                <w:sz w:val="22"/>
                <w:szCs w:val="22"/>
              </w:rPr>
              <w:t xml:space="preserve">iv. crosstab </w:t>
            </w:r>
          </w:p>
          <w:p w14:paraId="42048651" w14:textId="77777777" w:rsidR="00982479" w:rsidRDefault="00982479" w:rsidP="003539AD">
            <w:pPr>
              <w:pStyle w:val="Default"/>
              <w:rPr>
                <w:sz w:val="22"/>
                <w:szCs w:val="22"/>
              </w:rPr>
            </w:pPr>
            <w:r>
              <w:rPr>
                <w:sz w:val="22"/>
                <w:szCs w:val="22"/>
              </w:rPr>
              <w:t xml:space="preserve">v. grouping data in query - SUM, MAX, MIN </w:t>
            </w:r>
          </w:p>
          <w:p w14:paraId="42A1B575" w14:textId="77777777" w:rsidR="00982479" w:rsidRDefault="00982479" w:rsidP="003539AD">
            <w:pPr>
              <w:pStyle w:val="Default"/>
              <w:rPr>
                <w:sz w:val="22"/>
                <w:szCs w:val="22"/>
              </w:rPr>
            </w:pPr>
            <w:r>
              <w:rPr>
                <w:sz w:val="22"/>
                <w:szCs w:val="22"/>
              </w:rPr>
              <w:t xml:space="preserve">vi. complex query i.e. multiple criteria search </w:t>
            </w:r>
          </w:p>
          <w:p w14:paraId="50BB0FC9" w14:textId="77777777" w:rsidR="00982479" w:rsidRDefault="00982479" w:rsidP="00982479">
            <w:pPr>
              <w:pStyle w:val="Default"/>
              <w:numPr>
                <w:ilvl w:val="0"/>
                <w:numId w:val="46"/>
              </w:numPr>
              <w:rPr>
                <w:sz w:val="22"/>
                <w:szCs w:val="22"/>
              </w:rPr>
            </w:pPr>
            <w:proofErr w:type="gramStart"/>
            <w:r>
              <w:rPr>
                <w:sz w:val="22"/>
                <w:szCs w:val="22"/>
              </w:rPr>
              <w:t>design</w:t>
            </w:r>
            <w:proofErr w:type="gramEnd"/>
            <w:r>
              <w:rPr>
                <w:sz w:val="22"/>
                <w:szCs w:val="22"/>
              </w:rPr>
              <w:t xml:space="preserve"> and create reports using i.e. </w:t>
            </w:r>
          </w:p>
          <w:p w14:paraId="33597A65" w14:textId="77777777" w:rsidR="00982479" w:rsidRDefault="00982479" w:rsidP="003539AD">
            <w:pPr>
              <w:pStyle w:val="Default"/>
              <w:rPr>
                <w:sz w:val="22"/>
                <w:szCs w:val="22"/>
              </w:rPr>
            </w:pPr>
            <w:r>
              <w:rPr>
                <w:sz w:val="22"/>
                <w:szCs w:val="22"/>
              </w:rPr>
              <w:t xml:space="preserve">i. multiple tables </w:t>
            </w:r>
          </w:p>
          <w:p w14:paraId="0AB94F82" w14:textId="77777777" w:rsidR="00982479" w:rsidRDefault="00982479" w:rsidP="003539AD">
            <w:pPr>
              <w:pStyle w:val="Default"/>
              <w:rPr>
                <w:sz w:val="22"/>
                <w:szCs w:val="22"/>
              </w:rPr>
            </w:pPr>
            <w:r>
              <w:rPr>
                <w:sz w:val="22"/>
                <w:szCs w:val="22"/>
              </w:rPr>
              <w:t xml:space="preserve">ii. results of complex queries </w:t>
            </w:r>
          </w:p>
          <w:p w14:paraId="022BE767" w14:textId="77777777" w:rsidR="00982479" w:rsidRDefault="00982479" w:rsidP="00982479">
            <w:pPr>
              <w:pStyle w:val="Default"/>
              <w:numPr>
                <w:ilvl w:val="0"/>
                <w:numId w:val="46"/>
              </w:numPr>
              <w:rPr>
                <w:sz w:val="22"/>
                <w:szCs w:val="22"/>
              </w:rPr>
            </w:pPr>
            <w:proofErr w:type="gramStart"/>
            <w:r>
              <w:rPr>
                <w:sz w:val="22"/>
                <w:szCs w:val="22"/>
              </w:rPr>
              <w:t>applying</w:t>
            </w:r>
            <w:proofErr w:type="gramEnd"/>
            <w:r>
              <w:rPr>
                <w:sz w:val="22"/>
                <w:szCs w:val="22"/>
              </w:rPr>
              <w:t xml:space="preserve"> appropriate security measures to i.e. </w:t>
            </w:r>
          </w:p>
          <w:p w14:paraId="6958FE3B" w14:textId="77777777" w:rsidR="00982479" w:rsidRDefault="00982479" w:rsidP="003539AD">
            <w:pPr>
              <w:pStyle w:val="Default"/>
              <w:rPr>
                <w:sz w:val="22"/>
                <w:szCs w:val="22"/>
              </w:rPr>
            </w:pPr>
            <w:r>
              <w:rPr>
                <w:sz w:val="22"/>
                <w:szCs w:val="22"/>
              </w:rPr>
              <w:t xml:space="preserve">i. tables </w:t>
            </w:r>
          </w:p>
          <w:p w14:paraId="161E16E6" w14:textId="77777777" w:rsidR="00982479" w:rsidRDefault="00982479" w:rsidP="003539AD">
            <w:pPr>
              <w:pStyle w:val="Default"/>
              <w:rPr>
                <w:sz w:val="22"/>
                <w:szCs w:val="22"/>
              </w:rPr>
            </w:pPr>
            <w:r>
              <w:rPr>
                <w:sz w:val="22"/>
                <w:szCs w:val="22"/>
              </w:rPr>
              <w:t xml:space="preserve">ii. queries </w:t>
            </w:r>
          </w:p>
          <w:p w14:paraId="1B612A88" w14:textId="77777777" w:rsidR="00982479" w:rsidRDefault="00982479" w:rsidP="003539AD">
            <w:pPr>
              <w:pStyle w:val="Default"/>
              <w:rPr>
                <w:sz w:val="22"/>
                <w:szCs w:val="22"/>
              </w:rPr>
            </w:pPr>
            <w:r>
              <w:rPr>
                <w:sz w:val="22"/>
                <w:szCs w:val="22"/>
              </w:rPr>
              <w:t xml:space="preserve">iii. forms </w:t>
            </w:r>
          </w:p>
          <w:p w14:paraId="79A966FD" w14:textId="77777777" w:rsidR="00982479" w:rsidRDefault="00982479" w:rsidP="003539AD">
            <w:pPr>
              <w:pStyle w:val="Default"/>
              <w:rPr>
                <w:sz w:val="22"/>
                <w:szCs w:val="22"/>
              </w:rPr>
            </w:pPr>
            <w:r>
              <w:rPr>
                <w:sz w:val="22"/>
                <w:szCs w:val="22"/>
              </w:rPr>
              <w:t xml:space="preserve">iv. reports </w:t>
            </w:r>
          </w:p>
          <w:p w14:paraId="72E0F1F7" w14:textId="77777777" w:rsidR="00982479" w:rsidRDefault="00982479" w:rsidP="003539AD">
            <w:pPr>
              <w:pStyle w:val="Default"/>
              <w:rPr>
                <w:sz w:val="22"/>
                <w:szCs w:val="22"/>
              </w:rPr>
            </w:pPr>
            <w:r>
              <w:rPr>
                <w:sz w:val="22"/>
                <w:szCs w:val="22"/>
              </w:rPr>
              <w:t xml:space="preserve">v. database </w:t>
            </w:r>
          </w:p>
          <w:p w14:paraId="3AAF8CE3" w14:textId="77777777" w:rsidR="00982479" w:rsidRDefault="00982479" w:rsidP="00982479">
            <w:pPr>
              <w:pStyle w:val="Default"/>
              <w:numPr>
                <w:ilvl w:val="0"/>
                <w:numId w:val="46"/>
              </w:numPr>
              <w:rPr>
                <w:sz w:val="22"/>
                <w:szCs w:val="22"/>
              </w:rPr>
            </w:pPr>
            <w:r>
              <w:rPr>
                <w:sz w:val="22"/>
                <w:szCs w:val="22"/>
              </w:rPr>
              <w:t>export and link data to other applications/technologies (e.g. hyperlink a database to a presentation, meaning that the data within the presentation is automatically updated with any subsequent changes to the data)</w:t>
            </w:r>
          </w:p>
          <w:p w14:paraId="7BBCB98D" w14:textId="77777777" w:rsidR="00982479" w:rsidRDefault="00982479" w:rsidP="003539AD">
            <w:pPr>
              <w:pStyle w:val="Default"/>
              <w:ind w:left="360"/>
              <w:rPr>
                <w:sz w:val="22"/>
                <w:szCs w:val="22"/>
              </w:rPr>
            </w:pPr>
          </w:p>
          <w:p w14:paraId="1227554E"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248" w:type="dxa"/>
            <w:shd w:val="clear" w:color="auto" w:fill="auto"/>
          </w:tcPr>
          <w:p w14:paraId="0A004737"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r>
      <w:tr w:rsidR="00982479" w:rsidRPr="00376FDF" w14:paraId="0FCB4D9E" w14:textId="77777777" w:rsidTr="003539AD">
        <w:tc>
          <w:tcPr>
            <w:tcW w:w="1398" w:type="dxa"/>
            <w:shd w:val="clear" w:color="auto" w:fill="auto"/>
          </w:tcPr>
          <w:p w14:paraId="12D560B1"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Autumn 2</w:t>
            </w:r>
          </w:p>
        </w:tc>
        <w:tc>
          <w:tcPr>
            <w:tcW w:w="4188" w:type="dxa"/>
            <w:shd w:val="clear" w:color="auto" w:fill="auto"/>
          </w:tcPr>
          <w:p w14:paraId="1EEB1A27" w14:textId="77777777" w:rsidR="00982479" w:rsidRPr="00F52EA9" w:rsidRDefault="00982479" w:rsidP="003539AD">
            <w:pPr>
              <w:pStyle w:val="Default"/>
              <w:jc w:val="center"/>
              <w:rPr>
                <w:sz w:val="22"/>
                <w:szCs w:val="22"/>
              </w:rPr>
            </w:pPr>
            <w:r w:rsidRPr="00F52EA9">
              <w:rPr>
                <w:bCs/>
                <w:sz w:val="22"/>
                <w:szCs w:val="22"/>
              </w:rPr>
              <w:t xml:space="preserve">Understand the different methods of processing data and presenting information </w:t>
            </w:r>
          </w:p>
          <w:p w14:paraId="3C571852" w14:textId="77777777" w:rsidR="00982479" w:rsidRPr="00376FDF" w:rsidRDefault="00982479" w:rsidP="003539AD">
            <w:pPr>
              <w:pStyle w:val="bulletundertext"/>
              <w:numPr>
                <w:ilvl w:val="0"/>
                <w:numId w:val="0"/>
              </w:numPr>
              <w:ind w:left="357" w:hanging="357"/>
              <w:jc w:val="center"/>
              <w:rPr>
                <w:rFonts w:ascii="Tahoma" w:hAnsi="Tahoma" w:cs="Tahoma"/>
                <w:sz w:val="20"/>
                <w:szCs w:val="20"/>
              </w:rPr>
            </w:pPr>
          </w:p>
        </w:tc>
        <w:tc>
          <w:tcPr>
            <w:tcW w:w="4148" w:type="dxa"/>
            <w:shd w:val="clear" w:color="auto" w:fill="auto"/>
          </w:tcPr>
          <w:p w14:paraId="744CC692" w14:textId="77777777" w:rsidR="00982479" w:rsidRDefault="00982479" w:rsidP="003539AD">
            <w:pPr>
              <w:pStyle w:val="Default"/>
              <w:jc w:val="center"/>
              <w:rPr>
                <w:sz w:val="22"/>
                <w:szCs w:val="22"/>
              </w:rPr>
            </w:pPr>
            <w:r>
              <w:rPr>
                <w:sz w:val="22"/>
                <w:szCs w:val="22"/>
              </w:rPr>
              <w:t xml:space="preserve">Learners must be taught: </w:t>
            </w:r>
          </w:p>
          <w:p w14:paraId="406AC580" w14:textId="77777777" w:rsidR="00982479" w:rsidRDefault="00982479" w:rsidP="003539AD">
            <w:pPr>
              <w:pStyle w:val="Default"/>
              <w:jc w:val="center"/>
              <w:rPr>
                <w:sz w:val="22"/>
                <w:szCs w:val="22"/>
              </w:rPr>
            </w:pPr>
            <w:r>
              <w:rPr>
                <w:sz w:val="22"/>
                <w:szCs w:val="22"/>
              </w:rPr>
              <w:t xml:space="preserve">Selection and justification of the appropriate software tools and techniques to process data to meet the defined objectives in a given context i.e. </w:t>
            </w:r>
          </w:p>
          <w:p w14:paraId="5B27A015" w14:textId="77777777" w:rsidR="00982479" w:rsidRDefault="00982479" w:rsidP="003539AD">
            <w:pPr>
              <w:pStyle w:val="Default"/>
              <w:rPr>
                <w:sz w:val="22"/>
                <w:szCs w:val="22"/>
              </w:rPr>
            </w:pPr>
          </w:p>
          <w:p w14:paraId="1A3524A4" w14:textId="77777777" w:rsidR="00982479" w:rsidRDefault="00982479" w:rsidP="003539AD">
            <w:pPr>
              <w:pStyle w:val="Default"/>
              <w:rPr>
                <w:sz w:val="22"/>
                <w:szCs w:val="22"/>
              </w:rPr>
            </w:pPr>
            <w:r>
              <w:rPr>
                <w:sz w:val="22"/>
                <w:szCs w:val="22"/>
              </w:rPr>
              <w:t xml:space="preserve">Tools i.e. </w:t>
            </w:r>
          </w:p>
          <w:p w14:paraId="03CB6759" w14:textId="77777777" w:rsidR="00982479" w:rsidRDefault="00982479" w:rsidP="00982479">
            <w:pPr>
              <w:pStyle w:val="Default"/>
              <w:numPr>
                <w:ilvl w:val="0"/>
                <w:numId w:val="47"/>
              </w:numPr>
              <w:rPr>
                <w:sz w:val="22"/>
                <w:szCs w:val="22"/>
              </w:rPr>
            </w:pPr>
            <w:r>
              <w:rPr>
                <w:sz w:val="22"/>
                <w:szCs w:val="22"/>
              </w:rPr>
              <w:t xml:space="preserve">spreadsheet </w:t>
            </w:r>
          </w:p>
          <w:p w14:paraId="2D48648D" w14:textId="77777777" w:rsidR="00982479" w:rsidRDefault="00982479" w:rsidP="00982479">
            <w:pPr>
              <w:pStyle w:val="Default"/>
              <w:numPr>
                <w:ilvl w:val="0"/>
                <w:numId w:val="47"/>
              </w:numPr>
              <w:rPr>
                <w:sz w:val="22"/>
                <w:szCs w:val="22"/>
              </w:rPr>
            </w:pPr>
            <w:r>
              <w:rPr>
                <w:sz w:val="22"/>
                <w:szCs w:val="22"/>
              </w:rPr>
              <w:t xml:space="preserve">databases </w:t>
            </w:r>
          </w:p>
          <w:p w14:paraId="4D4636EF" w14:textId="77777777" w:rsidR="00982479" w:rsidRDefault="00982479" w:rsidP="003539AD">
            <w:pPr>
              <w:pStyle w:val="Default"/>
              <w:ind w:left="360"/>
              <w:rPr>
                <w:sz w:val="22"/>
                <w:szCs w:val="22"/>
              </w:rPr>
            </w:pPr>
          </w:p>
          <w:p w14:paraId="19B65421" w14:textId="77777777" w:rsidR="00982479" w:rsidRDefault="00982479" w:rsidP="003539AD">
            <w:pPr>
              <w:pStyle w:val="Default"/>
              <w:rPr>
                <w:color w:val="auto"/>
              </w:rPr>
            </w:pPr>
          </w:p>
          <w:p w14:paraId="02C63FA6" w14:textId="77777777" w:rsidR="00982479" w:rsidRDefault="00982479" w:rsidP="003539AD">
            <w:pPr>
              <w:pStyle w:val="Default"/>
              <w:rPr>
                <w:sz w:val="22"/>
                <w:szCs w:val="22"/>
              </w:rPr>
            </w:pPr>
            <w:r>
              <w:rPr>
                <w:sz w:val="22"/>
                <w:szCs w:val="22"/>
              </w:rPr>
              <w:t xml:space="preserve">Selection of the appropriate software tools and techniques to present information to meet the defined objectives in a given context. Justification of the use of the selected tool and format i.e. </w:t>
            </w:r>
          </w:p>
          <w:p w14:paraId="0A8465A0" w14:textId="77777777" w:rsidR="00982479" w:rsidRDefault="00982479" w:rsidP="003539AD">
            <w:pPr>
              <w:pStyle w:val="Default"/>
              <w:rPr>
                <w:sz w:val="22"/>
                <w:szCs w:val="22"/>
              </w:rPr>
            </w:pPr>
            <w:r>
              <w:rPr>
                <w:sz w:val="22"/>
                <w:szCs w:val="22"/>
              </w:rPr>
              <w:t xml:space="preserve">a. word processor </w:t>
            </w:r>
          </w:p>
          <w:p w14:paraId="143B65F3" w14:textId="77777777" w:rsidR="00982479" w:rsidRDefault="00982479" w:rsidP="003539AD">
            <w:pPr>
              <w:pStyle w:val="Default"/>
              <w:rPr>
                <w:sz w:val="22"/>
                <w:szCs w:val="22"/>
              </w:rPr>
            </w:pPr>
            <w:r>
              <w:rPr>
                <w:sz w:val="22"/>
                <w:szCs w:val="22"/>
              </w:rPr>
              <w:t xml:space="preserve">b. spreadsheet </w:t>
            </w:r>
          </w:p>
          <w:p w14:paraId="45C2D5F0" w14:textId="77777777" w:rsidR="00982479" w:rsidRDefault="00982479" w:rsidP="003539AD">
            <w:pPr>
              <w:pStyle w:val="Default"/>
              <w:rPr>
                <w:sz w:val="22"/>
                <w:szCs w:val="22"/>
              </w:rPr>
            </w:pPr>
            <w:r>
              <w:rPr>
                <w:sz w:val="22"/>
                <w:szCs w:val="22"/>
              </w:rPr>
              <w:t xml:space="preserve">c. databases </w:t>
            </w:r>
          </w:p>
          <w:p w14:paraId="5E962B65" w14:textId="77777777" w:rsidR="00982479" w:rsidRDefault="00982479" w:rsidP="003539AD">
            <w:pPr>
              <w:pStyle w:val="Default"/>
              <w:rPr>
                <w:sz w:val="22"/>
                <w:szCs w:val="22"/>
              </w:rPr>
            </w:pPr>
            <w:r>
              <w:rPr>
                <w:sz w:val="22"/>
                <w:szCs w:val="22"/>
              </w:rPr>
              <w:t xml:space="preserve">d. desktop publishing (DTP) </w:t>
            </w:r>
          </w:p>
          <w:p w14:paraId="420BA3B3" w14:textId="77777777" w:rsidR="00982479" w:rsidRDefault="00982479" w:rsidP="003539AD">
            <w:pPr>
              <w:pStyle w:val="Default"/>
              <w:rPr>
                <w:sz w:val="22"/>
                <w:szCs w:val="22"/>
              </w:rPr>
            </w:pPr>
            <w:r>
              <w:rPr>
                <w:sz w:val="22"/>
                <w:szCs w:val="22"/>
              </w:rPr>
              <w:t xml:space="preserve">e. presentation software </w:t>
            </w:r>
          </w:p>
          <w:p w14:paraId="5393D3FB" w14:textId="77777777" w:rsidR="00982479" w:rsidRDefault="00982479" w:rsidP="003539AD">
            <w:pPr>
              <w:pStyle w:val="Default"/>
              <w:rPr>
                <w:sz w:val="22"/>
                <w:szCs w:val="22"/>
              </w:rPr>
            </w:pPr>
          </w:p>
          <w:p w14:paraId="693828BC" w14:textId="77777777" w:rsidR="00982479" w:rsidRDefault="00982479" w:rsidP="003539AD">
            <w:pPr>
              <w:pStyle w:val="Default"/>
              <w:rPr>
                <w:sz w:val="22"/>
                <w:szCs w:val="22"/>
              </w:rPr>
            </w:pPr>
            <w:r>
              <w:rPr>
                <w:sz w:val="22"/>
                <w:szCs w:val="22"/>
              </w:rPr>
              <w:t xml:space="preserve">The purpose and suitability of methods of presenting information i.e. </w:t>
            </w:r>
          </w:p>
          <w:p w14:paraId="2A7FAB5C" w14:textId="77777777" w:rsidR="00982479" w:rsidRDefault="00982479" w:rsidP="00982479">
            <w:pPr>
              <w:pStyle w:val="Default"/>
              <w:numPr>
                <w:ilvl w:val="0"/>
                <w:numId w:val="46"/>
              </w:numPr>
              <w:rPr>
                <w:sz w:val="22"/>
                <w:szCs w:val="22"/>
              </w:rPr>
            </w:pPr>
            <w:r>
              <w:rPr>
                <w:sz w:val="22"/>
                <w:szCs w:val="22"/>
              </w:rPr>
              <w:t xml:space="preserve">target audience </w:t>
            </w:r>
          </w:p>
          <w:p w14:paraId="7EDDB3F2" w14:textId="77777777" w:rsidR="00982479" w:rsidRDefault="00982479" w:rsidP="00982479">
            <w:pPr>
              <w:pStyle w:val="Default"/>
              <w:numPr>
                <w:ilvl w:val="0"/>
                <w:numId w:val="48"/>
              </w:numPr>
              <w:rPr>
                <w:sz w:val="22"/>
                <w:szCs w:val="22"/>
              </w:rPr>
            </w:pPr>
            <w:proofErr w:type="gramStart"/>
            <w:r>
              <w:rPr>
                <w:sz w:val="22"/>
                <w:szCs w:val="22"/>
              </w:rPr>
              <w:t>demographics</w:t>
            </w:r>
            <w:proofErr w:type="gramEnd"/>
            <w:r>
              <w:rPr>
                <w:sz w:val="22"/>
                <w:szCs w:val="22"/>
              </w:rPr>
              <w:t xml:space="preserve"> i.e. </w:t>
            </w:r>
          </w:p>
          <w:p w14:paraId="1A4D4EB7" w14:textId="77777777" w:rsidR="00982479" w:rsidRDefault="00982479" w:rsidP="003539AD">
            <w:pPr>
              <w:pStyle w:val="Default"/>
              <w:rPr>
                <w:sz w:val="22"/>
                <w:szCs w:val="22"/>
              </w:rPr>
            </w:pPr>
            <w:r>
              <w:rPr>
                <w:sz w:val="22"/>
                <w:szCs w:val="22"/>
              </w:rPr>
              <w:t xml:space="preserve">1. gender </w:t>
            </w:r>
          </w:p>
          <w:p w14:paraId="22D18971" w14:textId="77777777" w:rsidR="00982479" w:rsidRDefault="00982479" w:rsidP="003539AD">
            <w:pPr>
              <w:pStyle w:val="Default"/>
              <w:rPr>
                <w:sz w:val="22"/>
                <w:szCs w:val="22"/>
              </w:rPr>
            </w:pPr>
            <w:r>
              <w:rPr>
                <w:sz w:val="22"/>
                <w:szCs w:val="22"/>
              </w:rPr>
              <w:t xml:space="preserve">2. age </w:t>
            </w:r>
          </w:p>
          <w:p w14:paraId="5B92680D" w14:textId="77777777" w:rsidR="00982479" w:rsidRDefault="00982479" w:rsidP="003539AD">
            <w:pPr>
              <w:pStyle w:val="Default"/>
              <w:rPr>
                <w:sz w:val="22"/>
                <w:szCs w:val="22"/>
              </w:rPr>
            </w:pPr>
            <w:r>
              <w:rPr>
                <w:sz w:val="22"/>
                <w:szCs w:val="22"/>
              </w:rPr>
              <w:t xml:space="preserve">3. ethnicity </w:t>
            </w:r>
          </w:p>
          <w:p w14:paraId="1AAE96D0" w14:textId="77777777" w:rsidR="00982479" w:rsidRDefault="00982479" w:rsidP="003539AD">
            <w:pPr>
              <w:pStyle w:val="Default"/>
              <w:rPr>
                <w:sz w:val="22"/>
                <w:szCs w:val="22"/>
              </w:rPr>
            </w:pPr>
            <w:r>
              <w:rPr>
                <w:sz w:val="22"/>
                <w:szCs w:val="22"/>
              </w:rPr>
              <w:t xml:space="preserve">4. income </w:t>
            </w:r>
          </w:p>
          <w:p w14:paraId="36DC661B" w14:textId="77777777" w:rsidR="00982479" w:rsidRDefault="00982479" w:rsidP="003539AD">
            <w:pPr>
              <w:pStyle w:val="Default"/>
              <w:rPr>
                <w:sz w:val="22"/>
                <w:szCs w:val="22"/>
              </w:rPr>
            </w:pPr>
            <w:r>
              <w:rPr>
                <w:sz w:val="22"/>
                <w:szCs w:val="22"/>
              </w:rPr>
              <w:t xml:space="preserve">5. location </w:t>
            </w:r>
          </w:p>
          <w:p w14:paraId="4045EAA8" w14:textId="77777777" w:rsidR="00982479" w:rsidRDefault="00982479" w:rsidP="003539AD">
            <w:pPr>
              <w:pStyle w:val="Default"/>
              <w:rPr>
                <w:sz w:val="22"/>
                <w:szCs w:val="22"/>
              </w:rPr>
            </w:pPr>
            <w:r>
              <w:rPr>
                <w:sz w:val="22"/>
                <w:szCs w:val="22"/>
              </w:rPr>
              <w:t xml:space="preserve">6. accessibility </w:t>
            </w:r>
          </w:p>
          <w:p w14:paraId="5548087F" w14:textId="77777777" w:rsidR="00982479" w:rsidRDefault="00982479" w:rsidP="00982479">
            <w:pPr>
              <w:pStyle w:val="Default"/>
              <w:numPr>
                <w:ilvl w:val="0"/>
                <w:numId w:val="48"/>
              </w:numPr>
              <w:rPr>
                <w:sz w:val="22"/>
                <w:szCs w:val="22"/>
              </w:rPr>
            </w:pPr>
            <w:r>
              <w:rPr>
                <w:sz w:val="22"/>
                <w:szCs w:val="22"/>
              </w:rPr>
              <w:t xml:space="preserve">visibility </w:t>
            </w:r>
          </w:p>
          <w:p w14:paraId="477AC554" w14:textId="77777777" w:rsidR="00982479" w:rsidRDefault="00982479" w:rsidP="003539AD">
            <w:pPr>
              <w:pStyle w:val="Default"/>
              <w:rPr>
                <w:sz w:val="22"/>
                <w:szCs w:val="22"/>
              </w:rPr>
            </w:pPr>
            <w:r>
              <w:rPr>
                <w:sz w:val="22"/>
                <w:szCs w:val="22"/>
              </w:rPr>
              <w:t xml:space="preserve">1. public facing i.e. website </w:t>
            </w:r>
          </w:p>
          <w:p w14:paraId="4BF11583" w14:textId="77777777" w:rsidR="00982479" w:rsidRDefault="00982479" w:rsidP="003539AD">
            <w:pPr>
              <w:pStyle w:val="Default"/>
              <w:rPr>
                <w:sz w:val="22"/>
                <w:szCs w:val="22"/>
              </w:rPr>
            </w:pPr>
            <w:r>
              <w:rPr>
                <w:sz w:val="22"/>
                <w:szCs w:val="22"/>
              </w:rPr>
              <w:t xml:space="preserve">2. targeted i.e. email </w:t>
            </w:r>
          </w:p>
          <w:p w14:paraId="7AD30EF0" w14:textId="77777777" w:rsidR="00982479" w:rsidRDefault="00982479" w:rsidP="00982479">
            <w:pPr>
              <w:pStyle w:val="Default"/>
              <w:numPr>
                <w:ilvl w:val="0"/>
                <w:numId w:val="49"/>
              </w:numPr>
              <w:rPr>
                <w:sz w:val="22"/>
                <w:szCs w:val="22"/>
              </w:rPr>
            </w:pPr>
            <w:r>
              <w:rPr>
                <w:sz w:val="22"/>
                <w:szCs w:val="22"/>
              </w:rPr>
              <w:t xml:space="preserve">content limitations </w:t>
            </w:r>
          </w:p>
          <w:p w14:paraId="0DF110EA" w14:textId="77777777" w:rsidR="00982479" w:rsidRDefault="00982479" w:rsidP="00982479">
            <w:pPr>
              <w:pStyle w:val="Default"/>
              <w:numPr>
                <w:ilvl w:val="0"/>
                <w:numId w:val="49"/>
              </w:numPr>
              <w:rPr>
                <w:sz w:val="22"/>
                <w:szCs w:val="22"/>
              </w:rPr>
            </w:pPr>
            <w:r>
              <w:rPr>
                <w:sz w:val="22"/>
                <w:szCs w:val="22"/>
              </w:rPr>
              <w:t xml:space="preserve">availability of information i.e. i. real-time (e.g. travel, traffic, weather) </w:t>
            </w:r>
          </w:p>
          <w:p w14:paraId="7422A112" w14:textId="77777777" w:rsidR="00982479" w:rsidRDefault="00982479" w:rsidP="00982479">
            <w:pPr>
              <w:pStyle w:val="Default"/>
              <w:numPr>
                <w:ilvl w:val="0"/>
                <w:numId w:val="49"/>
              </w:numPr>
              <w:rPr>
                <w:sz w:val="22"/>
                <w:szCs w:val="22"/>
              </w:rPr>
            </w:pPr>
            <w:r>
              <w:rPr>
                <w:sz w:val="22"/>
                <w:szCs w:val="22"/>
              </w:rPr>
              <w:t xml:space="preserve">delay effects </w:t>
            </w:r>
          </w:p>
          <w:p w14:paraId="6F8A14FD" w14:textId="77777777" w:rsidR="00982479" w:rsidRDefault="00982479" w:rsidP="00982479">
            <w:pPr>
              <w:pStyle w:val="Default"/>
              <w:numPr>
                <w:ilvl w:val="0"/>
                <w:numId w:val="46"/>
              </w:numPr>
              <w:rPr>
                <w:sz w:val="22"/>
                <w:szCs w:val="22"/>
              </w:rPr>
            </w:pPr>
            <w:r>
              <w:rPr>
                <w:sz w:val="22"/>
                <w:szCs w:val="22"/>
              </w:rPr>
              <w:t xml:space="preserve">what impact is to be achieved from distributing information </w:t>
            </w:r>
          </w:p>
          <w:p w14:paraId="1F542C04" w14:textId="77777777" w:rsidR="00982479" w:rsidRDefault="00982479" w:rsidP="00982479">
            <w:pPr>
              <w:pStyle w:val="Default"/>
              <w:numPr>
                <w:ilvl w:val="0"/>
                <w:numId w:val="46"/>
              </w:numPr>
              <w:rPr>
                <w:sz w:val="22"/>
                <w:szCs w:val="22"/>
              </w:rPr>
            </w:pPr>
            <w:proofErr w:type="gramStart"/>
            <w:r>
              <w:rPr>
                <w:sz w:val="22"/>
                <w:szCs w:val="22"/>
              </w:rPr>
              <w:t>selecting</w:t>
            </w:r>
            <w:proofErr w:type="gramEnd"/>
            <w:r>
              <w:rPr>
                <w:sz w:val="22"/>
                <w:szCs w:val="22"/>
              </w:rPr>
              <w:t xml:space="preserve"> how the information is shared across distribution channels by individuals or organisations i.e. </w:t>
            </w:r>
          </w:p>
          <w:p w14:paraId="7B2963E6" w14:textId="77777777" w:rsidR="00982479" w:rsidRDefault="00982479" w:rsidP="00982479">
            <w:pPr>
              <w:pStyle w:val="Default"/>
              <w:numPr>
                <w:ilvl w:val="0"/>
                <w:numId w:val="50"/>
              </w:numPr>
              <w:rPr>
                <w:sz w:val="22"/>
                <w:szCs w:val="22"/>
              </w:rPr>
            </w:pPr>
            <w:proofErr w:type="gramStart"/>
            <w:r>
              <w:rPr>
                <w:sz w:val="22"/>
                <w:szCs w:val="22"/>
              </w:rPr>
              <w:t>messaging</w:t>
            </w:r>
            <w:proofErr w:type="gramEnd"/>
            <w:r>
              <w:rPr>
                <w:sz w:val="22"/>
                <w:szCs w:val="22"/>
              </w:rPr>
              <w:t xml:space="preserve"> services i.e. </w:t>
            </w:r>
          </w:p>
          <w:p w14:paraId="7DEA7592" w14:textId="77777777" w:rsidR="00982479" w:rsidRDefault="00982479" w:rsidP="003539AD">
            <w:pPr>
              <w:pStyle w:val="Default"/>
              <w:rPr>
                <w:sz w:val="22"/>
                <w:szCs w:val="22"/>
              </w:rPr>
            </w:pPr>
            <w:r>
              <w:rPr>
                <w:sz w:val="22"/>
                <w:szCs w:val="22"/>
              </w:rPr>
              <w:t xml:space="preserve">1. email </w:t>
            </w:r>
          </w:p>
          <w:p w14:paraId="26AD6E88" w14:textId="77777777" w:rsidR="00982479" w:rsidRDefault="00982479" w:rsidP="003539AD">
            <w:pPr>
              <w:pStyle w:val="Default"/>
              <w:rPr>
                <w:sz w:val="22"/>
                <w:szCs w:val="22"/>
              </w:rPr>
            </w:pPr>
            <w:r>
              <w:rPr>
                <w:sz w:val="22"/>
                <w:szCs w:val="22"/>
              </w:rPr>
              <w:t xml:space="preserve">2. social media for business (e.g. LinkedIn, </w:t>
            </w:r>
            <w:proofErr w:type="spellStart"/>
            <w:r>
              <w:rPr>
                <w:sz w:val="22"/>
                <w:szCs w:val="22"/>
              </w:rPr>
              <w:t>iMessage</w:t>
            </w:r>
            <w:proofErr w:type="spellEnd"/>
            <w:r>
              <w:rPr>
                <w:sz w:val="22"/>
                <w:szCs w:val="22"/>
              </w:rPr>
              <w:t xml:space="preserve">, Twitter, Instagram, Facebook WhatsApp) </w:t>
            </w:r>
          </w:p>
          <w:p w14:paraId="6676210F" w14:textId="77777777" w:rsidR="00982479" w:rsidRDefault="00982479" w:rsidP="00982479">
            <w:pPr>
              <w:pStyle w:val="Default"/>
              <w:numPr>
                <w:ilvl w:val="0"/>
                <w:numId w:val="51"/>
              </w:numPr>
              <w:rPr>
                <w:sz w:val="22"/>
                <w:szCs w:val="22"/>
              </w:rPr>
            </w:pPr>
            <w:r>
              <w:rPr>
                <w:sz w:val="22"/>
                <w:szCs w:val="22"/>
              </w:rPr>
              <w:t xml:space="preserve">internal messaging services (e.g. Moodle) </w:t>
            </w:r>
          </w:p>
          <w:p w14:paraId="5CDF2B7E" w14:textId="77777777" w:rsidR="00982479" w:rsidRDefault="00982479" w:rsidP="00982479">
            <w:pPr>
              <w:pStyle w:val="Default"/>
              <w:numPr>
                <w:ilvl w:val="0"/>
                <w:numId w:val="51"/>
              </w:numPr>
              <w:rPr>
                <w:sz w:val="22"/>
                <w:szCs w:val="22"/>
              </w:rPr>
            </w:pPr>
            <w:proofErr w:type="gramStart"/>
            <w:r>
              <w:rPr>
                <w:sz w:val="22"/>
                <w:szCs w:val="22"/>
              </w:rPr>
              <w:t>websites</w:t>
            </w:r>
            <w:proofErr w:type="gramEnd"/>
            <w:r>
              <w:rPr>
                <w:sz w:val="22"/>
                <w:szCs w:val="22"/>
              </w:rPr>
              <w:t xml:space="preserve"> i.e. </w:t>
            </w:r>
          </w:p>
          <w:p w14:paraId="789461F4" w14:textId="77777777" w:rsidR="00982479" w:rsidRDefault="00982479" w:rsidP="003539AD">
            <w:pPr>
              <w:pStyle w:val="Default"/>
              <w:rPr>
                <w:sz w:val="22"/>
                <w:szCs w:val="22"/>
              </w:rPr>
            </w:pPr>
            <w:r>
              <w:rPr>
                <w:sz w:val="22"/>
                <w:szCs w:val="22"/>
              </w:rPr>
              <w:t xml:space="preserve">1. Blogs </w:t>
            </w:r>
          </w:p>
          <w:p w14:paraId="6F7EBE08" w14:textId="77777777" w:rsidR="00982479" w:rsidRDefault="00982479" w:rsidP="003539AD">
            <w:pPr>
              <w:pStyle w:val="Default"/>
              <w:rPr>
                <w:sz w:val="22"/>
                <w:szCs w:val="22"/>
              </w:rPr>
            </w:pPr>
            <w:r>
              <w:rPr>
                <w:sz w:val="22"/>
                <w:szCs w:val="22"/>
              </w:rPr>
              <w:t xml:space="preserve">2. </w:t>
            </w:r>
            <w:proofErr w:type="spellStart"/>
            <w:r>
              <w:rPr>
                <w:sz w:val="22"/>
                <w:szCs w:val="22"/>
              </w:rPr>
              <w:t>vLogs</w:t>
            </w:r>
            <w:proofErr w:type="spellEnd"/>
            <w:r>
              <w:rPr>
                <w:sz w:val="22"/>
                <w:szCs w:val="22"/>
              </w:rPr>
              <w:t xml:space="preserve"> </w:t>
            </w:r>
          </w:p>
          <w:p w14:paraId="6C4D246D" w14:textId="77777777" w:rsidR="00982479" w:rsidRDefault="00982479" w:rsidP="003539AD">
            <w:pPr>
              <w:pStyle w:val="Default"/>
              <w:rPr>
                <w:sz w:val="22"/>
                <w:szCs w:val="22"/>
              </w:rPr>
            </w:pPr>
            <w:r>
              <w:rPr>
                <w:sz w:val="22"/>
                <w:szCs w:val="22"/>
              </w:rPr>
              <w:t xml:space="preserve">3. intranet </w:t>
            </w:r>
          </w:p>
          <w:p w14:paraId="667B5C9C" w14:textId="77777777" w:rsidR="00982479" w:rsidRDefault="00982479" w:rsidP="003539AD">
            <w:pPr>
              <w:pStyle w:val="Default"/>
              <w:rPr>
                <w:sz w:val="22"/>
                <w:szCs w:val="22"/>
              </w:rPr>
            </w:pPr>
            <w:r>
              <w:rPr>
                <w:sz w:val="22"/>
                <w:szCs w:val="22"/>
              </w:rPr>
              <w:t xml:space="preserve">4. internet site </w:t>
            </w:r>
          </w:p>
          <w:p w14:paraId="259CC5FC" w14:textId="77777777" w:rsidR="00982479" w:rsidRDefault="00982479" w:rsidP="003539AD">
            <w:pPr>
              <w:pStyle w:val="Default"/>
              <w:rPr>
                <w:sz w:val="22"/>
                <w:szCs w:val="22"/>
              </w:rPr>
            </w:pPr>
            <w:r>
              <w:rPr>
                <w:sz w:val="22"/>
                <w:szCs w:val="22"/>
              </w:rPr>
              <w:t xml:space="preserve">5. internal website </w:t>
            </w:r>
          </w:p>
          <w:p w14:paraId="0A640AF3" w14:textId="77777777" w:rsidR="00982479" w:rsidRDefault="00982479" w:rsidP="00982479">
            <w:pPr>
              <w:pStyle w:val="Default"/>
              <w:numPr>
                <w:ilvl w:val="0"/>
                <w:numId w:val="52"/>
              </w:numPr>
              <w:rPr>
                <w:sz w:val="22"/>
                <w:szCs w:val="22"/>
              </w:rPr>
            </w:pPr>
            <w:r>
              <w:rPr>
                <w:sz w:val="22"/>
                <w:szCs w:val="22"/>
              </w:rPr>
              <w:t xml:space="preserve">Voice over Internet Protocol (VOIP) i.e. </w:t>
            </w:r>
          </w:p>
          <w:p w14:paraId="3B04BACF" w14:textId="77777777" w:rsidR="00982479" w:rsidRDefault="00982479" w:rsidP="003539AD">
            <w:pPr>
              <w:pStyle w:val="Default"/>
              <w:rPr>
                <w:sz w:val="22"/>
                <w:szCs w:val="22"/>
              </w:rPr>
            </w:pPr>
            <w:r>
              <w:rPr>
                <w:sz w:val="22"/>
                <w:szCs w:val="22"/>
              </w:rPr>
              <w:t xml:space="preserve">1. Skype </w:t>
            </w:r>
          </w:p>
          <w:p w14:paraId="3F7F6952" w14:textId="77777777" w:rsidR="00982479" w:rsidRDefault="00982479" w:rsidP="003539AD">
            <w:pPr>
              <w:pStyle w:val="Default"/>
              <w:rPr>
                <w:sz w:val="22"/>
                <w:szCs w:val="22"/>
              </w:rPr>
            </w:pPr>
            <w:r>
              <w:rPr>
                <w:sz w:val="22"/>
                <w:szCs w:val="22"/>
              </w:rPr>
              <w:t xml:space="preserve">2. Lync </w:t>
            </w:r>
          </w:p>
          <w:p w14:paraId="15F84BA1" w14:textId="77777777" w:rsidR="00982479" w:rsidRDefault="00982479" w:rsidP="003539AD">
            <w:pPr>
              <w:pStyle w:val="Default"/>
              <w:rPr>
                <w:sz w:val="22"/>
                <w:szCs w:val="22"/>
              </w:rPr>
            </w:pPr>
            <w:r>
              <w:rPr>
                <w:sz w:val="22"/>
                <w:szCs w:val="22"/>
              </w:rPr>
              <w:t xml:space="preserve">3. Podcast </w:t>
            </w:r>
          </w:p>
          <w:p w14:paraId="717A14FC" w14:textId="77777777" w:rsidR="00982479" w:rsidRDefault="00982479" w:rsidP="00982479">
            <w:pPr>
              <w:pStyle w:val="Default"/>
              <w:numPr>
                <w:ilvl w:val="0"/>
                <w:numId w:val="52"/>
              </w:numPr>
              <w:rPr>
                <w:sz w:val="22"/>
                <w:szCs w:val="22"/>
              </w:rPr>
            </w:pPr>
            <w:r>
              <w:rPr>
                <w:sz w:val="22"/>
                <w:szCs w:val="22"/>
              </w:rPr>
              <w:t xml:space="preserve">Multimedia i.e. </w:t>
            </w:r>
          </w:p>
          <w:p w14:paraId="7383FBE8" w14:textId="77777777" w:rsidR="00982479" w:rsidRDefault="00982479" w:rsidP="003539AD">
            <w:pPr>
              <w:pStyle w:val="Default"/>
              <w:rPr>
                <w:sz w:val="22"/>
                <w:szCs w:val="22"/>
              </w:rPr>
            </w:pPr>
            <w:r>
              <w:rPr>
                <w:sz w:val="22"/>
                <w:szCs w:val="22"/>
              </w:rPr>
              <w:t xml:space="preserve">1. YouTube </w:t>
            </w:r>
          </w:p>
          <w:p w14:paraId="2963F6EF" w14:textId="77777777" w:rsidR="00982479" w:rsidRDefault="00982479" w:rsidP="003539AD">
            <w:pPr>
              <w:pStyle w:val="Default"/>
              <w:rPr>
                <w:sz w:val="22"/>
                <w:szCs w:val="22"/>
              </w:rPr>
            </w:pPr>
            <w:r>
              <w:rPr>
                <w:sz w:val="22"/>
                <w:szCs w:val="22"/>
              </w:rPr>
              <w:t xml:space="preserve">2. Web Conference </w:t>
            </w:r>
          </w:p>
          <w:p w14:paraId="7B04E7D7" w14:textId="77777777" w:rsidR="00982479" w:rsidRDefault="00982479" w:rsidP="00982479">
            <w:pPr>
              <w:pStyle w:val="Default"/>
              <w:numPr>
                <w:ilvl w:val="0"/>
                <w:numId w:val="53"/>
              </w:numPr>
              <w:rPr>
                <w:sz w:val="22"/>
                <w:szCs w:val="22"/>
              </w:rPr>
            </w:pPr>
            <w:proofErr w:type="spellStart"/>
            <w:r>
              <w:rPr>
                <w:sz w:val="22"/>
                <w:szCs w:val="22"/>
              </w:rPr>
              <w:t>vCloud</w:t>
            </w:r>
            <w:proofErr w:type="spellEnd"/>
            <w:r>
              <w:rPr>
                <w:sz w:val="22"/>
                <w:szCs w:val="22"/>
              </w:rPr>
              <w:t xml:space="preserve"> Based (e.g. Google Drive, Office 365) </w:t>
            </w:r>
          </w:p>
          <w:p w14:paraId="063F2C14" w14:textId="77777777" w:rsidR="00982479" w:rsidRDefault="00982479" w:rsidP="00982479">
            <w:pPr>
              <w:pStyle w:val="Default"/>
              <w:numPr>
                <w:ilvl w:val="0"/>
                <w:numId w:val="52"/>
              </w:numPr>
              <w:rPr>
                <w:sz w:val="22"/>
                <w:szCs w:val="22"/>
              </w:rPr>
            </w:pPr>
            <w:r>
              <w:rPr>
                <w:sz w:val="22"/>
                <w:szCs w:val="22"/>
              </w:rPr>
              <w:t xml:space="preserve">Mobile Apps (e.g. fitness app, travel app) </w:t>
            </w:r>
          </w:p>
          <w:p w14:paraId="408AB03D" w14:textId="77777777" w:rsidR="00982479" w:rsidRDefault="00982479" w:rsidP="00982479">
            <w:pPr>
              <w:pStyle w:val="Default"/>
              <w:numPr>
                <w:ilvl w:val="0"/>
                <w:numId w:val="52"/>
              </w:numPr>
              <w:rPr>
                <w:sz w:val="22"/>
                <w:szCs w:val="22"/>
              </w:rPr>
            </w:pPr>
            <w:proofErr w:type="gramStart"/>
            <w:r>
              <w:rPr>
                <w:sz w:val="22"/>
                <w:szCs w:val="22"/>
              </w:rPr>
              <w:t>selection</w:t>
            </w:r>
            <w:proofErr w:type="gramEnd"/>
            <w:r>
              <w:rPr>
                <w:sz w:val="22"/>
                <w:szCs w:val="22"/>
              </w:rPr>
              <w:t xml:space="preserve"> of presentation method i.e. </w:t>
            </w:r>
          </w:p>
          <w:p w14:paraId="2397FE1C" w14:textId="77777777" w:rsidR="00982479" w:rsidRDefault="00982479" w:rsidP="00982479">
            <w:pPr>
              <w:pStyle w:val="Default"/>
              <w:numPr>
                <w:ilvl w:val="0"/>
                <w:numId w:val="54"/>
              </w:numPr>
              <w:rPr>
                <w:sz w:val="22"/>
                <w:szCs w:val="22"/>
              </w:rPr>
            </w:pPr>
            <w:r>
              <w:rPr>
                <w:sz w:val="22"/>
                <w:szCs w:val="22"/>
              </w:rPr>
              <w:t xml:space="preserve">report (e.g. formal business report) </w:t>
            </w:r>
          </w:p>
          <w:p w14:paraId="18FC4BDF" w14:textId="77777777" w:rsidR="00982479" w:rsidRDefault="00982479" w:rsidP="00982479">
            <w:pPr>
              <w:pStyle w:val="Default"/>
              <w:numPr>
                <w:ilvl w:val="0"/>
                <w:numId w:val="54"/>
              </w:numPr>
              <w:rPr>
                <w:sz w:val="22"/>
                <w:szCs w:val="22"/>
              </w:rPr>
            </w:pPr>
            <w:r>
              <w:rPr>
                <w:sz w:val="22"/>
                <w:szCs w:val="22"/>
              </w:rPr>
              <w:t xml:space="preserve">presentation (e.g. presentation to company board, presentation to customers) </w:t>
            </w:r>
          </w:p>
          <w:p w14:paraId="21F7595E" w14:textId="77777777" w:rsidR="00982479" w:rsidRDefault="00982479" w:rsidP="00982479">
            <w:pPr>
              <w:pStyle w:val="Default"/>
              <w:numPr>
                <w:ilvl w:val="0"/>
                <w:numId w:val="54"/>
              </w:numPr>
              <w:rPr>
                <w:sz w:val="22"/>
                <w:szCs w:val="22"/>
              </w:rPr>
            </w:pPr>
            <w:proofErr w:type="gramStart"/>
            <w:r>
              <w:rPr>
                <w:sz w:val="22"/>
                <w:szCs w:val="22"/>
              </w:rPr>
              <w:t>graphs/charts</w:t>
            </w:r>
            <w:proofErr w:type="gramEnd"/>
            <w:r>
              <w:rPr>
                <w:sz w:val="22"/>
                <w:szCs w:val="22"/>
              </w:rPr>
              <w:t xml:space="preserve"> i.e. </w:t>
            </w:r>
          </w:p>
          <w:p w14:paraId="292C3D32" w14:textId="77777777" w:rsidR="00982479" w:rsidRDefault="00982479" w:rsidP="003539AD">
            <w:pPr>
              <w:pStyle w:val="Default"/>
              <w:rPr>
                <w:sz w:val="22"/>
                <w:szCs w:val="22"/>
              </w:rPr>
            </w:pPr>
            <w:r>
              <w:rPr>
                <w:sz w:val="22"/>
                <w:szCs w:val="22"/>
              </w:rPr>
              <w:t xml:space="preserve">1. pivot </w:t>
            </w:r>
          </w:p>
          <w:p w14:paraId="21347D09" w14:textId="77777777" w:rsidR="00982479" w:rsidRDefault="00982479" w:rsidP="003539AD">
            <w:pPr>
              <w:pStyle w:val="Default"/>
              <w:rPr>
                <w:sz w:val="22"/>
                <w:szCs w:val="22"/>
              </w:rPr>
            </w:pPr>
            <w:r>
              <w:rPr>
                <w:sz w:val="22"/>
                <w:szCs w:val="22"/>
              </w:rPr>
              <w:t xml:space="preserve">2. line </w:t>
            </w:r>
          </w:p>
          <w:p w14:paraId="75AD7BE3" w14:textId="77777777" w:rsidR="00982479" w:rsidRDefault="00982479" w:rsidP="003539AD">
            <w:pPr>
              <w:pStyle w:val="Default"/>
              <w:rPr>
                <w:sz w:val="22"/>
                <w:szCs w:val="22"/>
              </w:rPr>
            </w:pPr>
            <w:r>
              <w:rPr>
                <w:sz w:val="22"/>
                <w:szCs w:val="22"/>
              </w:rPr>
              <w:t xml:space="preserve">3. bar </w:t>
            </w:r>
          </w:p>
          <w:p w14:paraId="1B76A775" w14:textId="77777777" w:rsidR="00982479" w:rsidRDefault="00982479" w:rsidP="003539AD">
            <w:pPr>
              <w:pStyle w:val="Default"/>
              <w:rPr>
                <w:sz w:val="22"/>
                <w:szCs w:val="22"/>
              </w:rPr>
            </w:pPr>
            <w:r>
              <w:rPr>
                <w:sz w:val="22"/>
                <w:szCs w:val="22"/>
              </w:rPr>
              <w:t xml:space="preserve">4. pie </w:t>
            </w:r>
          </w:p>
          <w:p w14:paraId="3202EDE0" w14:textId="77777777" w:rsidR="00982479" w:rsidRDefault="00982479" w:rsidP="003539AD">
            <w:pPr>
              <w:pStyle w:val="Default"/>
              <w:rPr>
                <w:sz w:val="22"/>
                <w:szCs w:val="22"/>
              </w:rPr>
            </w:pPr>
            <w:r>
              <w:rPr>
                <w:sz w:val="22"/>
                <w:szCs w:val="22"/>
              </w:rPr>
              <w:t xml:space="preserve">5. dynamic </w:t>
            </w:r>
          </w:p>
          <w:p w14:paraId="356C70F5" w14:textId="77777777" w:rsidR="00982479" w:rsidRDefault="00982479" w:rsidP="00982479">
            <w:pPr>
              <w:pStyle w:val="Default"/>
              <w:numPr>
                <w:ilvl w:val="0"/>
                <w:numId w:val="55"/>
              </w:numPr>
              <w:rPr>
                <w:sz w:val="22"/>
                <w:szCs w:val="22"/>
              </w:rPr>
            </w:pPr>
            <w:r>
              <w:rPr>
                <w:sz w:val="22"/>
                <w:szCs w:val="22"/>
              </w:rPr>
              <w:t xml:space="preserve">iv. tables (e.g. table of results) </w:t>
            </w:r>
          </w:p>
          <w:p w14:paraId="1C3644E4" w14:textId="77777777" w:rsidR="00982479" w:rsidRDefault="00982479" w:rsidP="00982479">
            <w:pPr>
              <w:pStyle w:val="Default"/>
              <w:numPr>
                <w:ilvl w:val="0"/>
                <w:numId w:val="55"/>
              </w:numPr>
              <w:rPr>
                <w:sz w:val="22"/>
                <w:szCs w:val="22"/>
              </w:rPr>
            </w:pPr>
            <w:r>
              <w:rPr>
                <w:sz w:val="22"/>
                <w:szCs w:val="22"/>
              </w:rPr>
              <w:t xml:space="preserve">v. integrated documents (e.g. document featuring components from other documents) </w:t>
            </w:r>
          </w:p>
          <w:p w14:paraId="68FDA928" w14:textId="77777777" w:rsidR="00982479" w:rsidRDefault="00982479" w:rsidP="00982479">
            <w:pPr>
              <w:pStyle w:val="Default"/>
              <w:numPr>
                <w:ilvl w:val="0"/>
                <w:numId w:val="55"/>
              </w:numPr>
              <w:rPr>
                <w:sz w:val="22"/>
                <w:szCs w:val="22"/>
              </w:rPr>
            </w:pPr>
            <w:r>
              <w:rPr>
                <w:sz w:val="22"/>
                <w:szCs w:val="22"/>
              </w:rPr>
              <w:t xml:space="preserve">vi. </w:t>
            </w:r>
            <w:proofErr w:type="gramStart"/>
            <w:r>
              <w:rPr>
                <w:sz w:val="22"/>
                <w:szCs w:val="22"/>
              </w:rPr>
              <w:t>end</w:t>
            </w:r>
            <w:proofErr w:type="gramEnd"/>
            <w:r>
              <w:rPr>
                <w:sz w:val="22"/>
                <w:szCs w:val="22"/>
              </w:rPr>
              <w:t xml:space="preserve"> user documentation i.e. </w:t>
            </w:r>
          </w:p>
          <w:p w14:paraId="664F4490" w14:textId="77777777" w:rsidR="00982479" w:rsidRDefault="00982479" w:rsidP="003539AD">
            <w:pPr>
              <w:pStyle w:val="Default"/>
              <w:rPr>
                <w:sz w:val="22"/>
                <w:szCs w:val="22"/>
              </w:rPr>
            </w:pPr>
            <w:r>
              <w:rPr>
                <w:sz w:val="22"/>
                <w:szCs w:val="22"/>
              </w:rPr>
              <w:t xml:space="preserve">1. user guide </w:t>
            </w:r>
          </w:p>
          <w:p w14:paraId="0A062AC6" w14:textId="77777777" w:rsidR="00982479" w:rsidRDefault="00982479" w:rsidP="003539AD">
            <w:pPr>
              <w:pStyle w:val="Default"/>
              <w:rPr>
                <w:sz w:val="22"/>
                <w:szCs w:val="22"/>
              </w:rPr>
            </w:pPr>
            <w:r>
              <w:rPr>
                <w:sz w:val="22"/>
                <w:szCs w:val="22"/>
              </w:rPr>
              <w:t xml:space="preserve">2. installation guide </w:t>
            </w:r>
          </w:p>
          <w:p w14:paraId="29A394F8" w14:textId="77777777" w:rsidR="00982479" w:rsidRDefault="00982479" w:rsidP="003539AD">
            <w:pPr>
              <w:pStyle w:val="Default"/>
              <w:rPr>
                <w:sz w:val="22"/>
                <w:szCs w:val="22"/>
              </w:rPr>
            </w:pPr>
            <w:r>
              <w:rPr>
                <w:sz w:val="22"/>
                <w:szCs w:val="22"/>
              </w:rPr>
              <w:t>3. The advantages and disadvantages of methods used for presenting information.</w:t>
            </w:r>
          </w:p>
          <w:p w14:paraId="0396B9ED" w14:textId="77777777" w:rsidR="00982479" w:rsidRDefault="00982479" w:rsidP="003539AD">
            <w:pPr>
              <w:pStyle w:val="Default"/>
              <w:rPr>
                <w:sz w:val="22"/>
                <w:szCs w:val="22"/>
              </w:rPr>
            </w:pPr>
          </w:p>
          <w:p w14:paraId="486765AE" w14:textId="77777777" w:rsidR="00982479" w:rsidRDefault="00982479" w:rsidP="003539AD">
            <w:pPr>
              <w:pStyle w:val="Default"/>
              <w:rPr>
                <w:sz w:val="22"/>
                <w:szCs w:val="22"/>
              </w:rPr>
            </w:pPr>
            <w:r>
              <w:rPr>
                <w:sz w:val="22"/>
                <w:szCs w:val="22"/>
              </w:rPr>
              <w:t xml:space="preserve">The resources required for presenting information and the appropriateness of the use of these in context i.e. </w:t>
            </w:r>
          </w:p>
          <w:p w14:paraId="41B4A0F9" w14:textId="77777777" w:rsidR="00982479" w:rsidRDefault="00982479" w:rsidP="003539AD">
            <w:pPr>
              <w:pStyle w:val="Default"/>
              <w:rPr>
                <w:sz w:val="22"/>
                <w:szCs w:val="22"/>
              </w:rPr>
            </w:pPr>
            <w:r>
              <w:rPr>
                <w:sz w:val="22"/>
                <w:szCs w:val="22"/>
              </w:rPr>
              <w:t xml:space="preserve">1. hardware requirements </w:t>
            </w:r>
          </w:p>
          <w:p w14:paraId="4990455A" w14:textId="77777777" w:rsidR="00982479" w:rsidRDefault="00982479" w:rsidP="003539AD">
            <w:pPr>
              <w:pStyle w:val="Default"/>
              <w:rPr>
                <w:sz w:val="22"/>
                <w:szCs w:val="22"/>
              </w:rPr>
            </w:pPr>
            <w:r>
              <w:rPr>
                <w:sz w:val="22"/>
                <w:szCs w:val="22"/>
              </w:rPr>
              <w:t xml:space="preserve">2. software requirements </w:t>
            </w:r>
          </w:p>
          <w:p w14:paraId="3EC15FD1" w14:textId="77777777" w:rsidR="00982479" w:rsidRDefault="00982479" w:rsidP="003539AD">
            <w:pPr>
              <w:pStyle w:val="Default"/>
              <w:rPr>
                <w:sz w:val="22"/>
                <w:szCs w:val="22"/>
              </w:rPr>
            </w:pPr>
            <w:r>
              <w:rPr>
                <w:sz w:val="22"/>
                <w:szCs w:val="22"/>
              </w:rPr>
              <w:t xml:space="preserve">3. connectivity requirements </w:t>
            </w:r>
          </w:p>
          <w:p w14:paraId="1B85B1C4" w14:textId="77777777" w:rsidR="00982479" w:rsidRPr="00F52EA9" w:rsidRDefault="00982479" w:rsidP="003539AD">
            <w:pPr>
              <w:pStyle w:val="Default"/>
              <w:rPr>
                <w:sz w:val="22"/>
                <w:szCs w:val="22"/>
              </w:rPr>
            </w:pPr>
          </w:p>
        </w:tc>
        <w:tc>
          <w:tcPr>
            <w:tcW w:w="4248" w:type="dxa"/>
            <w:shd w:val="clear" w:color="auto" w:fill="auto"/>
          </w:tcPr>
          <w:p w14:paraId="730161B3"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p w14:paraId="170E0465"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r>
      <w:tr w:rsidR="00982479" w:rsidRPr="00376FDF" w14:paraId="293D723A" w14:textId="77777777" w:rsidTr="003539AD">
        <w:tc>
          <w:tcPr>
            <w:tcW w:w="1398" w:type="dxa"/>
            <w:shd w:val="clear" w:color="auto" w:fill="auto"/>
          </w:tcPr>
          <w:p w14:paraId="056D5F59"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Spring 1</w:t>
            </w:r>
          </w:p>
        </w:tc>
        <w:tc>
          <w:tcPr>
            <w:tcW w:w="4188" w:type="dxa"/>
            <w:shd w:val="clear" w:color="auto" w:fill="auto"/>
          </w:tcPr>
          <w:p w14:paraId="4FEF8E9B" w14:textId="77777777" w:rsidR="00982479" w:rsidRDefault="00982479" w:rsidP="003539AD">
            <w:pPr>
              <w:pStyle w:val="Default"/>
              <w:jc w:val="center"/>
              <w:rPr>
                <w:bCs/>
                <w:sz w:val="22"/>
                <w:szCs w:val="22"/>
              </w:rPr>
            </w:pPr>
            <w:r w:rsidRPr="00F52EA9">
              <w:rPr>
                <w:bCs/>
                <w:sz w:val="22"/>
                <w:szCs w:val="22"/>
              </w:rPr>
              <w:t xml:space="preserve">To be able to select and present information in the development of the solution to meet an identified need </w:t>
            </w:r>
          </w:p>
          <w:p w14:paraId="343EAFC5" w14:textId="77777777" w:rsidR="00982479" w:rsidRDefault="00982479" w:rsidP="003539AD">
            <w:pPr>
              <w:pStyle w:val="Default"/>
              <w:jc w:val="center"/>
              <w:rPr>
                <w:bCs/>
                <w:sz w:val="22"/>
                <w:szCs w:val="22"/>
              </w:rPr>
            </w:pPr>
          </w:p>
          <w:p w14:paraId="63E9DBC6" w14:textId="77777777" w:rsidR="00982479" w:rsidRDefault="00982479" w:rsidP="003539AD">
            <w:pPr>
              <w:pStyle w:val="Default"/>
              <w:jc w:val="center"/>
              <w:rPr>
                <w:bCs/>
                <w:sz w:val="22"/>
                <w:szCs w:val="22"/>
              </w:rPr>
            </w:pPr>
            <w:r>
              <w:rPr>
                <w:bCs/>
                <w:sz w:val="22"/>
                <w:szCs w:val="22"/>
              </w:rPr>
              <w:t>Introduction of Coursework</w:t>
            </w:r>
          </w:p>
          <w:p w14:paraId="1DA13883" w14:textId="77777777" w:rsidR="00982479" w:rsidRPr="00F52EA9" w:rsidRDefault="00982479" w:rsidP="00982479">
            <w:pPr>
              <w:pStyle w:val="Default"/>
              <w:numPr>
                <w:ilvl w:val="0"/>
                <w:numId w:val="55"/>
              </w:numPr>
              <w:jc w:val="center"/>
              <w:rPr>
                <w:sz w:val="22"/>
                <w:szCs w:val="22"/>
              </w:rPr>
            </w:pPr>
            <w:r>
              <w:rPr>
                <w:bCs/>
                <w:sz w:val="22"/>
                <w:szCs w:val="22"/>
              </w:rPr>
              <w:t>Exam Brief given to pupils</w:t>
            </w:r>
          </w:p>
          <w:p w14:paraId="4D01BD8D"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148" w:type="dxa"/>
            <w:shd w:val="clear" w:color="auto" w:fill="auto"/>
          </w:tcPr>
          <w:p w14:paraId="56D19A65" w14:textId="77777777" w:rsidR="00982479" w:rsidRDefault="00982479" w:rsidP="003539AD">
            <w:pPr>
              <w:pStyle w:val="Default"/>
              <w:rPr>
                <w:sz w:val="22"/>
                <w:szCs w:val="22"/>
              </w:rPr>
            </w:pPr>
            <w:r>
              <w:rPr>
                <w:sz w:val="22"/>
                <w:szCs w:val="22"/>
              </w:rPr>
              <w:t xml:space="preserve">Learners must be taught: </w:t>
            </w:r>
          </w:p>
          <w:p w14:paraId="421CFC2B" w14:textId="77777777" w:rsidR="00982479" w:rsidRDefault="00982479" w:rsidP="003539AD">
            <w:pPr>
              <w:pStyle w:val="bulletundertext"/>
              <w:numPr>
                <w:ilvl w:val="0"/>
                <w:numId w:val="0"/>
              </w:numPr>
              <w:spacing w:after="120"/>
              <w:rPr>
                <w:sz w:val="22"/>
                <w:szCs w:val="22"/>
              </w:rPr>
            </w:pPr>
            <w:r>
              <w:rPr>
                <w:sz w:val="22"/>
                <w:szCs w:val="22"/>
              </w:rPr>
              <w:t>How to select and extract data for an identified need.</w:t>
            </w:r>
          </w:p>
          <w:p w14:paraId="6D02D18A" w14:textId="77777777" w:rsidR="00982479" w:rsidRDefault="00982479" w:rsidP="003539AD">
            <w:pPr>
              <w:pStyle w:val="Default"/>
              <w:rPr>
                <w:sz w:val="22"/>
                <w:szCs w:val="22"/>
              </w:rPr>
            </w:pPr>
            <w:r>
              <w:rPr>
                <w:sz w:val="22"/>
                <w:szCs w:val="22"/>
              </w:rPr>
              <w:t xml:space="preserve">How to present information using appropriate software tools and techniques i.e. </w:t>
            </w:r>
          </w:p>
          <w:p w14:paraId="202D85C2" w14:textId="77777777" w:rsidR="00982479" w:rsidRDefault="00982479" w:rsidP="003539AD">
            <w:pPr>
              <w:pStyle w:val="Default"/>
              <w:rPr>
                <w:sz w:val="22"/>
                <w:szCs w:val="22"/>
              </w:rPr>
            </w:pPr>
            <w:r>
              <w:rPr>
                <w:sz w:val="22"/>
                <w:szCs w:val="22"/>
              </w:rPr>
              <w:t xml:space="preserve">1. word processing/desktop publishing (DTP) i.e. </w:t>
            </w:r>
          </w:p>
          <w:p w14:paraId="0D71293D" w14:textId="77777777" w:rsidR="00982479" w:rsidRDefault="00982479" w:rsidP="003539AD">
            <w:pPr>
              <w:pStyle w:val="Default"/>
              <w:rPr>
                <w:sz w:val="22"/>
                <w:szCs w:val="22"/>
              </w:rPr>
            </w:pPr>
            <w:r>
              <w:rPr>
                <w:sz w:val="22"/>
                <w:szCs w:val="22"/>
              </w:rPr>
              <w:t xml:space="preserve">a. convert table to text and text to table </w:t>
            </w:r>
          </w:p>
          <w:p w14:paraId="4947C0C2" w14:textId="77777777" w:rsidR="00982479" w:rsidRDefault="00982479" w:rsidP="003539AD">
            <w:pPr>
              <w:pStyle w:val="Default"/>
              <w:rPr>
                <w:sz w:val="22"/>
                <w:szCs w:val="22"/>
              </w:rPr>
            </w:pPr>
            <w:proofErr w:type="gramStart"/>
            <w:r>
              <w:rPr>
                <w:sz w:val="22"/>
                <w:szCs w:val="22"/>
              </w:rPr>
              <w:t>b</w:t>
            </w:r>
            <w:proofErr w:type="gramEnd"/>
            <w:r>
              <w:rPr>
                <w:sz w:val="22"/>
                <w:szCs w:val="22"/>
              </w:rPr>
              <w:t xml:space="preserve">. use referencing tools i.e. </w:t>
            </w:r>
          </w:p>
          <w:p w14:paraId="60BAA3C6" w14:textId="77777777" w:rsidR="00982479" w:rsidRDefault="00982479" w:rsidP="003539AD">
            <w:pPr>
              <w:pStyle w:val="Default"/>
              <w:rPr>
                <w:sz w:val="22"/>
                <w:szCs w:val="22"/>
              </w:rPr>
            </w:pPr>
            <w:r>
              <w:rPr>
                <w:sz w:val="22"/>
                <w:szCs w:val="22"/>
              </w:rPr>
              <w:t xml:space="preserve">i. footnotes </w:t>
            </w:r>
          </w:p>
          <w:p w14:paraId="7329BFD7" w14:textId="77777777" w:rsidR="00982479" w:rsidRDefault="00982479" w:rsidP="003539AD">
            <w:pPr>
              <w:pStyle w:val="Default"/>
              <w:rPr>
                <w:sz w:val="22"/>
                <w:szCs w:val="22"/>
              </w:rPr>
            </w:pPr>
            <w:r>
              <w:rPr>
                <w:sz w:val="22"/>
                <w:szCs w:val="22"/>
              </w:rPr>
              <w:t xml:space="preserve">ii. endnotes </w:t>
            </w:r>
          </w:p>
          <w:p w14:paraId="23B17DF0" w14:textId="77777777" w:rsidR="00982479" w:rsidRDefault="00982479" w:rsidP="003539AD">
            <w:pPr>
              <w:pStyle w:val="Default"/>
              <w:rPr>
                <w:sz w:val="22"/>
                <w:szCs w:val="22"/>
              </w:rPr>
            </w:pPr>
            <w:r>
              <w:rPr>
                <w:sz w:val="22"/>
                <w:szCs w:val="22"/>
              </w:rPr>
              <w:t xml:space="preserve">iii. captions </w:t>
            </w:r>
          </w:p>
          <w:p w14:paraId="6B392A24" w14:textId="77777777" w:rsidR="00982479" w:rsidRDefault="00982479" w:rsidP="003539AD">
            <w:pPr>
              <w:pStyle w:val="Default"/>
              <w:rPr>
                <w:sz w:val="22"/>
                <w:szCs w:val="22"/>
              </w:rPr>
            </w:pPr>
            <w:r>
              <w:rPr>
                <w:sz w:val="22"/>
                <w:szCs w:val="22"/>
              </w:rPr>
              <w:t xml:space="preserve">c. create tables of contents and indexes </w:t>
            </w:r>
          </w:p>
          <w:p w14:paraId="0B128BA3" w14:textId="77777777" w:rsidR="00982479" w:rsidRDefault="00982479" w:rsidP="003539AD">
            <w:pPr>
              <w:pStyle w:val="Default"/>
              <w:rPr>
                <w:sz w:val="22"/>
                <w:szCs w:val="22"/>
              </w:rPr>
            </w:pPr>
            <w:r>
              <w:rPr>
                <w:sz w:val="22"/>
                <w:szCs w:val="22"/>
              </w:rPr>
              <w:t xml:space="preserve">d. advanced mail merge - linking from external data sources (e.g. databases/spreadsheets) </w:t>
            </w:r>
          </w:p>
          <w:p w14:paraId="618396B3" w14:textId="77777777" w:rsidR="00982479" w:rsidRDefault="00982479" w:rsidP="003539AD">
            <w:pPr>
              <w:pStyle w:val="Default"/>
              <w:rPr>
                <w:sz w:val="22"/>
                <w:szCs w:val="22"/>
              </w:rPr>
            </w:pPr>
            <w:r>
              <w:rPr>
                <w:sz w:val="22"/>
                <w:szCs w:val="22"/>
              </w:rPr>
              <w:t xml:space="preserve">e. use of macros for automation of tasks (e.g. navigation) </w:t>
            </w:r>
          </w:p>
          <w:p w14:paraId="10392A7F" w14:textId="77777777" w:rsidR="00982479" w:rsidRDefault="00982479" w:rsidP="003539AD">
            <w:pPr>
              <w:pStyle w:val="Default"/>
              <w:rPr>
                <w:sz w:val="22"/>
                <w:szCs w:val="22"/>
              </w:rPr>
            </w:pPr>
            <w:r>
              <w:rPr>
                <w:sz w:val="22"/>
                <w:szCs w:val="22"/>
              </w:rPr>
              <w:t xml:space="preserve">f. link and embed to integrate data </w:t>
            </w:r>
          </w:p>
          <w:p w14:paraId="7C1FF8F7" w14:textId="77777777" w:rsidR="00982479" w:rsidRDefault="00982479" w:rsidP="003539AD">
            <w:pPr>
              <w:pStyle w:val="Default"/>
              <w:rPr>
                <w:sz w:val="22"/>
                <w:szCs w:val="22"/>
              </w:rPr>
            </w:pPr>
            <w:r>
              <w:rPr>
                <w:sz w:val="22"/>
                <w:szCs w:val="22"/>
              </w:rPr>
              <w:t xml:space="preserve">g. use of watermarks, sections, headers, and footers </w:t>
            </w:r>
          </w:p>
          <w:p w14:paraId="719F09B9" w14:textId="77777777" w:rsidR="00982479" w:rsidRDefault="00982479" w:rsidP="003539AD">
            <w:pPr>
              <w:pStyle w:val="Default"/>
              <w:rPr>
                <w:sz w:val="22"/>
                <w:szCs w:val="22"/>
              </w:rPr>
            </w:pPr>
            <w:proofErr w:type="gramStart"/>
            <w:r>
              <w:rPr>
                <w:sz w:val="22"/>
                <w:szCs w:val="22"/>
              </w:rPr>
              <w:t>h</w:t>
            </w:r>
            <w:proofErr w:type="gramEnd"/>
            <w:r>
              <w:rPr>
                <w:sz w:val="22"/>
                <w:szCs w:val="22"/>
              </w:rPr>
              <w:t xml:space="preserve">. document review i.e. </w:t>
            </w:r>
          </w:p>
          <w:p w14:paraId="7D44F0EB" w14:textId="77777777" w:rsidR="00982479" w:rsidRDefault="00982479" w:rsidP="003539AD">
            <w:pPr>
              <w:pStyle w:val="Default"/>
              <w:rPr>
                <w:sz w:val="22"/>
                <w:szCs w:val="22"/>
              </w:rPr>
            </w:pPr>
            <w:r>
              <w:rPr>
                <w:sz w:val="22"/>
                <w:szCs w:val="22"/>
              </w:rPr>
              <w:t xml:space="preserve">i. comments </w:t>
            </w:r>
          </w:p>
          <w:p w14:paraId="58DB6B2B" w14:textId="77777777" w:rsidR="00982479" w:rsidRDefault="00982479" w:rsidP="003539AD">
            <w:pPr>
              <w:pStyle w:val="Default"/>
              <w:rPr>
                <w:sz w:val="22"/>
                <w:szCs w:val="22"/>
              </w:rPr>
            </w:pPr>
            <w:r>
              <w:rPr>
                <w:sz w:val="22"/>
                <w:szCs w:val="22"/>
              </w:rPr>
              <w:t xml:space="preserve">ii. tracking amendments </w:t>
            </w:r>
          </w:p>
          <w:p w14:paraId="74AB3DF0" w14:textId="77777777" w:rsidR="00982479" w:rsidRDefault="00982479" w:rsidP="003539AD">
            <w:pPr>
              <w:pStyle w:val="Default"/>
              <w:rPr>
                <w:sz w:val="22"/>
                <w:szCs w:val="22"/>
              </w:rPr>
            </w:pPr>
            <w:r>
              <w:rPr>
                <w:sz w:val="22"/>
                <w:szCs w:val="22"/>
              </w:rPr>
              <w:t xml:space="preserve">iii. reading ability (e.g. Flesch-Kincaid) </w:t>
            </w:r>
          </w:p>
          <w:p w14:paraId="687420EA" w14:textId="77777777" w:rsidR="00982479" w:rsidRDefault="00982479" w:rsidP="003539AD">
            <w:pPr>
              <w:pStyle w:val="Default"/>
              <w:rPr>
                <w:sz w:val="22"/>
                <w:szCs w:val="22"/>
              </w:rPr>
            </w:pPr>
            <w:r>
              <w:rPr>
                <w:sz w:val="22"/>
                <w:szCs w:val="22"/>
              </w:rPr>
              <w:t xml:space="preserve">i. apply appropriate security measures to documents </w:t>
            </w:r>
          </w:p>
          <w:p w14:paraId="4A1F8D3F" w14:textId="77777777" w:rsidR="00982479" w:rsidRDefault="00982479" w:rsidP="003539AD">
            <w:pPr>
              <w:pStyle w:val="Default"/>
              <w:rPr>
                <w:sz w:val="22"/>
                <w:szCs w:val="22"/>
              </w:rPr>
            </w:pPr>
            <w:r>
              <w:rPr>
                <w:sz w:val="22"/>
                <w:szCs w:val="22"/>
              </w:rPr>
              <w:t xml:space="preserve">j. save and export in appropriate formats (e.g. for import into other software, accessibility regardless of platform) </w:t>
            </w:r>
          </w:p>
          <w:p w14:paraId="377A745E" w14:textId="77777777" w:rsidR="00982479" w:rsidRDefault="00982479" w:rsidP="003539AD">
            <w:pPr>
              <w:pStyle w:val="Default"/>
              <w:rPr>
                <w:sz w:val="22"/>
                <w:szCs w:val="22"/>
              </w:rPr>
            </w:pPr>
          </w:p>
          <w:p w14:paraId="6FCF02C0" w14:textId="77777777" w:rsidR="00982479" w:rsidRDefault="00982479" w:rsidP="003539AD">
            <w:pPr>
              <w:pStyle w:val="Default"/>
              <w:rPr>
                <w:sz w:val="22"/>
                <w:szCs w:val="22"/>
              </w:rPr>
            </w:pPr>
            <w:r>
              <w:rPr>
                <w:sz w:val="22"/>
                <w:szCs w:val="22"/>
              </w:rPr>
              <w:t xml:space="preserve">2. </w:t>
            </w:r>
            <w:proofErr w:type="gramStart"/>
            <w:r>
              <w:rPr>
                <w:sz w:val="22"/>
                <w:szCs w:val="22"/>
              </w:rPr>
              <w:t>presentation</w:t>
            </w:r>
            <w:proofErr w:type="gramEnd"/>
            <w:r>
              <w:rPr>
                <w:sz w:val="22"/>
                <w:szCs w:val="22"/>
              </w:rPr>
              <w:t xml:space="preserve"> techniques i.e. </w:t>
            </w:r>
          </w:p>
          <w:p w14:paraId="73A98053" w14:textId="77777777" w:rsidR="00982479" w:rsidRDefault="00982479" w:rsidP="003539AD">
            <w:pPr>
              <w:pStyle w:val="Default"/>
              <w:rPr>
                <w:sz w:val="22"/>
                <w:szCs w:val="22"/>
              </w:rPr>
            </w:pPr>
            <w:proofErr w:type="gramStart"/>
            <w:r>
              <w:rPr>
                <w:sz w:val="22"/>
                <w:szCs w:val="22"/>
              </w:rPr>
              <w:t>a</w:t>
            </w:r>
            <w:proofErr w:type="gramEnd"/>
            <w:r>
              <w:rPr>
                <w:sz w:val="22"/>
                <w:szCs w:val="22"/>
              </w:rPr>
              <w:t xml:space="preserve">. enhancing text and objects i.e. </w:t>
            </w:r>
          </w:p>
          <w:p w14:paraId="48ACE4AA" w14:textId="77777777" w:rsidR="00982479" w:rsidRDefault="00982479" w:rsidP="003539AD">
            <w:pPr>
              <w:pStyle w:val="Default"/>
              <w:rPr>
                <w:sz w:val="22"/>
                <w:szCs w:val="22"/>
              </w:rPr>
            </w:pPr>
            <w:r>
              <w:rPr>
                <w:sz w:val="22"/>
                <w:szCs w:val="22"/>
              </w:rPr>
              <w:t xml:space="preserve">i. text anchoring </w:t>
            </w:r>
          </w:p>
          <w:p w14:paraId="2BCD38FB" w14:textId="77777777" w:rsidR="00982479" w:rsidRDefault="00982479" w:rsidP="003539AD">
            <w:pPr>
              <w:pStyle w:val="Default"/>
              <w:rPr>
                <w:sz w:val="22"/>
                <w:szCs w:val="22"/>
              </w:rPr>
            </w:pPr>
            <w:r>
              <w:rPr>
                <w:sz w:val="22"/>
                <w:szCs w:val="22"/>
              </w:rPr>
              <w:t xml:space="preserve">ii. </w:t>
            </w:r>
            <w:proofErr w:type="gramStart"/>
            <w:r>
              <w:rPr>
                <w:sz w:val="22"/>
                <w:szCs w:val="22"/>
              </w:rPr>
              <w:t>advanced</w:t>
            </w:r>
            <w:proofErr w:type="gramEnd"/>
            <w:r>
              <w:rPr>
                <w:sz w:val="22"/>
                <w:szCs w:val="22"/>
              </w:rPr>
              <w:t xml:space="preserve"> drawing tools i.e. </w:t>
            </w:r>
          </w:p>
          <w:p w14:paraId="7B0FCC3F" w14:textId="77777777" w:rsidR="00982479" w:rsidRDefault="00982479" w:rsidP="003539AD">
            <w:pPr>
              <w:pStyle w:val="Default"/>
              <w:rPr>
                <w:sz w:val="22"/>
                <w:szCs w:val="22"/>
              </w:rPr>
            </w:pPr>
            <w:r>
              <w:rPr>
                <w:sz w:val="22"/>
                <w:szCs w:val="22"/>
              </w:rPr>
              <w:t xml:space="preserve">1. layering </w:t>
            </w:r>
          </w:p>
          <w:p w14:paraId="281B8FA3" w14:textId="77777777" w:rsidR="00982479" w:rsidRDefault="00982479" w:rsidP="003539AD">
            <w:pPr>
              <w:pStyle w:val="Default"/>
              <w:rPr>
                <w:sz w:val="22"/>
                <w:szCs w:val="22"/>
              </w:rPr>
            </w:pPr>
            <w:r>
              <w:rPr>
                <w:sz w:val="22"/>
                <w:szCs w:val="22"/>
              </w:rPr>
              <w:t xml:space="preserve">2. grouping </w:t>
            </w:r>
          </w:p>
          <w:p w14:paraId="446238B5" w14:textId="77777777" w:rsidR="00982479" w:rsidRDefault="00982479" w:rsidP="003539AD">
            <w:pPr>
              <w:pStyle w:val="Default"/>
              <w:rPr>
                <w:sz w:val="22"/>
                <w:szCs w:val="22"/>
              </w:rPr>
            </w:pPr>
            <w:r>
              <w:rPr>
                <w:sz w:val="22"/>
                <w:szCs w:val="22"/>
              </w:rPr>
              <w:t xml:space="preserve">3. flipping </w:t>
            </w:r>
          </w:p>
          <w:p w14:paraId="07263F17" w14:textId="77777777" w:rsidR="00982479" w:rsidRDefault="00982479" w:rsidP="003539AD">
            <w:pPr>
              <w:pStyle w:val="Default"/>
              <w:rPr>
                <w:sz w:val="22"/>
                <w:szCs w:val="22"/>
              </w:rPr>
            </w:pPr>
            <w:r>
              <w:rPr>
                <w:sz w:val="22"/>
                <w:szCs w:val="22"/>
              </w:rPr>
              <w:t xml:space="preserve">4. rotating </w:t>
            </w:r>
          </w:p>
          <w:p w14:paraId="614F05D5" w14:textId="77777777" w:rsidR="00982479" w:rsidRDefault="00982479" w:rsidP="003539AD">
            <w:pPr>
              <w:pStyle w:val="Default"/>
              <w:rPr>
                <w:sz w:val="22"/>
                <w:szCs w:val="22"/>
              </w:rPr>
            </w:pPr>
            <w:r>
              <w:rPr>
                <w:sz w:val="22"/>
                <w:szCs w:val="22"/>
              </w:rPr>
              <w:t xml:space="preserve">iii. scaling </w:t>
            </w:r>
          </w:p>
          <w:p w14:paraId="2F9FAA3A" w14:textId="77777777" w:rsidR="00982479" w:rsidRDefault="00982479" w:rsidP="003539AD">
            <w:pPr>
              <w:pStyle w:val="Default"/>
              <w:rPr>
                <w:sz w:val="22"/>
                <w:szCs w:val="22"/>
              </w:rPr>
            </w:pPr>
            <w:proofErr w:type="gramStart"/>
            <w:r>
              <w:rPr>
                <w:sz w:val="22"/>
                <w:szCs w:val="22"/>
              </w:rPr>
              <w:t>b</w:t>
            </w:r>
            <w:proofErr w:type="gramEnd"/>
            <w:r>
              <w:rPr>
                <w:sz w:val="22"/>
                <w:szCs w:val="22"/>
              </w:rPr>
              <w:t xml:space="preserve">. managing slideshows i.e. </w:t>
            </w:r>
          </w:p>
          <w:p w14:paraId="1B52317D" w14:textId="77777777" w:rsidR="00982479" w:rsidRDefault="00982479" w:rsidP="003539AD">
            <w:pPr>
              <w:pStyle w:val="Default"/>
              <w:rPr>
                <w:sz w:val="22"/>
                <w:szCs w:val="22"/>
              </w:rPr>
            </w:pPr>
            <w:r>
              <w:rPr>
                <w:sz w:val="22"/>
                <w:szCs w:val="22"/>
              </w:rPr>
              <w:t xml:space="preserve">i. sound </w:t>
            </w:r>
          </w:p>
          <w:p w14:paraId="3B4147A6" w14:textId="77777777" w:rsidR="00982479" w:rsidRDefault="00982479" w:rsidP="003539AD">
            <w:pPr>
              <w:pStyle w:val="Default"/>
              <w:rPr>
                <w:sz w:val="22"/>
                <w:szCs w:val="22"/>
              </w:rPr>
            </w:pPr>
            <w:r>
              <w:rPr>
                <w:sz w:val="22"/>
                <w:szCs w:val="22"/>
              </w:rPr>
              <w:t xml:space="preserve">ii. video </w:t>
            </w:r>
          </w:p>
          <w:p w14:paraId="526690D5" w14:textId="77777777" w:rsidR="00982479" w:rsidRDefault="00982479" w:rsidP="003539AD">
            <w:pPr>
              <w:pStyle w:val="Default"/>
              <w:rPr>
                <w:sz w:val="22"/>
                <w:szCs w:val="22"/>
              </w:rPr>
            </w:pPr>
            <w:r>
              <w:rPr>
                <w:sz w:val="22"/>
                <w:szCs w:val="22"/>
              </w:rPr>
              <w:t xml:space="preserve">iii. </w:t>
            </w:r>
          </w:p>
          <w:p w14:paraId="43CF19F0" w14:textId="77777777" w:rsidR="00982479" w:rsidRDefault="00982479" w:rsidP="003539AD">
            <w:pPr>
              <w:pStyle w:val="Default"/>
              <w:rPr>
                <w:sz w:val="22"/>
                <w:szCs w:val="22"/>
              </w:rPr>
            </w:pPr>
            <w:r>
              <w:rPr>
                <w:sz w:val="22"/>
                <w:szCs w:val="22"/>
              </w:rPr>
              <w:t xml:space="preserve">iv. branching slideshows (e.g. running a slideshow from within a slideshow) </w:t>
            </w:r>
          </w:p>
          <w:p w14:paraId="7B22EEDD" w14:textId="77777777" w:rsidR="00982479" w:rsidRDefault="00982479" w:rsidP="003539AD">
            <w:pPr>
              <w:pStyle w:val="Default"/>
              <w:rPr>
                <w:sz w:val="22"/>
                <w:szCs w:val="22"/>
              </w:rPr>
            </w:pPr>
            <w:r>
              <w:rPr>
                <w:sz w:val="22"/>
                <w:szCs w:val="22"/>
              </w:rPr>
              <w:t xml:space="preserve">v. non - linear slideshows </w:t>
            </w:r>
          </w:p>
          <w:p w14:paraId="06329CF5" w14:textId="77777777" w:rsidR="00982479" w:rsidRDefault="00982479" w:rsidP="003539AD">
            <w:pPr>
              <w:pStyle w:val="Default"/>
              <w:rPr>
                <w:sz w:val="22"/>
                <w:szCs w:val="22"/>
              </w:rPr>
            </w:pPr>
            <w:r>
              <w:rPr>
                <w:sz w:val="22"/>
                <w:szCs w:val="22"/>
              </w:rPr>
              <w:t xml:space="preserve">c. presentation techniques - effective use of speaker notes </w:t>
            </w:r>
          </w:p>
          <w:p w14:paraId="5EBC2277" w14:textId="77777777" w:rsidR="00982479" w:rsidRDefault="00982479" w:rsidP="003539AD">
            <w:pPr>
              <w:pStyle w:val="Default"/>
              <w:rPr>
                <w:sz w:val="22"/>
                <w:szCs w:val="22"/>
              </w:rPr>
            </w:pPr>
            <w:proofErr w:type="gramStart"/>
            <w:r>
              <w:rPr>
                <w:sz w:val="22"/>
                <w:szCs w:val="22"/>
              </w:rPr>
              <w:t>d</w:t>
            </w:r>
            <w:proofErr w:type="gramEnd"/>
            <w:r>
              <w:rPr>
                <w:sz w:val="22"/>
                <w:szCs w:val="22"/>
              </w:rPr>
              <w:t xml:space="preserve">. customising i.e. </w:t>
            </w:r>
          </w:p>
          <w:p w14:paraId="728329A9" w14:textId="77777777" w:rsidR="00982479" w:rsidRDefault="00982479" w:rsidP="003539AD">
            <w:pPr>
              <w:pStyle w:val="bulletundertext"/>
              <w:numPr>
                <w:ilvl w:val="0"/>
                <w:numId w:val="0"/>
              </w:numPr>
              <w:spacing w:after="120"/>
              <w:rPr>
                <w:rFonts w:ascii="Tahoma" w:hAnsi="Tahoma" w:cs="Tahoma"/>
                <w:sz w:val="20"/>
                <w:szCs w:val="20"/>
              </w:rPr>
            </w:pPr>
          </w:p>
          <w:p w14:paraId="2CE230F5" w14:textId="77777777" w:rsidR="00982479" w:rsidRDefault="00982479" w:rsidP="003539AD">
            <w:pPr>
              <w:pStyle w:val="Default"/>
              <w:rPr>
                <w:color w:val="auto"/>
              </w:rPr>
            </w:pPr>
          </w:p>
          <w:p w14:paraId="7C7CE484" w14:textId="77777777" w:rsidR="00982479" w:rsidRDefault="00982479" w:rsidP="003539AD">
            <w:pPr>
              <w:pStyle w:val="Default"/>
              <w:rPr>
                <w:sz w:val="22"/>
                <w:szCs w:val="22"/>
              </w:rPr>
            </w:pPr>
            <w:r>
              <w:rPr>
                <w:sz w:val="22"/>
                <w:szCs w:val="22"/>
              </w:rPr>
              <w:t xml:space="preserve">ii. appropriate change of colours and backgrounds </w:t>
            </w:r>
          </w:p>
          <w:p w14:paraId="5E57A106" w14:textId="77777777" w:rsidR="00982479" w:rsidRDefault="00982479" w:rsidP="003539AD">
            <w:pPr>
              <w:pStyle w:val="Default"/>
              <w:rPr>
                <w:sz w:val="22"/>
                <w:szCs w:val="22"/>
              </w:rPr>
            </w:pPr>
            <w:r>
              <w:rPr>
                <w:sz w:val="22"/>
                <w:szCs w:val="22"/>
              </w:rPr>
              <w:t xml:space="preserve">iii. modifying templates </w:t>
            </w:r>
          </w:p>
          <w:p w14:paraId="62C953CC" w14:textId="77777777" w:rsidR="00982479" w:rsidRDefault="00982479" w:rsidP="003539AD">
            <w:pPr>
              <w:pStyle w:val="Default"/>
              <w:rPr>
                <w:sz w:val="22"/>
                <w:szCs w:val="22"/>
              </w:rPr>
            </w:pPr>
            <w:proofErr w:type="gramStart"/>
            <w:r>
              <w:rPr>
                <w:sz w:val="22"/>
                <w:szCs w:val="22"/>
              </w:rPr>
              <w:t>e</w:t>
            </w:r>
            <w:proofErr w:type="gramEnd"/>
            <w:r>
              <w:rPr>
                <w:sz w:val="22"/>
                <w:szCs w:val="22"/>
              </w:rPr>
              <w:t xml:space="preserve">. integrating with other applications i.e. </w:t>
            </w:r>
          </w:p>
          <w:p w14:paraId="60A0932C" w14:textId="77777777" w:rsidR="00982479" w:rsidRDefault="00982479" w:rsidP="003539AD">
            <w:pPr>
              <w:pStyle w:val="Default"/>
              <w:rPr>
                <w:sz w:val="22"/>
                <w:szCs w:val="22"/>
              </w:rPr>
            </w:pPr>
            <w:r>
              <w:rPr>
                <w:sz w:val="22"/>
                <w:szCs w:val="22"/>
              </w:rPr>
              <w:t xml:space="preserve">i. text to presentation </w:t>
            </w:r>
          </w:p>
          <w:p w14:paraId="0B3AE591" w14:textId="77777777" w:rsidR="00982479" w:rsidRDefault="00982479" w:rsidP="003539AD">
            <w:pPr>
              <w:pStyle w:val="Default"/>
              <w:rPr>
                <w:sz w:val="22"/>
                <w:szCs w:val="22"/>
              </w:rPr>
            </w:pPr>
            <w:r>
              <w:rPr>
                <w:sz w:val="22"/>
                <w:szCs w:val="22"/>
              </w:rPr>
              <w:t xml:space="preserve">ii. presentation to text </w:t>
            </w:r>
          </w:p>
          <w:p w14:paraId="6D859256" w14:textId="77777777" w:rsidR="00982479" w:rsidRDefault="00982479" w:rsidP="003539AD">
            <w:pPr>
              <w:pStyle w:val="Default"/>
              <w:rPr>
                <w:sz w:val="22"/>
                <w:szCs w:val="22"/>
              </w:rPr>
            </w:pPr>
            <w:r>
              <w:rPr>
                <w:sz w:val="22"/>
                <w:szCs w:val="22"/>
              </w:rPr>
              <w:t xml:space="preserve">iii. embedding of spreadsheet charts and graphs </w:t>
            </w:r>
          </w:p>
          <w:p w14:paraId="384BE2F5" w14:textId="77777777" w:rsidR="00982479" w:rsidRDefault="00982479" w:rsidP="003539AD">
            <w:pPr>
              <w:pStyle w:val="Default"/>
              <w:rPr>
                <w:sz w:val="22"/>
                <w:szCs w:val="22"/>
              </w:rPr>
            </w:pPr>
            <w:r>
              <w:rPr>
                <w:sz w:val="22"/>
                <w:szCs w:val="22"/>
              </w:rPr>
              <w:t xml:space="preserve">iv. editing of embedded objects </w:t>
            </w:r>
          </w:p>
          <w:p w14:paraId="524E9244" w14:textId="77777777" w:rsidR="00982479" w:rsidRDefault="00982479" w:rsidP="003539AD">
            <w:pPr>
              <w:pStyle w:val="Default"/>
              <w:rPr>
                <w:sz w:val="22"/>
                <w:szCs w:val="22"/>
              </w:rPr>
            </w:pPr>
            <w:r>
              <w:rPr>
                <w:sz w:val="22"/>
                <w:szCs w:val="22"/>
              </w:rPr>
              <w:t xml:space="preserve">v. linking objects </w:t>
            </w:r>
          </w:p>
          <w:p w14:paraId="2B4E1C90" w14:textId="77777777" w:rsidR="00982479" w:rsidRDefault="00982479" w:rsidP="003539AD">
            <w:pPr>
              <w:pStyle w:val="Default"/>
              <w:rPr>
                <w:sz w:val="22"/>
                <w:szCs w:val="22"/>
              </w:rPr>
            </w:pPr>
            <w:r>
              <w:rPr>
                <w:sz w:val="22"/>
                <w:szCs w:val="22"/>
              </w:rPr>
              <w:t xml:space="preserve">vi. launching applications from within a presentation </w:t>
            </w:r>
          </w:p>
          <w:p w14:paraId="6EAA7C54" w14:textId="77777777" w:rsidR="00982479" w:rsidRDefault="00982479" w:rsidP="003539AD">
            <w:pPr>
              <w:pStyle w:val="Default"/>
              <w:rPr>
                <w:sz w:val="22"/>
                <w:szCs w:val="22"/>
              </w:rPr>
            </w:pPr>
            <w:r>
              <w:rPr>
                <w:sz w:val="22"/>
                <w:szCs w:val="22"/>
              </w:rPr>
              <w:t xml:space="preserve">vii. launching websites </w:t>
            </w:r>
          </w:p>
          <w:p w14:paraId="1D708F50" w14:textId="77777777" w:rsidR="00982479" w:rsidRDefault="00982479" w:rsidP="003539AD">
            <w:pPr>
              <w:pStyle w:val="Default"/>
              <w:rPr>
                <w:sz w:val="22"/>
                <w:szCs w:val="22"/>
              </w:rPr>
            </w:pPr>
            <w:r>
              <w:rPr>
                <w:sz w:val="22"/>
                <w:szCs w:val="22"/>
              </w:rPr>
              <w:t xml:space="preserve">f. applying appropriate security measures to documents </w:t>
            </w:r>
          </w:p>
          <w:p w14:paraId="0236C004" w14:textId="77777777" w:rsidR="00982479" w:rsidRDefault="00982479" w:rsidP="003539AD">
            <w:pPr>
              <w:pStyle w:val="Default"/>
              <w:rPr>
                <w:sz w:val="22"/>
                <w:szCs w:val="22"/>
              </w:rPr>
            </w:pPr>
            <w:r>
              <w:rPr>
                <w:sz w:val="22"/>
                <w:szCs w:val="22"/>
              </w:rPr>
              <w:t xml:space="preserve">g. saving and exporting in appropriate formats </w:t>
            </w:r>
          </w:p>
          <w:p w14:paraId="097105AA" w14:textId="77777777" w:rsidR="00982479" w:rsidRDefault="00982479" w:rsidP="003539AD">
            <w:pPr>
              <w:pStyle w:val="Default"/>
              <w:rPr>
                <w:sz w:val="22"/>
                <w:szCs w:val="22"/>
              </w:rPr>
            </w:pPr>
          </w:p>
          <w:p w14:paraId="4FF304AE" w14:textId="77777777" w:rsidR="00982479" w:rsidRDefault="00982479" w:rsidP="003539AD">
            <w:pPr>
              <w:pStyle w:val="Default"/>
              <w:rPr>
                <w:sz w:val="22"/>
                <w:szCs w:val="22"/>
              </w:rPr>
            </w:pPr>
            <w:r>
              <w:rPr>
                <w:sz w:val="22"/>
                <w:szCs w:val="22"/>
              </w:rPr>
              <w:t xml:space="preserve">3. web/mobile technologies, i.e. </w:t>
            </w:r>
          </w:p>
          <w:p w14:paraId="39076157" w14:textId="77777777" w:rsidR="00982479" w:rsidRDefault="00982479" w:rsidP="003539AD">
            <w:pPr>
              <w:pStyle w:val="Default"/>
              <w:rPr>
                <w:sz w:val="22"/>
                <w:szCs w:val="22"/>
              </w:rPr>
            </w:pPr>
            <w:r>
              <w:rPr>
                <w:sz w:val="22"/>
                <w:szCs w:val="22"/>
              </w:rPr>
              <w:t xml:space="preserve">a. HTML to create and layout electronic/digital documents </w:t>
            </w:r>
          </w:p>
          <w:p w14:paraId="6B2E24DD" w14:textId="77777777" w:rsidR="00982479" w:rsidRDefault="00982479" w:rsidP="003539AD">
            <w:pPr>
              <w:pStyle w:val="Default"/>
              <w:rPr>
                <w:sz w:val="22"/>
                <w:szCs w:val="22"/>
              </w:rPr>
            </w:pPr>
            <w:r>
              <w:rPr>
                <w:sz w:val="22"/>
                <w:szCs w:val="22"/>
              </w:rPr>
              <w:t xml:space="preserve">b. use of cascading style sheets (CSS) to enhance look of electronic/digital documents (e.g. use of wizards) </w:t>
            </w:r>
          </w:p>
          <w:p w14:paraId="64491F74" w14:textId="77777777" w:rsidR="00982479" w:rsidRDefault="00982479" w:rsidP="003539AD">
            <w:pPr>
              <w:pStyle w:val="Default"/>
              <w:rPr>
                <w:sz w:val="22"/>
                <w:szCs w:val="22"/>
              </w:rPr>
            </w:pPr>
            <w:r>
              <w:rPr>
                <w:sz w:val="22"/>
                <w:szCs w:val="22"/>
              </w:rPr>
              <w:t xml:space="preserve">c. applying appropriate security measures </w:t>
            </w:r>
          </w:p>
          <w:p w14:paraId="64489801" w14:textId="77777777" w:rsidR="00982479" w:rsidRDefault="00982479" w:rsidP="003539AD">
            <w:pPr>
              <w:pStyle w:val="Default"/>
              <w:rPr>
                <w:sz w:val="22"/>
                <w:szCs w:val="22"/>
              </w:rPr>
            </w:pPr>
            <w:r>
              <w:rPr>
                <w:sz w:val="22"/>
                <w:szCs w:val="22"/>
              </w:rPr>
              <w:t xml:space="preserve">d. consideration of aesthetics and information design (e.g. appearance, usability, accessibility) </w:t>
            </w:r>
          </w:p>
          <w:p w14:paraId="4FFC49A9" w14:textId="77777777" w:rsidR="00982479" w:rsidRPr="00376FDF" w:rsidRDefault="00982479" w:rsidP="003539AD">
            <w:pPr>
              <w:pStyle w:val="bulletundertext"/>
              <w:numPr>
                <w:ilvl w:val="0"/>
                <w:numId w:val="0"/>
              </w:numPr>
              <w:spacing w:after="120"/>
              <w:rPr>
                <w:rFonts w:ascii="Tahoma" w:hAnsi="Tahoma" w:cs="Tahoma"/>
                <w:sz w:val="20"/>
                <w:szCs w:val="20"/>
              </w:rPr>
            </w:pPr>
          </w:p>
        </w:tc>
        <w:tc>
          <w:tcPr>
            <w:tcW w:w="4248" w:type="dxa"/>
            <w:shd w:val="clear" w:color="auto" w:fill="auto"/>
          </w:tcPr>
          <w:p w14:paraId="1CA2B66F"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r>
      <w:tr w:rsidR="00982479" w:rsidRPr="00376FDF" w14:paraId="7F2900CC" w14:textId="77777777" w:rsidTr="003539AD">
        <w:tc>
          <w:tcPr>
            <w:tcW w:w="1398" w:type="dxa"/>
            <w:shd w:val="clear" w:color="auto" w:fill="auto"/>
          </w:tcPr>
          <w:p w14:paraId="3553F3DC"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Spring 2</w:t>
            </w:r>
          </w:p>
        </w:tc>
        <w:tc>
          <w:tcPr>
            <w:tcW w:w="4188" w:type="dxa"/>
            <w:shd w:val="clear" w:color="auto" w:fill="auto"/>
          </w:tcPr>
          <w:p w14:paraId="70BF2220" w14:textId="77777777" w:rsidR="00982479" w:rsidRPr="00760316" w:rsidRDefault="00982479" w:rsidP="003539AD">
            <w:pPr>
              <w:pStyle w:val="Default"/>
              <w:jc w:val="center"/>
              <w:rPr>
                <w:sz w:val="22"/>
                <w:szCs w:val="22"/>
              </w:rPr>
            </w:pPr>
            <w:r w:rsidRPr="00760316">
              <w:rPr>
                <w:bCs/>
                <w:sz w:val="22"/>
                <w:szCs w:val="22"/>
              </w:rPr>
              <w:t xml:space="preserve">To be able to iteratively review and evaluate the development of the solution </w:t>
            </w:r>
          </w:p>
          <w:p w14:paraId="6F8D1258"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p>
        </w:tc>
        <w:tc>
          <w:tcPr>
            <w:tcW w:w="4148" w:type="dxa"/>
            <w:shd w:val="clear" w:color="auto" w:fill="auto"/>
          </w:tcPr>
          <w:p w14:paraId="1205A964" w14:textId="77777777" w:rsidR="00982479" w:rsidRDefault="00982479" w:rsidP="003539AD">
            <w:pPr>
              <w:pStyle w:val="Default"/>
              <w:rPr>
                <w:sz w:val="22"/>
                <w:szCs w:val="22"/>
              </w:rPr>
            </w:pPr>
            <w:r>
              <w:rPr>
                <w:sz w:val="22"/>
                <w:szCs w:val="22"/>
              </w:rPr>
              <w:t xml:space="preserve">Learners must be taught: </w:t>
            </w:r>
          </w:p>
          <w:p w14:paraId="7E4018B2" w14:textId="77777777" w:rsidR="00982479" w:rsidRDefault="00982479" w:rsidP="003539AD">
            <w:pPr>
              <w:pStyle w:val="Default"/>
              <w:rPr>
                <w:sz w:val="22"/>
                <w:szCs w:val="22"/>
              </w:rPr>
            </w:pPr>
            <w:r>
              <w:rPr>
                <w:sz w:val="22"/>
                <w:szCs w:val="22"/>
              </w:rPr>
              <w:t xml:space="preserve">How to carry out and document an iterative review i.e. </w:t>
            </w:r>
          </w:p>
          <w:p w14:paraId="7C006DC8" w14:textId="77777777" w:rsidR="00982479" w:rsidRDefault="00982479" w:rsidP="003539AD">
            <w:pPr>
              <w:pStyle w:val="Default"/>
              <w:rPr>
                <w:sz w:val="22"/>
                <w:szCs w:val="22"/>
              </w:rPr>
            </w:pPr>
            <w:r>
              <w:rPr>
                <w:sz w:val="22"/>
                <w:szCs w:val="22"/>
              </w:rPr>
              <w:t xml:space="preserve">1. phase review, reviewing the following aspects at each phase of the project life cycle, considering: </w:t>
            </w:r>
          </w:p>
          <w:p w14:paraId="37807B15" w14:textId="77777777" w:rsidR="00982479" w:rsidRDefault="00982479" w:rsidP="003539AD">
            <w:pPr>
              <w:pStyle w:val="Default"/>
              <w:rPr>
                <w:sz w:val="22"/>
                <w:szCs w:val="22"/>
              </w:rPr>
            </w:pPr>
            <w:r>
              <w:rPr>
                <w:sz w:val="22"/>
                <w:szCs w:val="22"/>
              </w:rPr>
              <w:t xml:space="preserve">a. if on track/on schedule </w:t>
            </w:r>
          </w:p>
          <w:p w14:paraId="56FE9DFC" w14:textId="77777777" w:rsidR="00982479" w:rsidRDefault="00982479" w:rsidP="003539AD">
            <w:pPr>
              <w:pStyle w:val="Default"/>
              <w:rPr>
                <w:sz w:val="22"/>
                <w:szCs w:val="22"/>
              </w:rPr>
            </w:pPr>
            <w:r>
              <w:rPr>
                <w:sz w:val="22"/>
                <w:szCs w:val="22"/>
              </w:rPr>
              <w:t xml:space="preserve">b. any issue(s) arising (e.g. technical, security, legal, usability) </w:t>
            </w:r>
          </w:p>
          <w:p w14:paraId="00FF9FB9" w14:textId="77777777" w:rsidR="00982479" w:rsidRDefault="00982479" w:rsidP="003539AD">
            <w:pPr>
              <w:pStyle w:val="Default"/>
              <w:rPr>
                <w:sz w:val="22"/>
                <w:szCs w:val="22"/>
              </w:rPr>
            </w:pPr>
            <w:r>
              <w:rPr>
                <w:sz w:val="22"/>
                <w:szCs w:val="22"/>
              </w:rPr>
              <w:t xml:space="preserve">c. any questionnaire/survey(s) from user/audience </w:t>
            </w:r>
          </w:p>
          <w:p w14:paraId="699F2125" w14:textId="77777777" w:rsidR="00982479" w:rsidRDefault="00982479" w:rsidP="003539AD">
            <w:pPr>
              <w:pStyle w:val="Default"/>
              <w:rPr>
                <w:sz w:val="22"/>
                <w:szCs w:val="22"/>
              </w:rPr>
            </w:pPr>
            <w:r>
              <w:rPr>
                <w:sz w:val="22"/>
                <w:szCs w:val="22"/>
              </w:rPr>
              <w:t xml:space="preserve">d. resolutions to issues </w:t>
            </w:r>
          </w:p>
          <w:p w14:paraId="18C77757" w14:textId="77777777" w:rsidR="00982479" w:rsidRDefault="00982479" w:rsidP="003539AD">
            <w:pPr>
              <w:pStyle w:val="Default"/>
              <w:rPr>
                <w:sz w:val="22"/>
                <w:szCs w:val="22"/>
              </w:rPr>
            </w:pPr>
            <w:r>
              <w:rPr>
                <w:sz w:val="22"/>
                <w:szCs w:val="22"/>
              </w:rPr>
              <w:t xml:space="preserve">e. adaptions to original plan </w:t>
            </w:r>
          </w:p>
          <w:p w14:paraId="3739FCF4" w14:textId="77777777" w:rsidR="00982479" w:rsidRDefault="00982479" w:rsidP="003539AD">
            <w:pPr>
              <w:pStyle w:val="Default"/>
              <w:rPr>
                <w:sz w:val="22"/>
                <w:szCs w:val="22"/>
              </w:rPr>
            </w:pPr>
          </w:p>
          <w:p w14:paraId="46A9E6E5" w14:textId="77777777" w:rsidR="00982479" w:rsidRDefault="00982479" w:rsidP="003539AD">
            <w:pPr>
              <w:pStyle w:val="Default"/>
              <w:rPr>
                <w:sz w:val="22"/>
                <w:szCs w:val="22"/>
              </w:rPr>
            </w:pPr>
            <w:r>
              <w:rPr>
                <w:sz w:val="22"/>
                <w:szCs w:val="22"/>
              </w:rPr>
              <w:t xml:space="preserve">2. </w:t>
            </w:r>
            <w:proofErr w:type="gramStart"/>
            <w:r>
              <w:rPr>
                <w:sz w:val="22"/>
                <w:szCs w:val="22"/>
              </w:rPr>
              <w:t>final</w:t>
            </w:r>
            <w:proofErr w:type="gramEnd"/>
            <w:r>
              <w:rPr>
                <w:sz w:val="22"/>
                <w:szCs w:val="22"/>
              </w:rPr>
              <w:t xml:space="preserve"> evaluation i.e. </w:t>
            </w:r>
          </w:p>
          <w:p w14:paraId="7F0BB940" w14:textId="77777777" w:rsidR="00982479" w:rsidRDefault="00982479" w:rsidP="003539AD">
            <w:pPr>
              <w:pStyle w:val="Default"/>
              <w:rPr>
                <w:sz w:val="22"/>
                <w:szCs w:val="22"/>
              </w:rPr>
            </w:pPr>
            <w:r>
              <w:rPr>
                <w:sz w:val="22"/>
                <w:szCs w:val="22"/>
              </w:rPr>
              <w:t xml:space="preserve">a. measure success against criteria/objectives </w:t>
            </w:r>
          </w:p>
          <w:p w14:paraId="7FCED930" w14:textId="77777777" w:rsidR="00982479" w:rsidRDefault="00982479" w:rsidP="003539AD">
            <w:pPr>
              <w:pStyle w:val="Default"/>
              <w:rPr>
                <w:sz w:val="22"/>
                <w:szCs w:val="22"/>
              </w:rPr>
            </w:pPr>
            <w:r>
              <w:rPr>
                <w:sz w:val="22"/>
                <w:szCs w:val="22"/>
              </w:rPr>
              <w:t xml:space="preserve">b. review deviations from original plans </w:t>
            </w:r>
          </w:p>
          <w:p w14:paraId="3D6EF9E7" w14:textId="77777777" w:rsidR="00982479" w:rsidRDefault="00982479" w:rsidP="003539AD">
            <w:pPr>
              <w:pStyle w:val="Default"/>
              <w:rPr>
                <w:sz w:val="22"/>
                <w:szCs w:val="22"/>
              </w:rPr>
            </w:pPr>
            <w:r>
              <w:rPr>
                <w:sz w:val="22"/>
                <w:szCs w:val="22"/>
              </w:rPr>
              <w:t xml:space="preserve">c. project delivery on schedule </w:t>
            </w:r>
          </w:p>
          <w:p w14:paraId="6575E94F" w14:textId="77777777" w:rsidR="00982479" w:rsidRDefault="00982479" w:rsidP="003539AD">
            <w:pPr>
              <w:pStyle w:val="Default"/>
              <w:rPr>
                <w:sz w:val="22"/>
                <w:szCs w:val="22"/>
              </w:rPr>
            </w:pPr>
            <w:r>
              <w:rPr>
                <w:sz w:val="22"/>
                <w:szCs w:val="22"/>
              </w:rPr>
              <w:t xml:space="preserve">d. effect of processes and resources on delivering solution - software selected, tools and techniques used, compatibility between software and systems </w:t>
            </w:r>
          </w:p>
          <w:p w14:paraId="77846618" w14:textId="77777777" w:rsidR="00982479" w:rsidRDefault="00982479" w:rsidP="003539AD">
            <w:pPr>
              <w:pStyle w:val="Default"/>
              <w:rPr>
                <w:sz w:val="22"/>
                <w:szCs w:val="22"/>
              </w:rPr>
            </w:pPr>
            <w:proofErr w:type="gramStart"/>
            <w:r>
              <w:rPr>
                <w:sz w:val="22"/>
                <w:szCs w:val="22"/>
              </w:rPr>
              <w:t>e</w:t>
            </w:r>
            <w:proofErr w:type="gramEnd"/>
            <w:r>
              <w:rPr>
                <w:sz w:val="22"/>
                <w:szCs w:val="22"/>
              </w:rPr>
              <w:t>. maintainability - further development of system in future, use of emerging technologies, adapting to a changed environment.</w:t>
            </w:r>
          </w:p>
          <w:p w14:paraId="2D4DA43A" w14:textId="77777777" w:rsidR="00982479" w:rsidRDefault="00982479" w:rsidP="003539AD">
            <w:pPr>
              <w:pStyle w:val="Default"/>
              <w:rPr>
                <w:sz w:val="22"/>
                <w:szCs w:val="22"/>
              </w:rPr>
            </w:pPr>
          </w:p>
          <w:p w14:paraId="16A20224"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248" w:type="dxa"/>
            <w:shd w:val="clear" w:color="auto" w:fill="auto"/>
          </w:tcPr>
          <w:p w14:paraId="6038D3FA"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r>
      <w:tr w:rsidR="00982479" w:rsidRPr="00376FDF" w14:paraId="39BCF7CF" w14:textId="77777777" w:rsidTr="003539AD">
        <w:tc>
          <w:tcPr>
            <w:tcW w:w="1398" w:type="dxa"/>
            <w:shd w:val="clear" w:color="auto" w:fill="auto"/>
          </w:tcPr>
          <w:p w14:paraId="63109049" w14:textId="77777777" w:rsidR="00982479" w:rsidRPr="00376FDF"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 xml:space="preserve">Spring 2 </w:t>
            </w:r>
            <w:proofErr w:type="spellStart"/>
            <w:r>
              <w:rPr>
                <w:rFonts w:ascii="Tahoma" w:hAnsi="Tahoma" w:cs="Tahoma"/>
                <w:sz w:val="20"/>
                <w:szCs w:val="20"/>
              </w:rPr>
              <w:t>cont</w:t>
            </w:r>
            <w:proofErr w:type="spellEnd"/>
            <w:r>
              <w:rPr>
                <w:rFonts w:ascii="Tahoma" w:hAnsi="Tahoma" w:cs="Tahoma"/>
                <w:sz w:val="20"/>
                <w:szCs w:val="20"/>
              </w:rPr>
              <w:t>…</w:t>
            </w:r>
          </w:p>
        </w:tc>
        <w:tc>
          <w:tcPr>
            <w:tcW w:w="4188" w:type="dxa"/>
            <w:shd w:val="clear" w:color="auto" w:fill="auto"/>
          </w:tcPr>
          <w:p w14:paraId="0D7C3C3B" w14:textId="77777777" w:rsidR="00982479" w:rsidRPr="00376FDF" w:rsidRDefault="00982479" w:rsidP="003539AD">
            <w:pPr>
              <w:pStyle w:val="bulletundertext"/>
              <w:numPr>
                <w:ilvl w:val="0"/>
                <w:numId w:val="0"/>
              </w:numPr>
              <w:spacing w:after="120"/>
              <w:jc w:val="center"/>
              <w:rPr>
                <w:rFonts w:ascii="Tahoma" w:hAnsi="Tahoma" w:cs="Tahoma"/>
                <w:sz w:val="20"/>
                <w:szCs w:val="20"/>
                <w:u w:val="single"/>
              </w:rPr>
            </w:pPr>
            <w:r>
              <w:rPr>
                <w:rFonts w:ascii="Tahoma" w:hAnsi="Tahoma" w:cs="Tahoma"/>
                <w:sz w:val="20"/>
                <w:szCs w:val="20"/>
                <w:u w:val="single"/>
              </w:rPr>
              <w:t>Coursework – 60 Hours</w:t>
            </w:r>
          </w:p>
        </w:tc>
        <w:tc>
          <w:tcPr>
            <w:tcW w:w="4148" w:type="dxa"/>
            <w:shd w:val="clear" w:color="auto" w:fill="auto"/>
          </w:tcPr>
          <w:p w14:paraId="721F52A3" w14:textId="77777777" w:rsidR="00982479" w:rsidRDefault="00982479" w:rsidP="003539AD">
            <w:pPr>
              <w:pStyle w:val="bulletundertext"/>
              <w:numPr>
                <w:ilvl w:val="0"/>
                <w:numId w:val="0"/>
              </w:numPr>
              <w:spacing w:after="120"/>
              <w:jc w:val="center"/>
              <w:rPr>
                <w:rFonts w:ascii="Tahoma" w:hAnsi="Tahoma" w:cs="Tahoma"/>
                <w:sz w:val="20"/>
                <w:szCs w:val="20"/>
              </w:rPr>
            </w:pPr>
            <w:r>
              <w:rPr>
                <w:rFonts w:ascii="Tahoma" w:hAnsi="Tahoma" w:cs="Tahoma"/>
                <w:sz w:val="20"/>
                <w:szCs w:val="20"/>
              </w:rPr>
              <w:t>Please see attached brief relevant for 2020/2021</w:t>
            </w:r>
          </w:p>
          <w:p w14:paraId="36B221B0" w14:textId="77777777" w:rsidR="00982479" w:rsidRDefault="00982479" w:rsidP="003539AD">
            <w:pPr>
              <w:pStyle w:val="bulletundertext"/>
              <w:numPr>
                <w:ilvl w:val="0"/>
                <w:numId w:val="0"/>
              </w:numPr>
              <w:spacing w:after="120"/>
              <w:jc w:val="center"/>
              <w:rPr>
                <w:rFonts w:ascii="Tahoma" w:hAnsi="Tahoma" w:cs="Tahoma"/>
                <w:sz w:val="20"/>
                <w:szCs w:val="20"/>
              </w:rPr>
            </w:pPr>
          </w:p>
          <w:p w14:paraId="6AC33B1F" w14:textId="77777777" w:rsidR="00982479" w:rsidRDefault="006564B6" w:rsidP="003539AD">
            <w:pPr>
              <w:pStyle w:val="bulletundertext"/>
              <w:numPr>
                <w:ilvl w:val="0"/>
                <w:numId w:val="0"/>
              </w:numPr>
              <w:spacing w:after="120"/>
              <w:jc w:val="center"/>
              <w:rPr>
                <w:rFonts w:ascii="Tahoma" w:hAnsi="Tahoma" w:cs="Tahoma"/>
                <w:sz w:val="20"/>
                <w:szCs w:val="20"/>
              </w:rPr>
            </w:pPr>
            <w:hyperlink r:id="rId13" w:history="1">
              <w:r w:rsidR="00982479" w:rsidRPr="00B80B2E">
                <w:rPr>
                  <w:rStyle w:val="Hyperlink"/>
                  <w:rFonts w:ascii="Tahoma" w:hAnsi="Tahoma" w:cs="Tahoma"/>
                  <w:sz w:val="20"/>
                  <w:szCs w:val="20"/>
                </w:rPr>
                <w:t>https://www.ocr.org.uk/Images/371960-specification.pdf</w:t>
              </w:r>
            </w:hyperlink>
          </w:p>
          <w:p w14:paraId="5EBFFA76" w14:textId="77777777" w:rsidR="00982479" w:rsidRDefault="00982479" w:rsidP="003539AD">
            <w:pPr>
              <w:pStyle w:val="bulletundertext"/>
              <w:numPr>
                <w:ilvl w:val="0"/>
                <w:numId w:val="0"/>
              </w:numPr>
              <w:spacing w:after="120"/>
              <w:jc w:val="center"/>
              <w:rPr>
                <w:rFonts w:ascii="Tahoma" w:hAnsi="Tahoma" w:cs="Tahoma"/>
                <w:sz w:val="20"/>
                <w:szCs w:val="20"/>
              </w:rPr>
            </w:pPr>
          </w:p>
          <w:p w14:paraId="05F877C8" w14:textId="77777777" w:rsidR="00982479" w:rsidRDefault="006564B6" w:rsidP="003539AD">
            <w:pPr>
              <w:pStyle w:val="bulletundertext"/>
              <w:numPr>
                <w:ilvl w:val="0"/>
                <w:numId w:val="0"/>
              </w:numPr>
              <w:spacing w:after="120"/>
              <w:jc w:val="center"/>
              <w:rPr>
                <w:rFonts w:ascii="Tahoma" w:hAnsi="Tahoma" w:cs="Tahoma"/>
                <w:sz w:val="20"/>
                <w:szCs w:val="20"/>
              </w:rPr>
            </w:pPr>
            <w:hyperlink r:id="rId14" w:history="1">
              <w:r w:rsidR="00982479" w:rsidRPr="00B80B2E">
                <w:rPr>
                  <w:rStyle w:val="Hyperlink"/>
                  <w:rFonts w:ascii="Tahoma" w:hAnsi="Tahoma" w:cs="Tahoma"/>
                  <w:sz w:val="20"/>
                  <w:szCs w:val="20"/>
                </w:rPr>
                <w:t>https://www.ocr.org.uk/Images/603145-developing-technological-solutions-end-of-june-2021.zip</w:t>
              </w:r>
            </w:hyperlink>
          </w:p>
          <w:p w14:paraId="2817F140"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c>
          <w:tcPr>
            <w:tcW w:w="4248" w:type="dxa"/>
            <w:shd w:val="clear" w:color="auto" w:fill="auto"/>
          </w:tcPr>
          <w:p w14:paraId="398EE391" w14:textId="77777777" w:rsidR="00982479" w:rsidRPr="00376FDF" w:rsidRDefault="00982479" w:rsidP="003539AD">
            <w:pPr>
              <w:pStyle w:val="bulletundertext"/>
              <w:numPr>
                <w:ilvl w:val="0"/>
                <w:numId w:val="0"/>
              </w:numPr>
              <w:spacing w:after="120"/>
              <w:jc w:val="center"/>
              <w:rPr>
                <w:rFonts w:ascii="Tahoma" w:hAnsi="Tahoma" w:cs="Tahoma"/>
                <w:sz w:val="20"/>
                <w:szCs w:val="20"/>
              </w:rPr>
            </w:pPr>
          </w:p>
        </w:tc>
      </w:tr>
    </w:tbl>
    <w:p w14:paraId="217B9AA4" w14:textId="77777777" w:rsidR="00982479" w:rsidRPr="00376FDF" w:rsidRDefault="00982479" w:rsidP="00982479">
      <w:pPr>
        <w:pStyle w:val="bulletundertext"/>
        <w:numPr>
          <w:ilvl w:val="0"/>
          <w:numId w:val="0"/>
        </w:numPr>
        <w:spacing w:after="120"/>
        <w:ind w:left="357"/>
        <w:jc w:val="center"/>
        <w:rPr>
          <w:rFonts w:ascii="Tahoma" w:hAnsi="Tahoma" w:cs="Tahoma"/>
          <w:sz w:val="20"/>
          <w:szCs w:val="20"/>
        </w:rPr>
      </w:pPr>
    </w:p>
    <w:p w14:paraId="1DE84246" w14:textId="77777777" w:rsidR="00982479" w:rsidRPr="00376FDF" w:rsidRDefault="00982479" w:rsidP="00982479">
      <w:pPr>
        <w:jc w:val="center"/>
        <w:rPr>
          <w:rFonts w:ascii="Tahoma" w:hAnsi="Tahoma" w:cs="Tahoma"/>
          <w:sz w:val="20"/>
          <w:szCs w:val="20"/>
        </w:rPr>
      </w:pPr>
    </w:p>
    <w:p w14:paraId="19A70D17" w14:textId="77777777" w:rsidR="00982479" w:rsidRPr="00F95277" w:rsidRDefault="00982479" w:rsidP="00847E3E"/>
    <w:sectPr w:rsidR="00982479" w:rsidRPr="00F95277" w:rsidSect="00847E3E">
      <w:pgSz w:w="16838" w:h="11906" w:orient="landscape"/>
      <w:pgMar w:top="1800" w:right="1440" w:bottom="1800" w:left="144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0D11F" w14:textId="77777777" w:rsidR="004D5586" w:rsidRDefault="004D5586">
      <w:r>
        <w:separator/>
      </w:r>
    </w:p>
  </w:endnote>
  <w:endnote w:type="continuationSeparator" w:id="0">
    <w:p w14:paraId="0AA4D1D8" w14:textId="77777777" w:rsidR="004D5586" w:rsidRDefault="004D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C3F52" w14:textId="77777777" w:rsidR="004D5586" w:rsidRPr="00580FBB" w:rsidRDefault="004D5586" w:rsidP="00812D6E">
    <w:pPr>
      <w:pStyle w:val="Footer"/>
      <w:jc w:val="center"/>
      <w:rPr>
        <w:rFonts w:ascii="Tahoma" w:hAnsi="Tahoma" w:cs="Tahoma"/>
        <w:sz w:val="22"/>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53119" w14:textId="77777777" w:rsidR="004D5586" w:rsidRDefault="004D5586">
      <w:r>
        <w:separator/>
      </w:r>
    </w:p>
  </w:footnote>
  <w:footnote w:type="continuationSeparator" w:id="0">
    <w:p w14:paraId="7BC7FB5C" w14:textId="77777777" w:rsidR="004D5586" w:rsidRDefault="004D5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CB5C5" w14:textId="77777777" w:rsidR="004D5586" w:rsidRPr="00580FBB" w:rsidRDefault="004D5586">
    <w:pPr>
      <w:pStyle w:val="Header"/>
      <w:rPr>
        <w:rFonts w:ascii="Tahoma" w:hAnsi="Tahoma" w:cs="Tahoma"/>
        <w:sz w:val="20"/>
        <w:szCs w:val="20"/>
      </w:rPr>
    </w:pPr>
    <w:r>
      <w:rPr>
        <w:noProof/>
      </w:rPr>
      <w:drawing>
        <wp:anchor distT="0" distB="0" distL="114300" distR="114300" simplePos="0" relativeHeight="251657728" behindDoc="1" locked="0" layoutInCell="1" allowOverlap="1" wp14:anchorId="01D60C13" wp14:editId="0B99D799">
          <wp:simplePos x="0" y="0"/>
          <wp:positionH relativeFrom="margin">
            <wp:align>center</wp:align>
          </wp:positionH>
          <wp:positionV relativeFrom="paragraph">
            <wp:posOffset>-114300</wp:posOffset>
          </wp:positionV>
          <wp:extent cx="6864350" cy="1607820"/>
          <wp:effectExtent l="0" t="0" r="0" b="0"/>
          <wp:wrapTight wrapText="bothSides">
            <wp:wrapPolygon edited="0">
              <wp:start x="1858" y="0"/>
              <wp:lineTo x="1499" y="1024"/>
              <wp:lineTo x="599" y="3839"/>
              <wp:lineTo x="300" y="8190"/>
              <wp:lineTo x="480" y="13308"/>
              <wp:lineTo x="1439" y="16891"/>
              <wp:lineTo x="2038" y="18171"/>
              <wp:lineTo x="2877" y="18171"/>
              <wp:lineTo x="3057" y="17147"/>
              <wp:lineTo x="20921" y="13308"/>
              <wp:lineTo x="21041" y="5118"/>
              <wp:lineTo x="19062" y="4607"/>
              <wp:lineTo x="4316" y="4095"/>
              <wp:lineTo x="3357" y="768"/>
              <wp:lineTo x="2997" y="0"/>
              <wp:lineTo x="1858" y="0"/>
            </wp:wrapPolygon>
          </wp:wrapTight>
          <wp:docPr id="36" name="Picture 36" descr="png-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file"/>
                  <pic:cNvPicPr>
                    <a:picLocks noChangeAspect="1" noChangeArrowheads="1"/>
                  </pic:cNvPicPr>
                </pic:nvPicPr>
                <pic:blipFill>
                  <a:blip r:embed="rId1">
                    <a:extLst>
                      <a:ext uri="{28A0092B-C50C-407E-A947-70E740481C1C}">
                        <a14:useLocalDpi xmlns:a14="http://schemas.microsoft.com/office/drawing/2010/main" val="0"/>
                      </a:ext>
                    </a:extLst>
                  </a:blip>
                  <a:srcRect l="24457" t="42711" r="23732" b="40154"/>
                  <a:stretch>
                    <a:fillRect/>
                  </a:stretch>
                </pic:blipFill>
                <pic:spPr bwMode="auto">
                  <a:xfrm>
                    <a:off x="0" y="0"/>
                    <a:ext cx="6864350" cy="16078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C08AC"/>
    <w:multiLevelType w:val="hybridMultilevel"/>
    <w:tmpl w:val="CEF05718"/>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9D0EBC"/>
    <w:multiLevelType w:val="hybridMultilevel"/>
    <w:tmpl w:val="830866DE"/>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0A6E34"/>
    <w:multiLevelType w:val="hybridMultilevel"/>
    <w:tmpl w:val="11FA21C4"/>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8F3FA6"/>
    <w:multiLevelType w:val="hybridMultilevel"/>
    <w:tmpl w:val="E9B09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BA3777"/>
    <w:multiLevelType w:val="hybridMultilevel"/>
    <w:tmpl w:val="1CD8E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347BAE"/>
    <w:multiLevelType w:val="hybridMultilevel"/>
    <w:tmpl w:val="1FFA0744"/>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84345E"/>
    <w:multiLevelType w:val="hybridMultilevel"/>
    <w:tmpl w:val="596ACEA2"/>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CC392D"/>
    <w:multiLevelType w:val="hybridMultilevel"/>
    <w:tmpl w:val="44CE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B43F83"/>
    <w:multiLevelType w:val="hybridMultilevel"/>
    <w:tmpl w:val="A5180F96"/>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FF7DCA"/>
    <w:multiLevelType w:val="hybridMultilevel"/>
    <w:tmpl w:val="23F25CC8"/>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9A650E"/>
    <w:multiLevelType w:val="hybridMultilevel"/>
    <w:tmpl w:val="2F983E92"/>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EB04CA"/>
    <w:multiLevelType w:val="hybridMultilevel"/>
    <w:tmpl w:val="BDE0E19C"/>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8818AA"/>
    <w:multiLevelType w:val="hybridMultilevel"/>
    <w:tmpl w:val="CBC4AB3A"/>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71799F"/>
    <w:multiLevelType w:val="hybridMultilevel"/>
    <w:tmpl w:val="33664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8801AF"/>
    <w:multiLevelType w:val="hybridMultilevel"/>
    <w:tmpl w:val="72905FBA"/>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040655"/>
    <w:multiLevelType w:val="hybridMultilevel"/>
    <w:tmpl w:val="59068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453E6E"/>
    <w:multiLevelType w:val="hybridMultilevel"/>
    <w:tmpl w:val="A2C03CF2"/>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59535E"/>
    <w:multiLevelType w:val="hybridMultilevel"/>
    <w:tmpl w:val="277AE12C"/>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5B1AA4"/>
    <w:multiLevelType w:val="hybridMultilevel"/>
    <w:tmpl w:val="7816699E"/>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163EC7"/>
    <w:multiLevelType w:val="hybridMultilevel"/>
    <w:tmpl w:val="44EC9804"/>
    <w:lvl w:ilvl="0" w:tplc="217CFBF8">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527579F"/>
    <w:multiLevelType w:val="hybridMultilevel"/>
    <w:tmpl w:val="89109C66"/>
    <w:lvl w:ilvl="0" w:tplc="217CFBF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86C4E52"/>
    <w:multiLevelType w:val="hybridMultilevel"/>
    <w:tmpl w:val="D744ED00"/>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2E3897"/>
    <w:multiLevelType w:val="hybridMultilevel"/>
    <w:tmpl w:val="4EBABF98"/>
    <w:lvl w:ilvl="0" w:tplc="217CFBF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0A2F32"/>
    <w:multiLevelType w:val="hybridMultilevel"/>
    <w:tmpl w:val="A2ECCA34"/>
    <w:lvl w:ilvl="0" w:tplc="217CFBF8">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B752E3B"/>
    <w:multiLevelType w:val="hybridMultilevel"/>
    <w:tmpl w:val="6052C976"/>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2F0AE0"/>
    <w:multiLevelType w:val="hybridMultilevel"/>
    <w:tmpl w:val="A4668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0B77BF6"/>
    <w:multiLevelType w:val="hybridMultilevel"/>
    <w:tmpl w:val="A5AC5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4A47949"/>
    <w:multiLevelType w:val="hybridMultilevel"/>
    <w:tmpl w:val="74BCC8BA"/>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6BC69DD"/>
    <w:multiLevelType w:val="hybridMultilevel"/>
    <w:tmpl w:val="099E602E"/>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496D76"/>
    <w:multiLevelType w:val="hybridMultilevel"/>
    <w:tmpl w:val="1DBE4C0C"/>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AD80446"/>
    <w:multiLevelType w:val="hybridMultilevel"/>
    <w:tmpl w:val="440866A2"/>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C354CE8"/>
    <w:multiLevelType w:val="hybridMultilevel"/>
    <w:tmpl w:val="2A8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E9E4061"/>
    <w:multiLevelType w:val="hybridMultilevel"/>
    <w:tmpl w:val="18E8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0D5392"/>
    <w:multiLevelType w:val="hybridMultilevel"/>
    <w:tmpl w:val="7914555A"/>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8255718"/>
    <w:multiLevelType w:val="hybridMultilevel"/>
    <w:tmpl w:val="04CEC1E8"/>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8B6124F"/>
    <w:multiLevelType w:val="hybridMultilevel"/>
    <w:tmpl w:val="24508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BC260ED"/>
    <w:multiLevelType w:val="hybridMultilevel"/>
    <w:tmpl w:val="7CB0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1C644DE"/>
    <w:multiLevelType w:val="hybridMultilevel"/>
    <w:tmpl w:val="01F69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1FF33C0"/>
    <w:multiLevelType w:val="hybridMultilevel"/>
    <w:tmpl w:val="37FE5628"/>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296546B"/>
    <w:multiLevelType w:val="hybridMultilevel"/>
    <w:tmpl w:val="8CD0A4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64402775"/>
    <w:multiLevelType w:val="hybridMultilevel"/>
    <w:tmpl w:val="F11676B2"/>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5C628E3"/>
    <w:multiLevelType w:val="hybridMultilevel"/>
    <w:tmpl w:val="80BAEE8A"/>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6411B17"/>
    <w:multiLevelType w:val="hybridMultilevel"/>
    <w:tmpl w:val="1E2004D6"/>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695362E"/>
    <w:multiLevelType w:val="hybridMultilevel"/>
    <w:tmpl w:val="91E0A054"/>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9F35140"/>
    <w:multiLevelType w:val="hybridMultilevel"/>
    <w:tmpl w:val="79287E44"/>
    <w:lvl w:ilvl="0" w:tplc="217CFBF8">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6EEA4E93"/>
    <w:multiLevelType w:val="hybridMultilevel"/>
    <w:tmpl w:val="0F8A6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0AB0E4D"/>
    <w:multiLevelType w:val="hybridMultilevel"/>
    <w:tmpl w:val="9A8C7C6C"/>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1F91D46"/>
    <w:multiLevelType w:val="hybridMultilevel"/>
    <w:tmpl w:val="74962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3D170B0"/>
    <w:multiLevelType w:val="hybridMultilevel"/>
    <w:tmpl w:val="B352F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97A12B1"/>
    <w:multiLevelType w:val="hybridMultilevel"/>
    <w:tmpl w:val="2ED2A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AB3762E"/>
    <w:multiLevelType w:val="hybridMultilevel"/>
    <w:tmpl w:val="48820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C6324C0"/>
    <w:multiLevelType w:val="hybridMultilevel"/>
    <w:tmpl w:val="3518504C"/>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F1D4A2F"/>
    <w:multiLevelType w:val="hybridMultilevel"/>
    <w:tmpl w:val="4A9A6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FE2571C"/>
    <w:multiLevelType w:val="hybridMultilevel"/>
    <w:tmpl w:val="063ECCAE"/>
    <w:lvl w:ilvl="0" w:tplc="217CFB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9"/>
  </w:num>
  <w:num w:numId="3">
    <w:abstractNumId w:val="5"/>
  </w:num>
  <w:num w:numId="4">
    <w:abstractNumId w:val="8"/>
  </w:num>
  <w:num w:numId="5">
    <w:abstractNumId w:val="36"/>
  </w:num>
  <w:num w:numId="6">
    <w:abstractNumId w:val="50"/>
  </w:num>
  <w:num w:numId="7">
    <w:abstractNumId w:val="16"/>
  </w:num>
  <w:num w:numId="8">
    <w:abstractNumId w:val="53"/>
  </w:num>
  <w:num w:numId="9">
    <w:abstractNumId w:val="40"/>
  </w:num>
  <w:num w:numId="10">
    <w:abstractNumId w:val="24"/>
  </w:num>
  <w:num w:numId="11">
    <w:abstractNumId w:val="26"/>
  </w:num>
  <w:num w:numId="12">
    <w:abstractNumId w:val="22"/>
  </w:num>
  <w:num w:numId="13">
    <w:abstractNumId w:val="48"/>
  </w:num>
  <w:num w:numId="14">
    <w:abstractNumId w:val="20"/>
  </w:num>
  <w:num w:numId="15">
    <w:abstractNumId w:val="4"/>
  </w:num>
  <w:num w:numId="16">
    <w:abstractNumId w:val="10"/>
  </w:num>
  <w:num w:numId="17">
    <w:abstractNumId w:val="39"/>
  </w:num>
  <w:num w:numId="18">
    <w:abstractNumId w:val="0"/>
  </w:num>
  <w:num w:numId="19">
    <w:abstractNumId w:val="6"/>
  </w:num>
  <w:num w:numId="20">
    <w:abstractNumId w:val="35"/>
  </w:num>
  <w:num w:numId="21">
    <w:abstractNumId w:val="23"/>
  </w:num>
  <w:num w:numId="22">
    <w:abstractNumId w:val="34"/>
  </w:num>
  <w:num w:numId="23">
    <w:abstractNumId w:val="33"/>
  </w:num>
  <w:num w:numId="24">
    <w:abstractNumId w:val="7"/>
  </w:num>
  <w:num w:numId="25">
    <w:abstractNumId w:val="3"/>
  </w:num>
  <w:num w:numId="26">
    <w:abstractNumId w:val="9"/>
  </w:num>
  <w:num w:numId="27">
    <w:abstractNumId w:val="13"/>
  </w:num>
  <w:num w:numId="28">
    <w:abstractNumId w:val="47"/>
  </w:num>
  <w:num w:numId="29">
    <w:abstractNumId w:val="28"/>
  </w:num>
  <w:num w:numId="30">
    <w:abstractNumId w:val="12"/>
  </w:num>
  <w:num w:numId="31">
    <w:abstractNumId w:val="15"/>
  </w:num>
  <w:num w:numId="32">
    <w:abstractNumId w:val="21"/>
  </w:num>
  <w:num w:numId="33">
    <w:abstractNumId w:val="19"/>
  </w:num>
  <w:num w:numId="34">
    <w:abstractNumId w:val="41"/>
  </w:num>
  <w:num w:numId="35">
    <w:abstractNumId w:val="43"/>
  </w:num>
  <w:num w:numId="36">
    <w:abstractNumId w:val="37"/>
  </w:num>
  <w:num w:numId="37">
    <w:abstractNumId w:val="27"/>
  </w:num>
  <w:num w:numId="38">
    <w:abstractNumId w:val="18"/>
  </w:num>
  <w:num w:numId="39">
    <w:abstractNumId w:val="42"/>
  </w:num>
  <w:num w:numId="40">
    <w:abstractNumId w:val="17"/>
  </w:num>
  <w:num w:numId="41">
    <w:abstractNumId w:val="46"/>
  </w:num>
  <w:num w:numId="42">
    <w:abstractNumId w:val="1"/>
  </w:num>
  <w:num w:numId="43">
    <w:abstractNumId w:val="45"/>
  </w:num>
  <w:num w:numId="44">
    <w:abstractNumId w:val="14"/>
  </w:num>
  <w:num w:numId="45">
    <w:abstractNumId w:val="30"/>
  </w:num>
  <w:num w:numId="46">
    <w:abstractNumId w:val="38"/>
  </w:num>
  <w:num w:numId="47">
    <w:abstractNumId w:val="52"/>
  </w:num>
  <w:num w:numId="48">
    <w:abstractNumId w:val="11"/>
  </w:num>
  <w:num w:numId="49">
    <w:abstractNumId w:val="54"/>
  </w:num>
  <w:num w:numId="50">
    <w:abstractNumId w:val="44"/>
  </w:num>
  <w:num w:numId="51">
    <w:abstractNumId w:val="25"/>
  </w:num>
  <w:num w:numId="52">
    <w:abstractNumId w:val="51"/>
  </w:num>
  <w:num w:numId="53">
    <w:abstractNumId w:val="32"/>
  </w:num>
  <w:num w:numId="54">
    <w:abstractNumId w:val="29"/>
  </w:num>
  <w:num w:numId="55">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61"/>
    <w:rsid w:val="0000572E"/>
    <w:rsid w:val="00015263"/>
    <w:rsid w:val="0001564C"/>
    <w:rsid w:val="000176D4"/>
    <w:rsid w:val="000222CF"/>
    <w:rsid w:val="000324A4"/>
    <w:rsid w:val="0003443A"/>
    <w:rsid w:val="00043B18"/>
    <w:rsid w:val="000455A1"/>
    <w:rsid w:val="000622D8"/>
    <w:rsid w:val="00063595"/>
    <w:rsid w:val="000708CC"/>
    <w:rsid w:val="00083AB3"/>
    <w:rsid w:val="000857CD"/>
    <w:rsid w:val="000A528F"/>
    <w:rsid w:val="000B3728"/>
    <w:rsid w:val="000B498D"/>
    <w:rsid w:val="000D4BD7"/>
    <w:rsid w:val="000D6716"/>
    <w:rsid w:val="000D6EF5"/>
    <w:rsid w:val="000D7F88"/>
    <w:rsid w:val="0011111F"/>
    <w:rsid w:val="001177EE"/>
    <w:rsid w:val="0011783C"/>
    <w:rsid w:val="001233CD"/>
    <w:rsid w:val="00146BF3"/>
    <w:rsid w:val="00152798"/>
    <w:rsid w:val="00152A9C"/>
    <w:rsid w:val="001708F9"/>
    <w:rsid w:val="00171C91"/>
    <w:rsid w:val="0018579F"/>
    <w:rsid w:val="001A32E5"/>
    <w:rsid w:val="001B2235"/>
    <w:rsid w:val="001B41FE"/>
    <w:rsid w:val="001B6361"/>
    <w:rsid w:val="001C609E"/>
    <w:rsid w:val="001E4129"/>
    <w:rsid w:val="001E772A"/>
    <w:rsid w:val="001F591F"/>
    <w:rsid w:val="001F6EB9"/>
    <w:rsid w:val="00201B3E"/>
    <w:rsid w:val="00215B1C"/>
    <w:rsid w:val="00217A3A"/>
    <w:rsid w:val="002204A5"/>
    <w:rsid w:val="00221C02"/>
    <w:rsid w:val="0022434A"/>
    <w:rsid w:val="00227BA9"/>
    <w:rsid w:val="00230C69"/>
    <w:rsid w:val="00241601"/>
    <w:rsid w:val="002438D2"/>
    <w:rsid w:val="0025196E"/>
    <w:rsid w:val="00252EC7"/>
    <w:rsid w:val="0026565F"/>
    <w:rsid w:val="0026606E"/>
    <w:rsid w:val="00270675"/>
    <w:rsid w:val="002740E3"/>
    <w:rsid w:val="00275677"/>
    <w:rsid w:val="00275D53"/>
    <w:rsid w:val="00275E6A"/>
    <w:rsid w:val="00281493"/>
    <w:rsid w:val="00285B83"/>
    <w:rsid w:val="0029742E"/>
    <w:rsid w:val="002A2242"/>
    <w:rsid w:val="002A430E"/>
    <w:rsid w:val="002B5342"/>
    <w:rsid w:val="002C563D"/>
    <w:rsid w:val="002C72F1"/>
    <w:rsid w:val="002E48CC"/>
    <w:rsid w:val="00300EDC"/>
    <w:rsid w:val="00306D4F"/>
    <w:rsid w:val="003106E9"/>
    <w:rsid w:val="00322C99"/>
    <w:rsid w:val="0032780C"/>
    <w:rsid w:val="00337F86"/>
    <w:rsid w:val="00346AA5"/>
    <w:rsid w:val="00362735"/>
    <w:rsid w:val="00365BB7"/>
    <w:rsid w:val="003660EB"/>
    <w:rsid w:val="00372A11"/>
    <w:rsid w:val="00373620"/>
    <w:rsid w:val="00373C8D"/>
    <w:rsid w:val="00390285"/>
    <w:rsid w:val="00393158"/>
    <w:rsid w:val="00396B7F"/>
    <w:rsid w:val="003A31AA"/>
    <w:rsid w:val="003E5B56"/>
    <w:rsid w:val="0040701A"/>
    <w:rsid w:val="004116D4"/>
    <w:rsid w:val="00413866"/>
    <w:rsid w:val="00423923"/>
    <w:rsid w:val="00426A64"/>
    <w:rsid w:val="00437193"/>
    <w:rsid w:val="004418A2"/>
    <w:rsid w:val="00441B87"/>
    <w:rsid w:val="00442BBF"/>
    <w:rsid w:val="004539F2"/>
    <w:rsid w:val="004945BE"/>
    <w:rsid w:val="004A3514"/>
    <w:rsid w:val="004B4D36"/>
    <w:rsid w:val="004B7D6B"/>
    <w:rsid w:val="004C2AE8"/>
    <w:rsid w:val="004C4F0B"/>
    <w:rsid w:val="004D01BE"/>
    <w:rsid w:val="004D234D"/>
    <w:rsid w:val="004D5586"/>
    <w:rsid w:val="004E09DC"/>
    <w:rsid w:val="004E3CC2"/>
    <w:rsid w:val="004F3323"/>
    <w:rsid w:val="00507172"/>
    <w:rsid w:val="00512DE2"/>
    <w:rsid w:val="0051525C"/>
    <w:rsid w:val="00520AE1"/>
    <w:rsid w:val="00521BB8"/>
    <w:rsid w:val="00555857"/>
    <w:rsid w:val="005609FF"/>
    <w:rsid w:val="00580FBB"/>
    <w:rsid w:val="00582109"/>
    <w:rsid w:val="00591C4D"/>
    <w:rsid w:val="00597CA0"/>
    <w:rsid w:val="005C272C"/>
    <w:rsid w:val="005C6DE4"/>
    <w:rsid w:val="005D73D2"/>
    <w:rsid w:val="005E122F"/>
    <w:rsid w:val="005E4525"/>
    <w:rsid w:val="005E499A"/>
    <w:rsid w:val="005F6B2B"/>
    <w:rsid w:val="005F7FF1"/>
    <w:rsid w:val="00602359"/>
    <w:rsid w:val="006079B1"/>
    <w:rsid w:val="00622534"/>
    <w:rsid w:val="0064272A"/>
    <w:rsid w:val="006564B6"/>
    <w:rsid w:val="006577B4"/>
    <w:rsid w:val="00661F92"/>
    <w:rsid w:val="006632C0"/>
    <w:rsid w:val="00670A80"/>
    <w:rsid w:val="0068254A"/>
    <w:rsid w:val="006913B3"/>
    <w:rsid w:val="006A75BD"/>
    <w:rsid w:val="006A77BF"/>
    <w:rsid w:val="006B7EAC"/>
    <w:rsid w:val="006D196E"/>
    <w:rsid w:val="007057B6"/>
    <w:rsid w:val="007203EA"/>
    <w:rsid w:val="00750F4C"/>
    <w:rsid w:val="007577DC"/>
    <w:rsid w:val="00770454"/>
    <w:rsid w:val="0077577B"/>
    <w:rsid w:val="00777C16"/>
    <w:rsid w:val="0079379E"/>
    <w:rsid w:val="007A6032"/>
    <w:rsid w:val="007A613C"/>
    <w:rsid w:val="007A73B4"/>
    <w:rsid w:val="007A7DD0"/>
    <w:rsid w:val="007B48AF"/>
    <w:rsid w:val="007C0296"/>
    <w:rsid w:val="007C307A"/>
    <w:rsid w:val="007C35EF"/>
    <w:rsid w:val="007C6633"/>
    <w:rsid w:val="007C7CE0"/>
    <w:rsid w:val="007D33F0"/>
    <w:rsid w:val="007D38F7"/>
    <w:rsid w:val="00803CF8"/>
    <w:rsid w:val="00812D6E"/>
    <w:rsid w:val="00847E3E"/>
    <w:rsid w:val="00853486"/>
    <w:rsid w:val="008548E6"/>
    <w:rsid w:val="00854972"/>
    <w:rsid w:val="008610EE"/>
    <w:rsid w:val="0088578B"/>
    <w:rsid w:val="00886143"/>
    <w:rsid w:val="00896E55"/>
    <w:rsid w:val="009017B4"/>
    <w:rsid w:val="0090513E"/>
    <w:rsid w:val="00906E7C"/>
    <w:rsid w:val="009070EE"/>
    <w:rsid w:val="00912C1C"/>
    <w:rsid w:val="00917CD9"/>
    <w:rsid w:val="009215F9"/>
    <w:rsid w:val="00936DD0"/>
    <w:rsid w:val="009402B3"/>
    <w:rsid w:val="00946C58"/>
    <w:rsid w:val="00947CC6"/>
    <w:rsid w:val="00965E62"/>
    <w:rsid w:val="00982479"/>
    <w:rsid w:val="009833C9"/>
    <w:rsid w:val="00987959"/>
    <w:rsid w:val="009A60FB"/>
    <w:rsid w:val="009C281B"/>
    <w:rsid w:val="009C51B6"/>
    <w:rsid w:val="009C5A10"/>
    <w:rsid w:val="009C75E3"/>
    <w:rsid w:val="009F13B3"/>
    <w:rsid w:val="00A178A5"/>
    <w:rsid w:val="00A34D11"/>
    <w:rsid w:val="00A418F0"/>
    <w:rsid w:val="00A50363"/>
    <w:rsid w:val="00A6086E"/>
    <w:rsid w:val="00A841D9"/>
    <w:rsid w:val="00AB7CE8"/>
    <w:rsid w:val="00AC7F9F"/>
    <w:rsid w:val="00AD50C6"/>
    <w:rsid w:val="00AD7409"/>
    <w:rsid w:val="00AE0077"/>
    <w:rsid w:val="00AE3F29"/>
    <w:rsid w:val="00AE47FA"/>
    <w:rsid w:val="00B021D1"/>
    <w:rsid w:val="00B16147"/>
    <w:rsid w:val="00B20D28"/>
    <w:rsid w:val="00B37E3A"/>
    <w:rsid w:val="00B714E5"/>
    <w:rsid w:val="00B77FF5"/>
    <w:rsid w:val="00B84D05"/>
    <w:rsid w:val="00B854F2"/>
    <w:rsid w:val="00B85A5E"/>
    <w:rsid w:val="00BA16E4"/>
    <w:rsid w:val="00BB49CC"/>
    <w:rsid w:val="00BC1E53"/>
    <w:rsid w:val="00BC6F62"/>
    <w:rsid w:val="00BD2986"/>
    <w:rsid w:val="00BD7B2A"/>
    <w:rsid w:val="00C075C6"/>
    <w:rsid w:val="00C07700"/>
    <w:rsid w:val="00C21F0B"/>
    <w:rsid w:val="00C277BE"/>
    <w:rsid w:val="00C5127B"/>
    <w:rsid w:val="00C512CA"/>
    <w:rsid w:val="00C650E9"/>
    <w:rsid w:val="00C72399"/>
    <w:rsid w:val="00C83849"/>
    <w:rsid w:val="00C93B7D"/>
    <w:rsid w:val="00C97C24"/>
    <w:rsid w:val="00CA3B7D"/>
    <w:rsid w:val="00CA491C"/>
    <w:rsid w:val="00CA5685"/>
    <w:rsid w:val="00CA734F"/>
    <w:rsid w:val="00CA75C3"/>
    <w:rsid w:val="00CA7D4C"/>
    <w:rsid w:val="00CB4795"/>
    <w:rsid w:val="00CD49EA"/>
    <w:rsid w:val="00CD511B"/>
    <w:rsid w:val="00CE5F37"/>
    <w:rsid w:val="00CF767F"/>
    <w:rsid w:val="00D13C5E"/>
    <w:rsid w:val="00D3559E"/>
    <w:rsid w:val="00D45768"/>
    <w:rsid w:val="00D47B7A"/>
    <w:rsid w:val="00D62D13"/>
    <w:rsid w:val="00D74F5D"/>
    <w:rsid w:val="00D857F2"/>
    <w:rsid w:val="00DA7609"/>
    <w:rsid w:val="00DB6D63"/>
    <w:rsid w:val="00DB7376"/>
    <w:rsid w:val="00DC4861"/>
    <w:rsid w:val="00DC56C6"/>
    <w:rsid w:val="00DD30F6"/>
    <w:rsid w:val="00DD58F5"/>
    <w:rsid w:val="00DE3175"/>
    <w:rsid w:val="00DE3999"/>
    <w:rsid w:val="00E15470"/>
    <w:rsid w:val="00E30ECD"/>
    <w:rsid w:val="00E362E4"/>
    <w:rsid w:val="00E40E0D"/>
    <w:rsid w:val="00E45166"/>
    <w:rsid w:val="00E46447"/>
    <w:rsid w:val="00E54CA2"/>
    <w:rsid w:val="00E552C8"/>
    <w:rsid w:val="00E657E5"/>
    <w:rsid w:val="00E71113"/>
    <w:rsid w:val="00E767BC"/>
    <w:rsid w:val="00E84B10"/>
    <w:rsid w:val="00E86C09"/>
    <w:rsid w:val="00EA77A5"/>
    <w:rsid w:val="00EB6D04"/>
    <w:rsid w:val="00EC6631"/>
    <w:rsid w:val="00ED0E83"/>
    <w:rsid w:val="00EF6E27"/>
    <w:rsid w:val="00F03B78"/>
    <w:rsid w:val="00F04F98"/>
    <w:rsid w:val="00F1710D"/>
    <w:rsid w:val="00F220CB"/>
    <w:rsid w:val="00F27FCB"/>
    <w:rsid w:val="00F422B6"/>
    <w:rsid w:val="00F454B1"/>
    <w:rsid w:val="00F502B0"/>
    <w:rsid w:val="00F5429D"/>
    <w:rsid w:val="00F56671"/>
    <w:rsid w:val="00F71F55"/>
    <w:rsid w:val="00F859CA"/>
    <w:rsid w:val="00F95277"/>
    <w:rsid w:val="00FA010F"/>
    <w:rsid w:val="00FA16A8"/>
    <w:rsid w:val="00FA6530"/>
    <w:rsid w:val="00FB4CEB"/>
    <w:rsid w:val="00FD2AF6"/>
    <w:rsid w:val="00FD5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5A3AFE90"/>
  <w15:docId w15:val="{55A83D5C-F755-4528-B2D3-90450457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242"/>
    <w:rPr>
      <w:sz w:val="24"/>
      <w:szCs w:val="24"/>
    </w:rPr>
  </w:style>
  <w:style w:type="paragraph" w:styleId="Heading3">
    <w:name w:val="heading 3"/>
    <w:basedOn w:val="Normal"/>
    <w:next w:val="Normal"/>
    <w:link w:val="Heading3Char"/>
    <w:uiPriority w:val="9"/>
    <w:semiHidden/>
    <w:unhideWhenUsed/>
    <w:qFormat/>
    <w:rsid w:val="00520AE1"/>
    <w:pPr>
      <w:keepNext/>
      <w:keepLines/>
      <w:spacing w:before="200"/>
      <w:outlineLvl w:val="2"/>
    </w:pPr>
    <w:rPr>
      <w:rFonts w:asciiTheme="majorHAnsi" w:eastAsiaTheme="majorEastAsia" w:hAnsiTheme="majorHAnsi" w:cstheme="majorBidi"/>
      <w:b/>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2DE2"/>
    <w:rPr>
      <w:color w:val="0000FF"/>
      <w:u w:val="single"/>
    </w:rPr>
  </w:style>
  <w:style w:type="paragraph" w:styleId="BalloonText">
    <w:name w:val="Balloon Text"/>
    <w:basedOn w:val="Normal"/>
    <w:link w:val="BalloonTextChar"/>
    <w:uiPriority w:val="99"/>
    <w:semiHidden/>
    <w:rsid w:val="0029742E"/>
    <w:rPr>
      <w:rFonts w:ascii="Tahoma" w:hAnsi="Tahoma" w:cs="Tahoma"/>
      <w:sz w:val="16"/>
      <w:szCs w:val="16"/>
    </w:rPr>
  </w:style>
  <w:style w:type="paragraph" w:styleId="Header">
    <w:name w:val="header"/>
    <w:basedOn w:val="Normal"/>
    <w:link w:val="HeaderChar"/>
    <w:rsid w:val="004116D4"/>
    <w:pPr>
      <w:tabs>
        <w:tab w:val="center" w:pos="4153"/>
        <w:tab w:val="right" w:pos="8306"/>
      </w:tabs>
    </w:pPr>
  </w:style>
  <w:style w:type="paragraph" w:styleId="Footer">
    <w:name w:val="footer"/>
    <w:basedOn w:val="Normal"/>
    <w:rsid w:val="004116D4"/>
    <w:pPr>
      <w:tabs>
        <w:tab w:val="center" w:pos="4153"/>
        <w:tab w:val="right" w:pos="8306"/>
      </w:tabs>
    </w:pPr>
  </w:style>
  <w:style w:type="character" w:customStyle="1" w:styleId="Heading3Char">
    <w:name w:val="Heading 3 Char"/>
    <w:basedOn w:val="DefaultParagraphFont"/>
    <w:link w:val="Heading3"/>
    <w:uiPriority w:val="9"/>
    <w:semiHidden/>
    <w:rsid w:val="00520AE1"/>
    <w:rPr>
      <w:rFonts w:asciiTheme="majorHAnsi" w:eastAsiaTheme="majorEastAsia" w:hAnsiTheme="majorHAnsi" w:cstheme="majorBidi"/>
      <w:b/>
      <w:color w:val="4F81BD" w:themeColor="accent1"/>
      <w:sz w:val="24"/>
      <w:szCs w:val="24"/>
      <w:lang w:eastAsia="en-US"/>
    </w:rPr>
  </w:style>
  <w:style w:type="character" w:customStyle="1" w:styleId="HeaderChar">
    <w:name w:val="Header Char"/>
    <w:basedOn w:val="DefaultParagraphFont"/>
    <w:link w:val="Header"/>
    <w:rsid w:val="00520AE1"/>
    <w:rPr>
      <w:sz w:val="24"/>
      <w:szCs w:val="24"/>
    </w:rPr>
  </w:style>
  <w:style w:type="paragraph" w:styleId="BodyTextIndent">
    <w:name w:val="Body Text Indent"/>
    <w:basedOn w:val="Normal"/>
    <w:link w:val="BodyTextIndentChar"/>
    <w:uiPriority w:val="99"/>
    <w:semiHidden/>
    <w:unhideWhenUsed/>
    <w:rsid w:val="00520AE1"/>
    <w:pPr>
      <w:spacing w:after="120"/>
      <w:ind w:left="283"/>
    </w:pPr>
    <w:rPr>
      <w:rFonts w:ascii="Arial" w:hAnsi="Arial" w:cs="Arial"/>
      <w:bCs/>
      <w:lang w:eastAsia="en-US"/>
    </w:rPr>
  </w:style>
  <w:style w:type="character" w:customStyle="1" w:styleId="BodyTextIndentChar">
    <w:name w:val="Body Text Indent Char"/>
    <w:basedOn w:val="DefaultParagraphFont"/>
    <w:link w:val="BodyTextIndent"/>
    <w:uiPriority w:val="99"/>
    <w:semiHidden/>
    <w:rsid w:val="00520AE1"/>
    <w:rPr>
      <w:rFonts w:ascii="Arial" w:hAnsi="Arial" w:cs="Arial"/>
      <w:bCs/>
      <w:sz w:val="24"/>
      <w:szCs w:val="24"/>
      <w:lang w:eastAsia="en-US"/>
    </w:rPr>
  </w:style>
  <w:style w:type="paragraph" w:styleId="ListParagraph">
    <w:name w:val="List Paragraph"/>
    <w:basedOn w:val="Normal"/>
    <w:uiPriority w:val="34"/>
    <w:qFormat/>
    <w:rsid w:val="00520AE1"/>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170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D234D"/>
    <w:pPr>
      <w:spacing w:before="100" w:beforeAutospacing="1" w:after="100" w:afterAutospacing="1"/>
    </w:pPr>
  </w:style>
  <w:style w:type="character" w:styleId="CommentReference">
    <w:name w:val="annotation reference"/>
    <w:basedOn w:val="DefaultParagraphFont"/>
    <w:semiHidden/>
    <w:unhideWhenUsed/>
    <w:rsid w:val="00D62D13"/>
    <w:rPr>
      <w:sz w:val="16"/>
      <w:szCs w:val="16"/>
    </w:rPr>
  </w:style>
  <w:style w:type="paragraph" w:styleId="CommentText">
    <w:name w:val="annotation text"/>
    <w:basedOn w:val="Normal"/>
    <w:link w:val="CommentTextChar"/>
    <w:semiHidden/>
    <w:unhideWhenUsed/>
    <w:rsid w:val="00D62D13"/>
    <w:rPr>
      <w:sz w:val="20"/>
      <w:szCs w:val="20"/>
    </w:rPr>
  </w:style>
  <w:style w:type="character" w:customStyle="1" w:styleId="CommentTextChar">
    <w:name w:val="Comment Text Char"/>
    <w:basedOn w:val="DefaultParagraphFont"/>
    <w:link w:val="CommentText"/>
    <w:semiHidden/>
    <w:rsid w:val="00D62D13"/>
  </w:style>
  <w:style w:type="paragraph" w:styleId="CommentSubject">
    <w:name w:val="annotation subject"/>
    <w:basedOn w:val="CommentText"/>
    <w:next w:val="CommentText"/>
    <w:link w:val="CommentSubjectChar"/>
    <w:semiHidden/>
    <w:unhideWhenUsed/>
    <w:rsid w:val="00D62D13"/>
    <w:rPr>
      <w:b/>
      <w:bCs/>
    </w:rPr>
  </w:style>
  <w:style w:type="character" w:customStyle="1" w:styleId="CommentSubjectChar">
    <w:name w:val="Comment Subject Char"/>
    <w:basedOn w:val="CommentTextChar"/>
    <w:link w:val="CommentSubject"/>
    <w:semiHidden/>
    <w:rsid w:val="00D62D13"/>
    <w:rPr>
      <w:b/>
      <w:bCs/>
    </w:rPr>
  </w:style>
  <w:style w:type="paragraph" w:customStyle="1" w:styleId="Default">
    <w:name w:val="Default"/>
    <w:rsid w:val="00D47B7A"/>
    <w:pPr>
      <w:autoSpaceDE w:val="0"/>
      <w:autoSpaceDN w:val="0"/>
      <w:adjustRightInd w:val="0"/>
    </w:pPr>
    <w:rPr>
      <w:rFonts w:eastAsiaTheme="minorHAnsi"/>
      <w:color w:val="000000"/>
      <w:sz w:val="24"/>
      <w:szCs w:val="24"/>
      <w:lang w:eastAsia="en-US"/>
    </w:rPr>
  </w:style>
  <w:style w:type="character" w:customStyle="1" w:styleId="BalloonTextChar">
    <w:name w:val="Balloon Text Char"/>
    <w:basedOn w:val="DefaultParagraphFont"/>
    <w:link w:val="BalloonText"/>
    <w:uiPriority w:val="99"/>
    <w:semiHidden/>
    <w:rsid w:val="00D47B7A"/>
    <w:rPr>
      <w:rFonts w:ascii="Tahoma" w:hAnsi="Tahoma" w:cs="Tahoma"/>
      <w:sz w:val="16"/>
      <w:szCs w:val="16"/>
    </w:rPr>
  </w:style>
  <w:style w:type="paragraph" w:customStyle="1" w:styleId="bulletundertext">
    <w:name w:val="bullet (under text)"/>
    <w:rsid w:val="00982479"/>
    <w:pPr>
      <w:numPr>
        <w:numId w:val="1"/>
      </w:numPr>
      <w:spacing w:after="240" w:line="288"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50138">
      <w:bodyDiv w:val="1"/>
      <w:marLeft w:val="0"/>
      <w:marRight w:val="0"/>
      <w:marTop w:val="0"/>
      <w:marBottom w:val="0"/>
      <w:divBdr>
        <w:top w:val="none" w:sz="0" w:space="0" w:color="auto"/>
        <w:left w:val="none" w:sz="0" w:space="0" w:color="auto"/>
        <w:bottom w:val="none" w:sz="0" w:space="0" w:color="auto"/>
        <w:right w:val="none" w:sz="0" w:space="0" w:color="auto"/>
      </w:divBdr>
    </w:div>
    <w:div w:id="85811019">
      <w:bodyDiv w:val="1"/>
      <w:marLeft w:val="0"/>
      <w:marRight w:val="0"/>
      <w:marTop w:val="0"/>
      <w:marBottom w:val="0"/>
      <w:divBdr>
        <w:top w:val="none" w:sz="0" w:space="0" w:color="auto"/>
        <w:left w:val="none" w:sz="0" w:space="0" w:color="auto"/>
        <w:bottom w:val="none" w:sz="0" w:space="0" w:color="auto"/>
        <w:right w:val="none" w:sz="0" w:space="0" w:color="auto"/>
      </w:divBdr>
    </w:div>
    <w:div w:id="296184327">
      <w:bodyDiv w:val="1"/>
      <w:marLeft w:val="0"/>
      <w:marRight w:val="0"/>
      <w:marTop w:val="0"/>
      <w:marBottom w:val="0"/>
      <w:divBdr>
        <w:top w:val="none" w:sz="0" w:space="0" w:color="auto"/>
        <w:left w:val="none" w:sz="0" w:space="0" w:color="auto"/>
        <w:bottom w:val="none" w:sz="0" w:space="0" w:color="auto"/>
        <w:right w:val="none" w:sz="0" w:space="0" w:color="auto"/>
      </w:divBdr>
    </w:div>
    <w:div w:id="358049565">
      <w:bodyDiv w:val="1"/>
      <w:marLeft w:val="0"/>
      <w:marRight w:val="0"/>
      <w:marTop w:val="0"/>
      <w:marBottom w:val="0"/>
      <w:divBdr>
        <w:top w:val="none" w:sz="0" w:space="0" w:color="auto"/>
        <w:left w:val="none" w:sz="0" w:space="0" w:color="auto"/>
        <w:bottom w:val="none" w:sz="0" w:space="0" w:color="auto"/>
        <w:right w:val="none" w:sz="0" w:space="0" w:color="auto"/>
      </w:divBdr>
    </w:div>
    <w:div w:id="514000413">
      <w:bodyDiv w:val="1"/>
      <w:marLeft w:val="0"/>
      <w:marRight w:val="0"/>
      <w:marTop w:val="0"/>
      <w:marBottom w:val="0"/>
      <w:divBdr>
        <w:top w:val="none" w:sz="0" w:space="0" w:color="auto"/>
        <w:left w:val="none" w:sz="0" w:space="0" w:color="auto"/>
        <w:bottom w:val="none" w:sz="0" w:space="0" w:color="auto"/>
        <w:right w:val="none" w:sz="0" w:space="0" w:color="auto"/>
      </w:divBdr>
    </w:div>
    <w:div w:id="642732993">
      <w:bodyDiv w:val="1"/>
      <w:marLeft w:val="0"/>
      <w:marRight w:val="0"/>
      <w:marTop w:val="0"/>
      <w:marBottom w:val="0"/>
      <w:divBdr>
        <w:top w:val="none" w:sz="0" w:space="0" w:color="auto"/>
        <w:left w:val="none" w:sz="0" w:space="0" w:color="auto"/>
        <w:bottom w:val="none" w:sz="0" w:space="0" w:color="auto"/>
        <w:right w:val="none" w:sz="0" w:space="0" w:color="auto"/>
      </w:divBdr>
    </w:div>
    <w:div w:id="814297030">
      <w:bodyDiv w:val="1"/>
      <w:marLeft w:val="0"/>
      <w:marRight w:val="0"/>
      <w:marTop w:val="0"/>
      <w:marBottom w:val="0"/>
      <w:divBdr>
        <w:top w:val="none" w:sz="0" w:space="0" w:color="auto"/>
        <w:left w:val="none" w:sz="0" w:space="0" w:color="auto"/>
        <w:bottom w:val="none" w:sz="0" w:space="0" w:color="auto"/>
        <w:right w:val="none" w:sz="0" w:space="0" w:color="auto"/>
      </w:divBdr>
    </w:div>
    <w:div w:id="883521662">
      <w:bodyDiv w:val="1"/>
      <w:marLeft w:val="0"/>
      <w:marRight w:val="0"/>
      <w:marTop w:val="0"/>
      <w:marBottom w:val="0"/>
      <w:divBdr>
        <w:top w:val="none" w:sz="0" w:space="0" w:color="auto"/>
        <w:left w:val="none" w:sz="0" w:space="0" w:color="auto"/>
        <w:bottom w:val="none" w:sz="0" w:space="0" w:color="auto"/>
        <w:right w:val="none" w:sz="0" w:space="0" w:color="auto"/>
      </w:divBdr>
    </w:div>
    <w:div w:id="903760647">
      <w:bodyDiv w:val="1"/>
      <w:marLeft w:val="0"/>
      <w:marRight w:val="0"/>
      <w:marTop w:val="0"/>
      <w:marBottom w:val="0"/>
      <w:divBdr>
        <w:top w:val="none" w:sz="0" w:space="0" w:color="auto"/>
        <w:left w:val="none" w:sz="0" w:space="0" w:color="auto"/>
        <w:bottom w:val="none" w:sz="0" w:space="0" w:color="auto"/>
        <w:right w:val="none" w:sz="0" w:space="0" w:color="auto"/>
      </w:divBdr>
    </w:div>
    <w:div w:id="930621192">
      <w:bodyDiv w:val="1"/>
      <w:marLeft w:val="0"/>
      <w:marRight w:val="0"/>
      <w:marTop w:val="0"/>
      <w:marBottom w:val="0"/>
      <w:divBdr>
        <w:top w:val="none" w:sz="0" w:space="0" w:color="auto"/>
        <w:left w:val="none" w:sz="0" w:space="0" w:color="auto"/>
        <w:bottom w:val="none" w:sz="0" w:space="0" w:color="auto"/>
        <w:right w:val="none" w:sz="0" w:space="0" w:color="auto"/>
      </w:divBdr>
    </w:div>
    <w:div w:id="942959573">
      <w:bodyDiv w:val="1"/>
      <w:marLeft w:val="0"/>
      <w:marRight w:val="0"/>
      <w:marTop w:val="0"/>
      <w:marBottom w:val="0"/>
      <w:divBdr>
        <w:top w:val="none" w:sz="0" w:space="0" w:color="auto"/>
        <w:left w:val="none" w:sz="0" w:space="0" w:color="auto"/>
        <w:bottom w:val="none" w:sz="0" w:space="0" w:color="auto"/>
        <w:right w:val="none" w:sz="0" w:space="0" w:color="auto"/>
      </w:divBdr>
    </w:div>
    <w:div w:id="1046031353">
      <w:bodyDiv w:val="1"/>
      <w:marLeft w:val="0"/>
      <w:marRight w:val="0"/>
      <w:marTop w:val="0"/>
      <w:marBottom w:val="0"/>
      <w:divBdr>
        <w:top w:val="none" w:sz="0" w:space="0" w:color="auto"/>
        <w:left w:val="none" w:sz="0" w:space="0" w:color="auto"/>
        <w:bottom w:val="none" w:sz="0" w:space="0" w:color="auto"/>
        <w:right w:val="none" w:sz="0" w:space="0" w:color="auto"/>
      </w:divBdr>
    </w:div>
    <w:div w:id="1285889225">
      <w:bodyDiv w:val="1"/>
      <w:marLeft w:val="0"/>
      <w:marRight w:val="0"/>
      <w:marTop w:val="0"/>
      <w:marBottom w:val="0"/>
      <w:divBdr>
        <w:top w:val="none" w:sz="0" w:space="0" w:color="auto"/>
        <w:left w:val="none" w:sz="0" w:space="0" w:color="auto"/>
        <w:bottom w:val="none" w:sz="0" w:space="0" w:color="auto"/>
        <w:right w:val="none" w:sz="0" w:space="0" w:color="auto"/>
      </w:divBdr>
    </w:div>
    <w:div w:id="1516845655">
      <w:bodyDiv w:val="1"/>
      <w:marLeft w:val="0"/>
      <w:marRight w:val="0"/>
      <w:marTop w:val="0"/>
      <w:marBottom w:val="0"/>
      <w:divBdr>
        <w:top w:val="none" w:sz="0" w:space="0" w:color="auto"/>
        <w:left w:val="none" w:sz="0" w:space="0" w:color="auto"/>
        <w:bottom w:val="none" w:sz="0" w:space="0" w:color="auto"/>
        <w:right w:val="none" w:sz="0" w:space="0" w:color="auto"/>
      </w:divBdr>
    </w:div>
    <w:div w:id="1532457427">
      <w:bodyDiv w:val="1"/>
      <w:marLeft w:val="0"/>
      <w:marRight w:val="0"/>
      <w:marTop w:val="0"/>
      <w:marBottom w:val="0"/>
      <w:divBdr>
        <w:top w:val="none" w:sz="0" w:space="0" w:color="auto"/>
        <w:left w:val="none" w:sz="0" w:space="0" w:color="auto"/>
        <w:bottom w:val="none" w:sz="0" w:space="0" w:color="auto"/>
        <w:right w:val="none" w:sz="0" w:space="0" w:color="auto"/>
      </w:divBdr>
    </w:div>
    <w:div w:id="1748266090">
      <w:bodyDiv w:val="1"/>
      <w:marLeft w:val="0"/>
      <w:marRight w:val="0"/>
      <w:marTop w:val="0"/>
      <w:marBottom w:val="0"/>
      <w:divBdr>
        <w:top w:val="none" w:sz="0" w:space="0" w:color="auto"/>
        <w:left w:val="none" w:sz="0" w:space="0" w:color="auto"/>
        <w:bottom w:val="none" w:sz="0" w:space="0" w:color="auto"/>
        <w:right w:val="none" w:sz="0" w:space="0" w:color="auto"/>
      </w:divBdr>
    </w:div>
    <w:div w:id="1783306808">
      <w:bodyDiv w:val="1"/>
      <w:marLeft w:val="0"/>
      <w:marRight w:val="0"/>
      <w:marTop w:val="0"/>
      <w:marBottom w:val="0"/>
      <w:divBdr>
        <w:top w:val="none" w:sz="0" w:space="0" w:color="auto"/>
        <w:left w:val="none" w:sz="0" w:space="0" w:color="auto"/>
        <w:bottom w:val="none" w:sz="0" w:space="0" w:color="auto"/>
        <w:right w:val="none" w:sz="0" w:space="0" w:color="auto"/>
      </w:divBdr>
    </w:div>
    <w:div w:id="1964993813">
      <w:bodyDiv w:val="1"/>
      <w:marLeft w:val="0"/>
      <w:marRight w:val="0"/>
      <w:marTop w:val="0"/>
      <w:marBottom w:val="0"/>
      <w:divBdr>
        <w:top w:val="none" w:sz="0" w:space="0" w:color="auto"/>
        <w:left w:val="none" w:sz="0" w:space="0" w:color="auto"/>
        <w:bottom w:val="none" w:sz="0" w:space="0" w:color="auto"/>
        <w:right w:val="none" w:sz="0" w:space="0" w:color="auto"/>
      </w:divBdr>
    </w:div>
    <w:div w:id="1982339917">
      <w:bodyDiv w:val="1"/>
      <w:marLeft w:val="0"/>
      <w:marRight w:val="0"/>
      <w:marTop w:val="0"/>
      <w:marBottom w:val="0"/>
      <w:divBdr>
        <w:top w:val="none" w:sz="0" w:space="0" w:color="auto"/>
        <w:left w:val="none" w:sz="0" w:space="0" w:color="auto"/>
        <w:bottom w:val="none" w:sz="0" w:space="0" w:color="auto"/>
        <w:right w:val="none" w:sz="0" w:space="0" w:color="auto"/>
      </w:divBdr>
    </w:div>
    <w:div w:id="210838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ocr.org.uk/Images/371960-specification.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igize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de-it.co.uk/csplanning.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igizen.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ocr.org.uk/Images/603145-developing-technological-solutions-end-of-june-2021.z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13536FCF</Template>
  <TotalTime>0</TotalTime>
  <Pages>43</Pages>
  <Words>5200</Words>
  <Characters>30169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Rosewood School</vt:lpstr>
    </vt:vector>
  </TitlesOfParts>
  <Company>RM plc</Company>
  <LinksUpToDate>false</LinksUpToDate>
  <CharactersWithSpaces>35299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Rosewood School</dc:title>
  <dc:subject/>
  <dc:creator>ctaylor</dc:creator>
  <cp:keywords/>
  <dc:description/>
  <cp:lastModifiedBy>Mrs A. Cooper</cp:lastModifiedBy>
  <cp:revision>2</cp:revision>
  <cp:lastPrinted>2022-03-02T13:45:00Z</cp:lastPrinted>
  <dcterms:created xsi:type="dcterms:W3CDTF">2022-03-03T10:36:00Z</dcterms:created>
  <dcterms:modified xsi:type="dcterms:W3CDTF">2022-03-03T10:36:00Z</dcterms:modified>
</cp:coreProperties>
</file>