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47E5BB82" w:rsidR="002940E8" w:rsidRPr="00BA2C52" w:rsidRDefault="002940E8" w:rsidP="00240AED">
      <w:pPr>
        <w:pStyle w:val="Headinglevel1"/>
        <w:rPr>
          <w:szCs w:val="24"/>
        </w:rPr>
      </w:pPr>
    </w:p>
    <w:p w14:paraId="488EE461" w14:textId="6508A020" w:rsidR="002940E8" w:rsidRPr="00BA2C52" w:rsidRDefault="002940E8" w:rsidP="002940E8">
      <w:pPr>
        <w:rPr>
          <w:color w:val="003399"/>
          <w:sz w:val="24"/>
          <w:szCs w:val="24"/>
        </w:rPr>
      </w:pPr>
    </w:p>
    <w:p w14:paraId="16F3D61A" w14:textId="603AFE42" w:rsidR="000134F3" w:rsidRPr="00BA2C52" w:rsidRDefault="000134F3" w:rsidP="002940E8">
      <w:pPr>
        <w:rPr>
          <w:color w:val="003399"/>
          <w:sz w:val="24"/>
          <w:szCs w:val="24"/>
        </w:rPr>
      </w:pPr>
    </w:p>
    <w:p w14:paraId="523904DD" w14:textId="77777777" w:rsidR="000134F3" w:rsidRPr="00BA2C52" w:rsidRDefault="000134F3" w:rsidP="002940E8">
      <w:pPr>
        <w:rPr>
          <w:color w:val="003399"/>
          <w:sz w:val="24"/>
          <w:szCs w:val="24"/>
        </w:rPr>
      </w:pPr>
    </w:p>
    <w:p w14:paraId="152658A8" w14:textId="17CF0C6F" w:rsidR="003D4C9D" w:rsidRDefault="003D4C9D" w:rsidP="002940E8">
      <w:pPr>
        <w:rPr>
          <w:color w:val="003399"/>
          <w:sz w:val="24"/>
          <w:szCs w:val="24"/>
        </w:rPr>
      </w:pPr>
    </w:p>
    <w:p w14:paraId="7D1CC7C0" w14:textId="54281140" w:rsidR="00BA2C52" w:rsidRDefault="00BA2C52" w:rsidP="002940E8">
      <w:pPr>
        <w:rPr>
          <w:color w:val="003399"/>
          <w:sz w:val="24"/>
          <w:szCs w:val="24"/>
        </w:rPr>
      </w:pPr>
    </w:p>
    <w:p w14:paraId="202AB1DF" w14:textId="20F687E3" w:rsidR="00BA2C52" w:rsidRDefault="00BA2C52" w:rsidP="002940E8">
      <w:pPr>
        <w:rPr>
          <w:color w:val="003399"/>
          <w:sz w:val="24"/>
          <w:szCs w:val="24"/>
        </w:rPr>
      </w:pPr>
    </w:p>
    <w:p w14:paraId="2CC7DB12" w14:textId="0A2BFF95" w:rsidR="00BA2C52" w:rsidRDefault="00BA2C52" w:rsidP="002940E8">
      <w:pPr>
        <w:rPr>
          <w:color w:val="003399"/>
          <w:sz w:val="24"/>
          <w:szCs w:val="24"/>
        </w:rPr>
      </w:pPr>
    </w:p>
    <w:p w14:paraId="54F8B9E4" w14:textId="65003399" w:rsidR="00BA2C52" w:rsidRDefault="00BA2C52" w:rsidP="002940E8">
      <w:pPr>
        <w:rPr>
          <w:color w:val="003399"/>
          <w:sz w:val="24"/>
          <w:szCs w:val="24"/>
        </w:rPr>
      </w:pPr>
    </w:p>
    <w:p w14:paraId="53C85144" w14:textId="46E291FE" w:rsidR="00BA2C52" w:rsidRDefault="00BA2C52" w:rsidP="002940E8">
      <w:pPr>
        <w:rPr>
          <w:color w:val="003399"/>
          <w:sz w:val="24"/>
          <w:szCs w:val="24"/>
        </w:rPr>
      </w:pPr>
    </w:p>
    <w:p w14:paraId="7D079383" w14:textId="26B30B6B" w:rsidR="00BA2C52" w:rsidRDefault="00BA2C52" w:rsidP="002940E8">
      <w:pPr>
        <w:rPr>
          <w:color w:val="003399"/>
          <w:sz w:val="24"/>
          <w:szCs w:val="24"/>
        </w:rPr>
      </w:pPr>
    </w:p>
    <w:p w14:paraId="3DC9C10B" w14:textId="7FFF8D2C" w:rsidR="00BA2C52" w:rsidRDefault="00BA2C52" w:rsidP="002940E8">
      <w:pPr>
        <w:rPr>
          <w:color w:val="003399"/>
          <w:sz w:val="24"/>
          <w:szCs w:val="24"/>
        </w:rPr>
      </w:pPr>
    </w:p>
    <w:p w14:paraId="09D7CA72" w14:textId="367E3BD3" w:rsidR="00BA2C52" w:rsidRDefault="00BA2C52" w:rsidP="002940E8">
      <w:pPr>
        <w:rPr>
          <w:color w:val="003399"/>
          <w:sz w:val="24"/>
          <w:szCs w:val="24"/>
        </w:rPr>
      </w:pPr>
    </w:p>
    <w:p w14:paraId="23C9E146" w14:textId="12D4092F" w:rsidR="00BA2C52" w:rsidRDefault="00BA2C52" w:rsidP="002940E8">
      <w:pPr>
        <w:rPr>
          <w:color w:val="003399"/>
          <w:sz w:val="24"/>
          <w:szCs w:val="24"/>
        </w:rPr>
      </w:pPr>
    </w:p>
    <w:p w14:paraId="6B70FFE0" w14:textId="6915303B" w:rsidR="00BA2C52" w:rsidRDefault="00BA2C52" w:rsidP="002940E8">
      <w:pPr>
        <w:rPr>
          <w:color w:val="003399"/>
          <w:sz w:val="24"/>
          <w:szCs w:val="24"/>
        </w:rPr>
      </w:pPr>
    </w:p>
    <w:p w14:paraId="6CE82B03" w14:textId="77777777" w:rsidR="00BA2C52" w:rsidRPr="00BA2C52" w:rsidRDefault="00BA2C52" w:rsidP="002940E8">
      <w:pPr>
        <w:rPr>
          <w:color w:val="003399"/>
          <w:sz w:val="24"/>
          <w:szCs w:val="24"/>
        </w:rPr>
      </w:pPr>
    </w:p>
    <w:p w14:paraId="261017D0" w14:textId="77777777" w:rsidR="009A138E" w:rsidRPr="00BA2C52" w:rsidRDefault="009A138E" w:rsidP="002940E8">
      <w:pPr>
        <w:rPr>
          <w:color w:val="003399"/>
          <w:sz w:val="24"/>
          <w:szCs w:val="24"/>
        </w:rPr>
      </w:pPr>
    </w:p>
    <w:p w14:paraId="195073E3" w14:textId="027FC8EF" w:rsidR="002940E8" w:rsidRPr="000134F3" w:rsidRDefault="003D4C9D" w:rsidP="002A6F76">
      <w:pPr>
        <w:rPr>
          <w:b/>
          <w:color w:val="003399"/>
          <w:sz w:val="72"/>
          <w:szCs w:val="72"/>
        </w:rPr>
      </w:pPr>
      <w:r w:rsidRPr="000134F3">
        <w:rPr>
          <w:b/>
          <w:color w:val="003399"/>
          <w:sz w:val="72"/>
          <w:szCs w:val="72"/>
        </w:rPr>
        <w:t>Non-examination</w:t>
      </w:r>
      <w:r w:rsidR="002A6F76">
        <w:rPr>
          <w:b/>
          <w:color w:val="003399"/>
          <w:sz w:val="72"/>
          <w:szCs w:val="72"/>
        </w:rPr>
        <w:t xml:space="preserve"> A</w:t>
      </w:r>
      <w:r w:rsidRPr="000134F3">
        <w:rPr>
          <w:b/>
          <w:color w:val="003399"/>
          <w:sz w:val="72"/>
          <w:szCs w:val="72"/>
        </w:rPr>
        <w:t xml:space="preserve">ssessment </w:t>
      </w:r>
      <w:r w:rsidR="002A6F76">
        <w:rPr>
          <w:b/>
          <w:color w:val="003399"/>
          <w:sz w:val="72"/>
          <w:szCs w:val="72"/>
        </w:rPr>
        <w:t>P</w:t>
      </w:r>
      <w:r w:rsidRPr="000134F3">
        <w:rPr>
          <w:b/>
          <w:color w:val="003399"/>
          <w:sz w:val="72"/>
          <w:szCs w:val="72"/>
        </w:rPr>
        <w:t>olicy</w:t>
      </w:r>
    </w:p>
    <w:p w14:paraId="3E7A7F3E" w14:textId="56ACB435" w:rsidR="002940E8" w:rsidRPr="000134F3" w:rsidRDefault="002940E8" w:rsidP="002A6F76">
      <w:pPr>
        <w:rPr>
          <w:b/>
          <w:color w:val="FF3300"/>
          <w:sz w:val="72"/>
          <w:szCs w:val="72"/>
        </w:rPr>
      </w:pPr>
      <w:r w:rsidRPr="002A6F76">
        <w:rPr>
          <w:color w:val="FF3300"/>
          <w:sz w:val="72"/>
          <w:szCs w:val="72"/>
        </w:rPr>
        <w:t>20</w:t>
      </w:r>
      <w:r w:rsidR="002A6F76" w:rsidRPr="00624884">
        <w:rPr>
          <w:color w:val="FF3300"/>
          <w:sz w:val="72"/>
          <w:szCs w:val="72"/>
        </w:rPr>
        <w:t>2</w:t>
      </w:r>
      <w:r w:rsidR="00240AED" w:rsidRPr="00624884">
        <w:rPr>
          <w:color w:val="FF3300"/>
          <w:sz w:val="72"/>
          <w:szCs w:val="72"/>
        </w:rPr>
        <w:t>1</w:t>
      </w:r>
      <w:r w:rsidRPr="00624884">
        <w:rPr>
          <w:color w:val="FF3300"/>
          <w:sz w:val="72"/>
          <w:szCs w:val="72"/>
        </w:rPr>
        <w:t>/</w:t>
      </w:r>
      <w:r w:rsidR="00E514E8" w:rsidRPr="00624884">
        <w:rPr>
          <w:color w:val="FF3300"/>
          <w:sz w:val="72"/>
          <w:szCs w:val="72"/>
        </w:rPr>
        <w:t>2</w:t>
      </w:r>
      <w:r w:rsidR="00240AED" w:rsidRPr="00624884">
        <w:rPr>
          <w:color w:val="FF3300"/>
          <w:sz w:val="72"/>
          <w:szCs w:val="72"/>
        </w:rPr>
        <w:t>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47688A9" w:rsidR="002940E8" w:rsidRPr="00E514E8" w:rsidRDefault="007D3FBE" w:rsidP="002A6F76">
      <w:pPr>
        <w:spacing w:before="120" w:after="120" w:line="276" w:lineRule="auto"/>
      </w:pPr>
      <w:r w:rsidRPr="00E514E8">
        <w:t xml:space="preserve">This </w:t>
      </w:r>
      <w:r w:rsidR="003D4C9D" w:rsidRPr="00E514E8">
        <w:t>policy</w:t>
      </w:r>
      <w:r w:rsidRPr="00E514E8">
        <w:t xml:space="preserve"> is</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F76" w:rsidRPr="00BA5EE1" w14:paraId="50124A74" w14:textId="77777777" w:rsidTr="002A6F76">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668BE9" w14:textId="77777777" w:rsidR="002A6F76" w:rsidRPr="00240AED" w:rsidRDefault="002A6F76" w:rsidP="002A6F76">
            <w:pPr>
              <w:spacing w:before="120" w:after="120" w:line="276" w:lineRule="auto"/>
              <w:rPr>
                <w:rFonts w:ascii="Verdana" w:hAnsi="Verdana" w:cs="Arial"/>
                <w:sz w:val="18"/>
                <w:szCs w:val="18"/>
              </w:rPr>
            </w:pPr>
            <w:r w:rsidRPr="00240AED">
              <w:rPr>
                <w:rFonts w:ascii="Verdana" w:hAnsi="Verdana" w:cs="Arial"/>
                <w:sz w:val="18"/>
                <w:szCs w:val="18"/>
              </w:rPr>
              <w:t>Approved/reviewed by</w:t>
            </w:r>
          </w:p>
        </w:tc>
      </w:tr>
      <w:tr w:rsidR="002A6F76" w:rsidRPr="003277E3" w14:paraId="05168D12" w14:textId="77777777" w:rsidTr="002A6F76">
        <w:tc>
          <w:tcPr>
            <w:tcW w:w="3969" w:type="dxa"/>
            <w:gridSpan w:val="2"/>
            <w:tcBorders>
              <w:top w:val="single" w:sz="8" w:space="0" w:color="auto"/>
              <w:left w:val="single" w:sz="8" w:space="0" w:color="auto"/>
              <w:bottom w:val="single" w:sz="8" w:space="0" w:color="auto"/>
              <w:right w:val="single" w:sz="8" w:space="0" w:color="auto"/>
            </w:tcBorders>
            <w:vAlign w:val="center"/>
          </w:tcPr>
          <w:p w14:paraId="68BF11B0" w14:textId="77777777" w:rsidR="002A6F76" w:rsidRPr="00240AED" w:rsidRDefault="002A6F76" w:rsidP="002A6F76">
            <w:pPr>
              <w:spacing w:before="120" w:after="120" w:line="276" w:lineRule="auto"/>
              <w:jc w:val="both"/>
              <w:rPr>
                <w:rFonts w:ascii="Verdana" w:hAnsi="Verdana" w:cs="Arial"/>
              </w:rPr>
            </w:pPr>
          </w:p>
        </w:tc>
      </w:tr>
      <w:tr w:rsidR="002A6F76" w:rsidRPr="003277E3" w14:paraId="0F41CD1B" w14:textId="77777777" w:rsidTr="00240AED">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D2E8FE1" w14:textId="77777777" w:rsidR="002A6F76" w:rsidRPr="00240AED" w:rsidRDefault="002A6F76" w:rsidP="00240AED">
            <w:pPr>
              <w:spacing w:before="120" w:after="120" w:line="276" w:lineRule="auto"/>
              <w:ind w:left="1080" w:hanging="1080"/>
              <w:rPr>
                <w:rFonts w:ascii="Verdana" w:hAnsi="Verdana" w:cs="Arial"/>
                <w:sz w:val="18"/>
                <w:szCs w:val="18"/>
              </w:rPr>
            </w:pPr>
            <w:r w:rsidRPr="00240AED">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E528841" w14:textId="3F607DB0" w:rsidR="002A6F76" w:rsidRPr="00240AED" w:rsidRDefault="00624884" w:rsidP="002A6F76">
            <w:pPr>
              <w:spacing w:before="120" w:after="120" w:line="276" w:lineRule="auto"/>
              <w:jc w:val="both"/>
              <w:rPr>
                <w:rFonts w:ascii="Verdana" w:hAnsi="Verdana" w:cs="Arial"/>
              </w:rPr>
            </w:pPr>
            <w:r>
              <w:rPr>
                <w:rFonts w:ascii="Verdana" w:hAnsi="Verdana" w:cs="Arial"/>
              </w:rPr>
              <w:t>November 2022</w:t>
            </w:r>
          </w:p>
        </w:tc>
      </w:tr>
    </w:tbl>
    <w:p w14:paraId="4EC8C9D7" w14:textId="77777777" w:rsidR="00972530" w:rsidRPr="003D4C9D" w:rsidRDefault="00972530" w:rsidP="00972530">
      <w:pPr>
        <w:spacing w:before="120" w:after="120" w:line="276" w:lineRule="auto"/>
        <w:rPr>
          <w:rFonts w:cs="Arial"/>
          <w:b/>
          <w:color w:val="FF3300"/>
        </w:rPr>
      </w:pPr>
    </w:p>
    <w:p w14:paraId="18680C58" w14:textId="3BBA5AF0" w:rsidR="00E514E8" w:rsidRPr="00D942E1" w:rsidRDefault="002940E8" w:rsidP="00D942E1">
      <w:pPr>
        <w:pStyle w:val="Headinglevel1"/>
        <w:spacing w:before="240" w:line="276" w:lineRule="auto"/>
        <w:rPr>
          <w:szCs w:val="24"/>
        </w:rPr>
      </w:pPr>
      <w:bookmarkStart w:id="0" w:name="_Toc79866037"/>
      <w:bookmarkStart w:id="1" w:name="_Toc490256598"/>
      <w:r w:rsidRPr="00E514E8">
        <w:rPr>
          <w:szCs w:val="24"/>
        </w:rPr>
        <w:t>Key staff involved in</w:t>
      </w:r>
      <w:r w:rsidR="0088782E" w:rsidRPr="00E514E8">
        <w:rPr>
          <w:szCs w:val="24"/>
        </w:rPr>
        <w:t xml:space="preserve"> the conduct of non-examination assessments</w:t>
      </w:r>
      <w:bookmarkEnd w:id="0"/>
      <w:r w:rsidRPr="00E514E8">
        <w:rPr>
          <w:szCs w:val="24"/>
        </w:rPr>
        <w:t xml:space="preserve"> </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5789"/>
      </w:tblGrid>
      <w:tr w:rsidR="00E514E8" w:rsidRPr="00B96C25" w14:paraId="17C13386" w14:textId="77777777" w:rsidTr="00240AED">
        <w:tc>
          <w:tcPr>
            <w:tcW w:w="4243" w:type="dxa"/>
            <w:shd w:val="clear" w:color="auto" w:fill="C6D9F1" w:themeFill="text2" w:themeFillTint="33"/>
          </w:tcPr>
          <w:p w14:paraId="6AAE5805" w14:textId="5F80DC76"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Role</w:t>
            </w:r>
          </w:p>
        </w:tc>
        <w:tc>
          <w:tcPr>
            <w:tcW w:w="5789" w:type="dxa"/>
            <w:shd w:val="clear" w:color="auto" w:fill="C6D9F1" w:themeFill="text2" w:themeFillTint="33"/>
          </w:tcPr>
          <w:p w14:paraId="3D739FAB" w14:textId="77777777"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Name(s)</w:t>
            </w:r>
          </w:p>
        </w:tc>
      </w:tr>
      <w:tr w:rsidR="00E514E8" w:rsidRPr="00B96C25" w14:paraId="6BC622DB" w14:textId="77777777" w:rsidTr="00240AED">
        <w:tc>
          <w:tcPr>
            <w:tcW w:w="4243" w:type="dxa"/>
          </w:tcPr>
          <w:p w14:paraId="69E24B55" w14:textId="2129F01D"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Head of centre</w:t>
            </w:r>
          </w:p>
        </w:tc>
        <w:tc>
          <w:tcPr>
            <w:tcW w:w="5789" w:type="dxa"/>
          </w:tcPr>
          <w:p w14:paraId="2970E9CD" w14:textId="2BEA0BF9" w:rsidR="00E514E8" w:rsidRPr="00240AED" w:rsidRDefault="00624884" w:rsidP="00E514E8">
            <w:pPr>
              <w:spacing w:before="120" w:after="120"/>
              <w:jc w:val="both"/>
              <w:rPr>
                <w:rFonts w:ascii="Verdana" w:hAnsi="Verdana"/>
                <w:b/>
              </w:rPr>
            </w:pPr>
            <w:r>
              <w:rPr>
                <w:rFonts w:ascii="Verdana" w:hAnsi="Verdana"/>
                <w:b/>
              </w:rPr>
              <w:t>Mr David Kirk</w:t>
            </w:r>
          </w:p>
        </w:tc>
      </w:tr>
      <w:tr w:rsidR="00E514E8" w:rsidRPr="00B96C25" w14:paraId="1ED428AE" w14:textId="77777777" w:rsidTr="00240AED">
        <w:tc>
          <w:tcPr>
            <w:tcW w:w="4243" w:type="dxa"/>
          </w:tcPr>
          <w:p w14:paraId="2B340D0B" w14:textId="48BC9BF0"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Quality assurance lead/Lead internal verifier</w:t>
            </w:r>
          </w:p>
        </w:tc>
        <w:tc>
          <w:tcPr>
            <w:tcW w:w="5789" w:type="dxa"/>
          </w:tcPr>
          <w:p w14:paraId="06E51E9D" w14:textId="58095A9E" w:rsidR="00E514E8" w:rsidRPr="00240AED" w:rsidRDefault="00624884" w:rsidP="00E514E8">
            <w:pPr>
              <w:spacing w:before="120" w:after="120"/>
              <w:jc w:val="both"/>
              <w:rPr>
                <w:rFonts w:ascii="Verdana" w:hAnsi="Verdana"/>
                <w:b/>
              </w:rPr>
            </w:pPr>
            <w:r>
              <w:rPr>
                <w:rFonts w:ascii="Verdana" w:hAnsi="Verdana"/>
                <w:b/>
              </w:rPr>
              <w:t xml:space="preserve">Lyndsay </w:t>
            </w:r>
            <w:proofErr w:type="spellStart"/>
            <w:r>
              <w:rPr>
                <w:rFonts w:ascii="Verdana" w:hAnsi="Verdana"/>
                <w:b/>
              </w:rPr>
              <w:t>Stallard</w:t>
            </w:r>
            <w:proofErr w:type="spellEnd"/>
            <w:r>
              <w:rPr>
                <w:rFonts w:ascii="Verdana" w:hAnsi="Verdana"/>
                <w:b/>
              </w:rPr>
              <w:t xml:space="preserve"> </w:t>
            </w:r>
          </w:p>
        </w:tc>
      </w:tr>
      <w:tr w:rsidR="005746A5" w:rsidRPr="00B96C25" w14:paraId="525A045A" w14:textId="77777777" w:rsidTr="00240AED">
        <w:tc>
          <w:tcPr>
            <w:tcW w:w="4243" w:type="dxa"/>
          </w:tcPr>
          <w:p w14:paraId="281D6EA5" w14:textId="39707B01" w:rsidR="005746A5" w:rsidRPr="00240AED" w:rsidRDefault="00225A35" w:rsidP="00E514E8">
            <w:pPr>
              <w:spacing w:before="120" w:after="120"/>
              <w:jc w:val="both"/>
              <w:rPr>
                <w:rFonts w:ascii="Verdana" w:hAnsi="Verdana"/>
                <w:sz w:val="18"/>
                <w:szCs w:val="18"/>
              </w:rPr>
            </w:pPr>
            <w:r w:rsidRPr="00240AED">
              <w:rPr>
                <w:rFonts w:ascii="Verdana" w:hAnsi="Verdana"/>
                <w:sz w:val="18"/>
                <w:szCs w:val="18"/>
              </w:rPr>
              <w:t>Senior leader(s)</w:t>
            </w:r>
          </w:p>
        </w:tc>
        <w:tc>
          <w:tcPr>
            <w:tcW w:w="5789" w:type="dxa"/>
          </w:tcPr>
          <w:p w14:paraId="0C2A6B10" w14:textId="563C5583" w:rsidR="005746A5" w:rsidRPr="00240AED" w:rsidRDefault="00624884" w:rsidP="00E514E8">
            <w:pPr>
              <w:spacing w:before="120" w:after="120"/>
              <w:jc w:val="both"/>
              <w:rPr>
                <w:rFonts w:ascii="Verdana" w:hAnsi="Verdana"/>
                <w:b/>
              </w:rPr>
            </w:pPr>
            <w:r>
              <w:rPr>
                <w:rFonts w:ascii="Verdana" w:hAnsi="Verdana"/>
                <w:b/>
              </w:rPr>
              <w:t xml:space="preserve">Ben Whittall (DHT) Lyndsay </w:t>
            </w:r>
            <w:proofErr w:type="spellStart"/>
            <w:r>
              <w:rPr>
                <w:rFonts w:ascii="Verdana" w:hAnsi="Verdana"/>
                <w:b/>
              </w:rPr>
              <w:t>Stallard</w:t>
            </w:r>
            <w:proofErr w:type="spellEnd"/>
            <w:r>
              <w:rPr>
                <w:rFonts w:ascii="Verdana" w:hAnsi="Verdana"/>
                <w:b/>
              </w:rPr>
              <w:t xml:space="preserve"> (AHT) Sharon Lovell (AHT)</w:t>
            </w:r>
          </w:p>
        </w:tc>
      </w:tr>
      <w:tr w:rsidR="005746A5" w:rsidRPr="00B96C25" w14:paraId="419C1D65" w14:textId="77777777" w:rsidTr="00240AED">
        <w:tc>
          <w:tcPr>
            <w:tcW w:w="4243" w:type="dxa"/>
          </w:tcPr>
          <w:p w14:paraId="6BE555B0" w14:textId="1402DE70" w:rsidR="005746A5" w:rsidRPr="00240AED" w:rsidRDefault="00225A35" w:rsidP="00E514E8">
            <w:pPr>
              <w:spacing w:before="120" w:after="120"/>
              <w:jc w:val="both"/>
              <w:rPr>
                <w:rFonts w:ascii="Verdana" w:hAnsi="Verdana"/>
                <w:sz w:val="18"/>
                <w:szCs w:val="18"/>
              </w:rPr>
            </w:pPr>
            <w:r w:rsidRPr="00240AED">
              <w:rPr>
                <w:rFonts w:ascii="Verdana" w:hAnsi="Verdana"/>
                <w:sz w:val="18"/>
                <w:szCs w:val="18"/>
              </w:rPr>
              <w:t>ALS lead/</w:t>
            </w:r>
            <w:proofErr w:type="spellStart"/>
            <w:r w:rsidR="005746A5" w:rsidRPr="00240AED">
              <w:rPr>
                <w:rFonts w:ascii="Verdana" w:hAnsi="Verdana"/>
                <w:sz w:val="18"/>
                <w:szCs w:val="18"/>
              </w:rPr>
              <w:t>SENCo</w:t>
            </w:r>
            <w:proofErr w:type="spellEnd"/>
          </w:p>
        </w:tc>
        <w:tc>
          <w:tcPr>
            <w:tcW w:w="5789" w:type="dxa"/>
          </w:tcPr>
          <w:p w14:paraId="58153B98" w14:textId="7FAE5218" w:rsidR="005746A5" w:rsidRPr="00240AED" w:rsidRDefault="00624884" w:rsidP="00E514E8">
            <w:pPr>
              <w:spacing w:before="120" w:after="120"/>
              <w:jc w:val="both"/>
              <w:rPr>
                <w:rFonts w:ascii="Verdana" w:hAnsi="Verdana"/>
                <w:b/>
              </w:rPr>
            </w:pPr>
            <w:r>
              <w:rPr>
                <w:rFonts w:ascii="Verdana" w:hAnsi="Verdana"/>
                <w:b/>
              </w:rPr>
              <w:t>Georgina Hand</w:t>
            </w:r>
          </w:p>
        </w:tc>
      </w:tr>
      <w:tr w:rsidR="00E514E8" w:rsidRPr="00B96C25" w14:paraId="012F5C44" w14:textId="77777777" w:rsidTr="00240AED">
        <w:tc>
          <w:tcPr>
            <w:tcW w:w="4243" w:type="dxa"/>
          </w:tcPr>
          <w:p w14:paraId="4C29652A" w14:textId="18A6205E"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Exams officer</w:t>
            </w:r>
            <w:r w:rsidRPr="00240AED">
              <w:rPr>
                <w:rFonts w:ascii="Verdana" w:hAnsi="Verdana" w:cs="Arial"/>
                <w:b/>
                <w:noProof/>
                <w:color w:val="FF3300"/>
                <w:sz w:val="18"/>
                <w:szCs w:val="18"/>
              </w:rPr>
              <w:t xml:space="preserve"> </w:t>
            </w:r>
          </w:p>
        </w:tc>
        <w:tc>
          <w:tcPr>
            <w:tcW w:w="5789" w:type="dxa"/>
          </w:tcPr>
          <w:p w14:paraId="6B1AE0CF" w14:textId="6A1CDA38" w:rsidR="00E514E8" w:rsidRPr="00240AED" w:rsidRDefault="00624884" w:rsidP="00E514E8">
            <w:pPr>
              <w:spacing w:before="120" w:after="120"/>
              <w:jc w:val="both"/>
              <w:rPr>
                <w:rFonts w:ascii="Verdana" w:hAnsi="Verdana"/>
                <w:b/>
              </w:rPr>
            </w:pPr>
            <w:r>
              <w:rPr>
                <w:rFonts w:ascii="Verdana" w:hAnsi="Verdana"/>
                <w:b/>
              </w:rPr>
              <w:t>Kym Jameson</w:t>
            </w:r>
          </w:p>
        </w:tc>
      </w:tr>
      <w:tr w:rsidR="00E514E8" w:rsidRPr="00B96C25" w14:paraId="69BF7D3B" w14:textId="77777777" w:rsidTr="00240AED">
        <w:tc>
          <w:tcPr>
            <w:tcW w:w="4243" w:type="dxa"/>
          </w:tcPr>
          <w:p w14:paraId="484DC9F1" w14:textId="1C35A9B6" w:rsidR="00E514E8" w:rsidRPr="00240AED" w:rsidRDefault="00E514E8" w:rsidP="00E514E8">
            <w:pPr>
              <w:spacing w:before="120" w:after="120"/>
              <w:jc w:val="both"/>
              <w:rPr>
                <w:rFonts w:ascii="Verdana" w:hAnsi="Verdana"/>
                <w:sz w:val="18"/>
                <w:szCs w:val="18"/>
              </w:rPr>
            </w:pPr>
          </w:p>
        </w:tc>
        <w:tc>
          <w:tcPr>
            <w:tcW w:w="5789" w:type="dxa"/>
          </w:tcPr>
          <w:p w14:paraId="6B48FA84" w14:textId="64EFF728" w:rsidR="00E514E8" w:rsidRPr="00240AED" w:rsidRDefault="00E514E8" w:rsidP="00E514E8">
            <w:pPr>
              <w:spacing w:before="120" w:after="120"/>
              <w:jc w:val="both"/>
              <w:rPr>
                <w:rFonts w:ascii="Verdana" w:hAnsi="Verdana"/>
                <w:b/>
              </w:rPr>
            </w:pPr>
          </w:p>
        </w:tc>
      </w:tr>
    </w:tbl>
    <w:p w14:paraId="0C6BF2DE" w14:textId="1E1B0AC2"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408082C6" w14:textId="44BF7DA7" w:rsidR="004E4918" w:rsidRDefault="003D4C9D">
          <w:pPr>
            <w:pStyle w:val="TOC1"/>
            <w:tabs>
              <w:tab w:val="right" w:leader="dot" w:pos="10042"/>
            </w:tabs>
            <w:rPr>
              <w:rFonts w:asciiTheme="minorHAnsi" w:hAnsiTheme="minorHAnsi"/>
              <w:noProof/>
              <w:sz w:val="24"/>
              <w:szCs w:val="24"/>
            </w:rPr>
          </w:pPr>
          <w:r w:rsidRPr="003D4C9D">
            <w:fldChar w:fldCharType="begin"/>
          </w:r>
          <w:r w:rsidRPr="003D4C9D">
            <w:instrText xml:space="preserve"> TOC \o "1-3" \h \z \u </w:instrText>
          </w:r>
          <w:r w:rsidRPr="003D4C9D">
            <w:fldChar w:fldCharType="separate"/>
          </w:r>
          <w:hyperlink w:anchor="_Toc79866037" w:history="1">
            <w:r w:rsidR="004E4918" w:rsidRPr="00AF43D8">
              <w:rPr>
                <w:rStyle w:val="Hyperlink"/>
                <w:noProof/>
              </w:rPr>
              <w:t>Key staff involved in the conduct of non-examination assessments</w:t>
            </w:r>
            <w:r w:rsidR="004E4918">
              <w:rPr>
                <w:noProof/>
                <w:webHidden/>
              </w:rPr>
              <w:tab/>
            </w:r>
            <w:r w:rsidR="004E4918">
              <w:rPr>
                <w:noProof/>
                <w:webHidden/>
              </w:rPr>
              <w:fldChar w:fldCharType="begin"/>
            </w:r>
            <w:r w:rsidR="004E4918">
              <w:rPr>
                <w:noProof/>
                <w:webHidden/>
              </w:rPr>
              <w:instrText xml:space="preserve"> PAGEREF _Toc79866037 \h </w:instrText>
            </w:r>
            <w:r w:rsidR="004E4918">
              <w:rPr>
                <w:noProof/>
                <w:webHidden/>
              </w:rPr>
            </w:r>
            <w:r w:rsidR="004E4918">
              <w:rPr>
                <w:noProof/>
                <w:webHidden/>
              </w:rPr>
              <w:fldChar w:fldCharType="separate"/>
            </w:r>
            <w:r w:rsidR="004E4918">
              <w:rPr>
                <w:noProof/>
                <w:webHidden/>
              </w:rPr>
              <w:t>2</w:t>
            </w:r>
            <w:r w:rsidR="004E4918">
              <w:rPr>
                <w:noProof/>
                <w:webHidden/>
              </w:rPr>
              <w:fldChar w:fldCharType="end"/>
            </w:r>
          </w:hyperlink>
        </w:p>
        <w:p w14:paraId="1D25BCD9" w14:textId="5EF5CC45" w:rsidR="004E4918" w:rsidRDefault="003112F3">
          <w:pPr>
            <w:pStyle w:val="TOC1"/>
            <w:tabs>
              <w:tab w:val="right" w:leader="dot" w:pos="10042"/>
            </w:tabs>
            <w:rPr>
              <w:rFonts w:asciiTheme="minorHAnsi" w:hAnsiTheme="minorHAnsi"/>
              <w:noProof/>
              <w:sz w:val="24"/>
              <w:szCs w:val="24"/>
            </w:rPr>
          </w:pPr>
          <w:hyperlink w:anchor="_Toc79866038" w:history="1">
            <w:r w:rsidR="004E4918" w:rsidRPr="00AF43D8">
              <w:rPr>
                <w:rStyle w:val="Hyperlink"/>
                <w:noProof/>
              </w:rPr>
              <w:t>What does this policy affect?</w:t>
            </w:r>
            <w:r w:rsidR="004E4918">
              <w:rPr>
                <w:noProof/>
                <w:webHidden/>
              </w:rPr>
              <w:tab/>
            </w:r>
            <w:r w:rsidR="004E4918">
              <w:rPr>
                <w:noProof/>
                <w:webHidden/>
              </w:rPr>
              <w:fldChar w:fldCharType="begin"/>
            </w:r>
            <w:r w:rsidR="004E4918">
              <w:rPr>
                <w:noProof/>
                <w:webHidden/>
              </w:rPr>
              <w:instrText xml:space="preserve"> PAGEREF _Toc79866038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4BCA9F48" w14:textId="52EBCA29" w:rsidR="004E4918" w:rsidRDefault="003112F3">
          <w:pPr>
            <w:pStyle w:val="TOC1"/>
            <w:tabs>
              <w:tab w:val="right" w:leader="dot" w:pos="10042"/>
            </w:tabs>
            <w:rPr>
              <w:rFonts w:asciiTheme="minorHAnsi" w:hAnsiTheme="minorHAnsi"/>
              <w:noProof/>
              <w:sz w:val="24"/>
              <w:szCs w:val="24"/>
            </w:rPr>
          </w:pPr>
          <w:hyperlink w:anchor="_Toc79866039" w:history="1">
            <w:r w:rsidR="004E4918" w:rsidRPr="00AF43D8">
              <w:rPr>
                <w:rStyle w:val="Hyperlink"/>
                <w:noProof/>
              </w:rPr>
              <w:t>Purpose of the policy</w:t>
            </w:r>
            <w:r w:rsidR="004E4918">
              <w:rPr>
                <w:noProof/>
                <w:webHidden/>
              </w:rPr>
              <w:tab/>
            </w:r>
            <w:r w:rsidR="004E4918">
              <w:rPr>
                <w:noProof/>
                <w:webHidden/>
              </w:rPr>
              <w:fldChar w:fldCharType="begin"/>
            </w:r>
            <w:r w:rsidR="004E4918">
              <w:rPr>
                <w:noProof/>
                <w:webHidden/>
              </w:rPr>
              <w:instrText xml:space="preserve"> PAGEREF _Toc79866039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374D6DD1" w14:textId="1CC015F4" w:rsidR="004E4918" w:rsidRDefault="003112F3">
          <w:pPr>
            <w:pStyle w:val="TOC1"/>
            <w:tabs>
              <w:tab w:val="right" w:leader="dot" w:pos="10042"/>
            </w:tabs>
            <w:rPr>
              <w:rFonts w:asciiTheme="minorHAnsi" w:hAnsiTheme="minorHAnsi"/>
              <w:noProof/>
              <w:sz w:val="24"/>
              <w:szCs w:val="24"/>
            </w:rPr>
          </w:pPr>
          <w:hyperlink w:anchor="_Toc79866040" w:history="1">
            <w:r w:rsidR="004E4918" w:rsidRPr="00AF43D8">
              <w:rPr>
                <w:rStyle w:val="Hyperlink"/>
                <w:noProof/>
              </w:rPr>
              <w:t>What are non-examination assessments?</w:t>
            </w:r>
            <w:r w:rsidR="004E4918">
              <w:rPr>
                <w:noProof/>
                <w:webHidden/>
              </w:rPr>
              <w:tab/>
            </w:r>
            <w:r w:rsidR="004E4918">
              <w:rPr>
                <w:noProof/>
                <w:webHidden/>
              </w:rPr>
              <w:fldChar w:fldCharType="begin"/>
            </w:r>
            <w:r w:rsidR="004E4918">
              <w:rPr>
                <w:noProof/>
                <w:webHidden/>
              </w:rPr>
              <w:instrText xml:space="preserve"> PAGEREF _Toc79866040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307AAA8B" w14:textId="06B54D9E" w:rsidR="004E4918" w:rsidRDefault="003112F3">
          <w:pPr>
            <w:pStyle w:val="TOC1"/>
            <w:tabs>
              <w:tab w:val="right" w:leader="dot" w:pos="10042"/>
            </w:tabs>
            <w:rPr>
              <w:rFonts w:asciiTheme="minorHAnsi" w:hAnsiTheme="minorHAnsi"/>
              <w:noProof/>
              <w:sz w:val="24"/>
              <w:szCs w:val="24"/>
            </w:rPr>
          </w:pPr>
          <w:hyperlink w:anchor="_Toc79866041" w:history="1">
            <w:r w:rsidR="004E4918" w:rsidRPr="00AF43D8">
              <w:rPr>
                <w:rStyle w:val="Hyperlink"/>
                <w:noProof/>
              </w:rPr>
              <w:t>Procedures for planning and managing non-examination assessments identifying staff roles and responsibilities</w:t>
            </w:r>
            <w:r w:rsidR="004E4918">
              <w:rPr>
                <w:noProof/>
                <w:webHidden/>
              </w:rPr>
              <w:tab/>
            </w:r>
            <w:r w:rsidR="004E4918">
              <w:rPr>
                <w:noProof/>
                <w:webHidden/>
              </w:rPr>
              <w:fldChar w:fldCharType="begin"/>
            </w:r>
            <w:r w:rsidR="004E4918">
              <w:rPr>
                <w:noProof/>
                <w:webHidden/>
              </w:rPr>
              <w:instrText xml:space="preserve"> PAGEREF _Toc79866041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6CED5223" w14:textId="060B0368" w:rsidR="004E4918" w:rsidRDefault="003112F3">
          <w:pPr>
            <w:pStyle w:val="TOC2"/>
            <w:tabs>
              <w:tab w:val="right" w:leader="dot" w:pos="10042"/>
            </w:tabs>
            <w:rPr>
              <w:rFonts w:asciiTheme="minorHAnsi" w:hAnsiTheme="minorHAnsi"/>
              <w:noProof/>
              <w:sz w:val="24"/>
              <w:szCs w:val="24"/>
            </w:rPr>
          </w:pPr>
          <w:hyperlink w:anchor="_Toc79866042" w:history="1">
            <w:r w:rsidR="004E4918" w:rsidRPr="00AF43D8">
              <w:rPr>
                <w:rStyle w:val="Hyperlink"/>
                <w:noProof/>
              </w:rPr>
              <w:t>The basic principles</w:t>
            </w:r>
            <w:r w:rsidR="004E4918">
              <w:rPr>
                <w:noProof/>
                <w:webHidden/>
              </w:rPr>
              <w:tab/>
            </w:r>
            <w:r w:rsidR="004E4918">
              <w:rPr>
                <w:noProof/>
                <w:webHidden/>
              </w:rPr>
              <w:fldChar w:fldCharType="begin"/>
            </w:r>
            <w:r w:rsidR="004E4918">
              <w:rPr>
                <w:noProof/>
                <w:webHidden/>
              </w:rPr>
              <w:instrText xml:space="preserve"> PAGEREF _Toc79866042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6774F908" w14:textId="6F5F1145" w:rsidR="004E4918" w:rsidRDefault="003112F3">
          <w:pPr>
            <w:pStyle w:val="TOC2"/>
            <w:tabs>
              <w:tab w:val="right" w:leader="dot" w:pos="10042"/>
            </w:tabs>
            <w:rPr>
              <w:rFonts w:asciiTheme="minorHAnsi" w:hAnsiTheme="minorHAnsi"/>
              <w:noProof/>
              <w:sz w:val="24"/>
              <w:szCs w:val="24"/>
            </w:rPr>
          </w:pPr>
          <w:hyperlink w:anchor="_Toc79866043" w:history="1">
            <w:r w:rsidR="004E4918" w:rsidRPr="00AF43D8">
              <w:rPr>
                <w:rStyle w:val="Hyperlink"/>
                <w:noProof/>
              </w:rPr>
              <w:t>Task setting</w:t>
            </w:r>
            <w:r w:rsidR="004E4918">
              <w:rPr>
                <w:noProof/>
                <w:webHidden/>
              </w:rPr>
              <w:tab/>
            </w:r>
            <w:r w:rsidR="004E4918">
              <w:rPr>
                <w:noProof/>
                <w:webHidden/>
              </w:rPr>
              <w:fldChar w:fldCharType="begin"/>
            </w:r>
            <w:r w:rsidR="004E4918">
              <w:rPr>
                <w:noProof/>
                <w:webHidden/>
              </w:rPr>
              <w:instrText xml:space="preserve"> PAGEREF _Toc79866043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0D828C8A" w14:textId="45DD8E6C" w:rsidR="004E4918" w:rsidRDefault="003112F3">
          <w:pPr>
            <w:pStyle w:val="TOC2"/>
            <w:tabs>
              <w:tab w:val="right" w:leader="dot" w:pos="10042"/>
            </w:tabs>
            <w:rPr>
              <w:rFonts w:asciiTheme="minorHAnsi" w:hAnsiTheme="minorHAnsi"/>
              <w:noProof/>
              <w:sz w:val="24"/>
              <w:szCs w:val="24"/>
            </w:rPr>
          </w:pPr>
          <w:hyperlink w:anchor="_Toc79866044" w:history="1">
            <w:r w:rsidR="004E4918" w:rsidRPr="00AF43D8">
              <w:rPr>
                <w:rStyle w:val="Hyperlink"/>
                <w:noProof/>
              </w:rPr>
              <w:t>Issuing of tasks</w:t>
            </w:r>
            <w:r w:rsidR="004E4918">
              <w:rPr>
                <w:noProof/>
                <w:webHidden/>
              </w:rPr>
              <w:tab/>
            </w:r>
            <w:r w:rsidR="004E4918">
              <w:rPr>
                <w:noProof/>
                <w:webHidden/>
              </w:rPr>
              <w:fldChar w:fldCharType="begin"/>
            </w:r>
            <w:r w:rsidR="004E4918">
              <w:rPr>
                <w:noProof/>
                <w:webHidden/>
              </w:rPr>
              <w:instrText xml:space="preserve"> PAGEREF _Toc79866044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64563B6F" w14:textId="276D372C" w:rsidR="004E4918" w:rsidRDefault="003112F3">
          <w:pPr>
            <w:pStyle w:val="TOC2"/>
            <w:tabs>
              <w:tab w:val="right" w:leader="dot" w:pos="10042"/>
            </w:tabs>
            <w:rPr>
              <w:rFonts w:asciiTheme="minorHAnsi" w:hAnsiTheme="minorHAnsi"/>
              <w:noProof/>
              <w:sz w:val="24"/>
              <w:szCs w:val="24"/>
            </w:rPr>
          </w:pPr>
          <w:hyperlink w:anchor="_Toc79866045" w:history="1">
            <w:r w:rsidR="004E4918" w:rsidRPr="00AF43D8">
              <w:rPr>
                <w:rStyle w:val="Hyperlink"/>
                <w:noProof/>
              </w:rPr>
              <w:t>Task taking</w:t>
            </w:r>
            <w:r w:rsidR="004E4918">
              <w:rPr>
                <w:noProof/>
                <w:webHidden/>
              </w:rPr>
              <w:tab/>
            </w:r>
            <w:r w:rsidR="004E4918">
              <w:rPr>
                <w:noProof/>
                <w:webHidden/>
              </w:rPr>
              <w:fldChar w:fldCharType="begin"/>
            </w:r>
            <w:r w:rsidR="004E4918">
              <w:rPr>
                <w:noProof/>
                <w:webHidden/>
              </w:rPr>
              <w:instrText xml:space="preserve"> PAGEREF _Toc79866045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5B32FF18" w14:textId="72097CF6" w:rsidR="004E4918" w:rsidRDefault="003112F3">
          <w:pPr>
            <w:pStyle w:val="TOC1"/>
            <w:tabs>
              <w:tab w:val="right" w:leader="dot" w:pos="10042"/>
            </w:tabs>
            <w:rPr>
              <w:rFonts w:asciiTheme="minorHAnsi" w:hAnsiTheme="minorHAnsi"/>
              <w:noProof/>
              <w:sz w:val="24"/>
              <w:szCs w:val="24"/>
            </w:rPr>
          </w:pPr>
          <w:hyperlink w:anchor="_Toc79866046" w:history="1">
            <w:r w:rsidR="004E4918" w:rsidRPr="00AF43D8">
              <w:rPr>
                <w:rStyle w:val="Hyperlink"/>
                <w:noProof/>
              </w:rPr>
              <w:t>Supervision</w:t>
            </w:r>
            <w:r w:rsidR="004E4918">
              <w:rPr>
                <w:noProof/>
                <w:webHidden/>
              </w:rPr>
              <w:tab/>
            </w:r>
            <w:r w:rsidR="004E4918">
              <w:rPr>
                <w:noProof/>
                <w:webHidden/>
              </w:rPr>
              <w:fldChar w:fldCharType="begin"/>
            </w:r>
            <w:r w:rsidR="004E4918">
              <w:rPr>
                <w:noProof/>
                <w:webHidden/>
              </w:rPr>
              <w:instrText xml:space="preserve"> PAGEREF _Toc79866046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4E711987" w14:textId="09D020C8" w:rsidR="004E4918" w:rsidRDefault="003112F3">
          <w:pPr>
            <w:pStyle w:val="TOC1"/>
            <w:tabs>
              <w:tab w:val="right" w:leader="dot" w:pos="10042"/>
            </w:tabs>
            <w:rPr>
              <w:rFonts w:asciiTheme="minorHAnsi" w:hAnsiTheme="minorHAnsi"/>
              <w:noProof/>
              <w:sz w:val="24"/>
              <w:szCs w:val="24"/>
            </w:rPr>
          </w:pPr>
          <w:hyperlink w:anchor="_Toc79866047" w:history="1">
            <w:r w:rsidR="004E4918" w:rsidRPr="00AF43D8">
              <w:rPr>
                <w:rStyle w:val="Hyperlink"/>
                <w:noProof/>
              </w:rPr>
              <w:t>Advice and feedback</w:t>
            </w:r>
            <w:r w:rsidR="004E4918">
              <w:rPr>
                <w:noProof/>
                <w:webHidden/>
              </w:rPr>
              <w:tab/>
            </w:r>
            <w:r w:rsidR="004E4918">
              <w:rPr>
                <w:noProof/>
                <w:webHidden/>
              </w:rPr>
              <w:fldChar w:fldCharType="begin"/>
            </w:r>
            <w:r w:rsidR="004E4918">
              <w:rPr>
                <w:noProof/>
                <w:webHidden/>
              </w:rPr>
              <w:instrText xml:space="preserve"> PAGEREF _Toc79866047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63ED39C4" w14:textId="3825CBDC" w:rsidR="004E4918" w:rsidRDefault="003112F3">
          <w:pPr>
            <w:pStyle w:val="TOC1"/>
            <w:tabs>
              <w:tab w:val="right" w:leader="dot" w:pos="10042"/>
            </w:tabs>
            <w:rPr>
              <w:rFonts w:asciiTheme="minorHAnsi" w:hAnsiTheme="minorHAnsi"/>
              <w:noProof/>
              <w:sz w:val="24"/>
              <w:szCs w:val="24"/>
            </w:rPr>
          </w:pPr>
          <w:hyperlink w:anchor="_Toc79866048" w:history="1">
            <w:r w:rsidR="004E4918" w:rsidRPr="00AF43D8">
              <w:rPr>
                <w:rStyle w:val="Hyperlink"/>
                <w:noProof/>
              </w:rPr>
              <w:t>Resources</w:t>
            </w:r>
            <w:r w:rsidR="004E4918">
              <w:rPr>
                <w:noProof/>
                <w:webHidden/>
              </w:rPr>
              <w:tab/>
            </w:r>
            <w:r w:rsidR="004E4918">
              <w:rPr>
                <w:noProof/>
                <w:webHidden/>
              </w:rPr>
              <w:fldChar w:fldCharType="begin"/>
            </w:r>
            <w:r w:rsidR="004E4918">
              <w:rPr>
                <w:noProof/>
                <w:webHidden/>
              </w:rPr>
              <w:instrText xml:space="preserve"> PAGEREF _Toc79866048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1ECDF95C" w14:textId="3F2ECE02" w:rsidR="004E4918" w:rsidRDefault="003112F3">
          <w:pPr>
            <w:pStyle w:val="TOC1"/>
            <w:tabs>
              <w:tab w:val="right" w:leader="dot" w:pos="10042"/>
            </w:tabs>
            <w:rPr>
              <w:rFonts w:asciiTheme="minorHAnsi" w:hAnsiTheme="minorHAnsi"/>
              <w:noProof/>
              <w:sz w:val="24"/>
              <w:szCs w:val="24"/>
            </w:rPr>
          </w:pPr>
          <w:hyperlink w:anchor="_Toc79866049" w:history="1">
            <w:r w:rsidR="004E4918" w:rsidRPr="00AF43D8">
              <w:rPr>
                <w:rStyle w:val="Hyperlink"/>
                <w:noProof/>
              </w:rPr>
              <w:t>Word and time limits</w:t>
            </w:r>
            <w:r w:rsidR="004E4918">
              <w:rPr>
                <w:noProof/>
                <w:webHidden/>
              </w:rPr>
              <w:tab/>
            </w:r>
            <w:r w:rsidR="004E4918">
              <w:rPr>
                <w:noProof/>
                <w:webHidden/>
              </w:rPr>
              <w:fldChar w:fldCharType="begin"/>
            </w:r>
            <w:r w:rsidR="004E4918">
              <w:rPr>
                <w:noProof/>
                <w:webHidden/>
              </w:rPr>
              <w:instrText xml:space="preserve"> PAGEREF _Toc79866049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5EE3FA23" w14:textId="0107E59A" w:rsidR="004E4918" w:rsidRDefault="003112F3">
          <w:pPr>
            <w:pStyle w:val="TOC1"/>
            <w:tabs>
              <w:tab w:val="right" w:leader="dot" w:pos="10042"/>
            </w:tabs>
            <w:rPr>
              <w:rFonts w:asciiTheme="minorHAnsi" w:hAnsiTheme="minorHAnsi"/>
              <w:noProof/>
              <w:sz w:val="24"/>
              <w:szCs w:val="24"/>
            </w:rPr>
          </w:pPr>
          <w:hyperlink w:anchor="_Toc79866050" w:history="1">
            <w:r w:rsidR="004E4918" w:rsidRPr="00AF43D8">
              <w:rPr>
                <w:rStyle w:val="Hyperlink"/>
                <w:noProof/>
              </w:rPr>
              <w:t>Collaboration and group work</w:t>
            </w:r>
            <w:r w:rsidR="004E4918">
              <w:rPr>
                <w:noProof/>
                <w:webHidden/>
              </w:rPr>
              <w:tab/>
            </w:r>
            <w:r w:rsidR="004E4918">
              <w:rPr>
                <w:noProof/>
                <w:webHidden/>
              </w:rPr>
              <w:fldChar w:fldCharType="begin"/>
            </w:r>
            <w:r w:rsidR="004E4918">
              <w:rPr>
                <w:noProof/>
                <w:webHidden/>
              </w:rPr>
              <w:instrText xml:space="preserve"> PAGEREF _Toc79866050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6B000800" w14:textId="4451A071" w:rsidR="004E4918" w:rsidRDefault="003112F3">
          <w:pPr>
            <w:pStyle w:val="TOC1"/>
            <w:tabs>
              <w:tab w:val="right" w:leader="dot" w:pos="10042"/>
            </w:tabs>
            <w:rPr>
              <w:rFonts w:asciiTheme="minorHAnsi" w:hAnsiTheme="minorHAnsi"/>
              <w:noProof/>
              <w:sz w:val="24"/>
              <w:szCs w:val="24"/>
            </w:rPr>
          </w:pPr>
          <w:hyperlink w:anchor="_Toc79866051" w:history="1">
            <w:r w:rsidR="004E4918" w:rsidRPr="00AF43D8">
              <w:rPr>
                <w:rStyle w:val="Hyperlink"/>
                <w:noProof/>
              </w:rPr>
              <w:t>Authentication procedures</w:t>
            </w:r>
            <w:r w:rsidR="004E4918">
              <w:rPr>
                <w:noProof/>
                <w:webHidden/>
              </w:rPr>
              <w:tab/>
            </w:r>
            <w:r w:rsidR="004E4918">
              <w:rPr>
                <w:noProof/>
                <w:webHidden/>
              </w:rPr>
              <w:fldChar w:fldCharType="begin"/>
            </w:r>
            <w:r w:rsidR="004E4918">
              <w:rPr>
                <w:noProof/>
                <w:webHidden/>
              </w:rPr>
              <w:instrText xml:space="preserve"> PAGEREF _Toc79866051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7B3FC86E" w14:textId="4CFF4518" w:rsidR="004E4918" w:rsidRDefault="003112F3">
          <w:pPr>
            <w:pStyle w:val="TOC1"/>
            <w:tabs>
              <w:tab w:val="right" w:leader="dot" w:pos="10042"/>
            </w:tabs>
            <w:rPr>
              <w:rFonts w:asciiTheme="minorHAnsi" w:hAnsiTheme="minorHAnsi"/>
              <w:noProof/>
              <w:sz w:val="24"/>
              <w:szCs w:val="24"/>
            </w:rPr>
          </w:pPr>
          <w:hyperlink w:anchor="_Toc79866052" w:history="1">
            <w:r w:rsidR="004E4918" w:rsidRPr="00AF43D8">
              <w:rPr>
                <w:rStyle w:val="Hyperlink"/>
                <w:noProof/>
              </w:rPr>
              <w:t>Presentation of work</w:t>
            </w:r>
            <w:r w:rsidR="004E4918">
              <w:rPr>
                <w:noProof/>
                <w:webHidden/>
              </w:rPr>
              <w:tab/>
            </w:r>
            <w:r w:rsidR="004E4918">
              <w:rPr>
                <w:noProof/>
                <w:webHidden/>
              </w:rPr>
              <w:fldChar w:fldCharType="begin"/>
            </w:r>
            <w:r w:rsidR="004E4918">
              <w:rPr>
                <w:noProof/>
                <w:webHidden/>
              </w:rPr>
              <w:instrText xml:space="preserve"> PAGEREF _Toc79866052 \h </w:instrText>
            </w:r>
            <w:r w:rsidR="004E4918">
              <w:rPr>
                <w:noProof/>
                <w:webHidden/>
              </w:rPr>
            </w:r>
            <w:r w:rsidR="004E4918">
              <w:rPr>
                <w:noProof/>
                <w:webHidden/>
              </w:rPr>
              <w:fldChar w:fldCharType="separate"/>
            </w:r>
            <w:r w:rsidR="004E4918">
              <w:rPr>
                <w:noProof/>
                <w:webHidden/>
              </w:rPr>
              <w:t>7</w:t>
            </w:r>
            <w:r w:rsidR="004E4918">
              <w:rPr>
                <w:noProof/>
                <w:webHidden/>
              </w:rPr>
              <w:fldChar w:fldCharType="end"/>
            </w:r>
          </w:hyperlink>
        </w:p>
        <w:p w14:paraId="58F91B78" w14:textId="3DFA5C8E" w:rsidR="004E4918" w:rsidRDefault="003112F3">
          <w:pPr>
            <w:pStyle w:val="TOC1"/>
            <w:tabs>
              <w:tab w:val="right" w:leader="dot" w:pos="10042"/>
            </w:tabs>
            <w:rPr>
              <w:rFonts w:asciiTheme="minorHAnsi" w:hAnsiTheme="minorHAnsi"/>
              <w:noProof/>
              <w:sz w:val="24"/>
              <w:szCs w:val="24"/>
            </w:rPr>
          </w:pPr>
          <w:hyperlink w:anchor="_Toc79866053" w:history="1">
            <w:r w:rsidR="004E4918" w:rsidRPr="00AF43D8">
              <w:rPr>
                <w:rStyle w:val="Hyperlink"/>
                <w:noProof/>
              </w:rPr>
              <w:t>Keeping materials secure</w:t>
            </w:r>
            <w:r w:rsidR="004E4918">
              <w:rPr>
                <w:noProof/>
                <w:webHidden/>
              </w:rPr>
              <w:tab/>
            </w:r>
            <w:r w:rsidR="004E4918">
              <w:rPr>
                <w:noProof/>
                <w:webHidden/>
              </w:rPr>
              <w:fldChar w:fldCharType="begin"/>
            </w:r>
            <w:r w:rsidR="004E4918">
              <w:rPr>
                <w:noProof/>
                <w:webHidden/>
              </w:rPr>
              <w:instrText xml:space="preserve"> PAGEREF _Toc79866053 \h </w:instrText>
            </w:r>
            <w:r w:rsidR="004E4918">
              <w:rPr>
                <w:noProof/>
                <w:webHidden/>
              </w:rPr>
            </w:r>
            <w:r w:rsidR="004E4918">
              <w:rPr>
                <w:noProof/>
                <w:webHidden/>
              </w:rPr>
              <w:fldChar w:fldCharType="separate"/>
            </w:r>
            <w:r w:rsidR="004E4918">
              <w:rPr>
                <w:noProof/>
                <w:webHidden/>
              </w:rPr>
              <w:t>7</w:t>
            </w:r>
            <w:r w:rsidR="004E4918">
              <w:rPr>
                <w:noProof/>
                <w:webHidden/>
              </w:rPr>
              <w:fldChar w:fldCharType="end"/>
            </w:r>
          </w:hyperlink>
        </w:p>
        <w:p w14:paraId="679FC001" w14:textId="49090D9D" w:rsidR="004E4918" w:rsidRDefault="003112F3">
          <w:pPr>
            <w:pStyle w:val="TOC2"/>
            <w:tabs>
              <w:tab w:val="right" w:leader="dot" w:pos="10042"/>
            </w:tabs>
            <w:rPr>
              <w:rFonts w:asciiTheme="minorHAnsi" w:hAnsiTheme="minorHAnsi"/>
              <w:noProof/>
              <w:sz w:val="24"/>
              <w:szCs w:val="24"/>
            </w:rPr>
          </w:pPr>
          <w:hyperlink w:anchor="_Toc79866054" w:history="1">
            <w:r w:rsidR="004E4918" w:rsidRPr="00AF43D8">
              <w:rPr>
                <w:rStyle w:val="Hyperlink"/>
                <w:noProof/>
              </w:rPr>
              <w:t>Task marking – externally assessed components</w:t>
            </w:r>
            <w:r w:rsidR="004E4918">
              <w:rPr>
                <w:noProof/>
                <w:webHidden/>
              </w:rPr>
              <w:tab/>
            </w:r>
            <w:r w:rsidR="004E4918">
              <w:rPr>
                <w:noProof/>
                <w:webHidden/>
              </w:rPr>
              <w:fldChar w:fldCharType="begin"/>
            </w:r>
            <w:r w:rsidR="004E4918">
              <w:rPr>
                <w:noProof/>
                <w:webHidden/>
              </w:rPr>
              <w:instrText xml:space="preserve"> PAGEREF _Toc79866054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7695D867" w14:textId="27B7A677" w:rsidR="004E4918" w:rsidRDefault="003112F3">
          <w:pPr>
            <w:pStyle w:val="TOC1"/>
            <w:tabs>
              <w:tab w:val="right" w:leader="dot" w:pos="10042"/>
            </w:tabs>
            <w:rPr>
              <w:rFonts w:asciiTheme="minorHAnsi" w:hAnsiTheme="minorHAnsi"/>
              <w:noProof/>
              <w:sz w:val="24"/>
              <w:szCs w:val="24"/>
            </w:rPr>
          </w:pPr>
          <w:hyperlink w:anchor="_Toc79866055" w:history="1">
            <w:r w:rsidR="004E4918" w:rsidRPr="00AF43D8">
              <w:rPr>
                <w:rStyle w:val="Hyperlink"/>
                <w:noProof/>
              </w:rPr>
              <w:t>Conduct of externally assessed work</w:t>
            </w:r>
            <w:r w:rsidR="004E4918">
              <w:rPr>
                <w:noProof/>
                <w:webHidden/>
              </w:rPr>
              <w:tab/>
            </w:r>
            <w:r w:rsidR="004E4918">
              <w:rPr>
                <w:noProof/>
                <w:webHidden/>
              </w:rPr>
              <w:fldChar w:fldCharType="begin"/>
            </w:r>
            <w:r w:rsidR="004E4918">
              <w:rPr>
                <w:noProof/>
                <w:webHidden/>
              </w:rPr>
              <w:instrText xml:space="preserve"> PAGEREF _Toc79866055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6D9BD2CA" w14:textId="17954713" w:rsidR="004E4918" w:rsidRDefault="003112F3">
          <w:pPr>
            <w:pStyle w:val="TOC2"/>
            <w:tabs>
              <w:tab w:val="right" w:leader="dot" w:pos="10042"/>
            </w:tabs>
            <w:rPr>
              <w:rFonts w:asciiTheme="minorHAnsi" w:hAnsiTheme="minorHAnsi"/>
              <w:noProof/>
              <w:sz w:val="24"/>
              <w:szCs w:val="24"/>
            </w:rPr>
          </w:pPr>
          <w:hyperlink w:anchor="_Toc79866056" w:history="1">
            <w:r w:rsidR="004E4918" w:rsidRPr="00AF43D8">
              <w:rPr>
                <w:rStyle w:val="Hyperlink"/>
                <w:noProof/>
              </w:rPr>
              <w:t>Task marking – internally assessed components</w:t>
            </w:r>
            <w:r w:rsidR="004E4918">
              <w:rPr>
                <w:noProof/>
                <w:webHidden/>
              </w:rPr>
              <w:tab/>
            </w:r>
            <w:r w:rsidR="004E4918">
              <w:rPr>
                <w:noProof/>
                <w:webHidden/>
              </w:rPr>
              <w:fldChar w:fldCharType="begin"/>
            </w:r>
            <w:r w:rsidR="004E4918">
              <w:rPr>
                <w:noProof/>
                <w:webHidden/>
              </w:rPr>
              <w:instrText xml:space="preserve"> PAGEREF _Toc79866056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0DF27477" w14:textId="3C447452" w:rsidR="004E4918" w:rsidRDefault="003112F3">
          <w:pPr>
            <w:pStyle w:val="TOC1"/>
            <w:tabs>
              <w:tab w:val="right" w:leader="dot" w:pos="10042"/>
            </w:tabs>
            <w:rPr>
              <w:rFonts w:asciiTheme="minorHAnsi" w:hAnsiTheme="minorHAnsi"/>
              <w:noProof/>
              <w:sz w:val="24"/>
              <w:szCs w:val="24"/>
            </w:rPr>
          </w:pPr>
          <w:hyperlink w:anchor="_Toc79866057" w:history="1">
            <w:r w:rsidR="004E4918" w:rsidRPr="00AF43D8">
              <w:rPr>
                <w:rStyle w:val="Hyperlink"/>
                <w:noProof/>
              </w:rPr>
              <w:t>Marking and annotation</w:t>
            </w:r>
            <w:r w:rsidR="004E4918">
              <w:rPr>
                <w:noProof/>
                <w:webHidden/>
              </w:rPr>
              <w:tab/>
            </w:r>
            <w:r w:rsidR="004E4918">
              <w:rPr>
                <w:noProof/>
                <w:webHidden/>
              </w:rPr>
              <w:fldChar w:fldCharType="begin"/>
            </w:r>
            <w:r w:rsidR="004E4918">
              <w:rPr>
                <w:noProof/>
                <w:webHidden/>
              </w:rPr>
              <w:instrText xml:space="preserve"> PAGEREF _Toc79866057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296AAE0E" w14:textId="29BE094B" w:rsidR="004E4918" w:rsidRDefault="003112F3">
          <w:pPr>
            <w:pStyle w:val="TOC1"/>
            <w:tabs>
              <w:tab w:val="right" w:leader="dot" w:pos="10042"/>
            </w:tabs>
            <w:rPr>
              <w:rFonts w:asciiTheme="minorHAnsi" w:hAnsiTheme="minorHAnsi"/>
              <w:noProof/>
              <w:sz w:val="24"/>
              <w:szCs w:val="24"/>
            </w:rPr>
          </w:pPr>
          <w:hyperlink w:anchor="_Toc79866058" w:history="1">
            <w:r w:rsidR="004E4918" w:rsidRPr="00AF43D8">
              <w:rPr>
                <w:rStyle w:val="Hyperlink"/>
                <w:noProof/>
              </w:rPr>
              <w:t>Internal standardisation</w:t>
            </w:r>
            <w:r w:rsidR="004E4918">
              <w:rPr>
                <w:noProof/>
                <w:webHidden/>
              </w:rPr>
              <w:tab/>
            </w:r>
            <w:r w:rsidR="004E4918">
              <w:rPr>
                <w:noProof/>
                <w:webHidden/>
              </w:rPr>
              <w:fldChar w:fldCharType="begin"/>
            </w:r>
            <w:r w:rsidR="004E4918">
              <w:rPr>
                <w:noProof/>
                <w:webHidden/>
              </w:rPr>
              <w:instrText xml:space="preserve"> PAGEREF _Toc79866058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7CA42B18" w14:textId="0BD3F4E8" w:rsidR="004E4918" w:rsidRDefault="003112F3">
          <w:pPr>
            <w:pStyle w:val="TOC1"/>
            <w:tabs>
              <w:tab w:val="right" w:leader="dot" w:pos="10042"/>
            </w:tabs>
            <w:rPr>
              <w:rFonts w:asciiTheme="minorHAnsi" w:hAnsiTheme="minorHAnsi"/>
              <w:noProof/>
              <w:sz w:val="24"/>
              <w:szCs w:val="24"/>
            </w:rPr>
          </w:pPr>
          <w:hyperlink w:anchor="_Toc79866059" w:history="1">
            <w:r w:rsidR="004E4918" w:rsidRPr="00AF43D8">
              <w:rPr>
                <w:rStyle w:val="Hyperlink"/>
                <w:noProof/>
              </w:rPr>
              <w:t>Consortium arrangements</w:t>
            </w:r>
            <w:r w:rsidR="004E4918">
              <w:rPr>
                <w:noProof/>
                <w:webHidden/>
              </w:rPr>
              <w:tab/>
            </w:r>
            <w:r w:rsidR="004E4918">
              <w:rPr>
                <w:noProof/>
                <w:webHidden/>
              </w:rPr>
              <w:fldChar w:fldCharType="begin"/>
            </w:r>
            <w:r w:rsidR="004E4918">
              <w:rPr>
                <w:noProof/>
                <w:webHidden/>
              </w:rPr>
              <w:instrText xml:space="preserve"> PAGEREF _Toc79866059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41163A05" w14:textId="1CB162D2" w:rsidR="004E4918" w:rsidRDefault="003112F3">
          <w:pPr>
            <w:pStyle w:val="TOC1"/>
            <w:tabs>
              <w:tab w:val="right" w:leader="dot" w:pos="10042"/>
            </w:tabs>
            <w:rPr>
              <w:rFonts w:asciiTheme="minorHAnsi" w:hAnsiTheme="minorHAnsi"/>
              <w:noProof/>
              <w:sz w:val="24"/>
              <w:szCs w:val="24"/>
            </w:rPr>
          </w:pPr>
          <w:hyperlink w:anchor="_Toc79866060" w:history="1">
            <w:r w:rsidR="004E4918" w:rsidRPr="00AF43D8">
              <w:rPr>
                <w:rStyle w:val="Hyperlink"/>
                <w:noProof/>
              </w:rPr>
              <w:t>Submission of marks and work for moderation</w:t>
            </w:r>
            <w:r w:rsidR="004E4918">
              <w:rPr>
                <w:noProof/>
                <w:webHidden/>
              </w:rPr>
              <w:tab/>
            </w:r>
            <w:r w:rsidR="004E4918">
              <w:rPr>
                <w:noProof/>
                <w:webHidden/>
              </w:rPr>
              <w:fldChar w:fldCharType="begin"/>
            </w:r>
            <w:r w:rsidR="004E4918">
              <w:rPr>
                <w:noProof/>
                <w:webHidden/>
              </w:rPr>
              <w:instrText xml:space="preserve"> PAGEREF _Toc79866060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0CBCA6DD" w14:textId="4CF14E73" w:rsidR="004E4918" w:rsidRDefault="003112F3">
          <w:pPr>
            <w:pStyle w:val="TOC1"/>
            <w:tabs>
              <w:tab w:val="right" w:leader="dot" w:pos="10042"/>
            </w:tabs>
            <w:rPr>
              <w:rFonts w:asciiTheme="minorHAnsi" w:hAnsiTheme="minorHAnsi"/>
              <w:noProof/>
              <w:sz w:val="24"/>
              <w:szCs w:val="24"/>
            </w:rPr>
          </w:pPr>
          <w:hyperlink w:anchor="_Toc79866061" w:history="1">
            <w:r w:rsidR="004E4918" w:rsidRPr="00AF43D8">
              <w:rPr>
                <w:rStyle w:val="Hyperlink"/>
                <w:noProof/>
              </w:rPr>
              <w:t>Storage and retention of work after submission of marks</w:t>
            </w:r>
            <w:r w:rsidR="004E4918">
              <w:rPr>
                <w:noProof/>
                <w:webHidden/>
              </w:rPr>
              <w:tab/>
            </w:r>
            <w:r w:rsidR="004E4918">
              <w:rPr>
                <w:noProof/>
                <w:webHidden/>
              </w:rPr>
              <w:fldChar w:fldCharType="begin"/>
            </w:r>
            <w:r w:rsidR="004E4918">
              <w:rPr>
                <w:noProof/>
                <w:webHidden/>
              </w:rPr>
              <w:instrText xml:space="preserve"> PAGEREF _Toc79866061 \h </w:instrText>
            </w:r>
            <w:r w:rsidR="004E4918">
              <w:rPr>
                <w:noProof/>
                <w:webHidden/>
              </w:rPr>
            </w:r>
            <w:r w:rsidR="004E4918">
              <w:rPr>
                <w:noProof/>
                <w:webHidden/>
              </w:rPr>
              <w:fldChar w:fldCharType="separate"/>
            </w:r>
            <w:r w:rsidR="004E4918">
              <w:rPr>
                <w:noProof/>
                <w:webHidden/>
              </w:rPr>
              <w:t>10</w:t>
            </w:r>
            <w:r w:rsidR="004E4918">
              <w:rPr>
                <w:noProof/>
                <w:webHidden/>
              </w:rPr>
              <w:fldChar w:fldCharType="end"/>
            </w:r>
          </w:hyperlink>
        </w:p>
        <w:p w14:paraId="3C5A25FB" w14:textId="2196DE55" w:rsidR="004E4918" w:rsidRDefault="003112F3">
          <w:pPr>
            <w:pStyle w:val="TOC1"/>
            <w:tabs>
              <w:tab w:val="right" w:leader="dot" w:pos="10042"/>
            </w:tabs>
            <w:rPr>
              <w:rFonts w:asciiTheme="minorHAnsi" w:hAnsiTheme="minorHAnsi"/>
              <w:noProof/>
              <w:sz w:val="24"/>
              <w:szCs w:val="24"/>
            </w:rPr>
          </w:pPr>
          <w:hyperlink w:anchor="_Toc79866062" w:history="1">
            <w:r w:rsidR="004E4918" w:rsidRPr="00AF43D8">
              <w:rPr>
                <w:rStyle w:val="Hyperlink"/>
                <w:noProof/>
              </w:rPr>
              <w:t>External moderation – the process</w:t>
            </w:r>
            <w:r w:rsidR="004E4918">
              <w:rPr>
                <w:noProof/>
                <w:webHidden/>
              </w:rPr>
              <w:tab/>
            </w:r>
            <w:r w:rsidR="004E4918">
              <w:rPr>
                <w:noProof/>
                <w:webHidden/>
              </w:rPr>
              <w:fldChar w:fldCharType="begin"/>
            </w:r>
            <w:r w:rsidR="004E4918">
              <w:rPr>
                <w:noProof/>
                <w:webHidden/>
              </w:rPr>
              <w:instrText xml:space="preserve"> PAGEREF _Toc79866062 \h </w:instrText>
            </w:r>
            <w:r w:rsidR="004E4918">
              <w:rPr>
                <w:noProof/>
                <w:webHidden/>
              </w:rPr>
            </w:r>
            <w:r w:rsidR="004E4918">
              <w:rPr>
                <w:noProof/>
                <w:webHidden/>
              </w:rPr>
              <w:fldChar w:fldCharType="separate"/>
            </w:r>
            <w:r w:rsidR="004E4918">
              <w:rPr>
                <w:noProof/>
                <w:webHidden/>
              </w:rPr>
              <w:t>10</w:t>
            </w:r>
            <w:r w:rsidR="004E4918">
              <w:rPr>
                <w:noProof/>
                <w:webHidden/>
              </w:rPr>
              <w:fldChar w:fldCharType="end"/>
            </w:r>
          </w:hyperlink>
        </w:p>
        <w:p w14:paraId="696FE2C7" w14:textId="02138639" w:rsidR="004E4918" w:rsidRDefault="003112F3">
          <w:pPr>
            <w:pStyle w:val="TOC1"/>
            <w:tabs>
              <w:tab w:val="right" w:leader="dot" w:pos="10042"/>
            </w:tabs>
            <w:rPr>
              <w:rFonts w:asciiTheme="minorHAnsi" w:hAnsiTheme="minorHAnsi"/>
              <w:noProof/>
              <w:sz w:val="24"/>
              <w:szCs w:val="24"/>
            </w:rPr>
          </w:pPr>
          <w:hyperlink w:anchor="_Toc79866063" w:history="1">
            <w:r w:rsidR="004E4918" w:rsidRPr="00AF43D8">
              <w:rPr>
                <w:rStyle w:val="Hyperlink"/>
                <w:noProof/>
              </w:rPr>
              <w:t>External moderation – feedback</w:t>
            </w:r>
            <w:r w:rsidR="004E4918">
              <w:rPr>
                <w:noProof/>
                <w:webHidden/>
              </w:rPr>
              <w:tab/>
            </w:r>
            <w:r w:rsidR="004E4918">
              <w:rPr>
                <w:noProof/>
                <w:webHidden/>
              </w:rPr>
              <w:fldChar w:fldCharType="begin"/>
            </w:r>
            <w:r w:rsidR="004E4918">
              <w:rPr>
                <w:noProof/>
                <w:webHidden/>
              </w:rPr>
              <w:instrText xml:space="preserve"> PAGEREF _Toc79866063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045BC8E9" w14:textId="1B7A987B" w:rsidR="004E4918" w:rsidRDefault="003112F3">
          <w:pPr>
            <w:pStyle w:val="TOC2"/>
            <w:tabs>
              <w:tab w:val="right" w:leader="dot" w:pos="10042"/>
            </w:tabs>
            <w:rPr>
              <w:rFonts w:asciiTheme="minorHAnsi" w:hAnsiTheme="minorHAnsi"/>
              <w:noProof/>
              <w:sz w:val="24"/>
              <w:szCs w:val="24"/>
            </w:rPr>
          </w:pPr>
          <w:hyperlink w:anchor="_Toc79866064" w:history="1">
            <w:r w:rsidR="004E4918" w:rsidRPr="00AF43D8">
              <w:rPr>
                <w:rStyle w:val="Hyperlink"/>
                <w:noProof/>
              </w:rPr>
              <w:t xml:space="preserve">Access arrangements </w:t>
            </w:r>
            <w:r w:rsidR="004E4918" w:rsidRPr="00624884">
              <w:rPr>
                <w:rStyle w:val="Hyperlink"/>
                <w:noProof/>
              </w:rPr>
              <w:t>and reasonable adjustments</w:t>
            </w:r>
            <w:r w:rsidR="004E4918">
              <w:rPr>
                <w:noProof/>
                <w:webHidden/>
              </w:rPr>
              <w:tab/>
            </w:r>
            <w:r w:rsidR="004E4918">
              <w:rPr>
                <w:noProof/>
                <w:webHidden/>
              </w:rPr>
              <w:fldChar w:fldCharType="begin"/>
            </w:r>
            <w:r w:rsidR="004E4918">
              <w:rPr>
                <w:noProof/>
                <w:webHidden/>
              </w:rPr>
              <w:instrText xml:space="preserve"> PAGEREF _Toc79866064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5037333D" w14:textId="6E070135" w:rsidR="004E4918" w:rsidRDefault="003112F3">
          <w:pPr>
            <w:pStyle w:val="TOC2"/>
            <w:tabs>
              <w:tab w:val="right" w:leader="dot" w:pos="10042"/>
            </w:tabs>
            <w:rPr>
              <w:rFonts w:asciiTheme="minorHAnsi" w:hAnsiTheme="minorHAnsi"/>
              <w:noProof/>
              <w:sz w:val="24"/>
              <w:szCs w:val="24"/>
            </w:rPr>
          </w:pPr>
          <w:hyperlink w:anchor="_Toc79866065" w:history="1">
            <w:r w:rsidR="004E4918" w:rsidRPr="00AF43D8">
              <w:rPr>
                <w:rStyle w:val="Hyperlink"/>
                <w:noProof/>
              </w:rPr>
              <w:t>Special consideration and loss of work</w:t>
            </w:r>
            <w:r w:rsidR="004E4918">
              <w:rPr>
                <w:noProof/>
                <w:webHidden/>
              </w:rPr>
              <w:tab/>
            </w:r>
            <w:r w:rsidR="004E4918">
              <w:rPr>
                <w:noProof/>
                <w:webHidden/>
              </w:rPr>
              <w:fldChar w:fldCharType="begin"/>
            </w:r>
            <w:r w:rsidR="004E4918">
              <w:rPr>
                <w:noProof/>
                <w:webHidden/>
              </w:rPr>
              <w:instrText xml:space="preserve"> PAGEREF _Toc79866065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70B58585" w14:textId="660743CC" w:rsidR="004E4918" w:rsidRDefault="003112F3">
          <w:pPr>
            <w:pStyle w:val="TOC2"/>
            <w:tabs>
              <w:tab w:val="right" w:leader="dot" w:pos="10042"/>
            </w:tabs>
            <w:rPr>
              <w:rFonts w:asciiTheme="minorHAnsi" w:hAnsiTheme="minorHAnsi"/>
              <w:noProof/>
              <w:sz w:val="24"/>
              <w:szCs w:val="24"/>
            </w:rPr>
          </w:pPr>
          <w:hyperlink w:anchor="_Toc79866066" w:history="1">
            <w:r w:rsidR="004E4918" w:rsidRPr="00AF43D8">
              <w:rPr>
                <w:rStyle w:val="Hyperlink"/>
                <w:noProof/>
              </w:rPr>
              <w:t>Malpractice</w:t>
            </w:r>
            <w:r w:rsidR="004E4918">
              <w:rPr>
                <w:noProof/>
                <w:webHidden/>
              </w:rPr>
              <w:tab/>
            </w:r>
            <w:r w:rsidR="004E4918">
              <w:rPr>
                <w:noProof/>
                <w:webHidden/>
              </w:rPr>
              <w:fldChar w:fldCharType="begin"/>
            </w:r>
            <w:r w:rsidR="004E4918">
              <w:rPr>
                <w:noProof/>
                <w:webHidden/>
              </w:rPr>
              <w:instrText xml:space="preserve"> PAGEREF _Toc79866066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7ED041C3" w14:textId="789C295F" w:rsidR="004E4918" w:rsidRDefault="003112F3">
          <w:pPr>
            <w:pStyle w:val="TOC2"/>
            <w:tabs>
              <w:tab w:val="right" w:leader="dot" w:pos="10042"/>
            </w:tabs>
            <w:rPr>
              <w:rFonts w:asciiTheme="minorHAnsi" w:hAnsiTheme="minorHAnsi"/>
              <w:noProof/>
              <w:sz w:val="24"/>
              <w:szCs w:val="24"/>
            </w:rPr>
          </w:pPr>
          <w:hyperlink w:anchor="_Toc79866067" w:history="1">
            <w:r w:rsidR="004E4918" w:rsidRPr="00AF43D8">
              <w:rPr>
                <w:rStyle w:val="Hyperlink"/>
                <w:noProof/>
              </w:rPr>
              <w:t>Post-results services</w:t>
            </w:r>
            <w:r w:rsidR="004E4918">
              <w:rPr>
                <w:noProof/>
                <w:webHidden/>
              </w:rPr>
              <w:tab/>
            </w:r>
            <w:r w:rsidR="004E4918">
              <w:rPr>
                <w:noProof/>
                <w:webHidden/>
              </w:rPr>
              <w:fldChar w:fldCharType="begin"/>
            </w:r>
            <w:r w:rsidR="004E4918">
              <w:rPr>
                <w:noProof/>
                <w:webHidden/>
              </w:rPr>
              <w:instrText xml:space="preserve"> PAGEREF _Toc79866067 \h </w:instrText>
            </w:r>
            <w:r w:rsidR="004E4918">
              <w:rPr>
                <w:noProof/>
                <w:webHidden/>
              </w:rPr>
            </w:r>
            <w:r w:rsidR="004E4918">
              <w:rPr>
                <w:noProof/>
                <w:webHidden/>
              </w:rPr>
              <w:fldChar w:fldCharType="separate"/>
            </w:r>
            <w:r w:rsidR="004E4918">
              <w:rPr>
                <w:noProof/>
                <w:webHidden/>
              </w:rPr>
              <w:t>12</w:t>
            </w:r>
            <w:r w:rsidR="004E4918">
              <w:rPr>
                <w:noProof/>
                <w:webHidden/>
              </w:rPr>
              <w:fldChar w:fldCharType="end"/>
            </w:r>
          </w:hyperlink>
        </w:p>
        <w:p w14:paraId="1677DF30" w14:textId="06D225BD" w:rsidR="004E4918" w:rsidRDefault="003112F3">
          <w:pPr>
            <w:pStyle w:val="TOC2"/>
            <w:tabs>
              <w:tab w:val="right" w:leader="dot" w:pos="10042"/>
            </w:tabs>
            <w:rPr>
              <w:rFonts w:asciiTheme="minorHAnsi" w:hAnsiTheme="minorHAnsi"/>
              <w:noProof/>
              <w:sz w:val="24"/>
              <w:szCs w:val="24"/>
            </w:rPr>
          </w:pPr>
          <w:hyperlink w:anchor="_Toc79866068" w:history="1">
            <w:r w:rsidR="004E4918" w:rsidRPr="00AF43D8">
              <w:rPr>
                <w:rStyle w:val="Hyperlink"/>
                <w:noProof/>
              </w:rPr>
              <w:t>Practical Skills Endorsement for the A Level Sciences designed for use in England</w:t>
            </w:r>
            <w:r w:rsidR="004E4918">
              <w:rPr>
                <w:noProof/>
                <w:webHidden/>
              </w:rPr>
              <w:tab/>
            </w:r>
            <w:r w:rsidR="004E4918">
              <w:rPr>
                <w:noProof/>
                <w:webHidden/>
              </w:rPr>
              <w:fldChar w:fldCharType="begin"/>
            </w:r>
            <w:r w:rsidR="004E4918">
              <w:rPr>
                <w:noProof/>
                <w:webHidden/>
              </w:rPr>
              <w:instrText xml:space="preserve"> PAGEREF _Toc79866068 \h </w:instrText>
            </w:r>
            <w:r w:rsidR="004E4918">
              <w:rPr>
                <w:noProof/>
                <w:webHidden/>
              </w:rPr>
            </w:r>
            <w:r w:rsidR="004E4918">
              <w:rPr>
                <w:noProof/>
                <w:webHidden/>
              </w:rPr>
              <w:fldChar w:fldCharType="separate"/>
            </w:r>
            <w:r w:rsidR="004E4918">
              <w:rPr>
                <w:noProof/>
                <w:webHidden/>
              </w:rPr>
              <w:t>12</w:t>
            </w:r>
            <w:r w:rsidR="004E4918">
              <w:rPr>
                <w:noProof/>
                <w:webHidden/>
              </w:rPr>
              <w:fldChar w:fldCharType="end"/>
            </w:r>
          </w:hyperlink>
        </w:p>
        <w:p w14:paraId="0FB9E5F8" w14:textId="6E989ECC" w:rsidR="004E4918" w:rsidRDefault="003112F3">
          <w:pPr>
            <w:pStyle w:val="TOC2"/>
            <w:tabs>
              <w:tab w:val="right" w:leader="dot" w:pos="10042"/>
            </w:tabs>
            <w:rPr>
              <w:rFonts w:asciiTheme="minorHAnsi" w:hAnsiTheme="minorHAnsi"/>
              <w:noProof/>
              <w:sz w:val="24"/>
              <w:szCs w:val="24"/>
            </w:rPr>
          </w:pPr>
          <w:hyperlink w:anchor="_Toc79866069" w:history="1">
            <w:r w:rsidR="004E4918" w:rsidRPr="00AF43D8">
              <w:rPr>
                <w:rStyle w:val="Hyperlink"/>
                <w:noProof/>
              </w:rPr>
              <w:t>Spoken Language Endorsement for GCSE English Language specifications designed for use in England</w:t>
            </w:r>
            <w:r w:rsidR="004E4918">
              <w:rPr>
                <w:noProof/>
                <w:webHidden/>
              </w:rPr>
              <w:tab/>
            </w:r>
            <w:r w:rsidR="004E4918">
              <w:rPr>
                <w:noProof/>
                <w:webHidden/>
              </w:rPr>
              <w:fldChar w:fldCharType="begin"/>
            </w:r>
            <w:r w:rsidR="004E4918">
              <w:rPr>
                <w:noProof/>
                <w:webHidden/>
              </w:rPr>
              <w:instrText xml:space="preserve"> PAGEREF _Toc79866069 \h </w:instrText>
            </w:r>
            <w:r w:rsidR="004E4918">
              <w:rPr>
                <w:noProof/>
                <w:webHidden/>
              </w:rPr>
            </w:r>
            <w:r w:rsidR="004E4918">
              <w:rPr>
                <w:noProof/>
                <w:webHidden/>
              </w:rPr>
              <w:fldChar w:fldCharType="separate"/>
            </w:r>
            <w:r w:rsidR="004E4918">
              <w:rPr>
                <w:noProof/>
                <w:webHidden/>
              </w:rPr>
              <w:t>13</w:t>
            </w:r>
            <w:r w:rsidR="004E4918">
              <w:rPr>
                <w:noProof/>
                <w:webHidden/>
              </w:rPr>
              <w:fldChar w:fldCharType="end"/>
            </w:r>
          </w:hyperlink>
        </w:p>
        <w:p w14:paraId="69B8110A" w14:textId="542D093A" w:rsidR="004E4918" w:rsidRDefault="003112F3">
          <w:pPr>
            <w:pStyle w:val="TOC2"/>
            <w:tabs>
              <w:tab w:val="right" w:leader="dot" w:pos="10042"/>
            </w:tabs>
            <w:rPr>
              <w:rFonts w:asciiTheme="minorHAnsi" w:hAnsiTheme="minorHAnsi"/>
              <w:noProof/>
              <w:sz w:val="24"/>
              <w:szCs w:val="24"/>
            </w:rPr>
          </w:pPr>
          <w:hyperlink w:anchor="_Toc79866070" w:history="1">
            <w:r w:rsidR="004E4918" w:rsidRPr="00AF43D8">
              <w:rPr>
                <w:rStyle w:val="Hyperlink"/>
                <w:noProof/>
              </w:rPr>
              <w:t>Private candidates</w:t>
            </w:r>
            <w:r w:rsidR="004E4918">
              <w:rPr>
                <w:noProof/>
                <w:webHidden/>
              </w:rPr>
              <w:tab/>
            </w:r>
            <w:r w:rsidR="004E4918">
              <w:rPr>
                <w:noProof/>
                <w:webHidden/>
              </w:rPr>
              <w:fldChar w:fldCharType="begin"/>
            </w:r>
            <w:r w:rsidR="004E4918">
              <w:rPr>
                <w:noProof/>
                <w:webHidden/>
              </w:rPr>
              <w:instrText xml:space="preserve"> PAGEREF _Toc79866070 \h </w:instrText>
            </w:r>
            <w:r w:rsidR="004E4918">
              <w:rPr>
                <w:noProof/>
                <w:webHidden/>
              </w:rPr>
            </w:r>
            <w:r w:rsidR="004E4918">
              <w:rPr>
                <w:noProof/>
                <w:webHidden/>
              </w:rPr>
              <w:fldChar w:fldCharType="separate"/>
            </w:r>
            <w:r w:rsidR="004E4918">
              <w:rPr>
                <w:noProof/>
                <w:webHidden/>
              </w:rPr>
              <w:t>14</w:t>
            </w:r>
            <w:r w:rsidR="004E4918">
              <w:rPr>
                <w:noProof/>
                <w:webHidden/>
              </w:rPr>
              <w:fldChar w:fldCharType="end"/>
            </w:r>
          </w:hyperlink>
        </w:p>
        <w:p w14:paraId="5572A471" w14:textId="569F4054" w:rsidR="004E4918" w:rsidRDefault="003112F3">
          <w:pPr>
            <w:pStyle w:val="TOC1"/>
            <w:tabs>
              <w:tab w:val="right" w:leader="dot" w:pos="10042"/>
            </w:tabs>
            <w:rPr>
              <w:rFonts w:asciiTheme="minorHAnsi" w:hAnsiTheme="minorHAnsi"/>
              <w:noProof/>
              <w:sz w:val="24"/>
              <w:szCs w:val="24"/>
            </w:rPr>
          </w:pPr>
          <w:hyperlink w:anchor="_Toc79866071" w:history="1">
            <w:r w:rsidR="004E4918" w:rsidRPr="00AF43D8">
              <w:rPr>
                <w:rStyle w:val="Hyperlink"/>
                <w:noProof/>
              </w:rPr>
              <w:t>Qualification/Subject specific additional information</w:t>
            </w:r>
            <w:r w:rsidR="004E4918">
              <w:rPr>
                <w:noProof/>
                <w:webHidden/>
              </w:rPr>
              <w:tab/>
            </w:r>
            <w:r w:rsidR="004E4918">
              <w:rPr>
                <w:noProof/>
                <w:webHidden/>
              </w:rPr>
              <w:fldChar w:fldCharType="begin"/>
            </w:r>
            <w:r w:rsidR="004E4918">
              <w:rPr>
                <w:noProof/>
                <w:webHidden/>
              </w:rPr>
              <w:instrText xml:space="preserve"> PAGEREF _Toc79866071 \h </w:instrText>
            </w:r>
            <w:r w:rsidR="004E4918">
              <w:rPr>
                <w:noProof/>
                <w:webHidden/>
              </w:rPr>
            </w:r>
            <w:r w:rsidR="004E4918">
              <w:rPr>
                <w:noProof/>
                <w:webHidden/>
              </w:rPr>
              <w:fldChar w:fldCharType="separate"/>
            </w:r>
            <w:r w:rsidR="004E4918">
              <w:rPr>
                <w:noProof/>
                <w:webHidden/>
              </w:rPr>
              <w:t>15</w:t>
            </w:r>
            <w:r w:rsidR="004E4918">
              <w:rPr>
                <w:noProof/>
                <w:webHidden/>
              </w:rPr>
              <w:fldChar w:fldCharType="end"/>
            </w:r>
          </w:hyperlink>
        </w:p>
        <w:p w14:paraId="2A1B6DE6" w14:textId="6F725526" w:rsidR="004E4918" w:rsidRDefault="003112F3">
          <w:pPr>
            <w:pStyle w:val="TOC2"/>
            <w:tabs>
              <w:tab w:val="right" w:leader="dot" w:pos="10042"/>
            </w:tabs>
            <w:rPr>
              <w:rFonts w:asciiTheme="minorHAnsi" w:hAnsiTheme="minorHAnsi"/>
              <w:noProof/>
              <w:sz w:val="24"/>
              <w:szCs w:val="24"/>
            </w:rPr>
          </w:pPr>
          <w:hyperlink w:anchor="_Toc79866072" w:history="1">
            <w:r w:rsidR="004E4918" w:rsidRPr="00AF43D8">
              <w:rPr>
                <w:rStyle w:val="Hyperlink"/>
                <w:noProof/>
              </w:rPr>
              <w:t>[Insert qualification type &amp; subject]</w:t>
            </w:r>
            <w:r w:rsidR="004E4918">
              <w:rPr>
                <w:noProof/>
                <w:webHidden/>
              </w:rPr>
              <w:tab/>
            </w:r>
            <w:r w:rsidR="004E4918">
              <w:rPr>
                <w:noProof/>
                <w:webHidden/>
              </w:rPr>
              <w:fldChar w:fldCharType="begin"/>
            </w:r>
            <w:r w:rsidR="004E4918">
              <w:rPr>
                <w:noProof/>
                <w:webHidden/>
              </w:rPr>
              <w:instrText xml:space="preserve"> PAGEREF _Toc79866072 \h </w:instrText>
            </w:r>
            <w:r w:rsidR="004E4918">
              <w:rPr>
                <w:noProof/>
                <w:webHidden/>
              </w:rPr>
            </w:r>
            <w:r w:rsidR="004E4918">
              <w:rPr>
                <w:noProof/>
                <w:webHidden/>
              </w:rPr>
              <w:fldChar w:fldCharType="separate"/>
            </w:r>
            <w:r w:rsidR="004E4918">
              <w:rPr>
                <w:noProof/>
                <w:webHidden/>
              </w:rPr>
              <w:t>15</w:t>
            </w:r>
            <w:r w:rsidR="004E4918">
              <w:rPr>
                <w:noProof/>
                <w:webHidden/>
              </w:rPr>
              <w:fldChar w:fldCharType="end"/>
            </w:r>
          </w:hyperlink>
        </w:p>
        <w:p w14:paraId="7953EB24" w14:textId="439884D0" w:rsidR="004E4918" w:rsidRDefault="003112F3">
          <w:pPr>
            <w:pStyle w:val="TOC1"/>
            <w:tabs>
              <w:tab w:val="right" w:leader="dot" w:pos="10042"/>
            </w:tabs>
            <w:rPr>
              <w:rFonts w:asciiTheme="minorHAnsi" w:hAnsiTheme="minorHAnsi"/>
              <w:noProof/>
              <w:sz w:val="24"/>
              <w:szCs w:val="24"/>
            </w:rPr>
          </w:pPr>
          <w:hyperlink w:anchor="_Toc79866073" w:history="1">
            <w:r w:rsidR="004E4918" w:rsidRPr="00AF43D8">
              <w:rPr>
                <w:rStyle w:val="Hyperlink"/>
                <w:noProof/>
              </w:rPr>
              <w:t>Management of issues and potential risks associated with non-examination assessments</w:t>
            </w:r>
            <w:r w:rsidR="004E4918">
              <w:rPr>
                <w:noProof/>
                <w:webHidden/>
              </w:rPr>
              <w:tab/>
            </w:r>
            <w:r w:rsidR="004E4918">
              <w:rPr>
                <w:noProof/>
                <w:webHidden/>
              </w:rPr>
              <w:fldChar w:fldCharType="begin"/>
            </w:r>
            <w:r w:rsidR="004E4918">
              <w:rPr>
                <w:noProof/>
                <w:webHidden/>
              </w:rPr>
              <w:instrText xml:space="preserve"> PAGEREF _Toc79866073 \h </w:instrText>
            </w:r>
            <w:r w:rsidR="004E4918">
              <w:rPr>
                <w:noProof/>
                <w:webHidden/>
              </w:rPr>
            </w:r>
            <w:r w:rsidR="004E4918">
              <w:rPr>
                <w:noProof/>
                <w:webHidden/>
              </w:rPr>
              <w:fldChar w:fldCharType="separate"/>
            </w:r>
            <w:r w:rsidR="004E4918">
              <w:rPr>
                <w:noProof/>
                <w:webHidden/>
              </w:rPr>
              <w:t>16</w:t>
            </w:r>
            <w:r w:rsidR="004E4918">
              <w:rPr>
                <w:noProof/>
                <w:webHidden/>
              </w:rPr>
              <w:fldChar w:fldCharType="end"/>
            </w:r>
          </w:hyperlink>
        </w:p>
        <w:p w14:paraId="4EDC93E2" w14:textId="2370B512"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3D4C9D">
      <w:pPr>
        <w:pStyle w:val="Headinglevel1"/>
        <w:spacing w:line="276" w:lineRule="auto"/>
      </w:pPr>
      <w:bookmarkStart w:id="2" w:name="_Toc79866038"/>
      <w:r w:rsidRPr="003D4C9D">
        <w:lastRenderedPageBreak/>
        <w:t>What does this policy affect?</w:t>
      </w:r>
      <w:bookmarkEnd w:id="2"/>
    </w:p>
    <w:p w14:paraId="6D968DAB" w14:textId="23769FA1" w:rsidR="00225A35" w:rsidRPr="004162AB" w:rsidRDefault="003D4C9D" w:rsidP="00240AED">
      <w:pPr>
        <w:jc w:val="both"/>
      </w:pPr>
      <w:r w:rsidRPr="004162AB">
        <w:t>This policy affects the delivery of subjects of GCE and GCSE qualifications which contain a component(s) of non-examination assessment.</w:t>
      </w:r>
    </w:p>
    <w:p w14:paraId="1FDDEF90" w14:textId="77777777" w:rsidR="00596CB5" w:rsidRPr="009358C8" w:rsidRDefault="00596CB5" w:rsidP="00596CB5">
      <w:pPr>
        <w:pStyle w:val="NormalWeb"/>
        <w:spacing w:before="0" w:beforeAutospacing="0" w:after="120" w:afterAutospacing="0"/>
        <w:ind w:left="360"/>
        <w:rPr>
          <w:rFonts w:ascii="Tahoma" w:hAnsi="Tahoma" w:cs="Tahoma"/>
          <w:szCs w:val="22"/>
        </w:rPr>
      </w:pPr>
      <w:r w:rsidRPr="009358C8">
        <w:rPr>
          <w:rFonts w:ascii="Tahoma" w:hAnsi="Tahoma" w:cs="Tahoma"/>
          <w:szCs w:val="22"/>
        </w:rPr>
        <w:t xml:space="preserve">The regulators’ definition of an examination is very narrow. In effect, any type of assessment that is not: </w:t>
      </w:r>
    </w:p>
    <w:p w14:paraId="203C305F" w14:textId="449C3357" w:rsidR="00596CB5" w:rsidRPr="00624884" w:rsidRDefault="00596CB5" w:rsidP="00596CB5">
      <w:pPr>
        <w:numPr>
          <w:ilvl w:val="0"/>
          <w:numId w:val="57"/>
        </w:numPr>
        <w:tabs>
          <w:tab w:val="clear" w:pos="720"/>
          <w:tab w:val="num" w:pos="1080"/>
        </w:tabs>
        <w:spacing w:after="120"/>
        <w:ind w:left="1080"/>
        <w:rPr>
          <w:rFonts w:eastAsia="Times New Roman" w:cs="Tahoma"/>
        </w:rPr>
      </w:pPr>
      <w:r w:rsidRPr="00624884">
        <w:rPr>
          <w:rFonts w:eastAsia="Times New Roman" w:cs="Tahoma"/>
        </w:rPr>
        <w:t xml:space="preserve">set by an awarding body </w:t>
      </w:r>
    </w:p>
    <w:p w14:paraId="401863CF" w14:textId="0AD56E52" w:rsidR="00596CB5" w:rsidRPr="00624884" w:rsidRDefault="00596CB5" w:rsidP="00596CB5">
      <w:pPr>
        <w:numPr>
          <w:ilvl w:val="0"/>
          <w:numId w:val="57"/>
        </w:numPr>
        <w:tabs>
          <w:tab w:val="clear" w:pos="720"/>
          <w:tab w:val="num" w:pos="1080"/>
        </w:tabs>
        <w:spacing w:after="120"/>
        <w:ind w:left="1080"/>
        <w:rPr>
          <w:rFonts w:eastAsia="Times New Roman" w:cs="Tahoma"/>
        </w:rPr>
      </w:pPr>
      <w:r w:rsidRPr="00624884">
        <w:rPr>
          <w:rFonts w:eastAsia="Times New Roman" w:cs="Tahoma"/>
        </w:rPr>
        <w:t>designed to be taken simultaneously by all relevant candidates at a time determined by the awarding body</w:t>
      </w:r>
      <w:r w:rsidR="00A521B2" w:rsidRPr="00624884">
        <w:rPr>
          <w:rFonts w:eastAsia="Times New Roman" w:cs="Tahoma"/>
        </w:rPr>
        <w:t>,</w:t>
      </w:r>
      <w:r w:rsidRPr="00624884">
        <w:rPr>
          <w:rFonts w:eastAsia="Times New Roman" w:cs="Tahoma"/>
        </w:rPr>
        <w:t xml:space="preserve"> and </w:t>
      </w:r>
    </w:p>
    <w:p w14:paraId="02B9D7FE" w14:textId="77777777" w:rsidR="00596CB5" w:rsidRPr="00624884" w:rsidRDefault="00596CB5" w:rsidP="00596CB5">
      <w:pPr>
        <w:numPr>
          <w:ilvl w:val="0"/>
          <w:numId w:val="57"/>
        </w:numPr>
        <w:tabs>
          <w:tab w:val="clear" w:pos="720"/>
          <w:tab w:val="num" w:pos="1080"/>
        </w:tabs>
        <w:spacing w:after="120"/>
        <w:ind w:left="1080"/>
        <w:rPr>
          <w:rFonts w:eastAsia="Times New Roman" w:cs="Tahoma"/>
        </w:rPr>
      </w:pPr>
      <w:r w:rsidRPr="00624884">
        <w:rPr>
          <w:rFonts w:eastAsia="Times New Roman" w:cs="Tahoma"/>
        </w:rPr>
        <w:t xml:space="preserve">taken under conditions specified by the awarding body (including conditions relating to the supervision of candidates during the assessment and the duration of the assessment) </w:t>
      </w:r>
    </w:p>
    <w:p w14:paraId="2E9FCBF2" w14:textId="5ECED344" w:rsidR="00596CB5" w:rsidRPr="009358C8" w:rsidRDefault="00624884" w:rsidP="00596CB5">
      <w:pPr>
        <w:spacing w:after="120"/>
        <w:ind w:left="1080"/>
        <w:rPr>
          <w:rFonts w:eastAsia="Times New Roman" w:cs="Tahoma"/>
        </w:rPr>
      </w:pPr>
      <w:r w:rsidRPr="009358C8">
        <w:rPr>
          <w:rFonts w:eastAsia="Times New Roman" w:cs="Tahoma"/>
        </w:rPr>
        <w:t>Is</w:t>
      </w:r>
      <w:r w:rsidR="00596CB5" w:rsidRPr="009358C8">
        <w:rPr>
          <w:rFonts w:eastAsia="Times New Roman" w:cs="Tahoma"/>
        </w:rPr>
        <w:t xml:space="preserve"> classified as non-examination assessment (NEA). </w:t>
      </w:r>
    </w:p>
    <w:p w14:paraId="2E85AF3F" w14:textId="77777777" w:rsidR="00596CB5" w:rsidRPr="00E20339" w:rsidRDefault="00596CB5" w:rsidP="00596CB5">
      <w:pPr>
        <w:ind w:left="720"/>
        <w:jc w:val="both"/>
        <w:rPr>
          <w:rFonts w:eastAsia="Times New Roman" w:cs="Tahoma"/>
          <w:color w:val="595959" w:themeColor="text1" w:themeTint="A6"/>
          <w:sz w:val="20"/>
          <w:szCs w:val="20"/>
        </w:rPr>
      </w:pPr>
      <w:r w:rsidRPr="009358C8">
        <w:rPr>
          <w:rFonts w:eastAsia="Times New Roman" w:cs="Tahoma"/>
        </w:rPr>
        <w:t>‘NEA’ therefore includes, but is not limited to, internal assessment. Externally marked and/or externally set practical examinations taken at different times across centres are classified as ‘NEA’.</w:t>
      </w:r>
      <w:r w:rsidRPr="009358C8">
        <w:rPr>
          <w:rFonts w:eastAsia="Times New Roman" w:cs="Tahoma"/>
          <w:sz w:val="18"/>
          <w:szCs w:val="18"/>
        </w:rPr>
        <w:t xml:space="preserve"> </w:t>
      </w:r>
      <w:r w:rsidRPr="00E20339">
        <w:rPr>
          <w:rFonts w:eastAsia="Times New Roman" w:cs="Tahoma"/>
          <w:color w:val="595959" w:themeColor="text1" w:themeTint="A6"/>
          <w:sz w:val="20"/>
          <w:szCs w:val="20"/>
        </w:rPr>
        <w:t xml:space="preserve">(JCQ’s </w:t>
      </w:r>
      <w:r w:rsidRPr="00E20339">
        <w:rPr>
          <w:rFonts w:eastAsia="Times New Roman" w:cs="Tahoma"/>
          <w:b/>
          <w:bCs/>
          <w:color w:val="595959" w:themeColor="text1" w:themeTint="A6"/>
          <w:sz w:val="20"/>
          <w:szCs w:val="20"/>
        </w:rPr>
        <w:t>Instructions for conducting non-examination assessments</w:t>
      </w:r>
      <w:r w:rsidRPr="00E20339">
        <w:rPr>
          <w:rFonts w:eastAsia="Times New Roman" w:cs="Tahoma"/>
          <w:color w:val="595959" w:themeColor="text1" w:themeTint="A6"/>
          <w:sz w:val="20"/>
          <w:szCs w:val="20"/>
        </w:rPr>
        <w:t>, Foreword)</w:t>
      </w:r>
    </w:p>
    <w:p w14:paraId="66DCF6C5" w14:textId="6212BC1C" w:rsidR="004162AB" w:rsidRPr="00596CB5" w:rsidRDefault="004162AB" w:rsidP="00596CB5">
      <w:pPr>
        <w:pStyle w:val="NormalWeb"/>
        <w:spacing w:before="120" w:beforeAutospacing="0" w:after="120" w:afterAutospacing="0"/>
        <w:jc w:val="right"/>
        <w:rPr>
          <w:rFonts w:ascii="Tahoma" w:hAnsi="Tahoma" w:cs="Tahoma"/>
          <w:sz w:val="20"/>
          <w:szCs w:val="20"/>
        </w:rPr>
      </w:pPr>
      <w:r w:rsidRPr="009358C8">
        <w:rPr>
          <w:rStyle w:val="Hyperlink"/>
          <w:rFonts w:ascii="Tahoma" w:hAnsi="Tahoma" w:cs="Tahoma"/>
          <w:color w:val="auto"/>
          <w:sz w:val="20"/>
          <w:szCs w:val="20"/>
          <w:u w:val="none"/>
        </w:rPr>
        <w:t xml:space="preserve">This publication is further referred to in this policy as </w:t>
      </w:r>
      <w:hyperlink r:id="rId9" w:history="1">
        <w:r w:rsidRPr="00596CB5">
          <w:rPr>
            <w:rStyle w:val="Hyperlink"/>
            <w:rFonts w:ascii="Tahoma" w:hAnsi="Tahoma" w:cs="Tahoma"/>
            <w:sz w:val="20"/>
            <w:szCs w:val="20"/>
            <w:u w:val="none"/>
          </w:rPr>
          <w:t>NEA</w:t>
        </w:r>
      </w:hyperlink>
      <w:r w:rsidR="00596CB5" w:rsidRPr="00596CB5">
        <w:rPr>
          <w:rFonts w:ascii="Tahoma" w:hAnsi="Tahoma" w:cs="Tahoma"/>
          <w:sz w:val="20"/>
          <w:szCs w:val="20"/>
        </w:rPr>
        <w:t xml:space="preserve"> </w:t>
      </w:r>
    </w:p>
    <w:p w14:paraId="42EDDFE5" w14:textId="77777777" w:rsidR="003D4C9D" w:rsidRPr="003D4C9D" w:rsidRDefault="003D4C9D" w:rsidP="00E96676">
      <w:pPr>
        <w:pStyle w:val="Headinglevel1"/>
        <w:spacing w:before="240"/>
      </w:pPr>
      <w:bookmarkStart w:id="3" w:name="_Toc79866039"/>
      <w:r w:rsidRPr="003D4C9D">
        <w:t>Purpose of the policy</w:t>
      </w:r>
      <w:bookmarkEnd w:id="3"/>
    </w:p>
    <w:p w14:paraId="3AB3317A" w14:textId="5F3B9239" w:rsidR="003D4C9D" w:rsidRPr="00E20339" w:rsidRDefault="003D4C9D" w:rsidP="00E96676">
      <w:pPr>
        <w:spacing w:before="120" w:after="0"/>
        <w:rPr>
          <w:rFonts w:cs="Tahoma"/>
        </w:rPr>
      </w:pPr>
      <w:r w:rsidRPr="00E20339">
        <w:rPr>
          <w:rFonts w:cs="Tahoma"/>
        </w:rPr>
        <w:t>The purpose of this policy, as defined by JCQ, is to</w:t>
      </w:r>
    </w:p>
    <w:p w14:paraId="714DAA12" w14:textId="77777777" w:rsidR="004162AB" w:rsidRPr="009358C8" w:rsidRDefault="003D4C9D" w:rsidP="00E96676">
      <w:pPr>
        <w:pStyle w:val="ListParagraph"/>
        <w:numPr>
          <w:ilvl w:val="0"/>
          <w:numId w:val="53"/>
        </w:numPr>
        <w:spacing w:before="120" w:after="0"/>
        <w:rPr>
          <w:rFonts w:cs="Tahoma"/>
          <w:bCs/>
        </w:rPr>
      </w:pPr>
      <w:r w:rsidRPr="009358C8">
        <w:rPr>
          <w:rFonts w:cs="Tahoma"/>
          <w:iCs/>
        </w:rPr>
        <w:t>cover procedures for planning and managing non-examination assessments</w:t>
      </w:r>
    </w:p>
    <w:p w14:paraId="3C4E8752" w14:textId="46718252" w:rsidR="004162AB" w:rsidRPr="009358C8" w:rsidRDefault="003D4C9D" w:rsidP="00E96676">
      <w:pPr>
        <w:pStyle w:val="ListParagraph"/>
        <w:numPr>
          <w:ilvl w:val="0"/>
          <w:numId w:val="53"/>
        </w:numPr>
        <w:spacing w:before="120" w:after="0"/>
        <w:rPr>
          <w:rFonts w:cs="Tahoma"/>
          <w:bCs/>
        </w:rPr>
      </w:pPr>
      <w:r w:rsidRPr="009358C8">
        <w:rPr>
          <w:rFonts w:cs="Tahoma"/>
          <w:iCs/>
        </w:rPr>
        <w:t xml:space="preserve">define staff roles and responsibilities </w:t>
      </w:r>
      <w:r w:rsidR="00F615A0" w:rsidRPr="00624884">
        <w:rPr>
          <w:rFonts w:cs="Tahoma"/>
          <w:iCs/>
        </w:rPr>
        <w:t>for</w:t>
      </w:r>
      <w:r w:rsidRPr="009358C8">
        <w:rPr>
          <w:rFonts w:cs="Tahoma"/>
          <w:iCs/>
        </w:rPr>
        <w:t xml:space="preserve"> non-examination assessments</w:t>
      </w:r>
    </w:p>
    <w:p w14:paraId="3AA76388" w14:textId="47239D18" w:rsidR="00E22ACD" w:rsidRPr="009358C8" w:rsidRDefault="003D4C9D" w:rsidP="00E96676">
      <w:pPr>
        <w:pStyle w:val="ListParagraph"/>
        <w:numPr>
          <w:ilvl w:val="0"/>
          <w:numId w:val="53"/>
        </w:numPr>
        <w:spacing w:before="120" w:after="0"/>
        <w:rPr>
          <w:rFonts w:cs="Tahoma"/>
          <w:bCs/>
        </w:rPr>
      </w:pPr>
      <w:r w:rsidRPr="009358C8">
        <w:rPr>
          <w:rFonts w:cs="Tahoma"/>
          <w:iCs/>
        </w:rPr>
        <w:t>manage risks associated with non-examination assessments</w:t>
      </w:r>
    </w:p>
    <w:p w14:paraId="162C3059" w14:textId="0BA15CBC" w:rsidR="00E20339" w:rsidRPr="00F615A0" w:rsidRDefault="00984336" w:rsidP="00F615A0">
      <w:pPr>
        <w:spacing w:before="120" w:after="0"/>
        <w:ind w:left="360"/>
        <w:rPr>
          <w:rStyle w:val="Hyperlink"/>
          <w:rFonts w:cs="Tahoma"/>
          <w:iCs/>
          <w:color w:val="595959" w:themeColor="text1" w:themeTint="A6"/>
          <w:u w:val="none"/>
        </w:rPr>
      </w:pPr>
      <w:bookmarkStart w:id="4" w:name="_Hlk529439206"/>
      <w:r w:rsidRPr="009358C8">
        <w:rPr>
          <w:rFonts w:cs="Tahoma"/>
          <w:iCs/>
        </w:rPr>
        <w:t>The policy will need to cover all types of non-examination assessment.</w:t>
      </w:r>
      <w:r w:rsidRPr="009358C8">
        <w:rPr>
          <w:rFonts w:cs="Tahoma"/>
          <w:iCs/>
          <w:sz w:val="16"/>
          <w:szCs w:val="16"/>
        </w:rPr>
        <w:t xml:space="preserve"> </w:t>
      </w:r>
      <w:bookmarkEnd w:id="4"/>
      <w:r w:rsidR="00E20339" w:rsidRPr="00E20339">
        <w:rPr>
          <w:rFonts w:cs="Tahoma"/>
          <w:iCs/>
          <w:color w:val="595959" w:themeColor="text1" w:themeTint="A6"/>
          <w:sz w:val="20"/>
          <w:szCs w:val="20"/>
        </w:rPr>
        <w:t>(</w:t>
      </w:r>
      <w:hyperlink r:id="rId10" w:history="1">
        <w:r w:rsidR="00E20339" w:rsidRPr="00E20339">
          <w:rPr>
            <w:rStyle w:val="Hyperlink"/>
            <w:rFonts w:cs="Tahoma"/>
            <w:sz w:val="20"/>
            <w:szCs w:val="20"/>
            <w:u w:val="none"/>
          </w:rPr>
          <w:t>NEA</w:t>
        </w:r>
      </w:hyperlink>
      <w:r w:rsidR="00E20339" w:rsidRPr="00E20339">
        <w:rPr>
          <w:rFonts w:cs="Tahoma"/>
          <w:iCs/>
          <w:color w:val="595959" w:themeColor="text1" w:themeTint="A6"/>
          <w:sz w:val="20"/>
          <w:szCs w:val="20"/>
        </w:rPr>
        <w:t>, section 1</w:t>
      </w:r>
      <w:r w:rsidR="00E20339" w:rsidRPr="00E20339">
        <w:rPr>
          <w:rStyle w:val="Hyperlink"/>
          <w:rFonts w:cs="Tahoma"/>
          <w:color w:val="595959" w:themeColor="text1" w:themeTint="A6"/>
          <w:sz w:val="20"/>
          <w:szCs w:val="20"/>
          <w:u w:val="none"/>
        </w:rPr>
        <w:t>)</w:t>
      </w:r>
      <w:r w:rsidR="00E20339" w:rsidRPr="00E20339">
        <w:rPr>
          <w:rFonts w:cs="Tahoma"/>
          <w:iCs/>
          <w:color w:val="595959" w:themeColor="text1" w:themeTint="A6"/>
        </w:rPr>
        <w:t xml:space="preserve">   </w:t>
      </w:r>
    </w:p>
    <w:p w14:paraId="649B8E21" w14:textId="26C700C0" w:rsidR="003D4C9D" w:rsidRPr="003D4C9D" w:rsidRDefault="003D4C9D" w:rsidP="00E96676">
      <w:pPr>
        <w:pStyle w:val="Headinglevel1"/>
        <w:spacing w:before="240"/>
        <w:rPr>
          <w:rFonts w:eastAsiaTheme="minorEastAsia"/>
        </w:rPr>
      </w:pPr>
      <w:bookmarkStart w:id="5" w:name="_Toc79866040"/>
      <w:r w:rsidRPr="003D4C9D">
        <w:t>What are non-examination assessments?</w:t>
      </w:r>
      <w:bookmarkEnd w:id="5"/>
    </w:p>
    <w:p w14:paraId="6BAC5BA7" w14:textId="77777777" w:rsidR="00F876EF" w:rsidRPr="009358C8" w:rsidRDefault="00F876EF" w:rsidP="00E96676">
      <w:pPr>
        <w:spacing w:before="120" w:after="0"/>
        <w:jc w:val="both"/>
        <w:rPr>
          <w:rFonts w:cs="Tahoma"/>
        </w:rPr>
      </w:pPr>
      <w:r w:rsidRPr="009358C8">
        <w:rPr>
          <w:rFonts w:cs="Tahoma"/>
        </w:rPr>
        <w:t xml:space="preserve">Non-examination assessments measure subject-specific knowledge and skills that cannot be tested by timed written papers. </w:t>
      </w:r>
    </w:p>
    <w:p w14:paraId="4E450D41" w14:textId="77777777" w:rsidR="00F876EF" w:rsidRPr="009358C8" w:rsidRDefault="00F876EF" w:rsidP="00E96676">
      <w:pPr>
        <w:spacing w:before="120" w:after="0"/>
        <w:jc w:val="both"/>
        <w:rPr>
          <w:rFonts w:cs="Tahoma"/>
        </w:rPr>
      </w:pPr>
      <w:r w:rsidRPr="009358C8">
        <w:rPr>
          <w:rFonts w:cs="Tahoma"/>
        </w:rPr>
        <w:t xml:space="preserve">There are three assessment stages and rules which apply to each stage.  These rules often vary across subjects.  The stages are: </w:t>
      </w:r>
    </w:p>
    <w:p w14:paraId="5621D9A3" w14:textId="77777777" w:rsidR="00F876EF" w:rsidRPr="009358C8" w:rsidRDefault="00F876EF" w:rsidP="0062051A">
      <w:pPr>
        <w:spacing w:before="120" w:after="0"/>
        <w:ind w:left="720"/>
        <w:jc w:val="both"/>
        <w:rPr>
          <w:rFonts w:cs="Tahoma"/>
        </w:rPr>
      </w:pPr>
      <w:r w:rsidRPr="009358C8">
        <w:rPr>
          <w:rFonts w:cs="Tahoma"/>
        </w:rPr>
        <w:t xml:space="preserve">• </w:t>
      </w:r>
      <w:proofErr w:type="gramStart"/>
      <w:r w:rsidRPr="009358C8">
        <w:rPr>
          <w:rFonts w:cs="Tahoma"/>
        </w:rPr>
        <w:t>task</w:t>
      </w:r>
      <w:proofErr w:type="gramEnd"/>
      <w:r w:rsidRPr="009358C8">
        <w:rPr>
          <w:rFonts w:cs="Tahoma"/>
        </w:rPr>
        <w:t xml:space="preserve"> setting; </w:t>
      </w:r>
    </w:p>
    <w:p w14:paraId="7B076A1D" w14:textId="77777777" w:rsidR="00F876EF" w:rsidRPr="009358C8" w:rsidRDefault="00F876EF" w:rsidP="0062051A">
      <w:pPr>
        <w:spacing w:after="0"/>
        <w:ind w:left="720"/>
        <w:jc w:val="both"/>
        <w:rPr>
          <w:rFonts w:cs="Tahoma"/>
        </w:rPr>
      </w:pPr>
      <w:r w:rsidRPr="009358C8">
        <w:rPr>
          <w:rFonts w:cs="Tahoma"/>
        </w:rPr>
        <w:t xml:space="preserve">• </w:t>
      </w:r>
      <w:proofErr w:type="gramStart"/>
      <w:r w:rsidRPr="009358C8">
        <w:rPr>
          <w:rFonts w:cs="Tahoma"/>
        </w:rPr>
        <w:t>task</w:t>
      </w:r>
      <w:proofErr w:type="gramEnd"/>
      <w:r w:rsidRPr="009358C8">
        <w:rPr>
          <w:rFonts w:cs="Tahoma"/>
        </w:rPr>
        <w:t xml:space="preserve"> taking; </w:t>
      </w:r>
    </w:p>
    <w:p w14:paraId="5E6D4D4B" w14:textId="0F2BE60E" w:rsidR="00F876EF" w:rsidRPr="00E20339" w:rsidRDefault="00F876EF" w:rsidP="0062051A">
      <w:pPr>
        <w:spacing w:after="0"/>
        <w:ind w:left="720"/>
        <w:jc w:val="both"/>
        <w:rPr>
          <w:rFonts w:cs="Tahoma"/>
        </w:rPr>
      </w:pPr>
      <w:r w:rsidRPr="009358C8">
        <w:rPr>
          <w:rFonts w:cs="Tahoma"/>
          <w:sz w:val="20"/>
          <w:szCs w:val="20"/>
        </w:rPr>
        <w:t xml:space="preserve">• </w:t>
      </w:r>
      <w:proofErr w:type="gramStart"/>
      <w:r w:rsidRPr="009358C8">
        <w:rPr>
          <w:rFonts w:cs="Tahoma"/>
        </w:rPr>
        <w:t>task</w:t>
      </w:r>
      <w:proofErr w:type="gramEnd"/>
      <w:r w:rsidRPr="009358C8">
        <w:rPr>
          <w:rFonts w:cs="Tahoma"/>
        </w:rPr>
        <w:t xml:space="preserve"> marking.</w:t>
      </w:r>
      <w:r w:rsidR="00225A35" w:rsidRPr="00E20339">
        <w:rPr>
          <w:rFonts w:cs="Tahoma"/>
          <w:color w:val="595959" w:themeColor="text1" w:themeTint="A6"/>
          <w:sz w:val="20"/>
          <w:szCs w:val="20"/>
        </w:rPr>
        <w:t xml:space="preserve"> </w:t>
      </w:r>
      <w:r w:rsidR="002A6F76" w:rsidRPr="00E20339">
        <w:rPr>
          <w:rFonts w:cs="Tahoma"/>
          <w:iCs/>
          <w:color w:val="595959" w:themeColor="text1" w:themeTint="A6"/>
          <w:sz w:val="20"/>
          <w:szCs w:val="20"/>
        </w:rPr>
        <w:t>(</w:t>
      </w:r>
      <w:hyperlink r:id="rId11" w:history="1">
        <w:r w:rsidR="002A6F76" w:rsidRPr="00E20339">
          <w:rPr>
            <w:rStyle w:val="Hyperlink"/>
            <w:rFonts w:cs="Tahoma"/>
            <w:sz w:val="20"/>
            <w:szCs w:val="20"/>
            <w:u w:val="none"/>
          </w:rPr>
          <w:t>NEA</w:t>
        </w:r>
      </w:hyperlink>
      <w:r w:rsidR="0062051A" w:rsidRPr="00E20339">
        <w:rPr>
          <w:rFonts w:cs="Tahoma"/>
          <w:iCs/>
          <w:color w:val="595959" w:themeColor="text1" w:themeTint="A6"/>
          <w:sz w:val="20"/>
          <w:szCs w:val="20"/>
        </w:rPr>
        <w:t>, section 1</w:t>
      </w:r>
      <w:r w:rsidR="002A6F76" w:rsidRPr="00E20339">
        <w:rPr>
          <w:rStyle w:val="Hyperlink"/>
          <w:rFonts w:cs="Tahoma"/>
          <w:color w:val="595959" w:themeColor="text1" w:themeTint="A6"/>
          <w:sz w:val="20"/>
          <w:szCs w:val="20"/>
          <w:u w:val="none"/>
        </w:rPr>
        <w:t>)</w:t>
      </w:r>
      <w:r w:rsidR="002A6F76" w:rsidRPr="00E20339">
        <w:rPr>
          <w:rFonts w:cs="Tahoma"/>
          <w:iCs/>
          <w:color w:val="595959" w:themeColor="text1" w:themeTint="A6"/>
        </w:rPr>
        <w:t xml:space="preserve">   </w:t>
      </w:r>
    </w:p>
    <w:p w14:paraId="21B6654B" w14:textId="3A1A70CA" w:rsidR="003D4C9D" w:rsidRPr="003D4C9D" w:rsidRDefault="003D4C9D" w:rsidP="00E96676">
      <w:pPr>
        <w:pStyle w:val="Headinglevel1"/>
        <w:spacing w:before="240"/>
      </w:pPr>
      <w:bookmarkStart w:id="6" w:name="_Toc79866041"/>
      <w:r w:rsidRPr="003D4C9D">
        <w:t xml:space="preserve">Procedures for planning and managing non-examination assessments </w:t>
      </w:r>
      <w:r w:rsidRPr="003D4C9D">
        <w:rPr>
          <w:rFonts w:eastAsiaTheme="minorEastAsia"/>
        </w:rPr>
        <w:t>identifying s</w:t>
      </w:r>
      <w:r w:rsidRPr="003D4C9D">
        <w:t>taff roles and responsibilities</w:t>
      </w:r>
      <w:bookmarkEnd w:id="6"/>
    </w:p>
    <w:p w14:paraId="6D58A29E" w14:textId="65FB6C81" w:rsidR="003D4C9D" w:rsidRPr="003D4C9D" w:rsidRDefault="003D4C9D" w:rsidP="00E96676">
      <w:pPr>
        <w:pStyle w:val="Headinglevel2"/>
        <w:spacing w:before="360"/>
      </w:pPr>
      <w:bookmarkStart w:id="7" w:name="_Toc79866042"/>
      <w:bookmarkStart w:id="8" w:name="_Toc448860569"/>
      <w:bookmarkStart w:id="9" w:name="_Toc448860665"/>
      <w:r w:rsidRPr="003D4C9D">
        <w:t>The basic principles</w:t>
      </w:r>
      <w:bookmarkEnd w:id="7"/>
    </w:p>
    <w:p w14:paraId="7C638653" w14:textId="77777777" w:rsidR="003D4C9D" w:rsidRPr="00F876EF" w:rsidRDefault="003D4C9D" w:rsidP="00E96676">
      <w:pPr>
        <w:spacing w:before="120" w:after="0"/>
        <w:ind w:left="360"/>
        <w:jc w:val="both"/>
        <w:rPr>
          <w:b/>
        </w:rPr>
      </w:pPr>
      <w:r w:rsidRPr="00F876EF">
        <w:rPr>
          <w:b/>
        </w:rPr>
        <w:t>Head of centre</w:t>
      </w:r>
    </w:p>
    <w:p w14:paraId="67E0A3C5" w14:textId="25176F7B" w:rsidR="0057378D" w:rsidRPr="00150B32" w:rsidRDefault="00571628" w:rsidP="00E96676">
      <w:pPr>
        <w:pStyle w:val="ListParagraph"/>
        <w:numPr>
          <w:ilvl w:val="0"/>
          <w:numId w:val="14"/>
        </w:numPr>
        <w:jc w:val="both"/>
        <w:rPr>
          <w:rStyle w:val="Hyperlink"/>
          <w:rFonts w:cs="Tahoma"/>
          <w:color w:val="auto"/>
          <w:u w:val="none"/>
        </w:rPr>
      </w:pPr>
      <w:bookmarkStart w:id="10" w:name="_Hlk529439473"/>
      <w:r w:rsidRPr="00422BC2">
        <w:rPr>
          <w:rFonts w:cs="Tahoma"/>
        </w:rPr>
        <w:t xml:space="preserve">Returns </w:t>
      </w:r>
      <w:r w:rsidR="00AC1B81" w:rsidRPr="00422BC2">
        <w:rPr>
          <w:rFonts w:cs="Tahoma"/>
        </w:rPr>
        <w:t>a</w:t>
      </w:r>
      <w:r w:rsidR="00F876EF" w:rsidRPr="00422BC2">
        <w:rPr>
          <w:rFonts w:cs="Tahoma"/>
        </w:rPr>
        <w:t xml:space="preserve"> </w:t>
      </w:r>
      <w:r w:rsidR="00226C0B" w:rsidRPr="00422BC2">
        <w:rPr>
          <w:rFonts w:cs="Tahoma"/>
        </w:rPr>
        <w:t>declaration</w:t>
      </w:r>
      <w:r w:rsidR="00957982" w:rsidRPr="00422BC2">
        <w:rPr>
          <w:rFonts w:cs="Tahoma"/>
        </w:rPr>
        <w:t xml:space="preserve"> (managed as part of. the</w:t>
      </w:r>
      <w:r w:rsidR="00226C0B" w:rsidRPr="00422BC2">
        <w:rPr>
          <w:rFonts w:cs="Tahoma"/>
        </w:rPr>
        <w:t xml:space="preserve"> National Centre Number Register </w:t>
      </w:r>
      <w:r w:rsidR="00D942E1" w:rsidRPr="00422BC2">
        <w:rPr>
          <w:rFonts w:cs="Tahoma"/>
        </w:rPr>
        <w:t>a</w:t>
      </w:r>
      <w:r w:rsidR="00226C0B" w:rsidRPr="00422BC2">
        <w:rPr>
          <w:rFonts w:cs="Tahoma"/>
        </w:rPr>
        <w:t xml:space="preserve">nnual </w:t>
      </w:r>
      <w:r w:rsidR="00D942E1" w:rsidRPr="00422BC2">
        <w:rPr>
          <w:rFonts w:cs="Tahoma"/>
        </w:rPr>
        <w:t>u</w:t>
      </w:r>
      <w:r w:rsidR="00226C0B" w:rsidRPr="00422BC2">
        <w:rPr>
          <w:rFonts w:cs="Tahoma"/>
        </w:rPr>
        <w:t>pdate</w:t>
      </w:r>
      <w:r w:rsidR="00957982" w:rsidRPr="00422BC2">
        <w:rPr>
          <w:rFonts w:cs="Tahoma"/>
        </w:rPr>
        <w:t>)</w:t>
      </w:r>
      <w:r w:rsidR="00226C0B" w:rsidRPr="00422BC2">
        <w:rPr>
          <w:rFonts w:cs="Tahoma"/>
        </w:rPr>
        <w:t xml:space="preserve"> </w:t>
      </w:r>
      <w:r w:rsidR="00226C0B" w:rsidRPr="00150B32">
        <w:rPr>
          <w:rFonts w:cs="Tahoma"/>
        </w:rPr>
        <w:t>to confirm awareness of</w:t>
      </w:r>
      <w:r w:rsidR="00957982" w:rsidRPr="00150B32">
        <w:rPr>
          <w:rFonts w:cs="Tahoma"/>
        </w:rPr>
        <w:t>,</w:t>
      </w:r>
      <w:r w:rsidR="00226C0B" w:rsidRPr="00150B32">
        <w:rPr>
          <w:rFonts w:cs="Tahoma"/>
        </w:rPr>
        <w:t xml:space="preserve"> and that relevant centre staff are adhering to</w:t>
      </w:r>
      <w:r w:rsidR="00957982" w:rsidRPr="00150B32">
        <w:rPr>
          <w:rFonts w:cs="Tahoma"/>
        </w:rPr>
        <w:t>,</w:t>
      </w:r>
      <w:r w:rsidR="00226C0B" w:rsidRPr="00150B32">
        <w:rPr>
          <w:rFonts w:cs="Tahoma"/>
        </w:rPr>
        <w:t xml:space="preserve"> the latest version of </w:t>
      </w:r>
      <w:hyperlink r:id="rId12" w:history="1">
        <w:r w:rsidR="00226C0B" w:rsidRPr="00150B32">
          <w:rPr>
            <w:rStyle w:val="Hyperlink"/>
            <w:rFonts w:cs="Tahoma"/>
            <w:color w:val="0000FF"/>
            <w:u w:val="none"/>
          </w:rPr>
          <w:t>NEA</w:t>
        </w:r>
      </w:hyperlink>
    </w:p>
    <w:bookmarkEnd w:id="10"/>
    <w:p w14:paraId="112512F8" w14:textId="6930E9D6" w:rsidR="003D4C9D" w:rsidRPr="00624884" w:rsidRDefault="003D4C9D" w:rsidP="00E96676">
      <w:pPr>
        <w:pStyle w:val="ListParagraph"/>
        <w:numPr>
          <w:ilvl w:val="0"/>
          <w:numId w:val="14"/>
        </w:numPr>
        <w:jc w:val="both"/>
      </w:pPr>
      <w:r w:rsidRPr="00150B32">
        <w:t xml:space="preserve">Ensures the centre’s </w:t>
      </w:r>
      <w:r w:rsidR="002A6F76" w:rsidRPr="00150B32">
        <w:rPr>
          <w:iCs/>
        </w:rPr>
        <w:t>N</w:t>
      </w:r>
      <w:r w:rsidRPr="00150B32">
        <w:rPr>
          <w:iCs/>
        </w:rPr>
        <w:t xml:space="preserve">on-examination </w:t>
      </w:r>
      <w:r w:rsidR="002A6F76" w:rsidRPr="00150B32">
        <w:rPr>
          <w:iCs/>
        </w:rPr>
        <w:t>A</w:t>
      </w:r>
      <w:r w:rsidRPr="00150B32">
        <w:rPr>
          <w:iCs/>
        </w:rPr>
        <w:t xml:space="preserve">ssessment </w:t>
      </w:r>
      <w:r w:rsidR="002A6F76" w:rsidRPr="00150B32">
        <w:rPr>
          <w:iCs/>
        </w:rPr>
        <w:t>P</w:t>
      </w:r>
      <w:r w:rsidRPr="00150B32">
        <w:rPr>
          <w:iCs/>
        </w:rPr>
        <w:t>olicy</w:t>
      </w:r>
      <w:r w:rsidRPr="00150B32">
        <w:t xml:space="preserve"> is fit </w:t>
      </w:r>
      <w:r w:rsidRPr="00624884">
        <w:t>for purpose</w:t>
      </w:r>
      <w:r w:rsidR="00F615A0" w:rsidRPr="00624884">
        <w:t xml:space="preserve"> and covers all types o</w:t>
      </w:r>
      <w:r w:rsidR="00562738" w:rsidRPr="00624884">
        <w:t>f</w:t>
      </w:r>
      <w:r w:rsidR="00F615A0" w:rsidRPr="00624884">
        <w:t xml:space="preserve"> non-examination assessment</w:t>
      </w:r>
    </w:p>
    <w:p w14:paraId="3655CC19" w14:textId="4E1E8B20" w:rsidR="00836454" w:rsidRPr="00240AED" w:rsidRDefault="003D4C9D" w:rsidP="00E96676">
      <w:pPr>
        <w:pStyle w:val="ListParagraph"/>
        <w:numPr>
          <w:ilvl w:val="0"/>
          <w:numId w:val="14"/>
        </w:numPr>
        <w:jc w:val="both"/>
      </w:pPr>
      <w:r w:rsidRPr="00624884">
        <w:t xml:space="preserve">Ensures the centre’s </w:t>
      </w:r>
      <w:r w:rsidR="002A6F76" w:rsidRPr="00624884">
        <w:rPr>
          <w:iCs/>
        </w:rPr>
        <w:t>I</w:t>
      </w:r>
      <w:r w:rsidRPr="00624884">
        <w:rPr>
          <w:iCs/>
        </w:rPr>
        <w:t xml:space="preserve">nternal </w:t>
      </w:r>
      <w:r w:rsidR="002A6F76" w:rsidRPr="00624884">
        <w:rPr>
          <w:iCs/>
        </w:rPr>
        <w:t>A</w:t>
      </w:r>
      <w:r w:rsidRPr="00624884">
        <w:rPr>
          <w:iCs/>
        </w:rPr>
        <w:t xml:space="preserve">ppeals </w:t>
      </w:r>
      <w:r w:rsidR="002A6F76" w:rsidRPr="00624884">
        <w:rPr>
          <w:iCs/>
        </w:rPr>
        <w:t>P</w:t>
      </w:r>
      <w:r w:rsidRPr="00624884">
        <w:rPr>
          <w:iCs/>
        </w:rPr>
        <w:t>rocedures</w:t>
      </w:r>
      <w:r w:rsidRPr="00624884">
        <w:t xml:space="preserve"> clearly detail the</w:t>
      </w:r>
      <w:r w:rsidRPr="00240AED">
        <w:t xml:space="preserve"> procedure to be followed by candidates (or their parents/carers) appealing against </w:t>
      </w:r>
      <w:r w:rsidR="00836454" w:rsidRPr="00240AED">
        <w:t>internal assessment decisions (centre assessed marks) and requesting a review of the centre’s marking</w:t>
      </w:r>
    </w:p>
    <w:p w14:paraId="267B91D1" w14:textId="77777777" w:rsidR="003D4C9D" w:rsidRPr="00F876EF" w:rsidRDefault="003D4C9D" w:rsidP="00E96676">
      <w:pPr>
        <w:spacing w:before="120" w:after="0"/>
        <w:ind w:left="360"/>
        <w:jc w:val="both"/>
        <w:rPr>
          <w:b/>
        </w:rPr>
      </w:pPr>
      <w:r w:rsidRPr="00F876EF">
        <w:rPr>
          <w:b/>
        </w:rPr>
        <w:t xml:space="preserve">Senior </w:t>
      </w:r>
      <w:bookmarkEnd w:id="8"/>
      <w:bookmarkEnd w:id="9"/>
      <w:r w:rsidRPr="00F876EF">
        <w:rPr>
          <w:b/>
        </w:rPr>
        <w:t>leaders</w:t>
      </w:r>
    </w:p>
    <w:p w14:paraId="6D95B672" w14:textId="3EAB53FC" w:rsidR="003D4C9D" w:rsidRPr="00F615A0" w:rsidRDefault="003D4C9D" w:rsidP="00E96676">
      <w:pPr>
        <w:pStyle w:val="ListParagraph"/>
        <w:numPr>
          <w:ilvl w:val="0"/>
          <w:numId w:val="15"/>
        </w:numPr>
        <w:jc w:val="both"/>
        <w:rPr>
          <w:rFonts w:eastAsia="Calibri" w:cs="Tahoma"/>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w:t>
      </w:r>
      <w:r w:rsidRPr="00F615A0">
        <w:rPr>
          <w:rFonts w:eastAsia="Calibri" w:cs="Tahoma"/>
          <w:lang w:val="en-US" w:eastAsia="en-US"/>
        </w:rPr>
        <w:t xml:space="preserve">comply with </w:t>
      </w:r>
      <w:hyperlink r:id="rId13" w:history="1">
        <w:r w:rsidR="002A6F76" w:rsidRPr="00F615A0">
          <w:rPr>
            <w:rStyle w:val="Hyperlink"/>
            <w:rFonts w:cs="Tahoma"/>
            <w:color w:val="auto"/>
            <w:u w:val="none"/>
          </w:rPr>
          <w:t>NEA</w:t>
        </w:r>
      </w:hyperlink>
      <w:r w:rsidR="00865908" w:rsidRPr="00F615A0">
        <w:rPr>
          <w:rStyle w:val="Hyperlink"/>
          <w:rFonts w:cs="Tahoma"/>
          <w:color w:val="auto"/>
          <w:u w:val="none"/>
        </w:rPr>
        <w:t xml:space="preserve"> </w:t>
      </w:r>
      <w:r w:rsidRPr="00F615A0">
        <w:rPr>
          <w:rFonts w:eastAsia="Calibri" w:cs="Tahoma"/>
          <w:lang w:val="en-US" w:eastAsia="en-US"/>
        </w:rPr>
        <w:t>and awarding body subject-specific instructions</w:t>
      </w:r>
    </w:p>
    <w:p w14:paraId="5091C660" w14:textId="4BB37232" w:rsidR="009400CD" w:rsidRPr="00F876EF" w:rsidRDefault="003D4C9D" w:rsidP="00E96676">
      <w:pPr>
        <w:pStyle w:val="ListParagraph"/>
        <w:numPr>
          <w:ilvl w:val="0"/>
          <w:numId w:val="15"/>
        </w:numPr>
        <w:jc w:val="both"/>
        <w:rPr>
          <w:lang w:val="en-US" w:eastAsia="en-US"/>
        </w:rPr>
      </w:pPr>
      <w:r w:rsidRPr="00F876EF">
        <w:rPr>
          <w:lang w:val="en-US" w:eastAsia="en-US"/>
        </w:rPr>
        <w:t xml:space="preserve">Ensure the </w:t>
      </w:r>
      <w:proofErr w:type="spellStart"/>
      <w:r w:rsidRPr="00F876EF">
        <w:rPr>
          <w:lang w:val="en-US" w:eastAsia="en-US"/>
        </w:rPr>
        <w:t>centre</w:t>
      </w:r>
      <w:proofErr w:type="spellEnd"/>
      <w:r w:rsidRPr="00F876EF">
        <w:rPr>
          <w:lang w:val="en-US" w:eastAsia="en-US"/>
        </w:rPr>
        <w:t>-wide calendar records assessment schedules by the start of the academic year</w:t>
      </w:r>
    </w:p>
    <w:p w14:paraId="0E36BD70" w14:textId="30F0C9DC" w:rsidR="009400CD" w:rsidRPr="00F876EF" w:rsidRDefault="009400CD" w:rsidP="00E96676">
      <w:pPr>
        <w:spacing w:before="120" w:after="0"/>
        <w:ind w:left="360"/>
        <w:jc w:val="both"/>
        <w:rPr>
          <w:b/>
        </w:rPr>
      </w:pPr>
      <w:r w:rsidRPr="00F876EF">
        <w:rPr>
          <w:b/>
        </w:rPr>
        <w:lastRenderedPageBreak/>
        <w:t>Quality assurance (QA) lead/Lead internal verifier</w:t>
      </w:r>
    </w:p>
    <w:p w14:paraId="5661C6D8" w14:textId="44B572E3" w:rsidR="009400CD" w:rsidRPr="00F876EF" w:rsidRDefault="003D4C9D" w:rsidP="00E96676">
      <w:pPr>
        <w:pStyle w:val="ListParagraph"/>
        <w:numPr>
          <w:ilvl w:val="0"/>
          <w:numId w:val="16"/>
        </w:numPr>
        <w:jc w:val="both"/>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E96676">
      <w:pPr>
        <w:pStyle w:val="ListParagraph"/>
        <w:numPr>
          <w:ilvl w:val="0"/>
          <w:numId w:val="16"/>
        </w:numPr>
        <w:jc w:val="both"/>
        <w:rPr>
          <w:lang w:val="en-US" w:eastAsia="en-US"/>
        </w:rPr>
      </w:pPr>
      <w:r w:rsidRPr="00F876EF">
        <w:t>Ensures appropriate procedures are in place to internally standardise/verify the marks awarded by subject teachers in line with awarding body criteria</w:t>
      </w:r>
    </w:p>
    <w:p w14:paraId="064BDBB9"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E96676">
      <w:pPr>
        <w:pStyle w:val="ListParagraph"/>
        <w:numPr>
          <w:ilvl w:val="0"/>
          <w:numId w:val="16"/>
        </w:numPr>
        <w:jc w:val="both"/>
        <w:rPr>
          <w:lang w:val="en-US" w:eastAsia="en-US"/>
        </w:rPr>
      </w:pPr>
      <w:r w:rsidRPr="00F876EF">
        <w:t>Where not provided by the awarding body, ensures a centre-devised template is provided for candidates to keep a detailed record of their own research, planning, resources etc.</w:t>
      </w:r>
    </w:p>
    <w:p w14:paraId="4D6AA87D" w14:textId="77777777" w:rsidR="003D4C9D" w:rsidRPr="00F876EF" w:rsidRDefault="003D4C9D" w:rsidP="00E96676">
      <w:pPr>
        <w:spacing w:before="120" w:after="0"/>
        <w:ind w:left="360"/>
        <w:jc w:val="both"/>
        <w:rPr>
          <w:b/>
        </w:rPr>
      </w:pPr>
      <w:r w:rsidRPr="00F876EF">
        <w:rPr>
          <w:b/>
        </w:rPr>
        <w:t>Subject head/lead</w:t>
      </w:r>
    </w:p>
    <w:p w14:paraId="0FCE922A" w14:textId="77777777" w:rsidR="003D4C9D" w:rsidRPr="00F876EF" w:rsidRDefault="003D4C9D" w:rsidP="00E96676">
      <w:pPr>
        <w:pStyle w:val="ListParagraph"/>
        <w:numPr>
          <w:ilvl w:val="0"/>
          <w:numId w:val="17"/>
        </w:numPr>
        <w:jc w:val="both"/>
      </w:pPr>
      <w:r w:rsidRPr="00F876EF">
        <w:rPr>
          <w:rFonts w:eastAsia="Calibri" w:cs="Arial"/>
          <w:lang w:val="en-US" w:eastAsia="en-US"/>
        </w:rPr>
        <w:t>Ensures subject teachers understand their role and responsibilities within the non-examination assessment process</w:t>
      </w:r>
    </w:p>
    <w:p w14:paraId="02CA0511" w14:textId="1B6FF478" w:rsidR="003D4C9D" w:rsidRPr="00F876EF" w:rsidRDefault="003D4C9D" w:rsidP="00E96676">
      <w:pPr>
        <w:pStyle w:val="ListParagraph"/>
        <w:numPr>
          <w:ilvl w:val="0"/>
          <w:numId w:val="17"/>
        </w:numPr>
        <w:jc w:val="both"/>
      </w:pPr>
      <w:r w:rsidRPr="00240AED">
        <w:rPr>
          <w:rFonts w:eastAsia="Calibri" w:cs="Tahoma"/>
          <w:lang w:val="en-US" w:eastAsia="en-US"/>
        </w:rPr>
        <w:t xml:space="preserve">Ensures </w:t>
      </w:r>
      <w:hyperlink r:id="rId14" w:history="1">
        <w:r w:rsidR="00865908" w:rsidRPr="005854AB">
          <w:rPr>
            <w:rStyle w:val="Hyperlink"/>
            <w:rFonts w:cs="Tahoma"/>
            <w:color w:val="0000FF"/>
            <w:u w:val="none"/>
          </w:rPr>
          <w:t>NEA</w:t>
        </w:r>
      </w:hyperlink>
      <w:r w:rsidRPr="00240AED">
        <w:rPr>
          <w:rFonts w:cs="Tahoma"/>
        </w:rPr>
        <w:t xml:space="preserve"> </w:t>
      </w:r>
      <w:r w:rsidRPr="00240AED">
        <w:rPr>
          <w:rFonts w:eastAsia="Calibri" w:cs="Tahoma"/>
          <w:lang w:val="en-US" w:eastAsia="en-US"/>
        </w:rPr>
        <w:t>and relevant awarding body subject specific instructions are followed in relation to</w:t>
      </w:r>
      <w:r w:rsidRPr="00F876EF">
        <w:rPr>
          <w:rFonts w:eastAsia="Calibri" w:cs="Arial"/>
          <w:lang w:val="en-US" w:eastAsia="en-US"/>
        </w:rPr>
        <w:t xml:space="preserve"> the conduct of non-examination assessments</w:t>
      </w:r>
      <w:r w:rsidR="00836454" w:rsidRPr="00F876EF">
        <w:rPr>
          <w:rFonts w:eastAsia="Calibri" w:cs="Arial"/>
          <w:lang w:val="en-US" w:eastAsia="en-US"/>
        </w:rPr>
        <w:t xml:space="preserve"> (including endorsements)</w:t>
      </w:r>
    </w:p>
    <w:p w14:paraId="1B310C4F" w14:textId="105ACC2C" w:rsidR="003D4C9D" w:rsidRPr="00F876EF" w:rsidRDefault="003D4C9D" w:rsidP="00E96676">
      <w:pPr>
        <w:pStyle w:val="ListParagraph"/>
        <w:numPr>
          <w:ilvl w:val="0"/>
          <w:numId w:val="17"/>
        </w:numPr>
        <w:jc w:val="both"/>
      </w:pPr>
      <w:r w:rsidRPr="00F876EF">
        <w:rPr>
          <w:rFonts w:eastAsia="Calibri" w:cs="Arial"/>
          <w:lang w:val="en-US" w:eastAsia="en-US"/>
        </w:rPr>
        <w:t xml:space="preserve">Works with the QA lead/Lead internal verifier to </w:t>
      </w:r>
      <w:r w:rsidRPr="00F876EF">
        <w:t>ensure appropriate procedures are followed to internally standardise/verify the marks awarded by subject teachers</w:t>
      </w:r>
    </w:p>
    <w:p w14:paraId="43B1EFD8" w14:textId="77777777" w:rsidR="003D4C9D" w:rsidRPr="00F876EF" w:rsidRDefault="003D4C9D" w:rsidP="00E96676">
      <w:pPr>
        <w:spacing w:before="120" w:after="0"/>
        <w:ind w:left="360"/>
        <w:jc w:val="both"/>
        <w:rPr>
          <w:b/>
        </w:rPr>
      </w:pPr>
      <w:r w:rsidRPr="00F876EF">
        <w:rPr>
          <w:b/>
        </w:rPr>
        <w:t>Subject teacher</w:t>
      </w:r>
    </w:p>
    <w:p w14:paraId="1C4B0458" w14:textId="59112132" w:rsidR="003D4C9D" w:rsidRPr="005854AB" w:rsidRDefault="003D4C9D" w:rsidP="00E96676">
      <w:pPr>
        <w:pStyle w:val="ListParagraph"/>
        <w:numPr>
          <w:ilvl w:val="0"/>
          <w:numId w:val="18"/>
        </w:numPr>
        <w:jc w:val="both"/>
        <w:rPr>
          <w:rFonts w:cs="Tahoma"/>
        </w:rPr>
      </w:pPr>
      <w:r w:rsidRPr="005854AB">
        <w:rPr>
          <w:rFonts w:eastAsia="Calibri" w:cs="Tahoma"/>
          <w:lang w:val="en-US" w:eastAsia="en-US"/>
        </w:rPr>
        <w:t>Understands and complies with the general instructions as detailed in</w:t>
      </w:r>
      <w:r w:rsidR="00A73A58" w:rsidRPr="005854AB">
        <w:rPr>
          <w:rFonts w:eastAsia="Calibri" w:cs="Tahoma"/>
          <w:lang w:val="en-US" w:eastAsia="en-US"/>
        </w:rPr>
        <w:t xml:space="preserve"> </w:t>
      </w:r>
      <w:hyperlink r:id="rId15" w:history="1">
        <w:r w:rsidR="00865908" w:rsidRPr="005854AB">
          <w:rPr>
            <w:rStyle w:val="Hyperlink"/>
            <w:rFonts w:cs="Tahoma"/>
            <w:color w:val="0000FF"/>
            <w:u w:val="none"/>
          </w:rPr>
          <w:t>NEA</w:t>
        </w:r>
      </w:hyperlink>
    </w:p>
    <w:p w14:paraId="04F25367" w14:textId="77777777" w:rsidR="003D4C9D" w:rsidRPr="00571628" w:rsidRDefault="003D4C9D" w:rsidP="00E96676">
      <w:pPr>
        <w:pStyle w:val="ListParagraph"/>
        <w:numPr>
          <w:ilvl w:val="0"/>
          <w:numId w:val="18"/>
        </w:numPr>
        <w:jc w:val="both"/>
      </w:pPr>
      <w:r w:rsidRPr="00571628">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E96676">
      <w:pPr>
        <w:pStyle w:val="ListParagraph"/>
        <w:numPr>
          <w:ilvl w:val="0"/>
          <w:numId w:val="18"/>
        </w:numPr>
        <w:jc w:val="both"/>
      </w:pPr>
      <w:r w:rsidRPr="00571628">
        <w:rPr>
          <w:rFonts w:eastAsia="Calibri" w:cs="Arial"/>
          <w:lang w:val="en-US" w:eastAsia="en-US"/>
        </w:rPr>
        <w:t>Marks internally assessed work to the criteria provided by the awarding body</w:t>
      </w:r>
    </w:p>
    <w:p w14:paraId="57DE0949" w14:textId="37F2116F" w:rsidR="003D4C9D" w:rsidRPr="00F876EF" w:rsidRDefault="003D4C9D" w:rsidP="00E96676">
      <w:pPr>
        <w:pStyle w:val="ListParagraph"/>
        <w:numPr>
          <w:ilvl w:val="0"/>
          <w:numId w:val="18"/>
        </w:numPr>
        <w:jc w:val="both"/>
      </w:pPr>
      <w:r w:rsidRPr="00571628">
        <w:rPr>
          <w:rFonts w:eastAsia="Calibri" w:cs="Arial"/>
          <w:lang w:val="en-US" w:eastAsia="en-US"/>
        </w:rPr>
        <w:t>Ensures the exams officer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Pr="00F876EF">
        <w:rPr>
          <w:rFonts w:eastAsia="Calibri" w:cs="Arial"/>
          <w:lang w:val="en-US" w:eastAsia="en-US"/>
        </w:rPr>
        <w:t xml:space="preserve"> or is made as a separate unit entry code) to the internal deadline for entries</w:t>
      </w:r>
    </w:p>
    <w:p w14:paraId="7C1715E0" w14:textId="77777777" w:rsidR="003D4C9D" w:rsidRPr="00F876EF" w:rsidRDefault="003D4C9D" w:rsidP="00E96676">
      <w:pPr>
        <w:spacing w:after="0"/>
        <w:ind w:left="360"/>
        <w:jc w:val="both"/>
        <w:rPr>
          <w:b/>
        </w:rPr>
      </w:pPr>
      <w:r w:rsidRPr="00F876EF">
        <w:rPr>
          <w:b/>
        </w:rPr>
        <w:t>Exams officer</w:t>
      </w:r>
    </w:p>
    <w:p w14:paraId="79D653B5" w14:textId="6A6BC25A" w:rsidR="00836454" w:rsidRPr="00240AED" w:rsidRDefault="00836454" w:rsidP="00E96676">
      <w:pPr>
        <w:pStyle w:val="NormalWeb"/>
        <w:numPr>
          <w:ilvl w:val="0"/>
          <w:numId w:val="19"/>
        </w:numPr>
        <w:shd w:val="clear" w:color="auto" w:fill="FFFFFF"/>
        <w:spacing w:before="0" w:beforeAutospacing="0" w:after="0" w:afterAutospacing="0"/>
        <w:jc w:val="both"/>
        <w:rPr>
          <w:rFonts w:ascii="Tahoma" w:hAnsi="Tahoma" w:cs="Tahoma"/>
          <w:szCs w:val="22"/>
        </w:rPr>
      </w:pPr>
      <w:r w:rsidRPr="00240AED">
        <w:rPr>
          <w:rFonts w:ascii="Tahoma" w:hAnsi="Tahoma" w:cs="Tahoma"/>
          <w:szCs w:val="22"/>
        </w:rPr>
        <w:t xml:space="preserve">Signposts the annually updated JCQ </w:t>
      </w:r>
      <w:hyperlink r:id="rId16" w:history="1">
        <w:r w:rsidR="00865908" w:rsidRPr="005854AB">
          <w:rPr>
            <w:rStyle w:val="Hyperlink"/>
            <w:rFonts w:ascii="Tahoma" w:hAnsi="Tahoma" w:cs="Tahoma"/>
            <w:color w:val="0000FF"/>
            <w:szCs w:val="22"/>
            <w:u w:val="none"/>
          </w:rPr>
          <w:t>NEA</w:t>
        </w:r>
      </w:hyperlink>
      <w:r w:rsidR="00865908" w:rsidRPr="00240AED">
        <w:rPr>
          <w:rStyle w:val="Hyperlink"/>
          <w:rFonts w:ascii="Tahoma" w:hAnsi="Tahoma" w:cs="Tahoma"/>
          <w:color w:val="auto"/>
          <w:szCs w:val="22"/>
          <w:u w:val="none"/>
        </w:rPr>
        <w:t xml:space="preserve"> </w:t>
      </w:r>
      <w:r w:rsidR="005854AB" w:rsidRPr="00240AED">
        <w:rPr>
          <w:rFonts w:ascii="Tahoma" w:hAnsi="Tahoma" w:cs="Tahoma"/>
          <w:szCs w:val="22"/>
        </w:rPr>
        <w:t xml:space="preserve">publication </w:t>
      </w:r>
      <w:r w:rsidRPr="00240AED">
        <w:rPr>
          <w:rFonts w:ascii="Tahoma" w:hAnsi="Tahoma" w:cs="Tahoma"/>
          <w:szCs w:val="22"/>
        </w:rPr>
        <w:t>to relevant centre staff</w:t>
      </w:r>
    </w:p>
    <w:p w14:paraId="1CAF22D8" w14:textId="77777777" w:rsidR="003D4C9D" w:rsidRPr="00240AED" w:rsidRDefault="003D4C9D" w:rsidP="00E96676">
      <w:pPr>
        <w:pStyle w:val="NormalWeb"/>
        <w:numPr>
          <w:ilvl w:val="0"/>
          <w:numId w:val="19"/>
        </w:numPr>
        <w:shd w:val="clear" w:color="auto" w:fill="FFFFFF"/>
        <w:spacing w:before="0" w:beforeAutospacing="0" w:after="80" w:afterAutospacing="0"/>
        <w:jc w:val="both"/>
        <w:rPr>
          <w:rFonts w:ascii="Tahoma" w:hAnsi="Tahoma" w:cs="Tahoma"/>
          <w:szCs w:val="22"/>
        </w:rPr>
      </w:pPr>
      <w:r w:rsidRPr="00240AED">
        <w:rPr>
          <w:rFonts w:ascii="Tahoma" w:hAnsi="Tahoma" w:cs="Tahoma"/>
          <w:color w:val="000000"/>
          <w:szCs w:val="22"/>
        </w:rPr>
        <w:t xml:space="preserve">Carries out tasks where these may be applicable to the role in supporting the administration/management of non-examination assessment </w:t>
      </w:r>
    </w:p>
    <w:p w14:paraId="05D884AD" w14:textId="77777777" w:rsidR="003D4C9D" w:rsidRPr="00F876EF" w:rsidRDefault="003D4C9D" w:rsidP="00E96676">
      <w:pPr>
        <w:pStyle w:val="Headinglevel2"/>
        <w:spacing w:before="360"/>
        <w:jc w:val="both"/>
        <w:rPr>
          <w:szCs w:val="22"/>
        </w:rPr>
      </w:pPr>
      <w:bookmarkStart w:id="11" w:name="_Toc79866043"/>
      <w:r w:rsidRPr="00F876EF">
        <w:rPr>
          <w:szCs w:val="22"/>
        </w:rPr>
        <w:t>Task setting</w:t>
      </w:r>
      <w:bookmarkEnd w:id="11"/>
    </w:p>
    <w:p w14:paraId="5E6689E8" w14:textId="77777777" w:rsidR="003D4C9D" w:rsidRPr="00F876EF" w:rsidRDefault="003D4C9D" w:rsidP="00E96676">
      <w:pPr>
        <w:spacing w:before="120" w:after="0"/>
        <w:ind w:left="360"/>
        <w:jc w:val="both"/>
        <w:rPr>
          <w:b/>
        </w:rPr>
      </w:pPr>
      <w:r w:rsidRPr="00F876EF">
        <w:rPr>
          <w:b/>
        </w:rPr>
        <w:t>Subject teacher</w:t>
      </w:r>
    </w:p>
    <w:p w14:paraId="1EC577CE" w14:textId="2C075B61" w:rsidR="003D4C9D" w:rsidRPr="00571628" w:rsidRDefault="003D4C9D" w:rsidP="00E96676">
      <w:pPr>
        <w:pStyle w:val="ListParagraph"/>
        <w:numPr>
          <w:ilvl w:val="0"/>
          <w:numId w:val="20"/>
        </w:numPr>
        <w:jc w:val="both"/>
      </w:pPr>
      <w:bookmarkStart w:id="12" w:name="_Hlk529440576"/>
      <w:r w:rsidRPr="00571628">
        <w:t>Selects tasks</w:t>
      </w:r>
      <w:r w:rsidR="00A35186" w:rsidRPr="00571628">
        <w:t xml:space="preserve"> to be undertaken</w:t>
      </w:r>
      <w:r w:rsidRPr="00571628">
        <w:t xml:space="preserve"> </w:t>
      </w:r>
      <w:r w:rsidR="00A35186" w:rsidRPr="00571628">
        <w:t xml:space="preserve">where a number of comparable tasks are </w:t>
      </w:r>
      <w:r w:rsidRPr="00571628">
        <w:t xml:space="preserve">provided by the awarding body OR designs tasks where this is permitted by criteria set out within the subject specification </w:t>
      </w:r>
    </w:p>
    <w:bookmarkEnd w:id="12"/>
    <w:p w14:paraId="1891CA3E" w14:textId="46DBAF62" w:rsidR="003D4C9D" w:rsidRPr="00F876EF" w:rsidRDefault="003D4C9D" w:rsidP="00E96676">
      <w:pPr>
        <w:pStyle w:val="ListParagraph"/>
        <w:numPr>
          <w:ilvl w:val="0"/>
          <w:numId w:val="20"/>
        </w:numPr>
        <w:jc w:val="both"/>
      </w:pPr>
      <w:r w:rsidRPr="00571628">
        <w:t>Makes</w:t>
      </w:r>
      <w:r w:rsidRPr="00F876EF">
        <w:t xml:space="preserve"> candidates aware of the criteria used to assess their work</w:t>
      </w:r>
    </w:p>
    <w:p w14:paraId="2C086D0A" w14:textId="77777777" w:rsidR="003D4C9D" w:rsidRPr="00F876EF" w:rsidRDefault="003D4C9D" w:rsidP="00E96676">
      <w:pPr>
        <w:pStyle w:val="Headinglevel2"/>
        <w:spacing w:before="360"/>
        <w:jc w:val="both"/>
        <w:rPr>
          <w:szCs w:val="22"/>
        </w:rPr>
      </w:pPr>
      <w:bookmarkStart w:id="13" w:name="_Toc79866044"/>
      <w:r w:rsidRPr="00F876EF">
        <w:rPr>
          <w:szCs w:val="22"/>
        </w:rPr>
        <w:t>Issuing of tasks</w:t>
      </w:r>
      <w:bookmarkEnd w:id="13"/>
    </w:p>
    <w:p w14:paraId="5A4BDB2B" w14:textId="77777777" w:rsidR="003D4C9D" w:rsidRPr="00F876EF" w:rsidRDefault="003D4C9D" w:rsidP="00E96676">
      <w:pPr>
        <w:spacing w:before="120" w:after="0"/>
        <w:ind w:left="360"/>
        <w:jc w:val="both"/>
        <w:rPr>
          <w:b/>
        </w:rPr>
      </w:pPr>
      <w:r w:rsidRPr="00F876EF">
        <w:rPr>
          <w:b/>
        </w:rPr>
        <w:t>Subject teacher</w:t>
      </w:r>
    </w:p>
    <w:p w14:paraId="2B23E5DA" w14:textId="77777777" w:rsidR="003D4C9D" w:rsidRPr="00F876EF" w:rsidRDefault="003D4C9D" w:rsidP="00E96676">
      <w:pPr>
        <w:pStyle w:val="ListParagraph"/>
        <w:numPr>
          <w:ilvl w:val="0"/>
          <w:numId w:val="21"/>
        </w:numPr>
        <w:jc w:val="both"/>
      </w:pPr>
      <w:r w:rsidRPr="00F876EF">
        <w:t>Determines when set tasks are issued by the awarding body</w:t>
      </w:r>
    </w:p>
    <w:p w14:paraId="1B359EE2" w14:textId="77777777" w:rsidR="003D4C9D" w:rsidRPr="00F876EF" w:rsidRDefault="003D4C9D" w:rsidP="00E96676">
      <w:pPr>
        <w:pStyle w:val="ListParagraph"/>
        <w:numPr>
          <w:ilvl w:val="0"/>
          <w:numId w:val="21"/>
        </w:numPr>
        <w:jc w:val="both"/>
      </w:pPr>
      <w:r w:rsidRPr="00F876EF">
        <w:t>Identifies date(s) when tasks should be taken by candidates</w:t>
      </w:r>
    </w:p>
    <w:p w14:paraId="731D10E6" w14:textId="219AB9B5" w:rsidR="003D4C9D" w:rsidRDefault="003D4C9D" w:rsidP="00E96676">
      <w:pPr>
        <w:pStyle w:val="ListParagraph"/>
        <w:numPr>
          <w:ilvl w:val="0"/>
          <w:numId w:val="21"/>
        </w:numPr>
        <w:jc w:val="both"/>
      </w:pPr>
      <w:r w:rsidRPr="00F876EF">
        <w:t>Accesses set tasks in sufficient time to allow planning, resourcing and teaching  and ensures that materials are stored securely at all times</w:t>
      </w:r>
    </w:p>
    <w:p w14:paraId="47D32B5F" w14:textId="776DCFD1" w:rsidR="002E0CF7" w:rsidRPr="00624884" w:rsidRDefault="002E0CF7" w:rsidP="00E96676">
      <w:pPr>
        <w:pStyle w:val="ListParagraph"/>
        <w:numPr>
          <w:ilvl w:val="0"/>
          <w:numId w:val="21"/>
        </w:numPr>
        <w:jc w:val="both"/>
      </w:pPr>
      <w:r w:rsidRPr="00624884">
        <w:t>Ensures the correct task is issued to candidates</w:t>
      </w:r>
    </w:p>
    <w:p w14:paraId="4EBF031F" w14:textId="77777777" w:rsidR="003D4C9D" w:rsidRPr="00F876EF" w:rsidRDefault="003D4C9D" w:rsidP="00E96676">
      <w:pPr>
        <w:pStyle w:val="Headinglevel2"/>
        <w:spacing w:before="360"/>
        <w:jc w:val="both"/>
        <w:rPr>
          <w:szCs w:val="22"/>
        </w:rPr>
      </w:pPr>
      <w:bookmarkStart w:id="14" w:name="_Toc79866045"/>
      <w:r w:rsidRPr="00F876EF">
        <w:rPr>
          <w:szCs w:val="22"/>
        </w:rPr>
        <w:t>Task taking</w:t>
      </w:r>
      <w:bookmarkEnd w:id="14"/>
    </w:p>
    <w:p w14:paraId="10E79607" w14:textId="77777777" w:rsidR="003D4C9D" w:rsidRPr="00F876EF" w:rsidRDefault="003D4C9D" w:rsidP="00E96676">
      <w:pPr>
        <w:pStyle w:val="Heading1"/>
        <w:spacing w:before="120" w:after="120"/>
        <w:jc w:val="both"/>
        <w:rPr>
          <w:szCs w:val="22"/>
        </w:rPr>
      </w:pPr>
      <w:bookmarkStart w:id="15" w:name="_Toc79866046"/>
      <w:r w:rsidRPr="00F876EF">
        <w:rPr>
          <w:szCs w:val="22"/>
        </w:rPr>
        <w:t>Supervision</w:t>
      </w:r>
      <w:bookmarkEnd w:id="15"/>
    </w:p>
    <w:p w14:paraId="1F735540" w14:textId="77777777" w:rsidR="003D4C9D" w:rsidRPr="00F876EF" w:rsidRDefault="003D4C9D" w:rsidP="00E96676">
      <w:pPr>
        <w:spacing w:before="120" w:after="0"/>
        <w:ind w:left="360"/>
        <w:jc w:val="both"/>
        <w:rPr>
          <w:rFonts w:cs="Arial"/>
          <w:b/>
        </w:rPr>
      </w:pPr>
      <w:r w:rsidRPr="00F876EF">
        <w:rPr>
          <w:rFonts w:cs="Arial"/>
          <w:b/>
        </w:rPr>
        <w:t>Subject teacher</w:t>
      </w:r>
    </w:p>
    <w:p w14:paraId="269A2F66" w14:textId="77777777" w:rsidR="003D4C9D" w:rsidRPr="00571628" w:rsidRDefault="003D4C9D" w:rsidP="00E96676">
      <w:pPr>
        <w:pStyle w:val="ListParagraph"/>
        <w:numPr>
          <w:ilvl w:val="0"/>
          <w:numId w:val="22"/>
        </w:numPr>
        <w:jc w:val="both"/>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E96676">
      <w:pPr>
        <w:pStyle w:val="ListParagraph"/>
        <w:numPr>
          <w:ilvl w:val="0"/>
          <w:numId w:val="22"/>
        </w:numPr>
        <w:jc w:val="both"/>
        <w:rPr>
          <w:rFonts w:cs="Arial"/>
        </w:rPr>
      </w:pPr>
      <w:r w:rsidRPr="00571628">
        <w:rPr>
          <w:rFonts w:cs="Arial"/>
        </w:rPr>
        <w:lastRenderedPageBreak/>
        <w:t xml:space="preserve">Ensures there is sufficient supervision to enable the work of a candidate to be authenticated </w:t>
      </w:r>
    </w:p>
    <w:p w14:paraId="5469788E" w14:textId="24B12389" w:rsidR="003D4C9D" w:rsidRPr="00571628" w:rsidRDefault="003D4C9D" w:rsidP="00E96676">
      <w:pPr>
        <w:pStyle w:val="ListParagraph"/>
        <w:numPr>
          <w:ilvl w:val="0"/>
          <w:numId w:val="22"/>
        </w:numPr>
        <w:jc w:val="both"/>
        <w:rPr>
          <w:rFonts w:cs="Arial"/>
        </w:rPr>
      </w:pPr>
      <w:r w:rsidRPr="00571628">
        <w:rPr>
          <w:rFonts w:cs="Arial"/>
        </w:rPr>
        <w:t>Ensures there is sufficient supervision to ensure the work a candidate submits is their own</w:t>
      </w:r>
    </w:p>
    <w:p w14:paraId="66C0082C" w14:textId="77777777" w:rsidR="00150B32" w:rsidRPr="00150B32" w:rsidRDefault="00E8471C" w:rsidP="00150B32">
      <w:pPr>
        <w:pStyle w:val="ListParagraph"/>
        <w:numPr>
          <w:ilvl w:val="0"/>
          <w:numId w:val="22"/>
        </w:numPr>
        <w:jc w:val="both"/>
        <w:rPr>
          <w:rFonts w:cs="Arial"/>
        </w:rPr>
      </w:pPr>
      <w:bookmarkStart w:id="16" w:name="_Hlk529440747"/>
      <w:r w:rsidRPr="00571628">
        <w:t>Is confident where work may be completed outside of the centre without direct supervision, that the work produced is the candidate’s own</w:t>
      </w:r>
      <w:bookmarkEnd w:id="16"/>
    </w:p>
    <w:p w14:paraId="6D42C02B" w14:textId="100D3BE9" w:rsidR="003D4C9D" w:rsidRPr="00624884" w:rsidRDefault="003D4C9D" w:rsidP="00150B32">
      <w:pPr>
        <w:pStyle w:val="ListParagraph"/>
        <w:numPr>
          <w:ilvl w:val="0"/>
          <w:numId w:val="22"/>
        </w:numPr>
        <w:jc w:val="both"/>
        <w:rPr>
          <w:rFonts w:cs="Arial"/>
        </w:rPr>
      </w:pPr>
      <w:r w:rsidRPr="00150B32">
        <w:rPr>
          <w:rFonts w:cs="Tahoma"/>
        </w:rPr>
        <w:t xml:space="preserve">Where candidates may work in groups, keeps a record of each </w:t>
      </w:r>
      <w:r w:rsidRPr="00624884">
        <w:rPr>
          <w:rFonts w:cs="Tahoma"/>
        </w:rPr>
        <w:t>candidate’s contribution</w:t>
      </w:r>
      <w:r w:rsidR="00A560F2" w:rsidRPr="00624884">
        <w:rPr>
          <w:rFonts w:cs="Tahoma"/>
        </w:rPr>
        <w:t xml:space="preserve"> </w:t>
      </w:r>
      <w:r w:rsidR="00A560F2" w:rsidRPr="00624884">
        <w:rPr>
          <w:rFonts w:eastAsia="Times New Roman" w:cs="Tahoma"/>
        </w:rPr>
        <w:t xml:space="preserve">and it must be possible to attribute assessable outcomes to individual candidates </w:t>
      </w:r>
    </w:p>
    <w:p w14:paraId="1CBB8068" w14:textId="77777777" w:rsidR="00150B32" w:rsidRPr="00150B32" w:rsidRDefault="003D4C9D" w:rsidP="00150B32">
      <w:pPr>
        <w:pStyle w:val="ListParagraph"/>
        <w:numPr>
          <w:ilvl w:val="0"/>
          <w:numId w:val="22"/>
        </w:numPr>
        <w:jc w:val="both"/>
        <w:rPr>
          <w:rStyle w:val="Hyperlink"/>
          <w:rFonts w:cs="Tahoma"/>
          <w:color w:val="auto"/>
          <w:u w:val="none"/>
        </w:rPr>
      </w:pPr>
      <w:r w:rsidRPr="00624884">
        <w:rPr>
          <w:rFonts w:cs="Tahoma"/>
        </w:rPr>
        <w:t xml:space="preserve">Ensures candidates are aware of the </w:t>
      </w:r>
      <w:r w:rsidR="00E8471C" w:rsidRPr="00624884">
        <w:rPr>
          <w:rFonts w:cs="Tahoma"/>
        </w:rPr>
        <w:t xml:space="preserve">current </w:t>
      </w:r>
      <w:r w:rsidRPr="00624884">
        <w:rPr>
          <w:rFonts w:cs="Tahoma"/>
        </w:rPr>
        <w:t xml:space="preserve">JCQ documents </w:t>
      </w:r>
      <w:hyperlink r:id="rId17" w:history="1">
        <w:r w:rsidRPr="00624884">
          <w:rPr>
            <w:rStyle w:val="Hyperlink"/>
            <w:rFonts w:cs="Tahoma"/>
            <w:u w:val="none"/>
          </w:rPr>
          <w:t>Information for candidates - non-examination assessments</w:t>
        </w:r>
      </w:hyperlink>
      <w:r w:rsidRPr="00E96676">
        <w:rPr>
          <w:rFonts w:cs="Tahoma"/>
        </w:rPr>
        <w:t xml:space="preserve"> and </w:t>
      </w:r>
      <w:hyperlink r:id="rId18" w:history="1">
        <w:r w:rsidRPr="00E96676">
          <w:rPr>
            <w:rStyle w:val="Hyperlink"/>
            <w:rFonts w:eastAsia="Calibri" w:cs="Tahoma"/>
            <w:u w:val="none"/>
            <w:lang w:val="en-US" w:eastAsia="en-US"/>
          </w:rPr>
          <w:t>Information for candidates - Social Media</w:t>
        </w:r>
      </w:hyperlink>
    </w:p>
    <w:p w14:paraId="2031D69E" w14:textId="32CA7A1D" w:rsidR="003D4C9D" w:rsidRPr="00150B32" w:rsidRDefault="003D4C9D" w:rsidP="00150B32">
      <w:pPr>
        <w:pStyle w:val="ListParagraph"/>
        <w:numPr>
          <w:ilvl w:val="0"/>
          <w:numId w:val="22"/>
        </w:numPr>
        <w:jc w:val="both"/>
        <w:rPr>
          <w:rFonts w:cs="Tahoma"/>
        </w:rPr>
      </w:pPr>
      <w:r w:rsidRPr="00150B32">
        <w:rPr>
          <w:rFonts w:cs="Tahoma"/>
        </w:rPr>
        <w:t xml:space="preserve">Ensures candidates understand and comply with the regulations in relevant JCQ </w:t>
      </w:r>
      <w:r w:rsidRPr="00150B32">
        <w:rPr>
          <w:rFonts w:cs="Tahoma"/>
          <w:i/>
          <w:iCs/>
        </w:rPr>
        <w:t>Information for candidates</w:t>
      </w:r>
      <w:r w:rsidR="005854AB" w:rsidRPr="00150B32">
        <w:rPr>
          <w:rFonts w:cs="Tahoma"/>
          <w:i/>
          <w:iCs/>
        </w:rPr>
        <w:t xml:space="preserve"> </w:t>
      </w:r>
      <w:r w:rsidR="005854AB" w:rsidRPr="00624884">
        <w:rPr>
          <w:rFonts w:cs="Tahoma"/>
        </w:rPr>
        <w:t>documents</w:t>
      </w:r>
    </w:p>
    <w:p w14:paraId="330334FB" w14:textId="14E3AE60" w:rsidR="003D4C9D" w:rsidRPr="00F876EF" w:rsidRDefault="003D4C9D" w:rsidP="00E96676">
      <w:pPr>
        <w:pStyle w:val="Heading1"/>
        <w:spacing w:before="120" w:after="120"/>
        <w:jc w:val="both"/>
        <w:rPr>
          <w:szCs w:val="22"/>
        </w:rPr>
      </w:pPr>
      <w:bookmarkStart w:id="17" w:name="_Toc79866047"/>
      <w:r w:rsidRPr="00F876EF">
        <w:rPr>
          <w:szCs w:val="22"/>
        </w:rPr>
        <w:t>Advice and feedback</w:t>
      </w:r>
      <w:bookmarkEnd w:id="17"/>
    </w:p>
    <w:p w14:paraId="1D1442E6" w14:textId="77777777" w:rsidR="003D4C9D" w:rsidRPr="00F876EF" w:rsidRDefault="003D4C9D" w:rsidP="00E96676">
      <w:pPr>
        <w:spacing w:before="120" w:after="0"/>
        <w:ind w:left="360"/>
        <w:jc w:val="both"/>
        <w:rPr>
          <w:rFonts w:cs="Arial"/>
          <w:b/>
        </w:rPr>
      </w:pPr>
      <w:r w:rsidRPr="00F876EF">
        <w:rPr>
          <w:rFonts w:cs="Arial"/>
          <w:b/>
        </w:rPr>
        <w:t>Subject teacher</w:t>
      </w:r>
    </w:p>
    <w:p w14:paraId="2FAFC281" w14:textId="77777777" w:rsidR="005B1C56" w:rsidRPr="00571628" w:rsidRDefault="003D4C9D" w:rsidP="00E96676">
      <w:pPr>
        <w:pStyle w:val="ListParagraph"/>
        <w:numPr>
          <w:ilvl w:val="0"/>
          <w:numId w:val="23"/>
        </w:numPr>
        <w:jc w:val="both"/>
        <w:rPr>
          <w:rFonts w:cs="Arial"/>
        </w:rPr>
      </w:pPr>
      <w:r w:rsidRPr="00571628">
        <w:rPr>
          <w:rFonts w:cs="Arial"/>
        </w:rPr>
        <w:t>As relevant to the subject/component, advises candidates on relevant aspects before candidates begin working on a task</w:t>
      </w:r>
    </w:p>
    <w:p w14:paraId="1166D823" w14:textId="0A7C85CD" w:rsidR="005B1C56" w:rsidRPr="00571628" w:rsidRDefault="005B1C56" w:rsidP="00E96676">
      <w:pPr>
        <w:pStyle w:val="ListParagraph"/>
        <w:numPr>
          <w:ilvl w:val="0"/>
          <w:numId w:val="23"/>
        </w:numPr>
        <w:jc w:val="both"/>
        <w:rPr>
          <w:rFonts w:cs="Arial"/>
        </w:rPr>
      </w:pPr>
      <w:bookmarkStart w:id="18" w:name="_Hlk529440913"/>
      <w:r w:rsidRPr="00571628">
        <w:rPr>
          <w:rFonts w:cs="Arial"/>
        </w:rPr>
        <w:t xml:space="preserve">Will not provide </w:t>
      </w:r>
      <w:r w:rsidR="002B1FD0" w:rsidRPr="00571628">
        <w:rPr>
          <w:rFonts w:cs="Arial"/>
        </w:rPr>
        <w:t xml:space="preserve">candidates with </w:t>
      </w:r>
      <w:r w:rsidRPr="00571628">
        <w:rPr>
          <w:rFonts w:cs="Arial"/>
        </w:rPr>
        <w:t xml:space="preserve">model answers or </w:t>
      </w:r>
      <w:r w:rsidR="00A560F2" w:rsidRPr="00624884">
        <w:rPr>
          <w:rFonts w:cs="Arial"/>
        </w:rPr>
        <w:t>writing frames</w:t>
      </w:r>
      <w:r w:rsidRPr="00624884">
        <w:rPr>
          <w:rFonts w:cs="Arial"/>
        </w:rPr>
        <w:t xml:space="preserve"> specific</w:t>
      </w:r>
      <w:r w:rsidRPr="00571628">
        <w:rPr>
          <w:rFonts w:cs="Arial"/>
        </w:rPr>
        <w:t xml:space="preserve"> to the task </w:t>
      </w:r>
    </w:p>
    <w:bookmarkEnd w:id="18"/>
    <w:p w14:paraId="04EC41CC" w14:textId="77777777" w:rsidR="003D4C9D" w:rsidRPr="00571628" w:rsidRDefault="003D4C9D" w:rsidP="00E96676">
      <w:pPr>
        <w:pStyle w:val="ListParagraph"/>
        <w:numPr>
          <w:ilvl w:val="0"/>
          <w:numId w:val="23"/>
        </w:numPr>
        <w:jc w:val="both"/>
        <w:rPr>
          <w:rFonts w:cs="Arial"/>
        </w:rPr>
      </w:pPr>
      <w:r w:rsidRPr="00571628">
        <w:rPr>
          <w:rFonts w:cs="Arial"/>
        </w:rPr>
        <w:t>When reviewing candidates’ work, unless prohibited by the specification, provides oral and written advice at a general level to candidates</w:t>
      </w:r>
    </w:p>
    <w:p w14:paraId="76A4D16C" w14:textId="64275236" w:rsidR="003D4C9D" w:rsidRPr="00571628" w:rsidRDefault="003D4C9D" w:rsidP="00E96676">
      <w:pPr>
        <w:pStyle w:val="ListParagraph"/>
        <w:numPr>
          <w:ilvl w:val="0"/>
          <w:numId w:val="23"/>
        </w:numPr>
        <w:jc w:val="both"/>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E96676">
      <w:pPr>
        <w:pStyle w:val="ListParagraph"/>
        <w:numPr>
          <w:ilvl w:val="0"/>
          <w:numId w:val="23"/>
        </w:numPr>
        <w:jc w:val="both"/>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E96676">
      <w:pPr>
        <w:pStyle w:val="ListParagraph"/>
        <w:numPr>
          <w:ilvl w:val="0"/>
          <w:numId w:val="23"/>
        </w:numPr>
        <w:jc w:val="both"/>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E96676">
      <w:pPr>
        <w:pStyle w:val="Heading1"/>
        <w:spacing w:before="120" w:after="120"/>
        <w:jc w:val="both"/>
        <w:rPr>
          <w:szCs w:val="22"/>
        </w:rPr>
      </w:pPr>
      <w:bookmarkStart w:id="19" w:name="_Toc79866048"/>
      <w:r w:rsidRPr="00F876EF">
        <w:rPr>
          <w:szCs w:val="22"/>
        </w:rPr>
        <w:t>Resources</w:t>
      </w:r>
      <w:bookmarkEnd w:id="19"/>
    </w:p>
    <w:p w14:paraId="0241678E" w14:textId="77777777" w:rsidR="003D4C9D" w:rsidRPr="00F876EF" w:rsidRDefault="003D4C9D" w:rsidP="00E96676">
      <w:pPr>
        <w:spacing w:before="120" w:after="0"/>
        <w:ind w:left="360"/>
        <w:jc w:val="both"/>
        <w:rPr>
          <w:rFonts w:cs="Arial"/>
          <w:b/>
        </w:rPr>
      </w:pPr>
      <w:r w:rsidRPr="00F876EF">
        <w:rPr>
          <w:rFonts w:cs="Arial"/>
          <w:b/>
        </w:rPr>
        <w:t>Subject teacher</w:t>
      </w:r>
    </w:p>
    <w:p w14:paraId="222E5880" w14:textId="77777777" w:rsidR="003D4C9D" w:rsidRPr="00571628" w:rsidRDefault="003D4C9D" w:rsidP="00E96676">
      <w:pPr>
        <w:pStyle w:val="ListParagraph"/>
        <w:numPr>
          <w:ilvl w:val="0"/>
          <w:numId w:val="24"/>
        </w:numPr>
        <w:jc w:val="both"/>
        <w:rPr>
          <w:rFonts w:cs="Arial"/>
        </w:rPr>
      </w:pPr>
      <w:r w:rsidRPr="00571628">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known and put in place</w:t>
      </w:r>
    </w:p>
    <w:p w14:paraId="1935B678" w14:textId="6434E979" w:rsidR="006C0DA7" w:rsidRPr="00571628" w:rsidRDefault="006C0DA7" w:rsidP="00E96676">
      <w:pPr>
        <w:pStyle w:val="ListParagraph"/>
        <w:numPr>
          <w:ilvl w:val="0"/>
          <w:numId w:val="24"/>
        </w:numPr>
        <w:jc w:val="both"/>
        <w:rPr>
          <w:rFonts w:cs="Arial"/>
        </w:rPr>
      </w:pPr>
      <w:bookmarkStart w:id="20"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0"/>
    <w:p w14:paraId="6BC3B83A" w14:textId="127679A8"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understood and followed by candidates</w:t>
      </w:r>
    </w:p>
    <w:p w14:paraId="4E7F7D82" w14:textId="7A70C9D6" w:rsidR="003D4C9D" w:rsidRPr="0065343B" w:rsidRDefault="003D4C9D" w:rsidP="00E96676">
      <w:pPr>
        <w:pStyle w:val="ListParagraph"/>
        <w:numPr>
          <w:ilvl w:val="0"/>
          <w:numId w:val="24"/>
        </w:numPr>
        <w:jc w:val="both"/>
        <w:rPr>
          <w:rFonts w:cs="Arial"/>
        </w:rPr>
      </w:pPr>
      <w:r w:rsidRPr="00571628">
        <w:rPr>
          <w:rFonts w:cs="Arial"/>
        </w:rPr>
        <w:t xml:space="preserve">Ensures candidates understand that they are not allowed to introduce </w:t>
      </w:r>
      <w:r w:rsidR="00D91779" w:rsidRPr="00624884">
        <w:rPr>
          <w:rFonts w:cs="Arial"/>
        </w:rPr>
        <w:t>augmented</w:t>
      </w:r>
      <w:r w:rsidR="00D91779">
        <w:rPr>
          <w:rFonts w:cs="Arial"/>
        </w:rPr>
        <w:t xml:space="preserve"> </w:t>
      </w:r>
      <w:r w:rsidRPr="00571628">
        <w:rPr>
          <w:rFonts w:cs="Arial"/>
        </w:rPr>
        <w:t xml:space="preserve">notes or new </w:t>
      </w:r>
      <w:r w:rsidRPr="0065343B">
        <w:rPr>
          <w:rFonts w:cs="Arial"/>
        </w:rPr>
        <w:t>resources between formally supervised sessions</w:t>
      </w:r>
    </w:p>
    <w:p w14:paraId="0BFEC88F" w14:textId="743ECB66" w:rsidR="003D4C9D" w:rsidRPr="00F876EF" w:rsidRDefault="003D4C9D" w:rsidP="00E96676">
      <w:pPr>
        <w:pStyle w:val="ListParagraph"/>
        <w:numPr>
          <w:ilvl w:val="0"/>
          <w:numId w:val="24"/>
        </w:numPr>
        <w:jc w:val="both"/>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77777777" w:rsidR="003D4C9D" w:rsidRPr="00F876EF" w:rsidRDefault="003D4C9D" w:rsidP="00E96676">
      <w:pPr>
        <w:pStyle w:val="Heading1"/>
        <w:spacing w:before="120" w:after="120"/>
        <w:jc w:val="both"/>
        <w:rPr>
          <w:szCs w:val="22"/>
        </w:rPr>
      </w:pPr>
      <w:bookmarkStart w:id="21" w:name="_Toc79866049"/>
      <w:r w:rsidRPr="00F876EF">
        <w:rPr>
          <w:szCs w:val="22"/>
        </w:rPr>
        <w:t>Word and time limits</w:t>
      </w:r>
      <w:bookmarkEnd w:id="21"/>
    </w:p>
    <w:p w14:paraId="455B3DEA" w14:textId="77777777" w:rsidR="003D4C9D" w:rsidRPr="00F876EF" w:rsidRDefault="003D4C9D" w:rsidP="00E96676">
      <w:pPr>
        <w:spacing w:before="120" w:after="0"/>
        <w:ind w:left="360"/>
        <w:jc w:val="both"/>
        <w:rPr>
          <w:rFonts w:cs="Arial"/>
          <w:b/>
        </w:rPr>
      </w:pPr>
      <w:r w:rsidRPr="00F876EF">
        <w:rPr>
          <w:rFonts w:cs="Arial"/>
          <w:b/>
        </w:rPr>
        <w:t>Subject teacher</w:t>
      </w:r>
    </w:p>
    <w:p w14:paraId="7C4AFB78" w14:textId="6397A6C3" w:rsidR="00860AA9" w:rsidRPr="00F876EF" w:rsidRDefault="003D4C9D" w:rsidP="00E96676">
      <w:pPr>
        <w:pStyle w:val="ListParagraph"/>
        <w:numPr>
          <w:ilvl w:val="0"/>
          <w:numId w:val="1"/>
        </w:numPr>
        <w:jc w:val="both"/>
        <w:rPr>
          <w:rFonts w:cs="Arial"/>
        </w:rPr>
      </w:pPr>
      <w:r w:rsidRPr="00F876EF">
        <w:rPr>
          <w:rFonts w:cs="Arial"/>
        </w:rPr>
        <w:t>Refers to the awarding body’s specification to determine where word and time limits apply/are mandatory</w:t>
      </w:r>
    </w:p>
    <w:p w14:paraId="6C5C193C" w14:textId="77777777" w:rsidR="003D4C9D" w:rsidRPr="00F876EF" w:rsidRDefault="003D4C9D" w:rsidP="00E96676">
      <w:pPr>
        <w:pStyle w:val="Heading1"/>
        <w:spacing w:before="120" w:after="120"/>
        <w:jc w:val="both"/>
        <w:rPr>
          <w:szCs w:val="22"/>
        </w:rPr>
      </w:pPr>
      <w:bookmarkStart w:id="22" w:name="_Toc79866050"/>
      <w:r w:rsidRPr="00F876EF">
        <w:rPr>
          <w:szCs w:val="22"/>
        </w:rPr>
        <w:t>Collaboration and group work</w:t>
      </w:r>
      <w:bookmarkEnd w:id="22"/>
    </w:p>
    <w:p w14:paraId="2440FDA6" w14:textId="77777777" w:rsidR="003D4C9D" w:rsidRPr="00F876EF" w:rsidRDefault="003D4C9D" w:rsidP="00E96676">
      <w:pPr>
        <w:spacing w:before="120" w:after="0"/>
        <w:ind w:left="360"/>
        <w:jc w:val="both"/>
        <w:rPr>
          <w:rFonts w:cs="Arial"/>
          <w:b/>
        </w:rPr>
      </w:pPr>
      <w:r w:rsidRPr="00F876EF">
        <w:rPr>
          <w:rFonts w:cs="Arial"/>
          <w:b/>
        </w:rPr>
        <w:t>Subject teacher</w:t>
      </w:r>
    </w:p>
    <w:p w14:paraId="6C4F7DAD" w14:textId="77777777" w:rsidR="003D4C9D" w:rsidRPr="00F876EF" w:rsidRDefault="003D4C9D" w:rsidP="00E96676">
      <w:pPr>
        <w:pStyle w:val="ListParagraph"/>
        <w:numPr>
          <w:ilvl w:val="0"/>
          <w:numId w:val="1"/>
        </w:numPr>
        <w:jc w:val="both"/>
        <w:rPr>
          <w:rFonts w:cs="Arial"/>
        </w:rPr>
      </w:pPr>
      <w:r w:rsidRPr="00F876EF">
        <w:rPr>
          <w:rFonts w:cs="Arial"/>
        </w:rPr>
        <w:t>Unless stated otherwise in the awarding body’s specification, and where appropriate, allows candidates to collaborate when carrying out research and preparatory work</w:t>
      </w:r>
    </w:p>
    <w:p w14:paraId="409554C7" w14:textId="77777777" w:rsidR="003D4C9D" w:rsidRPr="00F876EF" w:rsidRDefault="003D4C9D" w:rsidP="00E96676">
      <w:pPr>
        <w:pStyle w:val="ListParagraph"/>
        <w:numPr>
          <w:ilvl w:val="0"/>
          <w:numId w:val="1"/>
        </w:numPr>
        <w:jc w:val="both"/>
        <w:rPr>
          <w:rFonts w:cs="Arial"/>
        </w:rPr>
      </w:pPr>
      <w:r w:rsidRPr="00F876EF">
        <w:rPr>
          <w:rFonts w:cs="Arial"/>
        </w:rPr>
        <w:t>Ensures that it is possible to attribute assessable outcomes to individual candidates</w:t>
      </w:r>
    </w:p>
    <w:p w14:paraId="3BE224BE" w14:textId="77777777" w:rsidR="003D4C9D" w:rsidRPr="00F876EF" w:rsidRDefault="003D4C9D" w:rsidP="00E96676">
      <w:pPr>
        <w:pStyle w:val="ListParagraph"/>
        <w:numPr>
          <w:ilvl w:val="0"/>
          <w:numId w:val="1"/>
        </w:numPr>
        <w:jc w:val="both"/>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E96676">
      <w:pPr>
        <w:pStyle w:val="ListParagraph"/>
        <w:numPr>
          <w:ilvl w:val="0"/>
          <w:numId w:val="1"/>
        </w:numPr>
        <w:jc w:val="both"/>
        <w:rPr>
          <w:rFonts w:cs="Arial"/>
        </w:rPr>
      </w:pPr>
      <w:r w:rsidRPr="00F876EF">
        <w:rPr>
          <w:rFonts w:cs="Arial"/>
        </w:rPr>
        <w:t>Assesses the work of each candidate individually</w:t>
      </w:r>
    </w:p>
    <w:p w14:paraId="71849230" w14:textId="77777777" w:rsidR="003D4C9D" w:rsidRPr="00F876EF" w:rsidRDefault="003D4C9D" w:rsidP="00E96676">
      <w:pPr>
        <w:pStyle w:val="Heading1"/>
        <w:spacing w:before="120" w:after="120"/>
        <w:jc w:val="both"/>
        <w:rPr>
          <w:szCs w:val="22"/>
        </w:rPr>
      </w:pPr>
      <w:bookmarkStart w:id="23" w:name="_Toc79866051"/>
      <w:r w:rsidRPr="00F876EF">
        <w:rPr>
          <w:szCs w:val="22"/>
        </w:rPr>
        <w:t>Authentication procedures</w:t>
      </w:r>
      <w:bookmarkEnd w:id="23"/>
    </w:p>
    <w:p w14:paraId="05E91D86" w14:textId="77777777" w:rsidR="003D4C9D" w:rsidRPr="00F876EF" w:rsidRDefault="003D4C9D" w:rsidP="00E96676">
      <w:pPr>
        <w:spacing w:before="120" w:after="0"/>
        <w:ind w:left="360"/>
        <w:jc w:val="both"/>
        <w:rPr>
          <w:rFonts w:cs="Arial"/>
          <w:b/>
        </w:rPr>
      </w:pPr>
      <w:r w:rsidRPr="00F876EF">
        <w:rPr>
          <w:rFonts w:cs="Arial"/>
          <w:b/>
        </w:rPr>
        <w:t>Subject teacher</w:t>
      </w:r>
    </w:p>
    <w:p w14:paraId="5B1E4850" w14:textId="77777777" w:rsidR="003D4C9D" w:rsidRPr="00F876EF" w:rsidRDefault="003D4C9D" w:rsidP="00E96676">
      <w:pPr>
        <w:pStyle w:val="ListParagraph"/>
        <w:numPr>
          <w:ilvl w:val="0"/>
          <w:numId w:val="1"/>
        </w:numPr>
        <w:jc w:val="both"/>
        <w:rPr>
          <w:rFonts w:cs="Arial"/>
        </w:rPr>
      </w:pPr>
      <w:r w:rsidRPr="00F876EF">
        <w:rPr>
          <w:rFonts w:cs="Arial"/>
        </w:rPr>
        <w:t>Where required by the awarding body’s specification</w:t>
      </w:r>
    </w:p>
    <w:p w14:paraId="33C90C77" w14:textId="77777777" w:rsidR="003D4C9D" w:rsidRPr="00F876EF" w:rsidRDefault="003D4C9D" w:rsidP="00E96676">
      <w:pPr>
        <w:pStyle w:val="ListParagraph"/>
        <w:numPr>
          <w:ilvl w:val="1"/>
          <w:numId w:val="25"/>
        </w:numPr>
        <w:jc w:val="both"/>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E96676">
      <w:pPr>
        <w:pStyle w:val="ListParagraph"/>
        <w:numPr>
          <w:ilvl w:val="1"/>
          <w:numId w:val="25"/>
        </w:numPr>
        <w:jc w:val="both"/>
        <w:rPr>
          <w:rFonts w:cs="Arial"/>
        </w:rPr>
      </w:pPr>
      <w:r w:rsidRPr="00F876EF">
        <w:rPr>
          <w:rFonts w:cs="Arial"/>
        </w:rPr>
        <w:lastRenderedPageBreak/>
        <w:t>signs the teacher declaration of authentication confirming the requirements have been met</w:t>
      </w:r>
    </w:p>
    <w:p w14:paraId="0BF71975" w14:textId="10DC7455" w:rsidR="003D4C9D" w:rsidRPr="00571628" w:rsidRDefault="003D4C9D" w:rsidP="00E96676">
      <w:pPr>
        <w:pStyle w:val="ListParagraph"/>
        <w:numPr>
          <w:ilvl w:val="0"/>
          <w:numId w:val="1"/>
        </w:numPr>
        <w:jc w:val="both"/>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whichever is later </w:t>
      </w:r>
    </w:p>
    <w:p w14:paraId="219862D1" w14:textId="77777777" w:rsidR="003D4C9D" w:rsidRPr="00571628" w:rsidRDefault="003D4C9D" w:rsidP="00E96676">
      <w:pPr>
        <w:pStyle w:val="ListParagraph"/>
        <w:numPr>
          <w:ilvl w:val="0"/>
          <w:numId w:val="1"/>
        </w:numPr>
        <w:jc w:val="both"/>
        <w:rPr>
          <w:rFonts w:cs="Arial"/>
        </w:rPr>
      </w:pPr>
      <w:r w:rsidRPr="00571628">
        <w:rPr>
          <w:rFonts w:cs="Arial"/>
        </w:rPr>
        <w:t>Provides signed candidate declarations where these may be requested by a JCQ Centre Inspector</w:t>
      </w:r>
    </w:p>
    <w:p w14:paraId="02D7ADB3" w14:textId="3C7CF3C9" w:rsidR="005967C7" w:rsidRDefault="003D4C9D" w:rsidP="00E96676">
      <w:pPr>
        <w:pStyle w:val="ListParagraph"/>
        <w:numPr>
          <w:ilvl w:val="0"/>
          <w:numId w:val="1"/>
        </w:numPr>
        <w:jc w:val="both"/>
        <w:rPr>
          <w:rFonts w:cs="Arial"/>
        </w:rPr>
      </w:pPr>
      <w:r w:rsidRPr="00571628">
        <w:rPr>
          <w:rFonts w:cs="Arial"/>
        </w:rPr>
        <w:t xml:space="preserve">Where there may be doubt about the authenticity of the work of a candidate or if malpractice is suspected, follows the authentication procedures and malpractice information </w:t>
      </w:r>
      <w:r w:rsidRPr="00485BCD">
        <w:rPr>
          <w:rFonts w:cs="Tahoma"/>
        </w:rPr>
        <w:t xml:space="preserve">in </w:t>
      </w:r>
      <w:hyperlink r:id="rId19" w:history="1">
        <w:r w:rsidR="00865908" w:rsidRPr="00485BCD">
          <w:rPr>
            <w:rStyle w:val="Hyperlink"/>
            <w:rFonts w:cs="Tahoma"/>
            <w:color w:val="auto"/>
            <w:u w:val="none"/>
          </w:rPr>
          <w:t>NEA</w:t>
        </w:r>
      </w:hyperlink>
      <w:r w:rsidRPr="00485BCD">
        <w:rPr>
          <w:rFonts w:cs="Tahoma"/>
        </w:rPr>
        <w:t xml:space="preserve"> and</w:t>
      </w:r>
      <w:r w:rsidRPr="00571628">
        <w:rPr>
          <w:rFonts w:cs="Arial"/>
        </w:rPr>
        <w:t xml:space="preserve"> informs </w:t>
      </w:r>
      <w:r w:rsidR="000B3E0B" w:rsidRPr="00571628">
        <w:rPr>
          <w:rFonts w:cs="Arial"/>
        </w:rPr>
        <w:t>a member of the senior leadership team</w:t>
      </w:r>
      <w:r w:rsidRPr="00571628">
        <w:rPr>
          <w:rFonts w:cs="Arial"/>
        </w:rPr>
        <w:t xml:space="preserve"> </w:t>
      </w:r>
    </w:p>
    <w:p w14:paraId="0675D4C5" w14:textId="405E2B55" w:rsidR="00E61B9A" w:rsidRPr="00865908" w:rsidRDefault="00E61B9A" w:rsidP="00E96676">
      <w:pPr>
        <w:pStyle w:val="ListParagraph"/>
        <w:numPr>
          <w:ilvl w:val="0"/>
          <w:numId w:val="1"/>
        </w:numPr>
        <w:jc w:val="both"/>
        <w:rPr>
          <w:rFonts w:cs="Arial"/>
        </w:rPr>
      </w:pPr>
      <w:r w:rsidRPr="00865908">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F876EF" w:rsidRDefault="003D4C9D" w:rsidP="00E96676">
      <w:pPr>
        <w:pStyle w:val="Heading1"/>
        <w:spacing w:before="120" w:after="120"/>
        <w:jc w:val="both"/>
        <w:rPr>
          <w:szCs w:val="22"/>
        </w:rPr>
      </w:pPr>
      <w:bookmarkStart w:id="24" w:name="_Toc79866052"/>
      <w:r w:rsidRPr="00F876EF">
        <w:rPr>
          <w:szCs w:val="22"/>
        </w:rPr>
        <w:t>Presentation of work</w:t>
      </w:r>
      <w:bookmarkEnd w:id="24"/>
    </w:p>
    <w:p w14:paraId="113E78D7" w14:textId="77777777" w:rsidR="003D4C9D" w:rsidRPr="00F876EF" w:rsidRDefault="003D4C9D" w:rsidP="00E96676">
      <w:pPr>
        <w:spacing w:before="120" w:after="0"/>
        <w:ind w:left="360"/>
        <w:jc w:val="both"/>
        <w:rPr>
          <w:rFonts w:cs="Arial"/>
          <w:b/>
        </w:rPr>
      </w:pPr>
      <w:r w:rsidRPr="00F876EF">
        <w:rPr>
          <w:rFonts w:cs="Arial"/>
          <w:b/>
        </w:rPr>
        <w:t>Subject teacher</w:t>
      </w:r>
    </w:p>
    <w:p w14:paraId="79422B68" w14:textId="77777777" w:rsidR="00AB3A52" w:rsidRPr="00F876EF" w:rsidRDefault="00AB3A52" w:rsidP="00E96676">
      <w:pPr>
        <w:pStyle w:val="ListParagraph"/>
        <w:numPr>
          <w:ilvl w:val="0"/>
          <w:numId w:val="1"/>
        </w:numPr>
        <w:jc w:val="both"/>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F876EF" w:rsidRDefault="003D4C9D" w:rsidP="00E96676">
      <w:pPr>
        <w:pStyle w:val="ListParagraph"/>
        <w:numPr>
          <w:ilvl w:val="0"/>
          <w:numId w:val="1"/>
        </w:numPr>
        <w:jc w:val="both"/>
        <w:rPr>
          <w:rFonts w:cs="Arial"/>
        </w:rPr>
      </w:pPr>
      <w:r w:rsidRPr="00F876EF">
        <w:rPr>
          <w:rFonts w:cs="Arial"/>
        </w:rPr>
        <w:t xml:space="preserve">Instructs candidates to present work as detailed </w:t>
      </w:r>
      <w:r w:rsidRPr="00485BCD">
        <w:rPr>
          <w:rFonts w:cs="Tahoma"/>
        </w:rPr>
        <w:t>in</w:t>
      </w:r>
      <w:r w:rsidR="00865908" w:rsidRPr="00485BCD">
        <w:rPr>
          <w:rFonts w:cs="Tahoma"/>
        </w:rPr>
        <w:t xml:space="preserve"> </w:t>
      </w:r>
      <w:hyperlink r:id="rId20" w:history="1">
        <w:r w:rsidR="00865908" w:rsidRPr="00485BCD">
          <w:rPr>
            <w:rStyle w:val="Hyperlink"/>
            <w:rFonts w:cs="Tahoma"/>
            <w:color w:val="auto"/>
            <w:u w:val="none"/>
          </w:rPr>
          <w:t>NEA</w:t>
        </w:r>
      </w:hyperlink>
      <w:r w:rsidR="00865908" w:rsidRPr="00485BCD">
        <w:rPr>
          <w:rFonts w:cs="Tahoma"/>
        </w:rPr>
        <w:t xml:space="preserve"> </w:t>
      </w:r>
      <w:r w:rsidRPr="00485BCD">
        <w:rPr>
          <w:rFonts w:cs="Tahoma"/>
        </w:rPr>
        <w:t>unless</w:t>
      </w:r>
      <w:r w:rsidRPr="00F876EF">
        <w:rPr>
          <w:rFonts w:cs="Arial"/>
        </w:rPr>
        <w:t xml:space="preserve"> the awarding body’s specification gives different subject-specific instructions</w:t>
      </w:r>
    </w:p>
    <w:p w14:paraId="55C9F600" w14:textId="67F4BA39" w:rsidR="003D4C9D" w:rsidRPr="00F876EF" w:rsidRDefault="003D4C9D" w:rsidP="00E96676">
      <w:pPr>
        <w:pStyle w:val="ListParagraph"/>
        <w:numPr>
          <w:ilvl w:val="0"/>
          <w:numId w:val="1"/>
        </w:numPr>
        <w:jc w:val="both"/>
        <w:rPr>
          <w:rFonts w:cs="Arial"/>
        </w:rPr>
      </w:pPr>
      <w:r w:rsidRPr="00F876EF">
        <w:rPr>
          <w:rFonts w:cs="Arial"/>
        </w:rPr>
        <w:t>Instructs candidates to add their candidate number, centre number and the component code of the assessment as a header/footer on each page of their work</w:t>
      </w:r>
    </w:p>
    <w:p w14:paraId="3FEF4E05" w14:textId="77777777" w:rsidR="003D4C9D" w:rsidRPr="00F876EF" w:rsidRDefault="003D4C9D" w:rsidP="00E96676">
      <w:pPr>
        <w:pStyle w:val="Heading1"/>
        <w:spacing w:before="120" w:after="120"/>
        <w:jc w:val="both"/>
        <w:rPr>
          <w:szCs w:val="22"/>
        </w:rPr>
      </w:pPr>
      <w:bookmarkStart w:id="25" w:name="_Toc79866053"/>
      <w:r w:rsidRPr="00F876EF">
        <w:rPr>
          <w:szCs w:val="22"/>
        </w:rPr>
        <w:t>Keeping materials secure</w:t>
      </w:r>
      <w:bookmarkEnd w:id="25"/>
    </w:p>
    <w:p w14:paraId="5A90DE7F" w14:textId="77777777" w:rsidR="003D4C9D" w:rsidRPr="00F876EF" w:rsidRDefault="003D4C9D" w:rsidP="00E96676">
      <w:pPr>
        <w:spacing w:before="120" w:after="0"/>
        <w:ind w:left="360"/>
        <w:jc w:val="both"/>
        <w:rPr>
          <w:rFonts w:cs="Arial"/>
          <w:b/>
        </w:rPr>
      </w:pPr>
      <w:r w:rsidRPr="00F876EF">
        <w:rPr>
          <w:rFonts w:cs="Arial"/>
          <w:b/>
        </w:rPr>
        <w:t>Subject teacher</w:t>
      </w:r>
    </w:p>
    <w:p w14:paraId="02B48F53" w14:textId="77777777" w:rsidR="003D4C9D" w:rsidRPr="00F876EF" w:rsidRDefault="003D4C9D" w:rsidP="00E96676">
      <w:pPr>
        <w:pStyle w:val="ListParagraph"/>
        <w:numPr>
          <w:ilvl w:val="0"/>
          <w:numId w:val="1"/>
        </w:numPr>
        <w:jc w:val="both"/>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E96676">
      <w:pPr>
        <w:pStyle w:val="ListParagraph"/>
        <w:numPr>
          <w:ilvl w:val="0"/>
          <w:numId w:val="1"/>
        </w:numPr>
        <w:jc w:val="both"/>
        <w:rPr>
          <w:rFonts w:cs="Arial"/>
        </w:rPr>
      </w:pPr>
      <w:r w:rsidRPr="00F876EF">
        <w:rPr>
          <w:rFonts w:cs="Arial"/>
        </w:rPr>
        <w:t xml:space="preserve">When work is submitted by candidates for final assessment, ensures work is securely stored </w:t>
      </w:r>
    </w:p>
    <w:p w14:paraId="4A716B73" w14:textId="654BB850" w:rsidR="003D4C9D" w:rsidRPr="00E96676" w:rsidRDefault="003D4C9D" w:rsidP="00E96676">
      <w:pPr>
        <w:pStyle w:val="ListParagraph"/>
        <w:numPr>
          <w:ilvl w:val="0"/>
          <w:numId w:val="1"/>
        </w:numPr>
        <w:jc w:val="both"/>
        <w:rPr>
          <w:rFonts w:cs="Tahoma"/>
          <w:i/>
        </w:rPr>
      </w:pPr>
      <w:r w:rsidRPr="00E96676">
        <w:rPr>
          <w:rFonts w:cs="Tahoma"/>
        </w:rPr>
        <w:t xml:space="preserve">Follows secure storage instructions as defined in </w:t>
      </w:r>
      <w:hyperlink r:id="rId21" w:history="1">
        <w:r w:rsidR="00865908" w:rsidRPr="00E96676">
          <w:rPr>
            <w:rStyle w:val="Hyperlink"/>
            <w:rFonts w:cs="Tahoma"/>
            <w:color w:val="auto"/>
            <w:u w:val="none"/>
          </w:rPr>
          <w:t>NEA</w:t>
        </w:r>
      </w:hyperlink>
      <w:r w:rsidR="00865908" w:rsidRPr="00E96676">
        <w:rPr>
          <w:rStyle w:val="Hyperlink"/>
          <w:rFonts w:cs="Tahoma"/>
          <w:color w:val="auto"/>
          <w:u w:val="none"/>
        </w:rPr>
        <w:t xml:space="preserve"> 4.8</w:t>
      </w:r>
    </w:p>
    <w:p w14:paraId="7C33FE5B" w14:textId="77777777" w:rsidR="003D4C9D" w:rsidRPr="00571628" w:rsidRDefault="003D4C9D" w:rsidP="00E96676">
      <w:pPr>
        <w:pStyle w:val="ListParagraph"/>
        <w:numPr>
          <w:ilvl w:val="0"/>
          <w:numId w:val="1"/>
        </w:numPr>
        <w:jc w:val="both"/>
        <w:rPr>
          <w:rFonts w:cs="Arial"/>
        </w:rPr>
      </w:pPr>
      <w:r w:rsidRPr="00571628">
        <w:rPr>
          <w:rFonts w:cs="Arial"/>
        </w:rPr>
        <w:t>Takes sensible precautions when work is taken home for marking</w:t>
      </w:r>
    </w:p>
    <w:p w14:paraId="71B1D241" w14:textId="127E7E9C" w:rsidR="003D4C9D" w:rsidRPr="00865908" w:rsidRDefault="003D4C9D" w:rsidP="00E96676">
      <w:pPr>
        <w:pStyle w:val="ListParagraph"/>
        <w:numPr>
          <w:ilvl w:val="0"/>
          <w:numId w:val="1"/>
        </w:numPr>
        <w:jc w:val="both"/>
        <w:rPr>
          <w:rFonts w:cs="Arial"/>
        </w:rPr>
      </w:pPr>
      <w:bookmarkStart w:id="26" w:name="_Hlk529441251"/>
      <w:r w:rsidRPr="00865908">
        <w:rPr>
          <w:rFonts w:eastAsia="Calibri" w:cs="Arial"/>
          <w:lang w:val="en-US" w:eastAsia="en-US"/>
        </w:rPr>
        <w:t xml:space="preserve">Stores internally assessed work, including the sample returned after awarding body moderation, securely until </w:t>
      </w:r>
      <w:r w:rsidR="00B52C46" w:rsidRPr="00865908">
        <w:rPr>
          <w:rFonts w:cs="Arial"/>
        </w:rPr>
        <w:t>all possible post-results services have been exhausted</w:t>
      </w:r>
    </w:p>
    <w:p w14:paraId="61C2A4C0" w14:textId="77777777" w:rsidR="00B52C46" w:rsidRPr="00865908" w:rsidRDefault="00B52C46" w:rsidP="00E96676">
      <w:pPr>
        <w:pStyle w:val="ListParagraph"/>
        <w:numPr>
          <w:ilvl w:val="0"/>
          <w:numId w:val="1"/>
        </w:numPr>
        <w:jc w:val="both"/>
        <w:rPr>
          <w:rFonts w:cs="Arial"/>
        </w:rPr>
      </w:pPr>
      <w:r w:rsidRPr="00865908">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65908" w:rsidRDefault="00B52C46" w:rsidP="00E96676">
      <w:pPr>
        <w:pStyle w:val="ListParagraph"/>
        <w:numPr>
          <w:ilvl w:val="0"/>
          <w:numId w:val="1"/>
        </w:numPr>
        <w:jc w:val="both"/>
        <w:rPr>
          <w:rFonts w:cs="Arial"/>
        </w:rPr>
      </w:pPr>
      <w:r w:rsidRPr="00865908">
        <w:rPr>
          <w:rFonts w:cs="Arial"/>
        </w:rPr>
        <w:t>If post-results services have been requested, returns internally assessed work to candidates (if requested by a candidate) once the review of results and any subsequent appeal has been completed</w:t>
      </w:r>
    </w:p>
    <w:p w14:paraId="4DDC08B7" w14:textId="1821ABAB" w:rsidR="003D4C9D" w:rsidRPr="00485BCD" w:rsidRDefault="003D4C9D" w:rsidP="00E96676">
      <w:pPr>
        <w:pStyle w:val="ListParagraph"/>
        <w:numPr>
          <w:ilvl w:val="0"/>
          <w:numId w:val="1"/>
        </w:numPr>
        <w:jc w:val="both"/>
        <w:rPr>
          <w:rFonts w:eastAsia="Calibri" w:cs="Tahoma"/>
          <w:lang w:val="en-US" w:eastAsia="en-US"/>
        </w:rPr>
      </w:pPr>
      <w:r w:rsidRPr="00571628">
        <w:rPr>
          <w:rFonts w:eastAsia="Calibri" w:cs="Arial"/>
          <w:lang w:val="en-US" w:eastAsia="en-US"/>
        </w:rPr>
        <w:t xml:space="preserve">Reminds candidates of the need to keep their own work secure at all times and not share completed or partially completed work on-line, on social media or through any other means </w:t>
      </w:r>
      <w:r w:rsidR="009329B8" w:rsidRPr="00865908">
        <w:rPr>
          <w:rFonts w:eastAsia="Calibri" w:cs="Arial"/>
          <w:lang w:val="en-US" w:eastAsia="en-US"/>
        </w:rPr>
        <w:t>(</w:t>
      </w:r>
      <w:r w:rsidR="00B52C46" w:rsidRPr="00865908">
        <w:rPr>
          <w:rFonts w:eastAsia="Calibri" w:cs="Arial"/>
          <w:lang w:val="en-US" w:eastAsia="en-US"/>
        </w:rPr>
        <w:t xml:space="preserve">Reminds candidates of the contents of </w:t>
      </w:r>
      <w:r w:rsidR="009329B8" w:rsidRPr="00485BCD">
        <w:rPr>
          <w:rFonts w:eastAsia="Calibri" w:cs="Tahoma"/>
          <w:lang w:val="en-US" w:eastAsia="en-US"/>
        </w:rPr>
        <w:t xml:space="preserve">the JCQ document </w:t>
      </w:r>
      <w:r w:rsidR="009329B8" w:rsidRPr="00485BCD">
        <w:rPr>
          <w:rFonts w:eastAsia="Calibri" w:cs="Tahoma"/>
          <w:i/>
          <w:iCs/>
          <w:lang w:val="en-US" w:eastAsia="en-US"/>
        </w:rPr>
        <w:t xml:space="preserve">Information for candidates – </w:t>
      </w:r>
      <w:r w:rsidR="00D942E1" w:rsidRPr="00485BCD">
        <w:rPr>
          <w:rFonts w:eastAsia="Calibri" w:cs="Tahoma"/>
          <w:i/>
          <w:iCs/>
          <w:lang w:val="en-US" w:eastAsia="en-US"/>
        </w:rPr>
        <w:t>S</w:t>
      </w:r>
      <w:r w:rsidR="009329B8" w:rsidRPr="00485BCD">
        <w:rPr>
          <w:rFonts w:eastAsia="Calibri" w:cs="Tahoma"/>
          <w:i/>
          <w:iCs/>
          <w:lang w:val="en-US" w:eastAsia="en-US"/>
        </w:rPr>
        <w:t xml:space="preserve">ocial </w:t>
      </w:r>
      <w:r w:rsidR="00D942E1" w:rsidRPr="00485BCD">
        <w:rPr>
          <w:rFonts w:eastAsia="Calibri" w:cs="Tahoma"/>
          <w:i/>
          <w:iCs/>
          <w:lang w:val="en-US" w:eastAsia="en-US"/>
        </w:rPr>
        <w:t>M</w:t>
      </w:r>
      <w:r w:rsidR="009329B8" w:rsidRPr="00485BCD">
        <w:rPr>
          <w:rFonts w:eastAsia="Calibri" w:cs="Tahoma"/>
          <w:i/>
          <w:iCs/>
          <w:lang w:val="en-US" w:eastAsia="en-US"/>
        </w:rPr>
        <w:t>edia)</w:t>
      </w:r>
    </w:p>
    <w:bookmarkEnd w:id="26"/>
    <w:p w14:paraId="0D472D20" w14:textId="2D111AC1" w:rsidR="003D4C9D" w:rsidRPr="00C22384" w:rsidRDefault="00B52C46" w:rsidP="00E96676">
      <w:pPr>
        <w:pStyle w:val="ListParagraph"/>
        <w:numPr>
          <w:ilvl w:val="0"/>
          <w:numId w:val="1"/>
        </w:numPr>
        <w:jc w:val="both"/>
        <w:rPr>
          <w:rFonts w:cs="Arial"/>
        </w:rPr>
      </w:pPr>
      <w:r w:rsidRPr="00865908">
        <w:rPr>
          <w:rFonts w:eastAsia="Calibri" w:cs="Arial"/>
          <w:lang w:val="en-US" w:eastAsia="en-US"/>
        </w:rPr>
        <w:t>Where work is stored electronically, l</w:t>
      </w:r>
      <w:r w:rsidR="003D4C9D" w:rsidRPr="00865908">
        <w:rPr>
          <w:rFonts w:eastAsia="Calibri" w:cs="Arial"/>
          <w:lang w:val="en-US" w:eastAsia="en-US"/>
        </w:rPr>
        <w:t xml:space="preserve">iaises with the IT Manager to </w:t>
      </w:r>
      <w:r w:rsidR="00E61B9A" w:rsidRPr="00865908">
        <w:rPr>
          <w:rFonts w:eastAsia="Calibri" w:cs="Arial"/>
          <w:lang w:val="en-US" w:eastAsia="en-US"/>
        </w:rPr>
        <w:t xml:space="preserve">ensure the protection and back-up of candidates’ work and </w:t>
      </w:r>
      <w:r w:rsidR="003D4C9D" w:rsidRPr="00865908">
        <w:rPr>
          <w:rFonts w:eastAsia="Calibri" w:cs="Arial"/>
          <w:lang w:val="en-US" w:eastAsia="en-US"/>
        </w:rPr>
        <w:t>that appropriate arrangements are in place to restrict access</w:t>
      </w:r>
      <w:r w:rsidRPr="00865908">
        <w:rPr>
          <w:rFonts w:eastAsia="Calibri" w:cs="Arial"/>
          <w:lang w:val="en-US" w:eastAsia="en-US"/>
        </w:rPr>
        <w:t xml:space="preserve"> to it</w:t>
      </w:r>
      <w:r w:rsidR="003D4C9D" w:rsidRPr="00865908">
        <w:rPr>
          <w:rFonts w:eastAsia="Calibri" w:cs="Arial"/>
          <w:lang w:val="en-US" w:eastAsia="en-US"/>
        </w:rPr>
        <w:t xml:space="preserve"> between </w:t>
      </w:r>
      <w:r w:rsidRPr="00865908">
        <w:rPr>
          <w:rFonts w:eastAsia="Calibri" w:cs="Arial"/>
          <w:lang w:val="en-US" w:eastAsia="en-US"/>
        </w:rPr>
        <w:t>sessions</w:t>
      </w:r>
    </w:p>
    <w:p w14:paraId="043C1A36" w14:textId="6CA74FEC" w:rsidR="00C22384" w:rsidRPr="00E96676" w:rsidRDefault="00C22384" w:rsidP="00E96676">
      <w:pPr>
        <w:pStyle w:val="ListParagraph"/>
        <w:numPr>
          <w:ilvl w:val="0"/>
          <w:numId w:val="1"/>
        </w:numPr>
        <w:spacing w:before="100" w:beforeAutospacing="1" w:after="100" w:afterAutospacing="1"/>
        <w:rPr>
          <w:rFonts w:eastAsia="Times New Roman" w:cs="Times New Roman"/>
        </w:rPr>
      </w:pPr>
      <w:r w:rsidRPr="00E96676">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F876EF" w:rsidRDefault="003D4C9D" w:rsidP="00E96676">
      <w:pPr>
        <w:spacing w:before="120" w:after="0"/>
        <w:ind w:left="360"/>
        <w:jc w:val="both"/>
        <w:rPr>
          <w:rFonts w:cs="Arial"/>
          <w:b/>
        </w:rPr>
      </w:pPr>
      <w:r w:rsidRPr="00F876EF">
        <w:rPr>
          <w:rFonts w:cs="Arial"/>
          <w:b/>
        </w:rPr>
        <w:t>IT Manager</w:t>
      </w:r>
    </w:p>
    <w:p w14:paraId="14B1D702" w14:textId="470C4CD4" w:rsidR="003D4C9D" w:rsidRPr="00E61B9A" w:rsidRDefault="003D4C9D" w:rsidP="00E96676">
      <w:pPr>
        <w:pStyle w:val="ListParagraph"/>
        <w:numPr>
          <w:ilvl w:val="0"/>
          <w:numId w:val="1"/>
        </w:numPr>
        <w:jc w:val="both"/>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865908" w:rsidRDefault="00E61B9A" w:rsidP="00E96676">
      <w:pPr>
        <w:pStyle w:val="ListParagraph"/>
        <w:numPr>
          <w:ilvl w:val="0"/>
          <w:numId w:val="1"/>
        </w:numPr>
        <w:jc w:val="both"/>
        <w:rPr>
          <w:rFonts w:cs="Arial"/>
        </w:rPr>
      </w:pPr>
      <w:r w:rsidRPr="00865908">
        <w:rPr>
          <w:rFonts w:cs="Arial"/>
        </w:rPr>
        <w:t>Restricts access to this material and utilises appropriate security safeguards such as firewall protection and virus scanning software</w:t>
      </w:r>
    </w:p>
    <w:p w14:paraId="3DEC37EF" w14:textId="29399569" w:rsidR="00E61B9A" w:rsidRPr="00865908" w:rsidRDefault="00E61B9A" w:rsidP="00E96676">
      <w:pPr>
        <w:pStyle w:val="ListParagraph"/>
        <w:numPr>
          <w:ilvl w:val="0"/>
          <w:numId w:val="1"/>
        </w:numPr>
        <w:jc w:val="both"/>
        <w:rPr>
          <w:rFonts w:cs="Arial"/>
        </w:rPr>
      </w:pPr>
      <w:r w:rsidRPr="00865908">
        <w:rPr>
          <w:rFonts w:cs="Arial"/>
        </w:rPr>
        <w:t>Employs an effective back-up strategy so that an up to date archive of candidates’ evidence is maintained</w:t>
      </w:r>
    </w:p>
    <w:p w14:paraId="06FB5920" w14:textId="61BAA624" w:rsidR="00E61B9A" w:rsidRPr="00865908" w:rsidRDefault="00B52C46" w:rsidP="00E96676">
      <w:pPr>
        <w:pStyle w:val="ListParagraph"/>
        <w:numPr>
          <w:ilvl w:val="0"/>
          <w:numId w:val="1"/>
        </w:numPr>
        <w:jc w:val="both"/>
        <w:rPr>
          <w:rFonts w:cs="Arial"/>
        </w:rPr>
      </w:pPr>
      <w:r w:rsidRPr="00865908">
        <w:rPr>
          <w:rFonts w:cs="Arial"/>
        </w:rPr>
        <w:t>Considers</w:t>
      </w:r>
      <w:r w:rsidR="00E61B9A" w:rsidRPr="00865908">
        <w:rPr>
          <w:rFonts w:cs="Arial"/>
        </w:rPr>
        <w:t xml:space="preserve"> encrypting any sensitive digital media to ensure the security of the data stored within it</w:t>
      </w:r>
      <w:r w:rsidRPr="00865908">
        <w:rPr>
          <w:rFonts w:cs="Arial"/>
        </w:rPr>
        <w:t xml:space="preserve"> and refers</w:t>
      </w:r>
      <w:r w:rsidR="00E61B9A" w:rsidRPr="00865908">
        <w:rPr>
          <w:rFonts w:cs="Arial"/>
        </w:rPr>
        <w:t xml:space="preserve"> to awarding body guidance to ensure that the method of encryption is suitable</w:t>
      </w:r>
    </w:p>
    <w:p w14:paraId="05923009" w14:textId="77777777" w:rsidR="003D4C9D" w:rsidRPr="00F876EF" w:rsidRDefault="003D4C9D" w:rsidP="00E96676">
      <w:pPr>
        <w:pStyle w:val="Headinglevel2"/>
        <w:spacing w:before="360"/>
        <w:jc w:val="both"/>
        <w:rPr>
          <w:szCs w:val="22"/>
        </w:rPr>
      </w:pPr>
      <w:bookmarkStart w:id="27" w:name="_Toc79866054"/>
      <w:r w:rsidRPr="00F876EF">
        <w:rPr>
          <w:szCs w:val="22"/>
        </w:rPr>
        <w:lastRenderedPageBreak/>
        <w:t>Task marking – externally assessed components</w:t>
      </w:r>
      <w:bookmarkEnd w:id="27"/>
    </w:p>
    <w:p w14:paraId="5449879C" w14:textId="77777777" w:rsidR="003D4C9D" w:rsidRPr="00F876EF" w:rsidRDefault="003D4C9D" w:rsidP="00E96676">
      <w:pPr>
        <w:pStyle w:val="Heading1"/>
        <w:spacing w:before="120" w:after="120"/>
        <w:jc w:val="both"/>
        <w:rPr>
          <w:szCs w:val="22"/>
        </w:rPr>
      </w:pPr>
      <w:bookmarkStart w:id="28" w:name="_Toc79866055"/>
      <w:r w:rsidRPr="00F876EF">
        <w:rPr>
          <w:szCs w:val="22"/>
        </w:rPr>
        <w:t>Conduct of externally assessed work</w:t>
      </w:r>
      <w:bookmarkEnd w:id="28"/>
    </w:p>
    <w:p w14:paraId="23E44A4F" w14:textId="77777777" w:rsidR="003D4C9D" w:rsidRPr="00F876EF" w:rsidRDefault="003D4C9D" w:rsidP="00E96676">
      <w:pPr>
        <w:spacing w:before="120" w:after="0"/>
        <w:ind w:left="360"/>
        <w:jc w:val="both"/>
        <w:rPr>
          <w:b/>
        </w:rPr>
      </w:pPr>
      <w:r w:rsidRPr="00F876EF">
        <w:rPr>
          <w:b/>
        </w:rPr>
        <w:t>Subject teacher</w:t>
      </w:r>
    </w:p>
    <w:p w14:paraId="08037BFD" w14:textId="4F22A1F6" w:rsidR="003D4C9D" w:rsidRPr="00E96676" w:rsidRDefault="003D4C9D" w:rsidP="00E96676">
      <w:pPr>
        <w:pStyle w:val="ListParagraph"/>
        <w:numPr>
          <w:ilvl w:val="0"/>
          <w:numId w:val="26"/>
        </w:numPr>
        <w:jc w:val="both"/>
        <w:rPr>
          <w:rFonts w:cs="Tahoma"/>
        </w:rPr>
      </w:pPr>
      <w:r w:rsidRPr="00571628">
        <w:t xml:space="preserve">Liaises with the exams officer regarding </w:t>
      </w:r>
      <w:bookmarkStart w:id="29" w:name="_Hlk529441449"/>
      <w:r w:rsidR="00F35546" w:rsidRPr="00571628">
        <w:t xml:space="preserve">the </w:t>
      </w:r>
      <w:r w:rsidRPr="00571628">
        <w:t>arrangements for any externally assessed component</w:t>
      </w:r>
      <w:r w:rsidR="00F35546" w:rsidRPr="00571628">
        <w:t>s</w:t>
      </w:r>
      <w:r w:rsidRPr="00571628">
        <w:t xml:space="preserve"> of a specification </w:t>
      </w:r>
      <w:r w:rsidR="009329B8" w:rsidRPr="00571628">
        <w:t xml:space="preserve">which </w:t>
      </w:r>
      <w:r w:rsidR="00A459A3" w:rsidRPr="00571628">
        <w:t>must</w:t>
      </w:r>
      <w:r w:rsidR="00F35546" w:rsidRPr="00571628">
        <w:t xml:space="preserve"> </w:t>
      </w:r>
      <w:r w:rsidR="009329B8" w:rsidRPr="00571628">
        <w:t xml:space="preserve">be conducted within a window of dates specified by </w:t>
      </w:r>
      <w:r w:rsidR="009329B8" w:rsidRPr="00E96676">
        <w:rPr>
          <w:rFonts w:cs="Tahoma"/>
        </w:rPr>
        <w:t>the awarding body</w:t>
      </w:r>
      <w:r w:rsidR="00F35546" w:rsidRPr="00E96676">
        <w:rPr>
          <w:rFonts w:cs="Tahoma"/>
        </w:rPr>
        <w:t xml:space="preserve"> and </w:t>
      </w:r>
      <w:r w:rsidR="00485BCD" w:rsidRPr="00624884">
        <w:t>where applicable,</w:t>
      </w:r>
      <w:r w:rsidR="00485BCD">
        <w:t xml:space="preserve"> </w:t>
      </w:r>
      <w:r w:rsidR="00485BCD" w:rsidRPr="00571628">
        <w:t xml:space="preserve">according to </w:t>
      </w:r>
      <w:r w:rsidR="00485BCD" w:rsidRPr="00485BCD">
        <w:rPr>
          <w:rFonts w:cs="Tahoma"/>
        </w:rPr>
        <w:t xml:space="preserve">JCQ </w:t>
      </w:r>
      <w:r w:rsidR="00485BCD" w:rsidRPr="00485BCD">
        <w:rPr>
          <w:rFonts w:cs="Tahoma"/>
          <w:i/>
          <w:iCs/>
        </w:rPr>
        <w:t>Instructions for conducting examinations</w:t>
      </w:r>
    </w:p>
    <w:bookmarkEnd w:id="29"/>
    <w:p w14:paraId="08B850BC" w14:textId="5C2D4F4D" w:rsidR="003D4C9D" w:rsidRPr="00571628" w:rsidRDefault="003D4C9D" w:rsidP="00E96676">
      <w:pPr>
        <w:pStyle w:val="ListParagraph"/>
        <w:numPr>
          <w:ilvl w:val="0"/>
          <w:numId w:val="26"/>
        </w:numPr>
        <w:spacing w:before="120" w:after="0"/>
        <w:jc w:val="both"/>
        <w:rPr>
          <w:b/>
        </w:rPr>
      </w:pPr>
      <w:r w:rsidRPr="00571628">
        <w:t>Liaises with the Visiting Examiner where this may be applicable to any externally assessed component</w:t>
      </w:r>
    </w:p>
    <w:p w14:paraId="21FDFC23" w14:textId="0ABA1247" w:rsidR="003D4C9D" w:rsidRDefault="003D4C9D" w:rsidP="00E96676">
      <w:pPr>
        <w:spacing w:before="120" w:after="0"/>
        <w:ind w:left="360"/>
        <w:jc w:val="both"/>
        <w:rPr>
          <w:b/>
        </w:rPr>
      </w:pPr>
      <w:r w:rsidRPr="00F876EF">
        <w:rPr>
          <w:b/>
        </w:rPr>
        <w:t>Exams officer</w:t>
      </w:r>
    </w:p>
    <w:p w14:paraId="5C59EBB8" w14:textId="77777777" w:rsidR="00571628" w:rsidRPr="00571628" w:rsidRDefault="003D4C9D" w:rsidP="00E96676">
      <w:pPr>
        <w:pStyle w:val="ListParagraph"/>
        <w:numPr>
          <w:ilvl w:val="0"/>
          <w:numId w:val="27"/>
        </w:numPr>
        <w:spacing w:after="0"/>
        <w:jc w:val="both"/>
        <w:rPr>
          <w:b/>
        </w:rPr>
      </w:pPr>
      <w:r w:rsidRPr="00571628">
        <w:t xml:space="preserve">Arranges timetabling, rooming and invigilation where </w:t>
      </w:r>
      <w:r w:rsidR="00A459A3" w:rsidRPr="00571628">
        <w:t xml:space="preserve">and if </w:t>
      </w:r>
      <w:r w:rsidRPr="00571628">
        <w:t>this is applicable to any externally assessed non-examination component of a specification</w:t>
      </w:r>
    </w:p>
    <w:p w14:paraId="7727B999" w14:textId="6ABB102B" w:rsidR="00A459A3" w:rsidRPr="00485BCD" w:rsidRDefault="003D4C9D" w:rsidP="00E96676">
      <w:pPr>
        <w:pStyle w:val="ListParagraph"/>
        <w:numPr>
          <w:ilvl w:val="0"/>
          <w:numId w:val="27"/>
        </w:numPr>
        <w:spacing w:before="120" w:after="0"/>
        <w:jc w:val="both"/>
        <w:rPr>
          <w:rFonts w:cs="Tahoma"/>
          <w:b/>
        </w:rPr>
      </w:pPr>
      <w:r w:rsidRPr="00571628">
        <w:t>Conducts the externally assessed component within the window specified by the awarding body</w:t>
      </w:r>
      <w:r w:rsidR="00A459A3" w:rsidRPr="00571628">
        <w:t xml:space="preserve"> and </w:t>
      </w:r>
      <w:r w:rsidR="00485BCD" w:rsidRPr="00624884">
        <w:t>where applicable</w:t>
      </w:r>
      <w:r w:rsidR="00485BCD">
        <w:t xml:space="preserve">, </w:t>
      </w:r>
      <w:r w:rsidRPr="00571628">
        <w:t xml:space="preserve">according to </w:t>
      </w:r>
      <w:r w:rsidR="00A459A3" w:rsidRPr="00485BCD">
        <w:rPr>
          <w:rFonts w:cs="Tahoma"/>
        </w:rPr>
        <w:t xml:space="preserve">JCQ </w:t>
      </w:r>
      <w:r w:rsidR="00A459A3" w:rsidRPr="00485BCD">
        <w:rPr>
          <w:rFonts w:cs="Tahoma"/>
          <w:i/>
          <w:iCs/>
        </w:rPr>
        <w:t>Instructions for conducting examinations</w:t>
      </w:r>
    </w:p>
    <w:p w14:paraId="3D88893B" w14:textId="106E6BBC" w:rsidR="003D4C9D" w:rsidRPr="00F876EF" w:rsidRDefault="003D4C9D" w:rsidP="00E96676">
      <w:pPr>
        <w:spacing w:before="120" w:after="120"/>
        <w:jc w:val="both"/>
        <w:rPr>
          <w:b/>
        </w:rPr>
      </w:pPr>
      <w:r w:rsidRPr="00F876EF">
        <w:rPr>
          <w:b/>
        </w:rPr>
        <w:t>Submission of work</w:t>
      </w:r>
    </w:p>
    <w:p w14:paraId="3A0576DF" w14:textId="77777777" w:rsidR="003D4C9D" w:rsidRPr="00F876EF" w:rsidRDefault="003D4C9D" w:rsidP="00E96676">
      <w:pPr>
        <w:spacing w:before="120" w:after="0"/>
        <w:ind w:left="360"/>
        <w:jc w:val="both"/>
        <w:rPr>
          <w:b/>
        </w:rPr>
      </w:pPr>
      <w:r w:rsidRPr="00F876EF">
        <w:rPr>
          <w:b/>
        </w:rPr>
        <w:t>Subject teacher</w:t>
      </w:r>
    </w:p>
    <w:p w14:paraId="7ADD66F5" w14:textId="7AEF2A8B" w:rsidR="003D4C9D" w:rsidRDefault="003D4C9D" w:rsidP="00E96676">
      <w:pPr>
        <w:spacing w:before="120" w:after="0"/>
        <w:ind w:left="360"/>
        <w:jc w:val="both"/>
        <w:rPr>
          <w:b/>
        </w:rPr>
      </w:pPr>
      <w:r w:rsidRPr="00F876EF">
        <w:rPr>
          <w:b/>
        </w:rPr>
        <w:t>Exams officer</w:t>
      </w:r>
    </w:p>
    <w:p w14:paraId="46A0C474" w14:textId="73489206" w:rsidR="00B64CD2" w:rsidRPr="00624884" w:rsidRDefault="00BD2C3E" w:rsidP="00BD2C3E">
      <w:pPr>
        <w:pStyle w:val="ListParagraph"/>
        <w:numPr>
          <w:ilvl w:val="0"/>
          <w:numId w:val="3"/>
        </w:numPr>
        <w:spacing w:after="0" w:line="276" w:lineRule="auto"/>
        <w:jc w:val="both"/>
        <w:rPr>
          <w:b/>
        </w:rPr>
      </w:pPr>
      <w:r w:rsidRPr="00F876EF">
        <w:t xml:space="preserve">Provides the attendance register to the </w:t>
      </w:r>
      <w:r w:rsidRPr="00624884">
        <w:t xml:space="preserve">subject teacher </w:t>
      </w:r>
    </w:p>
    <w:p w14:paraId="68F1D556" w14:textId="4216F747" w:rsidR="00B64CD2" w:rsidRPr="00624884" w:rsidRDefault="003D4C9D" w:rsidP="00E96676">
      <w:pPr>
        <w:pStyle w:val="ListParagraph"/>
        <w:numPr>
          <w:ilvl w:val="0"/>
          <w:numId w:val="3"/>
        </w:numPr>
        <w:spacing w:before="120" w:after="0"/>
        <w:jc w:val="both"/>
        <w:rPr>
          <w:b/>
        </w:rPr>
      </w:pPr>
      <w:r w:rsidRPr="00624884">
        <w:t xml:space="preserve">Ensures the awarding body’s attendance register for any externally assessed component is completed correctly </w:t>
      </w:r>
    </w:p>
    <w:p w14:paraId="346BF2CE" w14:textId="62E5BA0F" w:rsidR="00B64CD2" w:rsidRPr="00624884" w:rsidRDefault="00BD2C3E" w:rsidP="00BD2C3E">
      <w:pPr>
        <w:pStyle w:val="ListParagraph"/>
        <w:numPr>
          <w:ilvl w:val="0"/>
          <w:numId w:val="3"/>
        </w:numPr>
        <w:spacing w:before="120" w:after="0" w:line="276" w:lineRule="auto"/>
        <w:jc w:val="both"/>
        <w:rPr>
          <w:b/>
          <w:strike/>
        </w:rPr>
      </w:pPr>
      <w:r w:rsidRPr="00624884">
        <w:t>Where candidates’ work must be despatched to an awarding body’s examiner</w:t>
      </w:r>
      <w:r w:rsidR="00624884" w:rsidRPr="00624884">
        <w:rPr>
          <w:strike/>
        </w:rPr>
        <w:t>.</w:t>
      </w:r>
    </w:p>
    <w:p w14:paraId="7AB4EA05" w14:textId="77777777" w:rsidR="00B64CD2" w:rsidRPr="00624884" w:rsidRDefault="003D4C9D" w:rsidP="00E96676">
      <w:pPr>
        <w:pStyle w:val="ListParagraph"/>
        <w:numPr>
          <w:ilvl w:val="0"/>
          <w:numId w:val="3"/>
        </w:numPr>
        <w:spacing w:before="120" w:after="0"/>
        <w:jc w:val="both"/>
        <w:rPr>
          <w:b/>
        </w:rPr>
      </w:pPr>
      <w:r w:rsidRPr="00624884">
        <w:t xml:space="preserve">Keeps a copy of the attendance register until after the deadline for </w:t>
      </w:r>
      <w:r w:rsidR="00A459A3" w:rsidRPr="00624884">
        <w:t>reviews of</w:t>
      </w:r>
      <w:r w:rsidRPr="00624884">
        <w:t xml:space="preserve"> results for the exam series</w:t>
      </w:r>
    </w:p>
    <w:p w14:paraId="27F9A7DA" w14:textId="7642A29F" w:rsidR="00B64CD2" w:rsidRPr="00422BC2" w:rsidRDefault="003D4C9D" w:rsidP="00E96676">
      <w:pPr>
        <w:pStyle w:val="ListParagraph"/>
        <w:numPr>
          <w:ilvl w:val="0"/>
          <w:numId w:val="3"/>
        </w:numPr>
        <w:spacing w:before="120" w:after="0"/>
        <w:jc w:val="both"/>
        <w:rPr>
          <w:b/>
        </w:rPr>
      </w:pPr>
      <w:r w:rsidRPr="00624884">
        <w:t>Packages the work as required by the awarding</w:t>
      </w:r>
      <w:r w:rsidRPr="00422BC2">
        <w:t xml:space="preserve"> body and attaches the examiner address label</w:t>
      </w:r>
    </w:p>
    <w:p w14:paraId="7BCD1475" w14:textId="77777777" w:rsidR="00E61B9A" w:rsidRPr="00422BC2" w:rsidRDefault="00E61B9A" w:rsidP="00E96676">
      <w:pPr>
        <w:pStyle w:val="ListParagraph"/>
        <w:numPr>
          <w:ilvl w:val="0"/>
          <w:numId w:val="3"/>
        </w:numPr>
        <w:spacing w:before="120" w:after="0"/>
        <w:jc w:val="both"/>
        <w:rPr>
          <w:bCs/>
        </w:rPr>
      </w:pPr>
      <w:r w:rsidRPr="00422BC2">
        <w:rPr>
          <w:bCs/>
        </w:rPr>
        <w:t>Ensures that the package in which the work is despatched is robust and securely fastened</w:t>
      </w:r>
    </w:p>
    <w:p w14:paraId="318C5EFA" w14:textId="26E6B57C" w:rsidR="003D4C9D" w:rsidRPr="00422BC2" w:rsidRDefault="003D4C9D" w:rsidP="00E96676">
      <w:pPr>
        <w:pStyle w:val="ListParagraph"/>
        <w:numPr>
          <w:ilvl w:val="0"/>
          <w:numId w:val="3"/>
        </w:numPr>
        <w:spacing w:before="120" w:after="0"/>
        <w:jc w:val="both"/>
        <w:rPr>
          <w:b/>
        </w:rPr>
      </w:pPr>
      <w:r w:rsidRPr="00422BC2">
        <w:t xml:space="preserve">Despatches the work to the awarding body’s instructions by the required deadline </w:t>
      </w:r>
    </w:p>
    <w:p w14:paraId="7124759C" w14:textId="77777777" w:rsidR="003D4C9D" w:rsidRPr="00F876EF" w:rsidRDefault="003D4C9D" w:rsidP="00E96676">
      <w:pPr>
        <w:pStyle w:val="Headinglevel2"/>
        <w:spacing w:before="360"/>
        <w:jc w:val="both"/>
        <w:rPr>
          <w:szCs w:val="22"/>
        </w:rPr>
      </w:pPr>
      <w:bookmarkStart w:id="30" w:name="_Toc79866056"/>
      <w:r w:rsidRPr="00F876EF">
        <w:rPr>
          <w:szCs w:val="22"/>
        </w:rPr>
        <w:t>Task marking – internally assessed components</w:t>
      </w:r>
      <w:bookmarkEnd w:id="30"/>
    </w:p>
    <w:p w14:paraId="1EC0C4E1" w14:textId="35A0EAB4" w:rsidR="003D4C9D" w:rsidRPr="00F876EF" w:rsidRDefault="003D4C9D" w:rsidP="00E96676">
      <w:pPr>
        <w:pStyle w:val="Heading1"/>
        <w:spacing w:before="120" w:after="120"/>
        <w:jc w:val="both"/>
        <w:rPr>
          <w:szCs w:val="22"/>
        </w:rPr>
      </w:pPr>
      <w:bookmarkStart w:id="31" w:name="_Toc79866057"/>
      <w:r w:rsidRPr="00F876EF">
        <w:rPr>
          <w:szCs w:val="22"/>
        </w:rPr>
        <w:t>Marking and annotation</w:t>
      </w:r>
      <w:bookmarkEnd w:id="31"/>
    </w:p>
    <w:p w14:paraId="7CC3584E" w14:textId="77777777" w:rsidR="00C22384" w:rsidRDefault="002A65C9" w:rsidP="00E96676">
      <w:pPr>
        <w:spacing w:before="120" w:after="0"/>
        <w:ind w:left="360"/>
        <w:jc w:val="both"/>
        <w:rPr>
          <w:rFonts w:cs="Arial"/>
          <w:b/>
        </w:rPr>
      </w:pPr>
      <w:r w:rsidRPr="00F876EF">
        <w:rPr>
          <w:rFonts w:cs="Arial"/>
          <w:b/>
        </w:rPr>
        <w:t>Head of centre</w:t>
      </w:r>
      <w:bookmarkStart w:id="32" w:name="_Hlk529441723"/>
    </w:p>
    <w:p w14:paraId="70E0CE6F" w14:textId="794187C2" w:rsidR="009E4EBE" w:rsidRPr="00624884" w:rsidRDefault="009E4EBE" w:rsidP="00BD2C3E">
      <w:pPr>
        <w:pStyle w:val="ListParagraph"/>
        <w:numPr>
          <w:ilvl w:val="0"/>
          <w:numId w:val="54"/>
        </w:numPr>
        <w:spacing w:before="120" w:after="0" w:line="276" w:lineRule="auto"/>
        <w:jc w:val="both"/>
        <w:rPr>
          <w:rFonts w:cs="Arial"/>
          <w:b/>
          <w:strike/>
        </w:rPr>
      </w:pPr>
      <w:r w:rsidRPr="00624884">
        <w:rPr>
          <w:rFonts w:cs="Arial"/>
        </w:rPr>
        <w:t xml:space="preserve">Makes </w:t>
      </w:r>
      <w:r w:rsidRPr="00624884">
        <w:rPr>
          <w:rFonts w:eastAsia="Times New Roman" w:cs="Tahoma"/>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w:t>
      </w:r>
      <w:proofErr w:type="spellStart"/>
      <w:r w:rsidRPr="00624884">
        <w:rPr>
          <w:rFonts w:eastAsia="Times New Roman" w:cs="Tahoma"/>
        </w:rPr>
        <w:t>e.g</w:t>
      </w:r>
      <w:proofErr w:type="spellEnd"/>
      <w:r w:rsidRPr="00624884">
        <w:rPr>
          <w:rFonts w:eastAsia="Times New Roman" w:cs="Tahoma"/>
        </w:rPr>
        <w:t xml:space="preserve"> son/daughter)</w:t>
      </w:r>
    </w:p>
    <w:p w14:paraId="025EF6E0" w14:textId="0A1D37D9" w:rsidR="009E4EBE" w:rsidRPr="00624884" w:rsidRDefault="009E4EBE" w:rsidP="00E41857">
      <w:pPr>
        <w:pStyle w:val="ListParagraph"/>
        <w:numPr>
          <w:ilvl w:val="0"/>
          <w:numId w:val="54"/>
        </w:numPr>
        <w:spacing w:before="120" w:after="0"/>
        <w:jc w:val="both"/>
        <w:rPr>
          <w:rFonts w:eastAsia="Times New Roman" w:cs="Tahoma"/>
        </w:rPr>
      </w:pPr>
      <w:r w:rsidRPr="00624884">
        <w:rPr>
          <w:rFonts w:eastAsia="Times New Roman" w:cs="Tahoma"/>
        </w:rPr>
        <w:t xml:space="preserve">Where this cannot be avoided, </w:t>
      </w:r>
      <w:r w:rsidR="00E41857" w:rsidRPr="00624884">
        <w:rPr>
          <w:rFonts w:eastAsia="Times New Roman" w:cs="Tahoma"/>
        </w:rPr>
        <w:t>ensures</w:t>
      </w:r>
      <w:r w:rsidRPr="00624884">
        <w:rPr>
          <w:rFonts w:eastAsia="Times New Roman" w:cs="Tahoma"/>
        </w:rPr>
        <w:t xml:space="preserve"> the possible conflict of interest</w:t>
      </w:r>
      <w:r w:rsidR="00E41857" w:rsidRPr="00624884">
        <w:rPr>
          <w:rFonts w:eastAsia="Times New Roman" w:cs="Tahoma"/>
        </w:rPr>
        <w:t xml:space="preserve"> is declared</w:t>
      </w:r>
      <w:r w:rsidRPr="00624884">
        <w:rPr>
          <w:rFonts w:eastAsia="Times New Roman" w:cs="Tahoma"/>
        </w:rPr>
        <w:t xml:space="preserve"> to the relevant awarding body and the marked work </w:t>
      </w:r>
      <w:r w:rsidR="00E41857" w:rsidRPr="00624884">
        <w:rPr>
          <w:rFonts w:eastAsia="Times New Roman" w:cs="Tahoma"/>
        </w:rPr>
        <w:t xml:space="preserve">is submitted </w:t>
      </w:r>
      <w:r w:rsidRPr="00624884">
        <w:rPr>
          <w:rFonts w:eastAsia="Times New Roman" w:cs="Tahoma"/>
        </w:rPr>
        <w:t xml:space="preserve">for moderation whether or not it is part of the moderation sample </w:t>
      </w:r>
    </w:p>
    <w:p w14:paraId="6AC96AEE" w14:textId="5659966F" w:rsidR="005B0008" w:rsidRPr="00E96676" w:rsidRDefault="005B0008" w:rsidP="00E96676">
      <w:pPr>
        <w:spacing w:before="120" w:after="0"/>
        <w:ind w:left="360"/>
        <w:jc w:val="both"/>
        <w:rPr>
          <w:rFonts w:cs="Arial"/>
          <w:b/>
        </w:rPr>
      </w:pPr>
      <w:r w:rsidRPr="00624884">
        <w:rPr>
          <w:rFonts w:cs="Arial"/>
          <w:b/>
        </w:rPr>
        <w:t>Subject head/lead</w:t>
      </w:r>
      <w:r w:rsidRPr="00E96676">
        <w:rPr>
          <w:rFonts w:cs="Arial"/>
          <w:b/>
        </w:rPr>
        <w:t xml:space="preserve"> </w:t>
      </w:r>
    </w:p>
    <w:p w14:paraId="4C182BEA" w14:textId="0DE9D913" w:rsidR="005B0008" w:rsidRPr="00E96676" w:rsidRDefault="005B0008" w:rsidP="00E96676">
      <w:pPr>
        <w:pStyle w:val="ListParagraph"/>
        <w:numPr>
          <w:ilvl w:val="0"/>
          <w:numId w:val="9"/>
        </w:numPr>
        <w:jc w:val="both"/>
        <w:rPr>
          <w:rFonts w:cs="Arial"/>
        </w:rPr>
      </w:pPr>
      <w:r w:rsidRPr="00E96676">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E96676" w:rsidRDefault="003D4C9D" w:rsidP="00E96676">
      <w:pPr>
        <w:spacing w:after="0"/>
        <w:ind w:left="360"/>
        <w:jc w:val="both"/>
        <w:rPr>
          <w:rFonts w:cs="Arial"/>
          <w:b/>
        </w:rPr>
      </w:pPr>
      <w:r w:rsidRPr="00E96676">
        <w:rPr>
          <w:rFonts w:cs="Arial"/>
          <w:b/>
        </w:rPr>
        <w:t>Subject teacher</w:t>
      </w:r>
    </w:p>
    <w:p w14:paraId="6619D55D" w14:textId="17C4C385" w:rsidR="00B81FDA" w:rsidRPr="00E96676" w:rsidRDefault="00C22384" w:rsidP="00E96676">
      <w:pPr>
        <w:pStyle w:val="ListParagraph"/>
        <w:numPr>
          <w:ilvl w:val="0"/>
          <w:numId w:val="28"/>
        </w:numPr>
        <w:spacing w:after="0"/>
        <w:jc w:val="both"/>
        <w:rPr>
          <w:rFonts w:cs="Arial"/>
        </w:rPr>
      </w:pPr>
      <w:r w:rsidRPr="00E96676">
        <w:rPr>
          <w:rFonts w:cs="Arial"/>
        </w:rPr>
        <w:t>Accesses</w:t>
      </w:r>
      <w:r w:rsidR="00B81FDA" w:rsidRPr="00E96676">
        <w:rPr>
          <w:rFonts w:cs="Arial"/>
        </w:rPr>
        <w:t xml:space="preserve"> awarding body </w:t>
      </w:r>
      <w:r w:rsidR="00A30C36" w:rsidRPr="00E96676">
        <w:rPr>
          <w:rFonts w:cs="Arial"/>
        </w:rPr>
        <w:t>training/updates</w:t>
      </w:r>
      <w:r w:rsidR="00B81FDA" w:rsidRPr="00E96676">
        <w:rPr>
          <w:rFonts w:cs="Arial"/>
        </w:rPr>
        <w:t xml:space="preserve"> as required to ensure familiarity with the mark scheme/marking process</w:t>
      </w:r>
    </w:p>
    <w:p w14:paraId="13B63211" w14:textId="77777777" w:rsidR="003D4C9D" w:rsidRPr="00F876EF" w:rsidRDefault="003D4C9D" w:rsidP="00E96676">
      <w:pPr>
        <w:pStyle w:val="ListParagraph"/>
        <w:numPr>
          <w:ilvl w:val="0"/>
          <w:numId w:val="28"/>
        </w:numPr>
        <w:jc w:val="both"/>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E96676">
      <w:pPr>
        <w:pStyle w:val="ListParagraph"/>
        <w:numPr>
          <w:ilvl w:val="0"/>
          <w:numId w:val="28"/>
        </w:numPr>
        <w:jc w:val="both"/>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E96676">
      <w:pPr>
        <w:pStyle w:val="ListParagraph"/>
        <w:numPr>
          <w:ilvl w:val="0"/>
          <w:numId w:val="28"/>
        </w:numPr>
        <w:jc w:val="both"/>
        <w:rPr>
          <w:rFonts w:cs="Arial"/>
        </w:rPr>
      </w:pPr>
      <w:r w:rsidRPr="00F876EF">
        <w:rPr>
          <w:rFonts w:cs="Arial"/>
        </w:rPr>
        <w:t>Informs candidates of their marks which could be subject to change by the awarding body moderation process</w:t>
      </w:r>
    </w:p>
    <w:p w14:paraId="5BDA6D78" w14:textId="18E48D72" w:rsidR="00AB3A52" w:rsidRPr="00F876EF" w:rsidRDefault="003D4C9D" w:rsidP="00E96676">
      <w:pPr>
        <w:pStyle w:val="ListParagraph"/>
        <w:numPr>
          <w:ilvl w:val="0"/>
          <w:numId w:val="28"/>
        </w:numPr>
        <w:jc w:val="both"/>
        <w:rPr>
          <w:rFonts w:cs="Arial"/>
        </w:rPr>
      </w:pPr>
      <w:r w:rsidRPr="00B64CD2">
        <w:rPr>
          <w:rFonts w:cs="Arial"/>
        </w:rPr>
        <w:lastRenderedPageBreak/>
        <w:t xml:space="preserve">Ensures candidates are </w:t>
      </w:r>
      <w:r w:rsidRPr="00624884">
        <w:rPr>
          <w:rFonts w:cs="Arial"/>
        </w:rPr>
        <w:t xml:space="preserve">informed </w:t>
      </w:r>
      <w:r w:rsidR="00E8595A" w:rsidRPr="00624884">
        <w:rPr>
          <w:rFonts w:cs="Arial"/>
        </w:rPr>
        <w:t>of</w:t>
      </w:r>
      <w:r w:rsidR="00AB3A52" w:rsidRPr="00624884">
        <w:rPr>
          <w:rFonts w:cs="Arial"/>
        </w:rPr>
        <w:t xml:space="preserve"> the</w:t>
      </w:r>
      <w:r w:rsidR="00AB3A52" w:rsidRPr="00B64CD2">
        <w:rPr>
          <w:rFonts w:cs="Arial"/>
        </w:rPr>
        <w:t xml:space="preserve"> timescale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77777777" w:rsidR="003D4C9D" w:rsidRPr="00F876EF" w:rsidRDefault="003D4C9D" w:rsidP="00E96676">
      <w:pPr>
        <w:pStyle w:val="Heading1"/>
        <w:spacing w:before="120" w:after="120"/>
        <w:jc w:val="both"/>
        <w:rPr>
          <w:szCs w:val="22"/>
        </w:rPr>
      </w:pPr>
      <w:bookmarkStart w:id="33" w:name="_Toc79866058"/>
      <w:r w:rsidRPr="00F876EF">
        <w:rPr>
          <w:szCs w:val="22"/>
        </w:rPr>
        <w:t>Internal standardisation</w:t>
      </w:r>
      <w:bookmarkEnd w:id="33"/>
    </w:p>
    <w:p w14:paraId="3CC74B7C" w14:textId="77777777" w:rsidR="003D4C9D" w:rsidRPr="00F876EF" w:rsidRDefault="003D4C9D" w:rsidP="00E96676">
      <w:pPr>
        <w:spacing w:before="120" w:after="0"/>
        <w:ind w:left="360"/>
        <w:jc w:val="both"/>
        <w:rPr>
          <w:rFonts w:cs="Arial"/>
          <w:b/>
        </w:rPr>
      </w:pPr>
      <w:r w:rsidRPr="00F876EF">
        <w:rPr>
          <w:rFonts w:cs="Arial"/>
          <w:b/>
        </w:rPr>
        <w:t>Quality assurance (QA) lead/Lead internal verifier</w:t>
      </w:r>
    </w:p>
    <w:p w14:paraId="44A7B84D" w14:textId="181678D1" w:rsidR="003D4C9D" w:rsidRPr="00F876EF" w:rsidRDefault="003D4C9D" w:rsidP="00E96676">
      <w:pPr>
        <w:pStyle w:val="ListParagraph"/>
        <w:numPr>
          <w:ilvl w:val="0"/>
          <w:numId w:val="29"/>
        </w:numPr>
        <w:spacing w:after="0"/>
        <w:jc w:val="both"/>
        <w:rPr>
          <w:rFonts w:cs="Arial"/>
        </w:rPr>
      </w:pPr>
      <w:r w:rsidRPr="00F876EF">
        <w:rPr>
          <w:rFonts w:cs="Arial"/>
        </w:rPr>
        <w:t>Ensures that internal standardisation of marks across assessors and teaching groups takes place as required and to sequence</w:t>
      </w:r>
    </w:p>
    <w:p w14:paraId="1FF2F641" w14:textId="1DDC01EC" w:rsidR="00272818" w:rsidRPr="00F876EF" w:rsidRDefault="00272818" w:rsidP="00E96676">
      <w:pPr>
        <w:numPr>
          <w:ilvl w:val="0"/>
          <w:numId w:val="29"/>
        </w:numPr>
        <w:spacing w:before="100" w:beforeAutospacing="1" w:after="100" w:afterAutospacing="1"/>
        <w:jc w:val="both"/>
        <w:rPr>
          <w:rFonts w:eastAsia="Times New Roman"/>
          <w:color w:val="000000"/>
        </w:rPr>
      </w:pPr>
      <w:r w:rsidRPr="00F876EF">
        <w:rPr>
          <w:rFonts w:eastAsia="Times New Roman"/>
          <w:color w:val="000000"/>
        </w:rPr>
        <w:t>Supports staff not familiar with the mark scheme (e.g. NQTs, supply staff etc.)</w:t>
      </w:r>
    </w:p>
    <w:p w14:paraId="46DDCC9E" w14:textId="57C834A5" w:rsidR="00272818" w:rsidRDefault="00272818" w:rsidP="00E96676">
      <w:pPr>
        <w:numPr>
          <w:ilvl w:val="0"/>
          <w:numId w:val="29"/>
        </w:numPr>
        <w:spacing w:before="100" w:beforeAutospacing="1" w:after="0"/>
        <w:jc w:val="both"/>
        <w:rPr>
          <w:rFonts w:eastAsia="Times New Roman"/>
          <w:color w:val="000000"/>
        </w:rPr>
      </w:pPr>
      <w:r w:rsidRPr="00F876EF">
        <w:rPr>
          <w:rFonts w:eastAsia="Times New Roman"/>
          <w:color w:val="000000"/>
        </w:rPr>
        <w:t>Ensures accurate internal standardisation - for example by</w:t>
      </w:r>
    </w:p>
    <w:p w14:paraId="3BB80B09"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after most marking has been completed, holds a further meeting to make final adjustments </w:t>
      </w:r>
    </w:p>
    <w:p w14:paraId="739352EB" w14:textId="13130F61" w:rsidR="00272818" w:rsidRP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 xml:space="preserve">making final adjustments to marks prior to </w:t>
      </w:r>
      <w:r w:rsidRPr="00624884">
        <w:rPr>
          <w:rFonts w:eastAsia="Times New Roman"/>
          <w:color w:val="000000"/>
        </w:rPr>
        <w:t>submission</w:t>
      </w:r>
      <w:r w:rsidR="00E8595A" w:rsidRPr="00624884">
        <w:rPr>
          <w:rFonts w:eastAsia="Times New Roman"/>
          <w:color w:val="000000"/>
        </w:rPr>
        <w:t>,</w:t>
      </w:r>
      <w:r w:rsidR="00865908" w:rsidRPr="00624884">
        <w:rPr>
          <w:rFonts w:eastAsia="Times New Roman"/>
          <w:color w:val="000000"/>
        </w:rPr>
        <w:t xml:space="preserve"> </w:t>
      </w:r>
      <w:r w:rsidRPr="00624884">
        <w:rPr>
          <w:rFonts w:eastAsia="Times New Roman"/>
          <w:color w:val="000000"/>
        </w:rPr>
        <w:t>retaining</w:t>
      </w:r>
      <w:r w:rsidRPr="00B64CD2">
        <w:rPr>
          <w:rFonts w:eastAsia="Times New Roman"/>
          <w:color w:val="000000"/>
        </w:rPr>
        <w:t xml:space="preserve"> work and evidence of standardisation</w:t>
      </w:r>
    </w:p>
    <w:p w14:paraId="6431E477" w14:textId="77777777" w:rsidR="00452DC5" w:rsidRPr="00B64CD2" w:rsidRDefault="004D5859" w:rsidP="00E96676">
      <w:pPr>
        <w:pStyle w:val="ListParagraph"/>
        <w:numPr>
          <w:ilvl w:val="0"/>
          <w:numId w:val="12"/>
        </w:numPr>
        <w:spacing w:after="120"/>
        <w:ind w:left="714" w:hanging="357"/>
        <w:jc w:val="both"/>
        <w:rPr>
          <w:rFonts w:cs="Arial"/>
          <w:b/>
        </w:rPr>
      </w:pPr>
      <w:bookmarkStart w:id="34" w:name="_Hlk529442206"/>
      <w:r w:rsidRPr="00B64CD2">
        <w:rPr>
          <w:rFonts w:eastAsia="Times New Roman"/>
          <w:color w:val="000000"/>
        </w:rPr>
        <w:t>Retains evidence that internal standardisation has been carried out</w:t>
      </w:r>
    </w:p>
    <w:bookmarkEnd w:id="34"/>
    <w:p w14:paraId="71563D28" w14:textId="5566CF77" w:rsidR="003D4C9D" w:rsidRPr="00F876EF" w:rsidRDefault="003D4C9D" w:rsidP="00E96676">
      <w:pPr>
        <w:spacing w:before="120" w:after="0"/>
        <w:ind w:left="357"/>
        <w:jc w:val="both"/>
        <w:rPr>
          <w:rFonts w:cs="Arial"/>
          <w:b/>
        </w:rPr>
      </w:pPr>
      <w:r w:rsidRPr="00F876EF">
        <w:rPr>
          <w:rFonts w:cs="Arial"/>
          <w:b/>
        </w:rPr>
        <w:t>Subject teacher</w:t>
      </w:r>
    </w:p>
    <w:p w14:paraId="147529E9" w14:textId="77777777" w:rsidR="003D4C9D" w:rsidRPr="00F876EF" w:rsidRDefault="003D4C9D" w:rsidP="00E96676">
      <w:pPr>
        <w:pStyle w:val="ListParagraph"/>
        <w:numPr>
          <w:ilvl w:val="0"/>
          <w:numId w:val="30"/>
        </w:numPr>
        <w:jc w:val="both"/>
        <w:rPr>
          <w:rFonts w:cs="Arial"/>
        </w:rPr>
      </w:pPr>
      <w:r w:rsidRPr="00F876EF">
        <w:rPr>
          <w:rFonts w:cs="Arial"/>
        </w:rPr>
        <w:t>Indicates on work (or cover sheet) the date of marking</w:t>
      </w:r>
    </w:p>
    <w:p w14:paraId="6DD58537" w14:textId="4DFB6870" w:rsidR="003D4C9D" w:rsidRPr="00F876EF" w:rsidRDefault="003D4C9D" w:rsidP="00E96676">
      <w:pPr>
        <w:pStyle w:val="ListParagraph"/>
        <w:numPr>
          <w:ilvl w:val="0"/>
          <w:numId w:val="30"/>
        </w:numPr>
        <w:jc w:val="both"/>
        <w:rPr>
          <w:rFonts w:cs="Arial"/>
        </w:rPr>
      </w:pPr>
      <w:r w:rsidRPr="00F876EF">
        <w:rPr>
          <w:rFonts w:cs="Arial"/>
        </w:rPr>
        <w:t>Marks to common standards</w:t>
      </w:r>
    </w:p>
    <w:p w14:paraId="40E260B6" w14:textId="377F5E70" w:rsidR="004D5859" w:rsidRPr="00A0289F" w:rsidRDefault="004D5859" w:rsidP="00E96676">
      <w:pPr>
        <w:pStyle w:val="ListParagraph"/>
        <w:numPr>
          <w:ilvl w:val="0"/>
          <w:numId w:val="30"/>
        </w:numPr>
        <w:jc w:val="both"/>
        <w:rPr>
          <w:rFonts w:cs="Arial"/>
        </w:rPr>
      </w:pPr>
      <w:bookmarkStart w:id="35"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33648A50" w14:textId="77777777" w:rsidR="003D4C9D" w:rsidRPr="00F876EF" w:rsidRDefault="003D4C9D" w:rsidP="00E96676">
      <w:pPr>
        <w:pStyle w:val="Heading1"/>
        <w:spacing w:before="120" w:after="120"/>
        <w:jc w:val="both"/>
        <w:rPr>
          <w:szCs w:val="22"/>
        </w:rPr>
      </w:pPr>
      <w:bookmarkStart w:id="36" w:name="_Toc79866059"/>
      <w:bookmarkEnd w:id="35"/>
      <w:r w:rsidRPr="00F876EF">
        <w:rPr>
          <w:szCs w:val="22"/>
        </w:rPr>
        <w:t>Consortium arrangements</w:t>
      </w:r>
      <w:bookmarkEnd w:id="36"/>
    </w:p>
    <w:p w14:paraId="331AF84E" w14:textId="77777777" w:rsidR="003D4C9D" w:rsidRPr="00F876EF" w:rsidRDefault="003D4C9D" w:rsidP="00E96676">
      <w:pPr>
        <w:spacing w:before="120" w:after="0"/>
        <w:ind w:left="360"/>
        <w:jc w:val="both"/>
        <w:rPr>
          <w:rFonts w:cs="Arial"/>
          <w:b/>
        </w:rPr>
      </w:pPr>
      <w:r w:rsidRPr="00F876EF">
        <w:rPr>
          <w:rFonts w:cs="Arial"/>
          <w:b/>
        </w:rPr>
        <w:t>Subject head/lead</w:t>
      </w:r>
    </w:p>
    <w:p w14:paraId="2CB488A0" w14:textId="70DE2313" w:rsidR="003D4C9D" w:rsidRPr="00B64CD2" w:rsidRDefault="003D4C9D" w:rsidP="00E96676">
      <w:pPr>
        <w:pStyle w:val="ListParagraph"/>
        <w:numPr>
          <w:ilvl w:val="0"/>
          <w:numId w:val="31"/>
        </w:numPr>
        <w:jc w:val="both"/>
        <w:rPr>
          <w:rFonts w:cs="Arial"/>
        </w:rPr>
      </w:pPr>
      <w:r w:rsidRPr="00B64CD2">
        <w:rPr>
          <w:rFonts w:cs="Arial"/>
        </w:rPr>
        <w:t>Ensures a consortium co-ordinator is nominated</w:t>
      </w:r>
      <w:r w:rsidR="00AB3A52" w:rsidRPr="00B64CD2">
        <w:rPr>
          <w:rFonts w:cs="Arial"/>
        </w:rPr>
        <w:t xml:space="preserve"> </w:t>
      </w:r>
      <w:r w:rsidRPr="00B64CD2">
        <w:rPr>
          <w:rFonts w:cs="Arial"/>
        </w:rPr>
        <w:t>(where this may be required as the consortium lead)</w:t>
      </w:r>
    </w:p>
    <w:p w14:paraId="24EA361F" w14:textId="4922C950" w:rsidR="003D4C9D" w:rsidRPr="00865908" w:rsidRDefault="00E07D22" w:rsidP="00E96676">
      <w:pPr>
        <w:pStyle w:val="ListParagraph"/>
        <w:numPr>
          <w:ilvl w:val="0"/>
          <w:numId w:val="31"/>
        </w:numPr>
        <w:jc w:val="both"/>
        <w:rPr>
          <w:rFonts w:cs="Arial"/>
        </w:rPr>
      </w:pPr>
      <w:r w:rsidRPr="00865908">
        <w:rPr>
          <w:rFonts w:cs="Arial"/>
        </w:rPr>
        <w:t>If the consortium lead, l</w:t>
      </w:r>
      <w:r w:rsidR="003D4C9D" w:rsidRPr="00865908">
        <w:rPr>
          <w:rFonts w:cs="Arial"/>
        </w:rPr>
        <w:t xml:space="preserve">iaises with the exams officer to ensure </w:t>
      </w:r>
      <w:r w:rsidR="00452DC5" w:rsidRPr="00865908">
        <w:rPr>
          <w:rFonts w:cs="Arial"/>
        </w:rPr>
        <w:t xml:space="preserve">the </w:t>
      </w:r>
      <w:r w:rsidR="00A0289F" w:rsidRPr="00865908">
        <w:rPr>
          <w:rFonts w:cs="Arial"/>
        </w:rPr>
        <w:t xml:space="preserve">relevant </w:t>
      </w:r>
      <w:r w:rsidR="00452DC5" w:rsidRPr="00865908">
        <w:rPr>
          <w:rFonts w:cs="Arial"/>
        </w:rPr>
        <w:t xml:space="preserve">awarding body is </w:t>
      </w:r>
      <w:r w:rsidR="00A0289F" w:rsidRPr="00865908">
        <w:rPr>
          <w:rFonts w:cs="Arial"/>
        </w:rPr>
        <w:t xml:space="preserve">informed that the centre is part of a consortium by </w:t>
      </w:r>
      <w:r w:rsidR="00A0289F" w:rsidRPr="00DF530D">
        <w:rPr>
          <w:rFonts w:cs="Tahoma"/>
        </w:rPr>
        <w:t xml:space="preserve">submitting Form JCQ/CCA </w:t>
      </w:r>
      <w:r w:rsidR="00A0289F" w:rsidRPr="00DF530D">
        <w:rPr>
          <w:rFonts w:cs="Tahoma"/>
          <w:i/>
          <w:iCs/>
        </w:rPr>
        <w:t>Centre consortium arrangements for centre-assessed work</w:t>
      </w:r>
      <w:r w:rsidR="00A0289F" w:rsidRPr="00865908">
        <w:rPr>
          <w:rFonts w:ascii="Verdana" w:hAnsi="Verdana" w:cs="Arial"/>
          <w:sz w:val="20"/>
          <w:szCs w:val="20"/>
        </w:rPr>
        <w:t xml:space="preserve"> </w:t>
      </w:r>
      <w:r w:rsidR="003D4C9D" w:rsidRPr="00865908">
        <w:rPr>
          <w:rFonts w:cs="Arial"/>
        </w:rPr>
        <w:t>for each exam series affected</w:t>
      </w:r>
      <w:r w:rsidR="00452DC5" w:rsidRPr="00865908">
        <w:t xml:space="preserve"> </w:t>
      </w:r>
    </w:p>
    <w:p w14:paraId="482B0E7D" w14:textId="77777777" w:rsidR="003D4C9D" w:rsidRPr="00865908" w:rsidRDefault="003D4C9D" w:rsidP="00E96676">
      <w:pPr>
        <w:pStyle w:val="ListParagraph"/>
        <w:numPr>
          <w:ilvl w:val="0"/>
          <w:numId w:val="31"/>
        </w:numPr>
        <w:jc w:val="both"/>
        <w:rPr>
          <w:rFonts w:cs="Arial"/>
        </w:rPr>
      </w:pPr>
      <w:r w:rsidRPr="00865908">
        <w:rPr>
          <w:rFonts w:cs="Arial"/>
        </w:rPr>
        <w:t>Ensures procedures for internal standardisation as a consortium are followed</w:t>
      </w:r>
    </w:p>
    <w:p w14:paraId="36D7B956" w14:textId="77777777" w:rsidR="003D4C9D" w:rsidRPr="00F876EF" w:rsidRDefault="003D4C9D" w:rsidP="00E96676">
      <w:pPr>
        <w:spacing w:before="120" w:after="0"/>
        <w:ind w:left="360"/>
        <w:jc w:val="both"/>
        <w:rPr>
          <w:rFonts w:cs="Arial"/>
          <w:b/>
        </w:rPr>
      </w:pPr>
      <w:r w:rsidRPr="00F876EF">
        <w:rPr>
          <w:rFonts w:cs="Arial"/>
          <w:b/>
        </w:rPr>
        <w:t>Subject teacher</w:t>
      </w:r>
    </w:p>
    <w:p w14:paraId="0CEDEF9D" w14:textId="77777777" w:rsidR="003D4C9D" w:rsidRPr="00F876EF" w:rsidRDefault="003D4C9D" w:rsidP="00E96676">
      <w:pPr>
        <w:pStyle w:val="ListParagraph"/>
        <w:numPr>
          <w:ilvl w:val="0"/>
          <w:numId w:val="9"/>
        </w:numPr>
        <w:jc w:val="both"/>
        <w:rPr>
          <w:rFonts w:eastAsia="Calibri" w:cs="Arial"/>
          <w:lang w:val="en-US" w:eastAsia="en-US"/>
        </w:rPr>
      </w:pPr>
      <w:r w:rsidRPr="00F876EF">
        <w:rPr>
          <w:rFonts w:cs="Arial"/>
        </w:rPr>
        <w:t>Provides marks to the exams officer to the internal deadline</w:t>
      </w:r>
    </w:p>
    <w:p w14:paraId="583FB269" w14:textId="77777777" w:rsidR="00E07D22" w:rsidRPr="00F876EF" w:rsidRDefault="003D4C9D" w:rsidP="00E96676">
      <w:pPr>
        <w:pStyle w:val="ListParagraph"/>
        <w:numPr>
          <w:ilvl w:val="0"/>
          <w:numId w:val="9"/>
        </w:numPr>
        <w:jc w:val="both"/>
        <w:rPr>
          <w:rFonts w:cs="Arial"/>
        </w:rPr>
      </w:pPr>
      <w:r w:rsidRPr="00F876EF">
        <w:rPr>
          <w:rFonts w:cs="Arial"/>
        </w:rPr>
        <w:t>Provides the moderation sample to the exams officer to the internal deadline</w:t>
      </w:r>
    </w:p>
    <w:p w14:paraId="69C27431" w14:textId="05761CBB" w:rsidR="00E07D22" w:rsidRDefault="00E07D22" w:rsidP="00E96676">
      <w:pPr>
        <w:pStyle w:val="ListParagraph"/>
        <w:numPr>
          <w:ilvl w:val="0"/>
          <w:numId w:val="9"/>
        </w:numPr>
        <w:jc w:val="both"/>
        <w:rPr>
          <w:rFonts w:cs="Arial"/>
        </w:rPr>
      </w:pPr>
      <w:r w:rsidRPr="00B64CD2">
        <w:rPr>
          <w:rFonts w:cs="Arial"/>
        </w:rPr>
        <w:t xml:space="preserve">Retains all candidates’ work in the consortium until after the deadline for reviews of results </w:t>
      </w:r>
      <w:r w:rsidRPr="00865908">
        <w:rPr>
          <w:rFonts w:cs="Arial"/>
        </w:rPr>
        <w:t xml:space="preserve">for the exam series </w:t>
      </w:r>
      <w:r w:rsidR="00786E73" w:rsidRPr="00865908">
        <w:rPr>
          <w:rFonts w:cs="Arial"/>
        </w:rPr>
        <w:t xml:space="preserve">concerned </w:t>
      </w:r>
      <w:r w:rsidRPr="00865908">
        <w:rPr>
          <w:rFonts w:cs="Arial"/>
        </w:rPr>
        <w:t>or until any appeal, malpractice or other results enquiry has</w:t>
      </w:r>
      <w:r w:rsidRPr="00B64CD2">
        <w:rPr>
          <w:rFonts w:cs="Arial"/>
        </w:rPr>
        <w:t xml:space="preserve"> been completed, whichever is later</w:t>
      </w:r>
    </w:p>
    <w:p w14:paraId="4676D5D9" w14:textId="416561E5" w:rsidR="009400CD" w:rsidRPr="00F876EF" w:rsidRDefault="009400CD" w:rsidP="00E96676">
      <w:pPr>
        <w:spacing w:before="120" w:after="0"/>
        <w:ind w:left="360"/>
        <w:jc w:val="both"/>
        <w:rPr>
          <w:rFonts w:cs="Arial"/>
          <w:b/>
        </w:rPr>
      </w:pPr>
      <w:r w:rsidRPr="00F876EF">
        <w:rPr>
          <w:rFonts w:cs="Arial"/>
          <w:b/>
        </w:rPr>
        <w:t>Exams officer</w:t>
      </w:r>
    </w:p>
    <w:p w14:paraId="21FC3E0E" w14:textId="77777777" w:rsidR="00E07D22" w:rsidRPr="00865908" w:rsidRDefault="00E07D22" w:rsidP="00E96676">
      <w:pPr>
        <w:pStyle w:val="ListParagraph"/>
        <w:numPr>
          <w:ilvl w:val="0"/>
          <w:numId w:val="9"/>
        </w:numPr>
        <w:jc w:val="both"/>
        <w:rPr>
          <w:rFonts w:cs="Arial"/>
        </w:rPr>
      </w:pPr>
      <w:r w:rsidRPr="00865908">
        <w:rPr>
          <w:rFonts w:cs="Arial"/>
        </w:rPr>
        <w:t>Where the centre is the consortium lead</w:t>
      </w:r>
    </w:p>
    <w:p w14:paraId="650257B6" w14:textId="7D151261" w:rsidR="00E07D22" w:rsidRPr="00DF530D" w:rsidRDefault="00E07D22" w:rsidP="00E96676">
      <w:pPr>
        <w:pStyle w:val="ListParagraph"/>
        <w:numPr>
          <w:ilvl w:val="1"/>
          <w:numId w:val="32"/>
        </w:numPr>
        <w:jc w:val="both"/>
        <w:rPr>
          <w:rFonts w:cs="Tahoma"/>
        </w:rPr>
      </w:pPr>
      <w:r w:rsidRPr="00865908">
        <w:rPr>
          <w:rFonts w:cs="Arial"/>
        </w:rPr>
        <w:t>s</w:t>
      </w:r>
      <w:r w:rsidR="00BD0911" w:rsidRPr="00865908">
        <w:rPr>
          <w:rFonts w:cs="Arial"/>
        </w:rPr>
        <w:t xml:space="preserve">ubmits </w:t>
      </w:r>
      <w:r w:rsidR="0057600C" w:rsidRPr="00865908">
        <w:rPr>
          <w:rFonts w:cs="Arial"/>
        </w:rPr>
        <w:t xml:space="preserve">an online </w:t>
      </w:r>
      <w:r w:rsidR="00BD0911" w:rsidRPr="00865908">
        <w:rPr>
          <w:rFonts w:cs="Arial"/>
        </w:rPr>
        <w:t xml:space="preserve">notification of </w:t>
      </w:r>
      <w:r w:rsidR="00BD0911" w:rsidRPr="00DF530D">
        <w:rPr>
          <w:rFonts w:cs="Tahoma"/>
          <w:bCs/>
          <w:i/>
          <w:iCs/>
          <w:color w:val="232121"/>
        </w:rPr>
        <w:t>Centre consortium arrangements for centre-assessed work</w:t>
      </w:r>
      <w:r w:rsidR="00BD0911" w:rsidRPr="00DF530D">
        <w:rPr>
          <w:rFonts w:cs="Tahoma"/>
          <w:i/>
          <w:iCs/>
        </w:rPr>
        <w:t xml:space="preserve"> </w:t>
      </w:r>
      <w:r w:rsidR="00BD0911" w:rsidRPr="00DF530D">
        <w:rPr>
          <w:rFonts w:cs="Tahoma"/>
        </w:rPr>
        <w:t xml:space="preserve"> </w:t>
      </w:r>
      <w:r w:rsidR="0057600C" w:rsidRPr="00DF530D">
        <w:rPr>
          <w:rFonts w:cs="Tahoma"/>
        </w:rPr>
        <w:t>to the relevant awarding body through the</w:t>
      </w:r>
      <w:r w:rsidR="00BD0911" w:rsidRPr="00DF530D">
        <w:rPr>
          <w:rFonts w:cs="Tahoma"/>
        </w:rPr>
        <w:t xml:space="preserve"> Centre Admin Portal (CAP) </w:t>
      </w:r>
      <w:r w:rsidR="0057600C" w:rsidRPr="00DF530D">
        <w:rPr>
          <w:rFonts w:cs="Tahoma"/>
        </w:rPr>
        <w:t xml:space="preserve">by no later than the published deadline </w:t>
      </w:r>
      <w:r w:rsidRPr="00DF530D">
        <w:rPr>
          <w:rFonts w:cs="Tahoma"/>
        </w:rPr>
        <w:t>for each exam series affected</w:t>
      </w:r>
    </w:p>
    <w:p w14:paraId="6DF32724" w14:textId="63370A8F" w:rsidR="00E07D22" w:rsidRPr="00865908" w:rsidRDefault="00E07D22" w:rsidP="00E96676">
      <w:pPr>
        <w:pStyle w:val="ListParagraph"/>
        <w:numPr>
          <w:ilvl w:val="1"/>
          <w:numId w:val="32"/>
        </w:numPr>
        <w:jc w:val="both"/>
        <w:rPr>
          <w:rFonts w:cs="Arial"/>
        </w:rPr>
      </w:pPr>
      <w:r w:rsidRPr="00865908">
        <w:rPr>
          <w:rFonts w:cs="Arial"/>
        </w:rPr>
        <w:t>s</w:t>
      </w:r>
      <w:r w:rsidR="003D4C9D" w:rsidRPr="00865908">
        <w:rPr>
          <w:rFonts w:cs="Arial"/>
        </w:rPr>
        <w:t xml:space="preserve">ubmits marks </w:t>
      </w:r>
      <w:r w:rsidR="0057600C" w:rsidRPr="00865908">
        <w:rPr>
          <w:rFonts w:cs="Arial"/>
        </w:rPr>
        <w:t xml:space="preserve">for home centre candidates </w:t>
      </w:r>
      <w:r w:rsidR="003D4C9D" w:rsidRPr="00865908">
        <w:rPr>
          <w:rFonts w:cs="Arial"/>
        </w:rPr>
        <w:t>to the awarding body deadline</w:t>
      </w:r>
    </w:p>
    <w:p w14:paraId="514EF8AF" w14:textId="4CAA38FA" w:rsidR="00E07D22" w:rsidRPr="00865908" w:rsidRDefault="003D4C9D" w:rsidP="00E96676">
      <w:pPr>
        <w:pStyle w:val="ListParagraph"/>
        <w:numPr>
          <w:ilvl w:val="1"/>
          <w:numId w:val="32"/>
        </w:numPr>
        <w:jc w:val="both"/>
        <w:rPr>
          <w:rFonts w:cs="Arial"/>
        </w:rPr>
      </w:pPr>
      <w:r w:rsidRPr="00865908">
        <w:rPr>
          <w:rFonts w:cs="Arial"/>
        </w:rPr>
        <w:t xml:space="preserve">liaises with </w:t>
      </w:r>
      <w:r w:rsidR="0057600C" w:rsidRPr="00865908">
        <w:rPr>
          <w:rFonts w:cs="Arial"/>
        </w:rPr>
        <w:t xml:space="preserve">the </w:t>
      </w:r>
      <w:r w:rsidRPr="00865908">
        <w:rPr>
          <w:rFonts w:cs="Arial"/>
        </w:rPr>
        <w:t xml:space="preserve">other exams officers </w:t>
      </w:r>
      <w:r w:rsidR="0057600C" w:rsidRPr="00865908">
        <w:rPr>
          <w:rFonts w:cs="Arial"/>
        </w:rPr>
        <w:t xml:space="preserve">in the consortium </w:t>
      </w:r>
      <w:r w:rsidRPr="00865908">
        <w:rPr>
          <w:rFonts w:cs="Arial"/>
        </w:rPr>
        <w:t>to arrange despatch of a single moderation sample to the awarding body deadline</w:t>
      </w:r>
    </w:p>
    <w:p w14:paraId="6AE5F3AB" w14:textId="77777777" w:rsidR="003D4C9D" w:rsidRPr="00F876EF" w:rsidRDefault="003D4C9D" w:rsidP="00E96676">
      <w:pPr>
        <w:pStyle w:val="Heading1"/>
        <w:spacing w:before="120" w:after="120"/>
        <w:jc w:val="both"/>
        <w:rPr>
          <w:szCs w:val="22"/>
        </w:rPr>
      </w:pPr>
      <w:bookmarkStart w:id="37" w:name="_Toc79866060"/>
      <w:r w:rsidRPr="00F876EF">
        <w:rPr>
          <w:szCs w:val="22"/>
        </w:rPr>
        <w:t>Submission of marks and work for moderation</w:t>
      </w:r>
      <w:bookmarkEnd w:id="37"/>
    </w:p>
    <w:p w14:paraId="12C1E827" w14:textId="1EDF5112" w:rsidR="003D4C9D" w:rsidRPr="00F876EF" w:rsidRDefault="003D4C9D" w:rsidP="00E96676">
      <w:pPr>
        <w:spacing w:before="120" w:after="0"/>
        <w:ind w:left="360"/>
        <w:jc w:val="both"/>
        <w:rPr>
          <w:rFonts w:cs="Arial"/>
          <w:b/>
        </w:rPr>
      </w:pPr>
      <w:bookmarkStart w:id="38" w:name="_Toc448860572"/>
      <w:bookmarkStart w:id="39" w:name="_Toc448860668"/>
      <w:r w:rsidRPr="00F876EF">
        <w:rPr>
          <w:rFonts w:cs="Arial"/>
          <w:b/>
        </w:rPr>
        <w:t>Subject teacher</w:t>
      </w:r>
    </w:p>
    <w:p w14:paraId="33F3CB8D" w14:textId="6D127BF2"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t>Inputs and submits marks online</w:t>
      </w:r>
      <w:r w:rsidR="001664C1" w:rsidRPr="00B64CD2">
        <w:rPr>
          <w:rFonts w:eastAsia="Calibri" w:cs="Arial"/>
          <w:lang w:val="en-US" w:eastAsia="en-US"/>
        </w:rPr>
        <w:t>,</w:t>
      </w:r>
      <w:r w:rsidRPr="00B64CD2">
        <w:rPr>
          <w:rFonts w:eastAsia="Calibri" w:cs="Arial"/>
          <w:lang w:val="en-US" w:eastAsia="en-US"/>
        </w:rPr>
        <w:t xml:space="preserve"> via the awarding body secure extranet site, keeping a record of the marks awarded</w:t>
      </w:r>
      <w:r w:rsidR="001664C1" w:rsidRPr="00B64CD2">
        <w:rPr>
          <w:rFonts w:eastAsia="Calibri" w:cs="Arial"/>
          <w:lang w:val="en-US" w:eastAsia="en-US"/>
        </w:rPr>
        <w:t>,</w:t>
      </w:r>
      <w:r w:rsidRPr="00B64CD2">
        <w:rPr>
          <w:rFonts w:eastAsia="Calibri" w:cs="Arial"/>
          <w:lang w:val="en-US" w:eastAsia="en-US"/>
        </w:rPr>
        <w:t xml:space="preserve"> to the external deadline</w:t>
      </w:r>
      <w:r w:rsidRPr="00B64CD2">
        <w:rPr>
          <w:rFonts w:cs="Arial"/>
        </w:rPr>
        <w:t>/Provides marks to the exams officer to the internal deadline</w:t>
      </w:r>
    </w:p>
    <w:p w14:paraId="2AD4C095" w14:textId="77777777"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lastRenderedPageBreak/>
        <w:t>Where responsible for marks input, ensures checks are made that marks for any additional candidates are submitted and ensures mark input is checked before submission to avoid transcription errors</w:t>
      </w:r>
    </w:p>
    <w:p w14:paraId="6DF772DB" w14:textId="77777777" w:rsidR="000043E8" w:rsidRPr="00B64CD2" w:rsidRDefault="003D4C9D" w:rsidP="00E96676">
      <w:pPr>
        <w:pStyle w:val="ListParagraph"/>
        <w:numPr>
          <w:ilvl w:val="0"/>
          <w:numId w:val="33"/>
        </w:numPr>
        <w:jc w:val="both"/>
        <w:rPr>
          <w:rFonts w:cs="Arial"/>
        </w:rPr>
      </w:pPr>
      <w:r w:rsidRPr="00B64CD2">
        <w:rPr>
          <w:rFonts w:eastAsia="Calibri" w:cs="Arial"/>
          <w:lang w:val="en-US" w:eastAsia="en-US"/>
        </w:rPr>
        <w:t>Submits the requested samples of candidates’ work to the awarding body moderator by the external deadline, keeping a record of the work submitted</w:t>
      </w:r>
      <w:r w:rsidRPr="00B64CD2">
        <w:rPr>
          <w:rFonts w:cs="Arial"/>
        </w:rPr>
        <w:t>/Provides the moderation sample to the exams officer to the internal deadline</w:t>
      </w:r>
    </w:p>
    <w:p w14:paraId="5C9FB73F" w14:textId="455DFD22" w:rsidR="00176941" w:rsidRPr="00B64CD2" w:rsidRDefault="00176941" w:rsidP="00E96676">
      <w:pPr>
        <w:pStyle w:val="ListParagraph"/>
        <w:numPr>
          <w:ilvl w:val="0"/>
          <w:numId w:val="33"/>
        </w:numPr>
        <w:jc w:val="both"/>
        <w:rPr>
          <w:rFonts w:cs="Arial"/>
        </w:rPr>
      </w:pPr>
      <w:bookmarkStart w:id="40"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B64CD2">
        <w:rPr>
          <w:rFonts w:cs="Tahoma"/>
        </w:rPr>
        <w:t>in addition to the sample requested</w:t>
      </w:r>
    </w:p>
    <w:bookmarkEnd w:id="40"/>
    <w:p w14:paraId="26D2C074" w14:textId="1F38DA3F" w:rsidR="0043282D" w:rsidRDefault="003D4C9D" w:rsidP="00E96676">
      <w:pPr>
        <w:pStyle w:val="ListParagraph"/>
        <w:numPr>
          <w:ilvl w:val="0"/>
          <w:numId w:val="33"/>
        </w:numPr>
        <w:jc w:val="both"/>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52DC070F" w:rsidR="00786E73" w:rsidRPr="00865908" w:rsidRDefault="00786E73" w:rsidP="00E96676">
      <w:pPr>
        <w:pStyle w:val="ListParagraph"/>
        <w:numPr>
          <w:ilvl w:val="0"/>
          <w:numId w:val="33"/>
        </w:numPr>
        <w:jc w:val="both"/>
        <w:rPr>
          <w:rFonts w:cs="Arial"/>
        </w:rPr>
      </w:pPr>
      <w:r w:rsidRPr="00865908">
        <w:rPr>
          <w:rFonts w:cs="Arial"/>
        </w:rPr>
        <w:t>Submits any supporting documentation required by the awarding body/Provides the exams officer with any supporting documentation required by the awarding body</w:t>
      </w:r>
    </w:p>
    <w:p w14:paraId="5DD914D3" w14:textId="022920D8" w:rsidR="0043282D" w:rsidRPr="00F876EF" w:rsidRDefault="0043282D" w:rsidP="00E96676">
      <w:pPr>
        <w:spacing w:before="120" w:after="0"/>
        <w:ind w:left="360"/>
        <w:jc w:val="both"/>
        <w:rPr>
          <w:rFonts w:cs="Arial"/>
          <w:b/>
        </w:rPr>
      </w:pPr>
      <w:r w:rsidRPr="00F876EF">
        <w:rPr>
          <w:rFonts w:cs="Arial"/>
          <w:b/>
        </w:rPr>
        <w:t>Exams officer</w:t>
      </w:r>
    </w:p>
    <w:p w14:paraId="6403D620" w14:textId="17B015CD"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Submits the requested samples of candidates’ work to the moderator by the awarding body deadline, keeping a record of the work submitted</w:t>
      </w:r>
      <w:r w:rsidRPr="00F876EF">
        <w:rPr>
          <w:rFonts w:cs="Arial"/>
        </w:rPr>
        <w:t>/Confirms with Subject teacher that the moderation sample has been submitted to the awarding body deadline</w:t>
      </w:r>
    </w:p>
    <w:p w14:paraId="1D222508" w14:textId="4E9CF340" w:rsidR="003D4C9D" w:rsidRPr="00422BC2" w:rsidRDefault="003D4C9D" w:rsidP="00E96676">
      <w:pPr>
        <w:pStyle w:val="ListParagraph"/>
        <w:numPr>
          <w:ilvl w:val="0"/>
          <w:numId w:val="34"/>
        </w:numPr>
        <w:jc w:val="both"/>
        <w:rPr>
          <w:rFonts w:cs="Arial"/>
        </w:rPr>
      </w:pPr>
      <w:r w:rsidRPr="00422BC2">
        <w:rPr>
          <w:rFonts w:eastAsia="Calibri" w:cs="Arial"/>
          <w:lang w:val="en-US" w:eastAsia="en-US"/>
        </w:rPr>
        <w:t>Ensures that for postal moderation</w:t>
      </w:r>
    </w:p>
    <w:p w14:paraId="41F360F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work is dispatched in packaging provided by the awarding body</w:t>
      </w:r>
    </w:p>
    <w:p w14:paraId="30DC0BB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moderator label(s) provided by the awarding body are affixed to the packaging</w:t>
      </w:r>
    </w:p>
    <w:p w14:paraId="04BA74D4"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proof of dispatch is obtained and kept on file until the successful issue of final results</w:t>
      </w:r>
    </w:p>
    <w:p w14:paraId="00209A79" w14:textId="5E07A9D5" w:rsidR="003D4C9D" w:rsidRDefault="003D4C9D" w:rsidP="00E96676">
      <w:pPr>
        <w:pStyle w:val="ListParagraph"/>
        <w:numPr>
          <w:ilvl w:val="0"/>
          <w:numId w:val="4"/>
        </w:numPr>
        <w:jc w:val="both"/>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65908" w:rsidRDefault="00786E73" w:rsidP="00E96676">
      <w:pPr>
        <w:pStyle w:val="ListParagraph"/>
        <w:numPr>
          <w:ilvl w:val="0"/>
          <w:numId w:val="4"/>
        </w:numPr>
        <w:jc w:val="both"/>
        <w:rPr>
          <w:rFonts w:cs="Arial"/>
        </w:rPr>
      </w:pPr>
      <w:r w:rsidRPr="00865908">
        <w:rPr>
          <w:rFonts w:cs="Arial"/>
        </w:rPr>
        <w:t>Through the subject teacher, submits any supporting documentation required by the awarding body</w:t>
      </w:r>
    </w:p>
    <w:p w14:paraId="7DD2C2EF" w14:textId="77777777" w:rsidR="003D4C9D" w:rsidRPr="00F876EF" w:rsidRDefault="003D4C9D" w:rsidP="00E96676">
      <w:pPr>
        <w:pStyle w:val="Heading1"/>
        <w:spacing w:before="120" w:after="120"/>
        <w:jc w:val="both"/>
        <w:rPr>
          <w:szCs w:val="22"/>
        </w:rPr>
      </w:pPr>
      <w:bookmarkStart w:id="41" w:name="_Toc79866061"/>
      <w:r w:rsidRPr="00F876EF">
        <w:rPr>
          <w:szCs w:val="22"/>
        </w:rPr>
        <w:t>Storage and retention of work after submission of marks</w:t>
      </w:r>
      <w:bookmarkEnd w:id="41"/>
    </w:p>
    <w:p w14:paraId="198D46C2" w14:textId="77777777" w:rsidR="003D4C9D" w:rsidRPr="00F876EF" w:rsidRDefault="003D4C9D" w:rsidP="00E96676">
      <w:pPr>
        <w:spacing w:before="120" w:after="0"/>
        <w:ind w:left="360"/>
        <w:jc w:val="both"/>
        <w:rPr>
          <w:rFonts w:cs="Arial"/>
          <w:b/>
        </w:rPr>
      </w:pPr>
      <w:r w:rsidRPr="00F876EF">
        <w:rPr>
          <w:rFonts w:cs="Arial"/>
          <w:b/>
        </w:rPr>
        <w:t>Subject teacher</w:t>
      </w:r>
    </w:p>
    <w:p w14:paraId="5BE052F9" w14:textId="77777777" w:rsidR="003D4C9D" w:rsidRPr="00B64CD2" w:rsidRDefault="003D4C9D" w:rsidP="00E96676">
      <w:pPr>
        <w:pStyle w:val="ListParagraph"/>
        <w:numPr>
          <w:ilvl w:val="0"/>
          <w:numId w:val="36"/>
        </w:numPr>
        <w:jc w:val="both"/>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E96676">
      <w:pPr>
        <w:pStyle w:val="ListParagraph"/>
        <w:numPr>
          <w:ilvl w:val="0"/>
          <w:numId w:val="36"/>
        </w:numPr>
        <w:jc w:val="both"/>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865908" w:rsidRDefault="00786E73" w:rsidP="00E96676">
      <w:pPr>
        <w:pStyle w:val="ListParagraph"/>
        <w:numPr>
          <w:ilvl w:val="0"/>
          <w:numId w:val="36"/>
        </w:numPr>
        <w:jc w:val="both"/>
        <w:rPr>
          <w:rFonts w:cs="Arial"/>
        </w:rPr>
      </w:pPr>
      <w:r w:rsidRPr="00865908">
        <w:rPr>
          <w:rFonts w:cs="Arial"/>
        </w:rPr>
        <w:t>In liaison with the IT Manager, t</w:t>
      </w:r>
      <w:r w:rsidR="003D4C9D" w:rsidRPr="00865908">
        <w:rPr>
          <w:rFonts w:cs="Arial"/>
        </w:rPr>
        <w:t>akes steps to protect any work stored electronically from corruption and has a back-up procedure in place</w:t>
      </w:r>
    </w:p>
    <w:p w14:paraId="61AA934F" w14:textId="06588EA2" w:rsidR="003D4C9D" w:rsidRPr="00865908" w:rsidRDefault="00786E73" w:rsidP="00E96676">
      <w:pPr>
        <w:pStyle w:val="ListParagraph"/>
        <w:numPr>
          <w:ilvl w:val="0"/>
          <w:numId w:val="36"/>
        </w:numPr>
        <w:jc w:val="both"/>
        <w:rPr>
          <w:rFonts w:cs="Arial"/>
        </w:rPr>
      </w:pPr>
      <w:r w:rsidRPr="00865908">
        <w:rPr>
          <w:rFonts w:cs="Arial"/>
        </w:rPr>
        <w:t>If retention is a problem because of the nature of the work, retains some form of evidence such as photos, audio or media recordings</w:t>
      </w:r>
    </w:p>
    <w:p w14:paraId="67E22FAA" w14:textId="77777777" w:rsidR="003D4C9D" w:rsidRPr="00F876EF" w:rsidRDefault="003D4C9D" w:rsidP="00E96676">
      <w:pPr>
        <w:spacing w:before="120" w:after="0"/>
        <w:ind w:left="360"/>
        <w:jc w:val="both"/>
        <w:rPr>
          <w:rFonts w:cs="Arial"/>
          <w:b/>
        </w:rPr>
      </w:pPr>
      <w:r w:rsidRPr="00F876EF">
        <w:rPr>
          <w:rFonts w:cs="Arial"/>
          <w:b/>
        </w:rPr>
        <w:t>Exams officer</w:t>
      </w:r>
    </w:p>
    <w:p w14:paraId="6B4B7129" w14:textId="77777777" w:rsidR="003D4C9D" w:rsidRPr="00F876EF" w:rsidRDefault="003D4C9D" w:rsidP="00E96676">
      <w:pPr>
        <w:pStyle w:val="ListParagraph"/>
        <w:numPr>
          <w:ilvl w:val="0"/>
          <w:numId w:val="5"/>
        </w:numPr>
        <w:jc w:val="both"/>
        <w:rPr>
          <w:rFonts w:cs="Arial"/>
        </w:rPr>
      </w:pPr>
      <w:r w:rsidRPr="00F876EF">
        <w:rPr>
          <w:rFonts w:cs="Arial"/>
        </w:rPr>
        <w:t>Ensures any sample returned after moderation is logged and returned to the subject teacher for secure storage and required retention</w:t>
      </w:r>
    </w:p>
    <w:p w14:paraId="04B662AA" w14:textId="3AAB05BA" w:rsidR="003D4C9D" w:rsidRPr="00B64CD2" w:rsidRDefault="003D4C9D" w:rsidP="00E96676">
      <w:pPr>
        <w:pStyle w:val="Heading1"/>
        <w:spacing w:before="120" w:after="120"/>
        <w:jc w:val="both"/>
        <w:rPr>
          <w:szCs w:val="22"/>
        </w:rPr>
      </w:pPr>
      <w:bookmarkStart w:id="42" w:name="_Toc79866062"/>
      <w:bookmarkStart w:id="43" w:name="_Hlk529442880"/>
      <w:r w:rsidRPr="00B64CD2">
        <w:rPr>
          <w:szCs w:val="22"/>
        </w:rPr>
        <w:t xml:space="preserve">External moderation </w:t>
      </w:r>
      <w:r w:rsidR="00A40DE0" w:rsidRPr="00B64CD2">
        <w:rPr>
          <w:szCs w:val="22"/>
        </w:rPr>
        <w:t>–</w:t>
      </w:r>
      <w:r w:rsidRPr="00B64CD2">
        <w:rPr>
          <w:szCs w:val="22"/>
        </w:rPr>
        <w:t xml:space="preserve"> </w:t>
      </w:r>
      <w:r w:rsidR="00A40DE0" w:rsidRPr="00B64CD2">
        <w:rPr>
          <w:szCs w:val="22"/>
        </w:rPr>
        <w:t>the process</w:t>
      </w:r>
      <w:bookmarkEnd w:id="42"/>
    </w:p>
    <w:p w14:paraId="1086E4A4" w14:textId="77777777" w:rsidR="007E48DC" w:rsidRPr="00B64CD2" w:rsidRDefault="007E48DC" w:rsidP="00E96676">
      <w:pPr>
        <w:spacing w:before="120" w:after="0"/>
        <w:ind w:left="357"/>
        <w:jc w:val="both"/>
        <w:rPr>
          <w:rFonts w:cs="Arial"/>
          <w:b/>
        </w:rPr>
      </w:pPr>
      <w:r w:rsidRPr="00B64CD2">
        <w:rPr>
          <w:rFonts w:cs="Arial"/>
          <w:b/>
        </w:rPr>
        <w:t>Subject teacher</w:t>
      </w:r>
    </w:p>
    <w:p w14:paraId="64266665" w14:textId="460430F9" w:rsidR="007E48DC" w:rsidRPr="00B64CD2" w:rsidRDefault="007E48DC" w:rsidP="00E96676">
      <w:pPr>
        <w:pStyle w:val="ListParagraph"/>
        <w:numPr>
          <w:ilvl w:val="0"/>
          <w:numId w:val="5"/>
        </w:numPr>
        <w:ind w:left="714" w:hanging="357"/>
        <w:jc w:val="both"/>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E96676">
      <w:pPr>
        <w:pStyle w:val="ListParagraph"/>
        <w:numPr>
          <w:ilvl w:val="0"/>
          <w:numId w:val="5"/>
        </w:numPr>
        <w:ind w:left="714" w:hanging="357"/>
        <w:jc w:val="both"/>
      </w:pPr>
      <w:r w:rsidRPr="00B64CD2">
        <w:t>Where relevant, liaises with the awarding body/moderator where the moderator visits the centre to mark the sample of work</w:t>
      </w:r>
    </w:p>
    <w:p w14:paraId="57431429" w14:textId="120E2376" w:rsidR="007E48DC" w:rsidRPr="00B64CD2" w:rsidRDefault="007E48DC" w:rsidP="00E96676">
      <w:pPr>
        <w:pStyle w:val="ListParagraph"/>
        <w:numPr>
          <w:ilvl w:val="0"/>
          <w:numId w:val="5"/>
        </w:numPr>
        <w:ind w:left="714" w:hanging="357"/>
        <w:jc w:val="both"/>
      </w:pPr>
      <w:r w:rsidRPr="00B64CD2">
        <w:t>Complies with any request from the moderator for remaining work or further evidence of the centre’s marking</w:t>
      </w:r>
    </w:p>
    <w:p w14:paraId="71ED7E2A" w14:textId="33F4C35A" w:rsidR="007E48DC" w:rsidRPr="00F876EF" w:rsidRDefault="007E48DC" w:rsidP="00E96676">
      <w:pPr>
        <w:pStyle w:val="Heading1"/>
        <w:spacing w:before="120" w:after="120"/>
        <w:jc w:val="both"/>
        <w:rPr>
          <w:szCs w:val="22"/>
        </w:rPr>
      </w:pPr>
      <w:bookmarkStart w:id="44" w:name="_Toc79866063"/>
      <w:bookmarkEnd w:id="43"/>
      <w:r w:rsidRPr="00F876EF">
        <w:rPr>
          <w:szCs w:val="22"/>
        </w:rPr>
        <w:lastRenderedPageBreak/>
        <w:t>External moderation – feedback</w:t>
      </w:r>
      <w:bookmarkEnd w:id="44"/>
    </w:p>
    <w:p w14:paraId="63F3D10C" w14:textId="77777777" w:rsidR="003D4C9D" w:rsidRPr="00F876EF" w:rsidRDefault="003D4C9D" w:rsidP="00E96676">
      <w:pPr>
        <w:spacing w:before="120" w:after="0"/>
        <w:ind w:left="360"/>
        <w:jc w:val="both"/>
        <w:rPr>
          <w:rFonts w:cs="Arial"/>
          <w:b/>
        </w:rPr>
      </w:pPr>
      <w:r w:rsidRPr="00F876EF">
        <w:rPr>
          <w:rFonts w:cs="Arial"/>
          <w:b/>
        </w:rPr>
        <w:t>Subject head/lead</w:t>
      </w:r>
    </w:p>
    <w:p w14:paraId="3E0ABB48" w14:textId="77777777" w:rsidR="007E48DC" w:rsidRPr="00B64CD2" w:rsidRDefault="007E48DC" w:rsidP="00E96676">
      <w:pPr>
        <w:pStyle w:val="ListParagraph"/>
        <w:numPr>
          <w:ilvl w:val="0"/>
          <w:numId w:val="5"/>
        </w:numPr>
        <w:jc w:val="both"/>
        <w:rPr>
          <w:rFonts w:cs="Arial"/>
        </w:rPr>
      </w:pPr>
      <w:bookmarkStart w:id="45" w:name="_Hlk529443079"/>
      <w:r w:rsidRPr="00B64CD2">
        <w:rPr>
          <w:rFonts w:cs="Arial"/>
        </w:rPr>
        <w:t>Checks the final moderated marks when issued to the centre when the results are published</w:t>
      </w:r>
    </w:p>
    <w:bookmarkEnd w:id="45"/>
    <w:p w14:paraId="1BA7A988" w14:textId="50FE1223" w:rsidR="003D4C9D" w:rsidRPr="00F876EF" w:rsidRDefault="003D4C9D" w:rsidP="00E96676">
      <w:pPr>
        <w:pStyle w:val="ListParagraph"/>
        <w:numPr>
          <w:ilvl w:val="0"/>
          <w:numId w:val="5"/>
        </w:numPr>
        <w:jc w:val="both"/>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77777777" w:rsidR="003D4C9D" w:rsidRPr="00F876EF" w:rsidRDefault="003D4C9D" w:rsidP="00E96676">
      <w:pPr>
        <w:spacing w:before="120" w:after="0"/>
        <w:ind w:left="360"/>
        <w:jc w:val="both"/>
        <w:rPr>
          <w:rFonts w:cs="Arial"/>
          <w:b/>
        </w:rPr>
      </w:pPr>
      <w:r w:rsidRPr="00F876EF">
        <w:rPr>
          <w:rFonts w:cs="Arial"/>
          <w:b/>
        </w:rPr>
        <w:t>Exams officer</w:t>
      </w:r>
    </w:p>
    <w:p w14:paraId="74180A55" w14:textId="77777777" w:rsidR="003D4C9D" w:rsidRPr="00F876EF" w:rsidRDefault="003D4C9D" w:rsidP="00E96676">
      <w:pPr>
        <w:pStyle w:val="ListParagraph"/>
        <w:numPr>
          <w:ilvl w:val="0"/>
          <w:numId w:val="5"/>
        </w:numPr>
        <w:jc w:val="both"/>
        <w:rPr>
          <w:rFonts w:cs="Arial"/>
        </w:rPr>
      </w:pPr>
      <w:r w:rsidRPr="00F876EF">
        <w:rPr>
          <w:rFonts w:cs="Arial"/>
        </w:rPr>
        <w:t>Accesses or signposts moderator reports to relevant staff</w:t>
      </w:r>
    </w:p>
    <w:p w14:paraId="59515005" w14:textId="77777777" w:rsidR="003D4C9D" w:rsidRPr="00F876EF" w:rsidRDefault="003D4C9D" w:rsidP="00E96676">
      <w:pPr>
        <w:pStyle w:val="ListParagraph"/>
        <w:numPr>
          <w:ilvl w:val="0"/>
          <w:numId w:val="5"/>
        </w:numPr>
        <w:jc w:val="both"/>
        <w:rPr>
          <w:rFonts w:cs="Arial"/>
        </w:rPr>
      </w:pPr>
      <w:r w:rsidRPr="00F876EF">
        <w:rPr>
          <w:rFonts w:cs="Arial"/>
        </w:rPr>
        <w:t>Takes remedial action, if necessary, where feedback may relate to centre administration</w:t>
      </w:r>
    </w:p>
    <w:p w14:paraId="1F77B473" w14:textId="0E84E911" w:rsidR="003D4C9D" w:rsidRPr="00F876EF" w:rsidRDefault="003D4C9D" w:rsidP="00E96676">
      <w:pPr>
        <w:pStyle w:val="Headinglevel2"/>
        <w:spacing w:before="360"/>
        <w:jc w:val="both"/>
        <w:rPr>
          <w:szCs w:val="22"/>
        </w:rPr>
      </w:pPr>
      <w:bookmarkStart w:id="46" w:name="_Toc79866064"/>
      <w:bookmarkStart w:id="47" w:name="_Toc448860573"/>
      <w:bookmarkStart w:id="48" w:name="_Toc448860669"/>
      <w:r w:rsidRPr="00F876EF">
        <w:rPr>
          <w:szCs w:val="22"/>
        </w:rPr>
        <w:t>Access arrangements</w:t>
      </w:r>
      <w:r w:rsidR="00091A37">
        <w:rPr>
          <w:szCs w:val="22"/>
        </w:rPr>
        <w:t xml:space="preserve"> </w:t>
      </w:r>
      <w:r w:rsidR="00091A37" w:rsidRPr="00624884">
        <w:rPr>
          <w:szCs w:val="22"/>
        </w:rPr>
        <w:t>and reasonable adjustments</w:t>
      </w:r>
      <w:bookmarkEnd w:id="46"/>
    </w:p>
    <w:p w14:paraId="4E525114" w14:textId="77777777" w:rsidR="003D4C9D" w:rsidRPr="00F876EF" w:rsidRDefault="003D4C9D" w:rsidP="00E96676">
      <w:pPr>
        <w:spacing w:before="120" w:after="0"/>
        <w:ind w:left="360"/>
        <w:jc w:val="both"/>
        <w:rPr>
          <w:b/>
        </w:rPr>
      </w:pPr>
      <w:r w:rsidRPr="00F876EF">
        <w:rPr>
          <w:b/>
        </w:rPr>
        <w:t>Subject teacher</w:t>
      </w:r>
    </w:p>
    <w:p w14:paraId="46FD5A09" w14:textId="7274B601" w:rsidR="003D4C9D" w:rsidRPr="00E96676" w:rsidRDefault="003D4C9D" w:rsidP="00E96676">
      <w:pPr>
        <w:pStyle w:val="ListParagraph"/>
        <w:numPr>
          <w:ilvl w:val="0"/>
          <w:numId w:val="2"/>
        </w:numPr>
        <w:jc w:val="both"/>
      </w:pPr>
      <w:r w:rsidRPr="00E96676">
        <w:t xml:space="preserve">Works with the </w:t>
      </w:r>
      <w:r w:rsidR="008479F6" w:rsidRPr="00E96676">
        <w:t>ALS lead/</w:t>
      </w:r>
      <w:proofErr w:type="spellStart"/>
      <w:r w:rsidRPr="00E96676">
        <w:t>SENCo</w:t>
      </w:r>
      <w:proofErr w:type="spellEnd"/>
      <w:r w:rsidRPr="00E96676">
        <w:t xml:space="preserve"> to ensure any access arrangements for eligible candidates are applied to assessments </w:t>
      </w:r>
    </w:p>
    <w:p w14:paraId="0073E915" w14:textId="3A98C333" w:rsidR="003D4C9D" w:rsidRDefault="008479F6" w:rsidP="00E96676">
      <w:pPr>
        <w:spacing w:before="120" w:after="0"/>
        <w:ind w:left="360"/>
        <w:jc w:val="both"/>
        <w:rPr>
          <w:b/>
        </w:rPr>
      </w:pPr>
      <w:r w:rsidRPr="00E96676">
        <w:rPr>
          <w:b/>
        </w:rPr>
        <w:t>Additional Learning Support (ALS lead)/</w:t>
      </w:r>
      <w:r w:rsidR="003D4C9D" w:rsidRPr="00E96676">
        <w:rPr>
          <w:b/>
        </w:rPr>
        <w:t>Special educational needs coordinator (</w:t>
      </w:r>
      <w:proofErr w:type="spellStart"/>
      <w:r w:rsidR="003D4C9D" w:rsidRPr="00E96676">
        <w:rPr>
          <w:b/>
        </w:rPr>
        <w:t>SENCo</w:t>
      </w:r>
      <w:bookmarkEnd w:id="47"/>
      <w:bookmarkEnd w:id="48"/>
      <w:proofErr w:type="spellEnd"/>
      <w:r w:rsidR="003D4C9D" w:rsidRPr="00E96676">
        <w:rPr>
          <w:b/>
        </w:rPr>
        <w:t>)</w:t>
      </w:r>
    </w:p>
    <w:p w14:paraId="5FE9C7F7" w14:textId="0F8C564D" w:rsidR="00B64CD2" w:rsidRPr="00E96676" w:rsidRDefault="003D4C9D" w:rsidP="00E96676">
      <w:pPr>
        <w:pStyle w:val="ListParagraph"/>
        <w:numPr>
          <w:ilvl w:val="0"/>
          <w:numId w:val="2"/>
        </w:numPr>
        <w:spacing w:after="0"/>
        <w:jc w:val="both"/>
        <w:rPr>
          <w:rFonts w:cs="Tahoma"/>
          <w:b/>
        </w:rPr>
      </w:pPr>
      <w:bookmarkStart w:id="49" w:name="_Hlk529443184"/>
      <w:r w:rsidRPr="00E96676">
        <w:rPr>
          <w:rFonts w:eastAsia="Calibri" w:cs="Tahoma"/>
          <w:lang w:val="en-US" w:eastAsia="en-US"/>
        </w:rPr>
        <w:t xml:space="preserve">Follows the regulations and guidance in the JCQ publication </w:t>
      </w:r>
      <w:hyperlink r:id="rId22" w:history="1">
        <w:r w:rsidRPr="00E96676">
          <w:rPr>
            <w:rStyle w:val="Hyperlink"/>
            <w:rFonts w:eastAsia="Calibri" w:cs="Tahoma"/>
            <w:u w:val="none"/>
            <w:lang w:val="en-US" w:eastAsia="en-US"/>
          </w:rPr>
          <w:t>Access Arrangements and Reasonable Adjustments</w:t>
        </w:r>
      </w:hyperlink>
      <w:r w:rsidR="003D3652" w:rsidRPr="00E96676">
        <w:rPr>
          <w:rStyle w:val="Hyperlink"/>
          <w:rFonts w:eastAsia="Calibri" w:cs="Tahoma"/>
          <w:u w:val="none"/>
          <w:lang w:val="en-US" w:eastAsia="en-US"/>
        </w:rPr>
        <w:t xml:space="preserve"> </w:t>
      </w:r>
      <w:r w:rsidR="003D3652" w:rsidRPr="00E96676">
        <w:rPr>
          <w:rFonts w:eastAsia="Calibri" w:cs="Tahoma"/>
          <w:lang w:val="en-US" w:eastAsia="en-US"/>
        </w:rPr>
        <w:t>in relation to non-examination assessments</w:t>
      </w:r>
      <w:r w:rsidR="00091A37">
        <w:rPr>
          <w:rFonts w:eastAsia="Calibri" w:cs="Tahoma"/>
          <w:lang w:val="en-US" w:eastAsia="en-US"/>
        </w:rPr>
        <w:t xml:space="preserve"> </w:t>
      </w:r>
      <w:r w:rsidR="003D3652" w:rsidRPr="00E96676">
        <w:rPr>
          <w:rFonts w:eastAsia="Calibri" w:cs="Tahoma"/>
          <w:lang w:val="en-US" w:eastAsia="en-US"/>
        </w:rPr>
        <w:t xml:space="preserve">including </w:t>
      </w:r>
      <w:hyperlink r:id="rId23" w:history="1">
        <w:r w:rsidR="003D3652" w:rsidRPr="00E96676">
          <w:rPr>
            <w:rStyle w:val="Hyperlink"/>
            <w:rFonts w:eastAsia="Calibri" w:cs="Tahoma"/>
            <w:u w:val="none"/>
            <w:lang w:val="en-US" w:eastAsia="en-US"/>
          </w:rPr>
          <w:t xml:space="preserve">Reasonable Adjustments for GCE A-level sciences – Endorsement of practical skills </w:t>
        </w:r>
      </w:hyperlink>
      <w:r w:rsidR="003D3652" w:rsidRPr="00E96676">
        <w:rPr>
          <w:rFonts w:eastAsia="Calibri" w:cs="Tahoma"/>
          <w:lang w:val="en-US" w:eastAsia="en-US"/>
        </w:rPr>
        <w:t xml:space="preserve"> </w:t>
      </w:r>
      <w:bookmarkEnd w:id="49"/>
    </w:p>
    <w:p w14:paraId="7586CD01" w14:textId="77777777" w:rsidR="00B64CD2" w:rsidRPr="00B64CD2" w:rsidRDefault="003D4C9D" w:rsidP="00E96676">
      <w:pPr>
        <w:pStyle w:val="ListParagraph"/>
        <w:numPr>
          <w:ilvl w:val="0"/>
          <w:numId w:val="2"/>
        </w:numPr>
        <w:spacing w:before="120" w:after="0"/>
        <w:jc w:val="both"/>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t>Makes subject teachers aware of any access arrangements for eligible candidates which need to be applied to assessments</w:t>
      </w:r>
    </w:p>
    <w:p w14:paraId="31389ACE"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E96676">
      <w:pPr>
        <w:pStyle w:val="ListParagraph"/>
        <w:numPr>
          <w:ilvl w:val="0"/>
          <w:numId w:val="2"/>
        </w:numPr>
        <w:spacing w:before="120" w:after="0"/>
        <w:jc w:val="both"/>
        <w:rPr>
          <w:b/>
        </w:rPr>
      </w:pPr>
      <w:r w:rsidRPr="00B64CD2">
        <w:rPr>
          <w:rFonts w:eastAsia="Calibri" w:cs="Arial"/>
          <w:lang w:val="en-US" w:eastAsia="en-US"/>
        </w:rPr>
        <w:t>Ensures that staff acting as an access arrangement facilitator are fully trained in their role</w:t>
      </w:r>
    </w:p>
    <w:p w14:paraId="300B2F65" w14:textId="62B9B95B" w:rsidR="003D4C9D" w:rsidRPr="00F876EF" w:rsidRDefault="003D4C9D" w:rsidP="00E96676">
      <w:pPr>
        <w:pStyle w:val="Headinglevel2"/>
        <w:spacing w:before="360"/>
        <w:jc w:val="both"/>
        <w:rPr>
          <w:szCs w:val="22"/>
        </w:rPr>
      </w:pPr>
      <w:bookmarkStart w:id="50" w:name="_Toc79866065"/>
      <w:bookmarkStart w:id="51" w:name="_Hlk529443466"/>
      <w:r w:rsidRPr="00B64CD2">
        <w:rPr>
          <w:szCs w:val="22"/>
        </w:rPr>
        <w:t>Special consideration</w:t>
      </w:r>
      <w:r w:rsidR="003D3652" w:rsidRPr="00B64CD2">
        <w:rPr>
          <w:szCs w:val="22"/>
        </w:rPr>
        <w:t xml:space="preserve"> and loss of work</w:t>
      </w:r>
      <w:bookmarkEnd w:id="50"/>
    </w:p>
    <w:p w14:paraId="3825F874" w14:textId="77777777" w:rsidR="003D4C9D" w:rsidRPr="00F876EF" w:rsidRDefault="003D4C9D" w:rsidP="00E96676">
      <w:pPr>
        <w:spacing w:before="120" w:after="0"/>
        <w:ind w:left="360"/>
        <w:jc w:val="both"/>
        <w:rPr>
          <w:b/>
        </w:rPr>
      </w:pPr>
      <w:r w:rsidRPr="00F876EF">
        <w:rPr>
          <w:b/>
        </w:rPr>
        <w:t>Subject teacher</w:t>
      </w:r>
    </w:p>
    <w:p w14:paraId="60554ACD" w14:textId="684991D8" w:rsidR="003D4C9D" w:rsidRPr="00B64CD2" w:rsidRDefault="003D4C9D" w:rsidP="00E96676">
      <w:pPr>
        <w:pStyle w:val="ListParagraph"/>
        <w:numPr>
          <w:ilvl w:val="0"/>
          <w:numId w:val="37"/>
        </w:numPr>
        <w:jc w:val="both"/>
      </w:pPr>
      <w:r w:rsidRPr="00B64CD2">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59665714" w:rsidR="003D4C9D" w:rsidRPr="00B64CD2" w:rsidRDefault="003D4C9D" w:rsidP="00E96676">
      <w:pPr>
        <w:pStyle w:val="ListParagraph"/>
        <w:numPr>
          <w:ilvl w:val="0"/>
          <w:numId w:val="37"/>
        </w:numPr>
        <w:jc w:val="both"/>
      </w:pPr>
      <w:r w:rsidRPr="00B64CD2">
        <w:t>Liaises with the exams officer when special consideration may need to be applied for a candidate taking assessments</w:t>
      </w:r>
    </w:p>
    <w:p w14:paraId="137A644B" w14:textId="269A3C89" w:rsidR="00BD57CA" w:rsidRPr="00B64CD2" w:rsidRDefault="00BD57CA" w:rsidP="00E96676">
      <w:pPr>
        <w:pStyle w:val="ListParagraph"/>
        <w:numPr>
          <w:ilvl w:val="0"/>
          <w:numId w:val="37"/>
        </w:numPr>
        <w:jc w:val="both"/>
      </w:pPr>
      <w:r w:rsidRPr="00B64CD2">
        <w:t>Liaises with the exams officer to report loss of work to the awarding body</w:t>
      </w:r>
    </w:p>
    <w:p w14:paraId="70D9DCF4" w14:textId="77777777" w:rsidR="003D4C9D" w:rsidRPr="00F876EF" w:rsidRDefault="003D4C9D" w:rsidP="00E96676">
      <w:pPr>
        <w:spacing w:before="120" w:after="0"/>
        <w:ind w:left="360"/>
        <w:jc w:val="both"/>
        <w:rPr>
          <w:b/>
        </w:rPr>
      </w:pPr>
      <w:r w:rsidRPr="00F876EF">
        <w:rPr>
          <w:b/>
        </w:rPr>
        <w:t>Exams officer</w:t>
      </w:r>
    </w:p>
    <w:p w14:paraId="70FE5F3E" w14:textId="77777777" w:rsidR="003D4C9D" w:rsidRPr="00E96676" w:rsidRDefault="003D4C9D" w:rsidP="00E96676">
      <w:pPr>
        <w:pStyle w:val="ListParagraph"/>
        <w:numPr>
          <w:ilvl w:val="0"/>
          <w:numId w:val="10"/>
        </w:numPr>
        <w:jc w:val="both"/>
        <w:rPr>
          <w:rFonts w:cs="Tahoma"/>
        </w:rPr>
      </w:pPr>
      <w:r w:rsidRPr="00E96676">
        <w:rPr>
          <w:rFonts w:cs="Tahoma"/>
        </w:rPr>
        <w:t xml:space="preserve">Refers to/directs relevant staff to the JCQ publication </w:t>
      </w:r>
      <w:hyperlink r:id="rId24" w:history="1">
        <w:r w:rsidRPr="00E96676">
          <w:rPr>
            <w:rStyle w:val="Hyperlink"/>
            <w:rFonts w:cs="Tahoma"/>
            <w:u w:val="none"/>
          </w:rPr>
          <w:t xml:space="preserve">A guide to the special consideration process </w:t>
        </w:r>
      </w:hyperlink>
    </w:p>
    <w:p w14:paraId="1531EC1D" w14:textId="77777777" w:rsidR="00BD57CA" w:rsidRPr="00E96676" w:rsidRDefault="003D4C9D" w:rsidP="00E96676">
      <w:pPr>
        <w:pStyle w:val="ListParagraph"/>
        <w:numPr>
          <w:ilvl w:val="1"/>
          <w:numId w:val="38"/>
        </w:numPr>
        <w:jc w:val="both"/>
        <w:rPr>
          <w:rFonts w:cs="Tahoma"/>
        </w:rPr>
      </w:pPr>
      <w:r w:rsidRPr="00E96676">
        <w:rPr>
          <w:rFonts w:cs="Tahoma"/>
        </w:rPr>
        <w:t>Where a candidate is eligible, submits an application for special consideration via the awarding body’s secure extranet site to the prescribed timescale</w:t>
      </w:r>
    </w:p>
    <w:p w14:paraId="18F123E6" w14:textId="77777777" w:rsidR="00BD57CA" w:rsidRPr="00E96676" w:rsidRDefault="003D4C9D" w:rsidP="00E96676">
      <w:pPr>
        <w:pStyle w:val="ListParagraph"/>
        <w:numPr>
          <w:ilvl w:val="1"/>
          <w:numId w:val="38"/>
        </w:numPr>
        <w:jc w:val="both"/>
        <w:rPr>
          <w:rFonts w:cs="Tahoma"/>
        </w:rPr>
      </w:pPr>
      <w:r w:rsidRPr="00E96676">
        <w:rPr>
          <w:rFonts w:cs="Tahoma"/>
        </w:rPr>
        <w:t>Where application for special consideration via the awarding body’s secure extranet site is not applicable, submits the required form to the awarding body to the prescribed timescale</w:t>
      </w:r>
    </w:p>
    <w:p w14:paraId="4BF98B99" w14:textId="543BE5F1" w:rsidR="003D4C9D" w:rsidRPr="00E96676" w:rsidRDefault="003D4C9D" w:rsidP="00E96676">
      <w:pPr>
        <w:pStyle w:val="ListParagraph"/>
        <w:numPr>
          <w:ilvl w:val="1"/>
          <w:numId w:val="38"/>
        </w:numPr>
        <w:jc w:val="both"/>
        <w:rPr>
          <w:rFonts w:cs="Tahoma"/>
        </w:rPr>
      </w:pPr>
      <w:r w:rsidRPr="00E96676">
        <w:rPr>
          <w:rFonts w:cs="Tahoma"/>
        </w:rPr>
        <w:t>Keeps required evidence on file to support the application</w:t>
      </w:r>
    </w:p>
    <w:p w14:paraId="3F6D3E2E" w14:textId="1DDB311B" w:rsidR="003D4C9D" w:rsidRPr="00E96676" w:rsidRDefault="00BD57CA" w:rsidP="00E96676">
      <w:pPr>
        <w:pStyle w:val="ListParagraph"/>
        <w:numPr>
          <w:ilvl w:val="0"/>
          <w:numId w:val="10"/>
        </w:numPr>
        <w:jc w:val="both"/>
        <w:rPr>
          <w:rFonts w:cs="Tahoma"/>
        </w:rPr>
      </w:pPr>
      <w:r w:rsidRPr="00E96676">
        <w:rPr>
          <w:rFonts w:cs="Tahoma"/>
        </w:rPr>
        <w:t xml:space="preserve">Refers to/directs relevant staff </w:t>
      </w:r>
      <w:r w:rsidR="008479F6" w:rsidRPr="00E96676">
        <w:rPr>
          <w:rFonts w:cs="Tahoma"/>
        </w:rPr>
        <w:t xml:space="preserve">where applicable </w:t>
      </w:r>
      <w:r w:rsidRPr="00E96676">
        <w:rPr>
          <w:rFonts w:cs="Tahoma"/>
        </w:rPr>
        <w:t xml:space="preserve">to </w:t>
      </w:r>
      <w:hyperlink r:id="rId25" w:history="1">
        <w:r w:rsidRPr="00E96676">
          <w:rPr>
            <w:rStyle w:val="Hyperlink"/>
            <w:rFonts w:cs="Tahoma"/>
            <w:u w:val="none"/>
          </w:rPr>
          <w:t>Form 15 – JCQ/LCW</w:t>
        </w:r>
      </w:hyperlink>
      <w:r w:rsidRPr="00E96676">
        <w:rPr>
          <w:rFonts w:cs="Tahoma"/>
        </w:rPr>
        <w:t xml:space="preserve"> </w:t>
      </w:r>
      <w:r w:rsidR="001C5198" w:rsidRPr="00E96676">
        <w:rPr>
          <w:rFonts w:cs="Tahoma"/>
        </w:rPr>
        <w:t>and where applicable submits</w:t>
      </w:r>
      <w:r w:rsidRPr="00E96676">
        <w:rPr>
          <w:rFonts w:cs="Tahoma"/>
        </w:rPr>
        <w:t xml:space="preserve"> to the relevant awarding body </w:t>
      </w:r>
    </w:p>
    <w:p w14:paraId="4F1A6820" w14:textId="4B260852" w:rsidR="001C5198" w:rsidRPr="00F876EF" w:rsidRDefault="001C5198" w:rsidP="00E96676">
      <w:pPr>
        <w:pStyle w:val="Headinglevel2"/>
        <w:spacing w:before="360"/>
        <w:jc w:val="both"/>
        <w:rPr>
          <w:szCs w:val="22"/>
        </w:rPr>
      </w:pPr>
      <w:bookmarkStart w:id="52" w:name="_Toc79866066"/>
      <w:bookmarkEnd w:id="51"/>
      <w:r w:rsidRPr="00F876EF">
        <w:rPr>
          <w:szCs w:val="22"/>
        </w:rPr>
        <w:t>Malpractice</w:t>
      </w:r>
      <w:bookmarkEnd w:id="52"/>
    </w:p>
    <w:p w14:paraId="5CF73D21" w14:textId="77777777" w:rsidR="003D4C9D" w:rsidRPr="00F876EF" w:rsidRDefault="003D4C9D" w:rsidP="00E96676">
      <w:pPr>
        <w:spacing w:before="120" w:after="0"/>
        <w:ind w:left="360"/>
        <w:jc w:val="both"/>
        <w:rPr>
          <w:b/>
        </w:rPr>
      </w:pPr>
      <w:r w:rsidRPr="00F876EF">
        <w:rPr>
          <w:b/>
        </w:rPr>
        <w:t>Head of centre</w:t>
      </w:r>
    </w:p>
    <w:p w14:paraId="313555CF" w14:textId="2478A464" w:rsidR="00AB3A52" w:rsidRPr="00E96676" w:rsidRDefault="003D4C9D" w:rsidP="00E96676">
      <w:pPr>
        <w:pStyle w:val="ListParagraph"/>
        <w:numPr>
          <w:ilvl w:val="0"/>
          <w:numId w:val="39"/>
        </w:numPr>
        <w:jc w:val="both"/>
        <w:rPr>
          <w:rFonts w:cs="Tahoma"/>
        </w:rPr>
      </w:pPr>
      <w:r w:rsidRPr="00E96676">
        <w:rPr>
          <w:rFonts w:cs="Tahoma"/>
        </w:rPr>
        <w:t xml:space="preserve">Understands the responsibility to </w:t>
      </w:r>
      <w:r w:rsidR="00AB3A52" w:rsidRPr="00E96676">
        <w:rPr>
          <w:rFonts w:cs="Tahoma"/>
        </w:rPr>
        <w:t xml:space="preserve">immediately </w:t>
      </w:r>
      <w:r w:rsidRPr="00E96676">
        <w:rPr>
          <w:rFonts w:cs="Tahoma"/>
        </w:rPr>
        <w:t xml:space="preserve">report to the relevant awarding body any </w:t>
      </w:r>
      <w:r w:rsidR="00AB3A52" w:rsidRPr="00E96676">
        <w:rPr>
          <w:rFonts w:cs="Tahoma"/>
        </w:rPr>
        <w:t xml:space="preserve">alleged, suspected or actual incidents </w:t>
      </w:r>
      <w:r w:rsidRPr="00E96676">
        <w:rPr>
          <w:rFonts w:cs="Tahoma"/>
        </w:rPr>
        <w:t xml:space="preserve">of malpractice involving candidates, teachers, invigilators or other administrative staff </w:t>
      </w:r>
    </w:p>
    <w:p w14:paraId="228D8568" w14:textId="43CD7EF1" w:rsidR="003D4C9D" w:rsidRPr="00E96676" w:rsidRDefault="003D4C9D" w:rsidP="00E96676">
      <w:pPr>
        <w:pStyle w:val="ListParagraph"/>
        <w:numPr>
          <w:ilvl w:val="0"/>
          <w:numId w:val="39"/>
        </w:numPr>
        <w:jc w:val="both"/>
        <w:rPr>
          <w:rStyle w:val="Hyperlink"/>
          <w:rFonts w:cs="Tahoma"/>
          <w:color w:val="auto"/>
          <w:u w:val="none"/>
        </w:rPr>
      </w:pPr>
      <w:r w:rsidRPr="00E96676">
        <w:rPr>
          <w:rFonts w:cs="Tahoma"/>
        </w:rPr>
        <w:t xml:space="preserve">Is familiar with the JCQ publication </w:t>
      </w:r>
      <w:hyperlink r:id="rId26" w:history="1">
        <w:r w:rsidR="00891E58" w:rsidRPr="00E96676">
          <w:rPr>
            <w:rStyle w:val="Hyperlink"/>
            <w:rFonts w:cs="Tahoma"/>
            <w:u w:val="none"/>
          </w:rPr>
          <w:t>Suspected Malpractice: Policies and Procedures</w:t>
        </w:r>
      </w:hyperlink>
    </w:p>
    <w:p w14:paraId="3E3C17C8" w14:textId="70F397D8" w:rsidR="00040C62" w:rsidRPr="00E96676" w:rsidRDefault="00040C62" w:rsidP="00E96676">
      <w:pPr>
        <w:pStyle w:val="ListParagraph"/>
        <w:numPr>
          <w:ilvl w:val="0"/>
          <w:numId w:val="39"/>
        </w:numPr>
        <w:jc w:val="both"/>
        <w:rPr>
          <w:rFonts w:cs="Tahoma"/>
        </w:rPr>
      </w:pPr>
      <w:r w:rsidRPr="00E96676">
        <w:rPr>
          <w:rFonts w:cs="Tahoma"/>
        </w:rPr>
        <w:t xml:space="preserve">Ensures that those members of teaching staff involved in the direct supervision of candidates producing non-examination assessment are aware of the potential for malpractice and ensures </w:t>
      </w:r>
      <w:r w:rsidRPr="00E96676">
        <w:rPr>
          <w:rFonts w:cs="Tahoma"/>
        </w:rPr>
        <w:lastRenderedPageBreak/>
        <w:t>that teaching staff are reminded that failure to report allegations of malpractice or suspected malpractice constitutes malpractice in itself</w:t>
      </w:r>
    </w:p>
    <w:p w14:paraId="2A43B648" w14:textId="77777777" w:rsidR="003D4C9D" w:rsidRPr="00E96676" w:rsidRDefault="003D4C9D" w:rsidP="00E96676">
      <w:pPr>
        <w:spacing w:before="120" w:after="0"/>
        <w:ind w:left="360"/>
        <w:jc w:val="both"/>
        <w:rPr>
          <w:rFonts w:cs="Tahoma"/>
          <w:b/>
        </w:rPr>
      </w:pPr>
      <w:r w:rsidRPr="00E96676">
        <w:rPr>
          <w:rFonts w:cs="Tahoma"/>
          <w:b/>
        </w:rPr>
        <w:t>Subject teacher</w:t>
      </w:r>
    </w:p>
    <w:p w14:paraId="02B4B749" w14:textId="24EA8915" w:rsidR="003D4C9D" w:rsidRPr="00E96676" w:rsidRDefault="003D4C9D" w:rsidP="00E96676">
      <w:pPr>
        <w:pStyle w:val="ListParagraph"/>
        <w:numPr>
          <w:ilvl w:val="0"/>
          <w:numId w:val="40"/>
        </w:numPr>
        <w:jc w:val="both"/>
        <w:rPr>
          <w:rStyle w:val="Hyperlink"/>
          <w:rFonts w:cs="Tahoma"/>
          <w:i/>
          <w:color w:val="auto"/>
          <w:u w:val="none"/>
        </w:rPr>
      </w:pPr>
      <w:r w:rsidRPr="00E96676">
        <w:rPr>
          <w:rFonts w:cs="Tahoma"/>
        </w:rPr>
        <w:t xml:space="preserve">Is aware of the JCQ </w:t>
      </w:r>
      <w:bookmarkStart w:id="53" w:name="_Hlk529444193"/>
      <w:r w:rsidR="00073F72" w:rsidRPr="00E96676">
        <w:rPr>
          <w:rStyle w:val="Hyperlink"/>
          <w:rFonts w:cs="Tahoma"/>
          <w:u w:val="none"/>
        </w:rPr>
        <w:fldChar w:fldCharType="begin"/>
      </w:r>
      <w:r w:rsidR="00073F72" w:rsidRPr="00E96676">
        <w:rPr>
          <w:rStyle w:val="Hyperlink"/>
          <w:rFonts w:cs="Tahoma"/>
          <w:u w:val="none"/>
        </w:rPr>
        <w:instrText xml:space="preserve"> HYPERLINK "http://www.jcq.org.uk/exams-office/non-examination-assessments" </w:instrText>
      </w:r>
      <w:r w:rsidR="00073F72" w:rsidRPr="00E96676">
        <w:rPr>
          <w:rStyle w:val="Hyperlink"/>
          <w:rFonts w:cs="Tahoma"/>
          <w:u w:val="none"/>
        </w:rPr>
        <w:fldChar w:fldCharType="separate"/>
      </w:r>
      <w:r w:rsidR="00C71EE7" w:rsidRPr="00E96676">
        <w:rPr>
          <w:rStyle w:val="Hyperlink"/>
          <w:rFonts w:cs="Tahoma"/>
          <w:u w:val="none"/>
        </w:rPr>
        <w:t>Notice to Centres - Sharing NEA material and candidates' work</w:t>
      </w:r>
      <w:r w:rsidR="00073F72" w:rsidRPr="00E96676">
        <w:rPr>
          <w:rStyle w:val="Hyperlink"/>
          <w:rFonts w:cs="Tahoma"/>
          <w:u w:val="none"/>
        </w:rPr>
        <w:fldChar w:fldCharType="end"/>
      </w:r>
      <w:r w:rsidR="00720C20" w:rsidRPr="00E96676">
        <w:rPr>
          <w:rStyle w:val="Hyperlink"/>
          <w:rFonts w:cs="Tahoma"/>
          <w:u w:val="none"/>
        </w:rPr>
        <w:t xml:space="preserve"> </w:t>
      </w:r>
      <w:r w:rsidR="00720C20" w:rsidRPr="00E96676">
        <w:rPr>
          <w:rStyle w:val="Hyperlink"/>
          <w:rFonts w:cs="Tahoma"/>
          <w:color w:val="auto"/>
          <w:u w:val="none"/>
        </w:rPr>
        <w:t>to mitigate against candidate and centre malpractice</w:t>
      </w:r>
    </w:p>
    <w:p w14:paraId="5499A60C" w14:textId="71FA4FFC" w:rsidR="006D05B0" w:rsidRPr="00E96676" w:rsidRDefault="006D05B0" w:rsidP="00E96676">
      <w:pPr>
        <w:pStyle w:val="ListParagraph"/>
        <w:numPr>
          <w:ilvl w:val="0"/>
          <w:numId w:val="40"/>
        </w:numPr>
        <w:jc w:val="both"/>
        <w:rPr>
          <w:rFonts w:cs="Tahoma"/>
          <w:i/>
        </w:rPr>
      </w:pPr>
      <w:r w:rsidRPr="00E96676">
        <w:rPr>
          <w:rStyle w:val="Hyperlink"/>
          <w:rFonts w:cs="Tahoma"/>
          <w:color w:val="auto"/>
          <w:u w:val="none"/>
        </w:rPr>
        <w:t>Ensures candidates understand what constitutes malpractice in non-examination assessments</w:t>
      </w:r>
    </w:p>
    <w:bookmarkEnd w:id="53"/>
    <w:p w14:paraId="69E817CD" w14:textId="77777777" w:rsidR="003D4C9D" w:rsidRPr="00E96676" w:rsidRDefault="003D4C9D" w:rsidP="00E96676">
      <w:pPr>
        <w:pStyle w:val="ListParagraph"/>
        <w:numPr>
          <w:ilvl w:val="0"/>
          <w:numId w:val="40"/>
        </w:numPr>
        <w:jc w:val="both"/>
        <w:rPr>
          <w:rFonts w:cs="Tahoma"/>
        </w:rPr>
      </w:pPr>
      <w:r w:rsidRPr="00E96676">
        <w:rPr>
          <w:rFonts w:cs="Tahoma"/>
        </w:rPr>
        <w:t xml:space="preserve">Ensures candidates understand the JCQ document </w:t>
      </w:r>
      <w:hyperlink r:id="rId27" w:history="1">
        <w:r w:rsidRPr="00E96676">
          <w:rPr>
            <w:rStyle w:val="Hyperlink"/>
            <w:rFonts w:cs="Tahoma"/>
            <w:u w:val="none"/>
          </w:rPr>
          <w:t>Information for candidates - non-examination assessments</w:t>
        </w:r>
      </w:hyperlink>
    </w:p>
    <w:p w14:paraId="13BAB13A" w14:textId="0451C49A" w:rsidR="00363CC0" w:rsidRPr="00E96676" w:rsidRDefault="003D4C9D" w:rsidP="00E96676">
      <w:pPr>
        <w:pStyle w:val="ListParagraph"/>
        <w:numPr>
          <w:ilvl w:val="0"/>
          <w:numId w:val="40"/>
        </w:numPr>
        <w:jc w:val="both"/>
        <w:rPr>
          <w:rStyle w:val="Hyperlink"/>
          <w:rFonts w:cs="Tahoma"/>
          <w:color w:val="auto"/>
          <w:u w:val="none"/>
        </w:rPr>
      </w:pPr>
      <w:r w:rsidRPr="00E96676">
        <w:rPr>
          <w:rFonts w:cs="Tahoma"/>
        </w:rPr>
        <w:t xml:space="preserve">Ensures candidates understand the JCQ document </w:t>
      </w:r>
      <w:hyperlink r:id="rId28" w:history="1">
        <w:r w:rsidRPr="00E96676">
          <w:rPr>
            <w:rStyle w:val="Hyperlink"/>
            <w:rFonts w:eastAsia="Calibri" w:cs="Tahoma"/>
            <w:u w:val="none"/>
            <w:lang w:val="en-US" w:eastAsia="en-US"/>
          </w:rPr>
          <w:t>Information for candidates - Social Media</w:t>
        </w:r>
      </w:hyperlink>
    </w:p>
    <w:p w14:paraId="4FEFF019" w14:textId="3CCC3622" w:rsidR="00E62B3A" w:rsidRPr="00E96676" w:rsidRDefault="00E62B3A" w:rsidP="00E96676">
      <w:pPr>
        <w:pStyle w:val="ListParagraph"/>
        <w:numPr>
          <w:ilvl w:val="0"/>
          <w:numId w:val="40"/>
        </w:numPr>
        <w:jc w:val="both"/>
        <w:rPr>
          <w:rStyle w:val="Hyperlink"/>
          <w:rFonts w:cs="Tahoma"/>
          <w:color w:val="auto"/>
          <w:u w:val="none"/>
        </w:rPr>
      </w:pPr>
      <w:r w:rsidRPr="00E96676">
        <w:rPr>
          <w:rFonts w:cs="Tahoma"/>
        </w:rPr>
        <w:t>Escalates and reports any alleged, suspected or actual incidents of malpractice involving candidates to the head of centre</w:t>
      </w:r>
    </w:p>
    <w:p w14:paraId="2CE232D7" w14:textId="16C766FD" w:rsidR="00363CC0" w:rsidRPr="00E96676" w:rsidRDefault="00363CC0" w:rsidP="00E96676">
      <w:pPr>
        <w:spacing w:before="120" w:after="0"/>
        <w:ind w:left="360"/>
        <w:jc w:val="both"/>
        <w:rPr>
          <w:rStyle w:val="Hyperlink"/>
          <w:rFonts w:cs="Tahoma"/>
          <w:b/>
          <w:color w:val="auto"/>
          <w:u w:val="none"/>
        </w:rPr>
      </w:pPr>
      <w:r w:rsidRPr="00E96676">
        <w:rPr>
          <w:rFonts w:cs="Tahoma"/>
          <w:b/>
        </w:rPr>
        <w:t>Exams officer</w:t>
      </w:r>
    </w:p>
    <w:p w14:paraId="00594E7D" w14:textId="51FABA01" w:rsidR="00363CC0" w:rsidRPr="00E96676" w:rsidRDefault="003D4C9D" w:rsidP="00E96676">
      <w:pPr>
        <w:pStyle w:val="ListParagraph"/>
        <w:numPr>
          <w:ilvl w:val="0"/>
          <w:numId w:val="41"/>
        </w:numPr>
        <w:jc w:val="both"/>
        <w:rPr>
          <w:rFonts w:cs="Tahoma"/>
          <w:i/>
        </w:rPr>
      </w:pPr>
      <w:r w:rsidRPr="00E96676">
        <w:rPr>
          <w:rFonts w:cs="Tahoma"/>
        </w:rPr>
        <w:t xml:space="preserve">Signposts the JCQ publication </w:t>
      </w:r>
      <w:hyperlink r:id="rId29" w:history="1">
        <w:r w:rsidR="00891E58" w:rsidRPr="00E96676">
          <w:rPr>
            <w:rStyle w:val="Hyperlink"/>
            <w:rFonts w:cs="Tahoma"/>
            <w:u w:val="none"/>
          </w:rPr>
          <w:t>Suspected Malpractice: Policies and Procedures</w:t>
        </w:r>
      </w:hyperlink>
      <w:r w:rsidRPr="00E96676">
        <w:rPr>
          <w:rFonts w:cs="Tahoma"/>
        </w:rPr>
        <w:t xml:space="preserve"> to the head of centre</w:t>
      </w:r>
    </w:p>
    <w:p w14:paraId="516A92E6" w14:textId="2D98BAA4" w:rsidR="00363CC0" w:rsidRPr="00E96676" w:rsidRDefault="003D4C9D" w:rsidP="00E96676">
      <w:pPr>
        <w:pStyle w:val="ListParagraph"/>
        <w:numPr>
          <w:ilvl w:val="0"/>
          <w:numId w:val="41"/>
        </w:numPr>
        <w:jc w:val="both"/>
        <w:rPr>
          <w:rFonts w:cs="Tahoma"/>
          <w:i/>
        </w:rPr>
      </w:pPr>
      <w:r w:rsidRPr="00E96676">
        <w:rPr>
          <w:rFonts w:cs="Tahoma"/>
        </w:rPr>
        <w:t xml:space="preserve">Signposts the </w:t>
      </w:r>
      <w:r w:rsidR="00720C20" w:rsidRPr="00E96676">
        <w:rPr>
          <w:rFonts w:cs="Tahoma"/>
        </w:rPr>
        <w:t xml:space="preserve">JCQ </w:t>
      </w:r>
      <w:hyperlink r:id="rId30" w:history="1">
        <w:r w:rsidR="00720C20" w:rsidRPr="00E96676">
          <w:rPr>
            <w:rStyle w:val="Hyperlink"/>
            <w:rFonts w:cs="Tahoma"/>
            <w:u w:val="none"/>
          </w:rPr>
          <w:t>Notice to Centres - Sharing NEA material and candidates' work</w:t>
        </w:r>
      </w:hyperlink>
      <w:r w:rsidR="00720C20" w:rsidRPr="00E96676">
        <w:rPr>
          <w:rFonts w:cs="Tahoma"/>
        </w:rPr>
        <w:t xml:space="preserve"> t</w:t>
      </w:r>
      <w:r w:rsidRPr="00E96676">
        <w:rPr>
          <w:rFonts w:cs="Tahoma"/>
        </w:rPr>
        <w:t>o subject heads</w:t>
      </w:r>
    </w:p>
    <w:p w14:paraId="716F2753" w14:textId="77777777" w:rsidR="00363CC0" w:rsidRPr="00E96676" w:rsidRDefault="003D4C9D" w:rsidP="00E96676">
      <w:pPr>
        <w:pStyle w:val="ListParagraph"/>
        <w:numPr>
          <w:ilvl w:val="0"/>
          <w:numId w:val="41"/>
        </w:numPr>
        <w:jc w:val="both"/>
        <w:rPr>
          <w:rFonts w:cs="Tahoma"/>
          <w:i/>
        </w:rPr>
      </w:pPr>
      <w:r w:rsidRPr="00E96676">
        <w:rPr>
          <w:rFonts w:cs="Tahoma"/>
        </w:rPr>
        <w:t>Signposts candidates to the relevant JCQ information for candidates documents</w:t>
      </w:r>
    </w:p>
    <w:p w14:paraId="3642769A" w14:textId="7AA0DC25" w:rsidR="003D4C9D" w:rsidRPr="00E96676" w:rsidRDefault="003D4C9D" w:rsidP="00E96676">
      <w:pPr>
        <w:pStyle w:val="ListParagraph"/>
        <w:numPr>
          <w:ilvl w:val="0"/>
          <w:numId w:val="41"/>
        </w:numPr>
        <w:jc w:val="both"/>
        <w:rPr>
          <w:rFonts w:cs="Tahoma"/>
          <w:i/>
        </w:rPr>
      </w:pPr>
      <w:r w:rsidRPr="00E96676">
        <w:rPr>
          <w:rFonts w:cs="Tahoma"/>
        </w:rPr>
        <w:t xml:space="preserve">Where required, supports the head of centre in investigating and reporting incidents of </w:t>
      </w:r>
      <w:r w:rsidR="00E62B3A" w:rsidRPr="00E96676">
        <w:rPr>
          <w:rFonts w:cs="Tahoma"/>
        </w:rPr>
        <w:t xml:space="preserve">alleged, </w:t>
      </w:r>
      <w:r w:rsidRPr="00E96676">
        <w:rPr>
          <w:rFonts w:cs="Tahoma"/>
        </w:rPr>
        <w:t xml:space="preserve">suspected </w:t>
      </w:r>
      <w:r w:rsidR="00E62B3A" w:rsidRPr="00E96676">
        <w:rPr>
          <w:rFonts w:cs="Tahoma"/>
        </w:rPr>
        <w:t xml:space="preserve">or actual </w:t>
      </w:r>
      <w:r w:rsidRPr="00E96676">
        <w:rPr>
          <w:rFonts w:cs="Tahoma"/>
        </w:rPr>
        <w:t>malpractice</w:t>
      </w:r>
    </w:p>
    <w:p w14:paraId="2ECCCCFC" w14:textId="66896E2D" w:rsidR="003D4C9D" w:rsidRPr="00F876EF" w:rsidRDefault="00720C20" w:rsidP="00E96676">
      <w:pPr>
        <w:pStyle w:val="Headinglevel2"/>
        <w:spacing w:before="360"/>
        <w:jc w:val="both"/>
        <w:rPr>
          <w:szCs w:val="22"/>
        </w:rPr>
      </w:pPr>
      <w:bookmarkStart w:id="54" w:name="_Toc79866067"/>
      <w:r w:rsidRPr="0093128A">
        <w:rPr>
          <w:szCs w:val="22"/>
        </w:rPr>
        <w:t>Post-results services</w:t>
      </w:r>
      <w:bookmarkEnd w:id="54"/>
    </w:p>
    <w:p w14:paraId="01E0ADA0" w14:textId="77777777" w:rsidR="003D4C9D" w:rsidRPr="00F876EF" w:rsidRDefault="003D4C9D" w:rsidP="00E96676">
      <w:pPr>
        <w:spacing w:before="120" w:after="0"/>
        <w:ind w:left="357"/>
        <w:jc w:val="both"/>
        <w:rPr>
          <w:b/>
        </w:rPr>
      </w:pPr>
      <w:r w:rsidRPr="00F876EF">
        <w:rPr>
          <w:b/>
        </w:rPr>
        <w:t>Head of centre</w:t>
      </w:r>
    </w:p>
    <w:p w14:paraId="511FD753" w14:textId="75BA147D" w:rsidR="00720C20" w:rsidRPr="00E96676" w:rsidRDefault="00720C20" w:rsidP="00E96676">
      <w:pPr>
        <w:pStyle w:val="ListParagraph"/>
        <w:numPr>
          <w:ilvl w:val="0"/>
          <w:numId w:val="1"/>
        </w:numPr>
        <w:ind w:left="714" w:hanging="357"/>
        <w:jc w:val="both"/>
        <w:rPr>
          <w:rFonts w:cs="Tahoma"/>
        </w:rPr>
      </w:pPr>
      <w:r w:rsidRPr="00E96676">
        <w:rPr>
          <w:rFonts w:cs="Tahoma"/>
        </w:rPr>
        <w:t xml:space="preserve">Is familiar with the JCQ publication </w:t>
      </w:r>
      <w:hyperlink r:id="rId31" w:history="1">
        <w:r w:rsidRPr="00E96676">
          <w:rPr>
            <w:rStyle w:val="Hyperlink"/>
            <w:rFonts w:cs="Tahoma"/>
            <w:u w:val="none"/>
          </w:rPr>
          <w:t>Post-Results Services</w:t>
        </w:r>
      </w:hyperlink>
    </w:p>
    <w:p w14:paraId="6250D2CB" w14:textId="3F72FBD6" w:rsidR="00E62B3A" w:rsidRPr="0093128A" w:rsidRDefault="003D4C9D" w:rsidP="00E96676">
      <w:pPr>
        <w:pStyle w:val="ListParagraph"/>
        <w:numPr>
          <w:ilvl w:val="0"/>
          <w:numId w:val="1"/>
        </w:numPr>
        <w:ind w:left="714" w:hanging="357"/>
        <w:jc w:val="both"/>
        <w:rPr>
          <w:rFonts w:cs="Calibri"/>
        </w:rPr>
      </w:pPr>
      <w:r w:rsidRPr="00F876EF">
        <w:t xml:space="preserve">Ensures the centre’s </w:t>
      </w:r>
      <w:r w:rsidRPr="00F876EF">
        <w:rPr>
          <w:i/>
        </w:rPr>
        <w:t>internal appeals procedures</w:t>
      </w:r>
      <w:r w:rsidRPr="00F876EF">
        <w:t xml:space="preserve"> clearly detail the procedure to be followed </w:t>
      </w:r>
      <w:r w:rsidRPr="00D26A05">
        <w:t xml:space="preserve">by candidates (or their parents/carers) appealing against a centre decision not to support </w:t>
      </w:r>
      <w:r w:rsidR="00720C20" w:rsidRPr="00D26A05">
        <w:t xml:space="preserve">a </w:t>
      </w:r>
      <w:r w:rsidR="00720C20" w:rsidRPr="0093128A">
        <w:rPr>
          <w:rFonts w:cstheme="minorHAnsi"/>
        </w:rPr>
        <w:t>review of results</w:t>
      </w:r>
      <w:r w:rsidR="00E62B3A" w:rsidRPr="0093128A">
        <w:rPr>
          <w:rFonts w:cstheme="minorHAnsi"/>
        </w:rPr>
        <w:t xml:space="preserve"> or an appeal</w:t>
      </w:r>
    </w:p>
    <w:p w14:paraId="56D241C5" w14:textId="7D23D289" w:rsidR="003D4C9D" w:rsidRPr="00F876EF" w:rsidRDefault="003D4C9D" w:rsidP="00E96676">
      <w:pPr>
        <w:spacing w:before="120" w:after="0"/>
        <w:ind w:left="357"/>
        <w:jc w:val="both"/>
        <w:rPr>
          <w:b/>
        </w:rPr>
      </w:pPr>
      <w:r w:rsidRPr="00F876EF">
        <w:rPr>
          <w:b/>
        </w:rPr>
        <w:t>Subject head/lead</w:t>
      </w:r>
    </w:p>
    <w:p w14:paraId="5B3219B3" w14:textId="1EB8A29C" w:rsidR="003D4C9D" w:rsidRPr="0093128A" w:rsidRDefault="003D4C9D" w:rsidP="00E96676">
      <w:pPr>
        <w:pStyle w:val="ListParagraph"/>
        <w:numPr>
          <w:ilvl w:val="0"/>
          <w:numId w:val="6"/>
        </w:numPr>
        <w:jc w:val="both"/>
      </w:pPr>
      <w:r w:rsidRPr="0093128A">
        <w:t xml:space="preserve">Provides relevant support to subject teachers making decisions about </w:t>
      </w:r>
      <w:r w:rsidR="00720C20" w:rsidRPr="0093128A">
        <w:t>reviews of</w:t>
      </w:r>
      <w:r w:rsidRPr="0093128A">
        <w:t xml:space="preserve"> results</w:t>
      </w:r>
    </w:p>
    <w:p w14:paraId="2C10E0E3" w14:textId="77777777" w:rsidR="003D4C9D" w:rsidRPr="00F876EF" w:rsidRDefault="003D4C9D" w:rsidP="00E96676">
      <w:pPr>
        <w:spacing w:before="120" w:after="0"/>
        <w:ind w:left="360"/>
        <w:jc w:val="both"/>
        <w:rPr>
          <w:b/>
        </w:rPr>
      </w:pPr>
      <w:r w:rsidRPr="00F876EF">
        <w:rPr>
          <w:b/>
        </w:rPr>
        <w:t>Subject teacher</w:t>
      </w:r>
    </w:p>
    <w:p w14:paraId="1E903DC8" w14:textId="77777777" w:rsidR="003D4C9D" w:rsidRPr="0093128A" w:rsidRDefault="003D4C9D" w:rsidP="00E96676">
      <w:pPr>
        <w:pStyle w:val="ListParagraph"/>
        <w:numPr>
          <w:ilvl w:val="0"/>
          <w:numId w:val="42"/>
        </w:numPr>
        <w:jc w:val="both"/>
      </w:pPr>
      <w:r w:rsidRPr="0093128A">
        <w:t>Provides advice and guidance to candidates on their results and the post-results services available</w:t>
      </w:r>
    </w:p>
    <w:p w14:paraId="1E9EE8EA" w14:textId="19B7A130" w:rsidR="003D4C9D" w:rsidRPr="0093128A" w:rsidRDefault="003D4C9D" w:rsidP="00E96676">
      <w:pPr>
        <w:pStyle w:val="ListParagraph"/>
        <w:numPr>
          <w:ilvl w:val="0"/>
          <w:numId w:val="42"/>
        </w:numPr>
        <w:jc w:val="both"/>
      </w:pPr>
      <w:r w:rsidRPr="0093128A">
        <w:t xml:space="preserve">Provides the exams officer with the original sample or relevant sample of candidates’ work that may be required for a </w:t>
      </w:r>
      <w:r w:rsidR="00220962" w:rsidRPr="0093128A">
        <w:t>review of moderation</w:t>
      </w:r>
      <w:r w:rsidRPr="0093128A">
        <w:t xml:space="preserve"> to the internal deadline</w:t>
      </w:r>
    </w:p>
    <w:p w14:paraId="0ADF31B5" w14:textId="77777777" w:rsidR="003D4C9D" w:rsidRPr="00F876EF" w:rsidRDefault="003D4C9D" w:rsidP="00E96676">
      <w:pPr>
        <w:spacing w:before="120" w:after="0"/>
        <w:ind w:left="360"/>
        <w:jc w:val="both"/>
        <w:rPr>
          <w:b/>
        </w:rPr>
      </w:pPr>
      <w:r w:rsidRPr="00F876EF">
        <w:rPr>
          <w:b/>
        </w:rPr>
        <w:t>Exams officer</w:t>
      </w:r>
    </w:p>
    <w:p w14:paraId="2F82AACC" w14:textId="4D23868E" w:rsidR="003D4C9D" w:rsidRPr="00E96676" w:rsidRDefault="003D4C9D" w:rsidP="00E96676">
      <w:pPr>
        <w:pStyle w:val="ListParagraph"/>
        <w:numPr>
          <w:ilvl w:val="0"/>
          <w:numId w:val="43"/>
        </w:numPr>
        <w:jc w:val="both"/>
        <w:rPr>
          <w:rFonts w:cs="Tahoma"/>
          <w:i/>
        </w:rPr>
      </w:pPr>
      <w:r w:rsidRPr="00E96676">
        <w:rPr>
          <w:rFonts w:cs="Tahoma"/>
        </w:rPr>
        <w:t xml:space="preserve">Is aware of the individual post-results services available for externally assessed and internally assessed components of non-examination assessments as detailed in the JCQ publication </w:t>
      </w:r>
      <w:hyperlink r:id="rId32" w:history="1">
        <w:r w:rsidR="00327739" w:rsidRPr="00E96676">
          <w:rPr>
            <w:rStyle w:val="Hyperlink"/>
            <w:rFonts w:cs="Tahoma"/>
            <w:u w:val="none"/>
          </w:rPr>
          <w:t>Post</w:t>
        </w:r>
        <w:r w:rsidR="00220962" w:rsidRPr="00E96676">
          <w:rPr>
            <w:rStyle w:val="Hyperlink"/>
            <w:rFonts w:cs="Tahoma"/>
            <w:u w:val="none"/>
          </w:rPr>
          <w:t>-</w:t>
        </w:r>
        <w:r w:rsidR="00327739" w:rsidRPr="00E96676">
          <w:rPr>
            <w:rStyle w:val="Hyperlink"/>
            <w:rFonts w:cs="Tahoma"/>
            <w:u w:val="none"/>
          </w:rPr>
          <w:t>Results Services</w:t>
        </w:r>
      </w:hyperlink>
      <w:r w:rsidR="00327739" w:rsidRPr="00E96676">
        <w:rPr>
          <w:rStyle w:val="Hyperlink"/>
          <w:rFonts w:cs="Tahoma"/>
          <w:u w:val="none"/>
        </w:rPr>
        <w:t xml:space="preserve"> </w:t>
      </w:r>
      <w:r w:rsidR="00327739" w:rsidRPr="00E96676">
        <w:rPr>
          <w:rStyle w:val="Hyperlink"/>
          <w:rFonts w:cs="Tahoma"/>
          <w:color w:val="auto"/>
          <w:u w:val="none"/>
        </w:rPr>
        <w:t>(Information and guidance to centres...)</w:t>
      </w:r>
    </w:p>
    <w:p w14:paraId="42DF16DF" w14:textId="77777777" w:rsidR="003D4C9D" w:rsidRPr="00F876EF" w:rsidRDefault="003D4C9D" w:rsidP="00E96676">
      <w:pPr>
        <w:pStyle w:val="ListParagraph"/>
        <w:numPr>
          <w:ilvl w:val="0"/>
          <w:numId w:val="43"/>
        </w:numPr>
        <w:jc w:val="both"/>
      </w:pPr>
      <w:r w:rsidRPr="00F876EF">
        <w:t>Provides/signposts relevant centre staff and candidates to post-results services information</w:t>
      </w:r>
    </w:p>
    <w:p w14:paraId="037D3CC9" w14:textId="77777777" w:rsidR="003D4C9D" w:rsidRPr="00F876EF" w:rsidRDefault="003D4C9D" w:rsidP="00E96676">
      <w:pPr>
        <w:pStyle w:val="ListParagraph"/>
        <w:numPr>
          <w:ilvl w:val="0"/>
          <w:numId w:val="43"/>
        </w:numPr>
        <w:jc w:val="both"/>
      </w:pPr>
      <w:r w:rsidRPr="00F876EF">
        <w:t>Ensures any requests for post-results services that are available to non-examination assessments are submitted online via the awarding body secure extranet site to deadline</w:t>
      </w:r>
    </w:p>
    <w:p w14:paraId="4BE77AE5" w14:textId="77777777" w:rsidR="003D4C9D" w:rsidRPr="00F876EF" w:rsidRDefault="003D4C9D" w:rsidP="00E96676">
      <w:pPr>
        <w:pStyle w:val="Headinglevel2"/>
        <w:spacing w:before="360"/>
        <w:jc w:val="both"/>
        <w:rPr>
          <w:szCs w:val="22"/>
        </w:rPr>
      </w:pPr>
      <w:bookmarkStart w:id="55" w:name="_Toc79866068"/>
      <w:r w:rsidRPr="00F876EF">
        <w:rPr>
          <w:szCs w:val="22"/>
        </w:rPr>
        <w:t>Practical Skills Endorsement for the A Level Sciences designed for use in England</w:t>
      </w:r>
      <w:bookmarkEnd w:id="55"/>
    </w:p>
    <w:p w14:paraId="0A627970" w14:textId="77777777" w:rsidR="003D4C9D" w:rsidRPr="00F876EF" w:rsidRDefault="003D4C9D" w:rsidP="00E96676">
      <w:pPr>
        <w:spacing w:before="120" w:after="0"/>
        <w:ind w:left="360"/>
        <w:jc w:val="both"/>
        <w:rPr>
          <w:b/>
        </w:rPr>
      </w:pPr>
      <w:r w:rsidRPr="00F876EF">
        <w:rPr>
          <w:b/>
        </w:rPr>
        <w:t>Head of centre</w:t>
      </w:r>
    </w:p>
    <w:p w14:paraId="7ED973C8" w14:textId="035567CB" w:rsidR="003D4C9D" w:rsidRPr="00F876EF" w:rsidRDefault="00D942E1" w:rsidP="00E96676">
      <w:pPr>
        <w:pStyle w:val="ListParagraph"/>
        <w:numPr>
          <w:ilvl w:val="0"/>
          <w:numId w:val="44"/>
        </w:numPr>
        <w:jc w:val="both"/>
      </w:pPr>
      <w:r w:rsidRPr="00865908">
        <w:t>Returns an online ‘Head of Centre declaration’ at the time of the National Centre Number Register annual update</w:t>
      </w:r>
      <w:r w:rsidR="00D26A05" w:rsidRPr="00865908">
        <w:t xml:space="preserve"> </w:t>
      </w:r>
      <w:r w:rsidRPr="00865908">
        <w:t xml:space="preserve">confirming </w:t>
      </w:r>
      <w:r w:rsidR="003D4C9D" w:rsidRPr="00865908">
        <w:t>that all reasonable steps have been or will be taken to</w:t>
      </w:r>
      <w:r w:rsidR="003D4C9D" w:rsidRPr="00F876EF">
        <w:t xml:space="preserve"> ensure that all candidates at the centre have had, or will have, the opportunity to undertake the prescribed practical activities</w:t>
      </w:r>
    </w:p>
    <w:p w14:paraId="15E0C638" w14:textId="77777777" w:rsidR="0093128A" w:rsidRDefault="008D65CC" w:rsidP="00E96676">
      <w:pPr>
        <w:pStyle w:val="ListParagraph"/>
        <w:numPr>
          <w:ilvl w:val="0"/>
          <w:numId w:val="44"/>
        </w:numPr>
        <w:jc w:val="both"/>
        <w:rPr>
          <w:rFonts w:cs="Calibri"/>
        </w:rPr>
      </w:pPr>
      <w:r w:rsidRPr="00F876EF">
        <w:rPr>
          <w:rFonts w:cs="Calibri"/>
        </w:rPr>
        <w:t>Ensures new lead teachers undertake the required training provided by the awarding body on the implementation of the practical endorsement</w:t>
      </w:r>
    </w:p>
    <w:p w14:paraId="4A9E1275" w14:textId="4B5EFB70" w:rsidR="008D65CC" w:rsidRPr="0093128A" w:rsidRDefault="008D65CC" w:rsidP="00E96676">
      <w:pPr>
        <w:pStyle w:val="ListParagraph"/>
        <w:numPr>
          <w:ilvl w:val="0"/>
          <w:numId w:val="44"/>
        </w:numPr>
        <w:jc w:val="both"/>
        <w:rPr>
          <w:rFonts w:cs="Calibri"/>
        </w:rPr>
      </w:pPr>
      <w:r w:rsidRPr="0093128A">
        <w:rPr>
          <w:rFonts w:cs="Calibri"/>
        </w:rPr>
        <w:t>Ensures relevant centre staff liaise with all relevant parties in relation to arrangements for and conduct of the monitoring visit</w:t>
      </w:r>
    </w:p>
    <w:p w14:paraId="388D0043" w14:textId="77777777" w:rsidR="00352457" w:rsidRPr="00E96676" w:rsidRDefault="00352457" w:rsidP="00E96676">
      <w:pPr>
        <w:spacing w:before="120" w:after="0"/>
        <w:ind w:left="360"/>
        <w:jc w:val="both"/>
        <w:rPr>
          <w:b/>
        </w:rPr>
      </w:pPr>
      <w:r w:rsidRPr="00E96676">
        <w:rPr>
          <w:b/>
        </w:rPr>
        <w:t>Quality assurance (QA) lead/Lead internal verifier</w:t>
      </w:r>
    </w:p>
    <w:p w14:paraId="144FEC20" w14:textId="27E54E10" w:rsidR="00352457" w:rsidRPr="00E96676" w:rsidRDefault="00352457" w:rsidP="00E96676">
      <w:pPr>
        <w:pStyle w:val="ListParagraph"/>
        <w:numPr>
          <w:ilvl w:val="0"/>
          <w:numId w:val="8"/>
        </w:numPr>
        <w:jc w:val="both"/>
      </w:pPr>
      <w:bookmarkStart w:id="56" w:name="_Hlk529444990"/>
      <w:r w:rsidRPr="00E96676">
        <w:lastRenderedPageBreak/>
        <w:t>Ensures</w:t>
      </w:r>
      <w:r w:rsidR="00C36196" w:rsidRPr="00E96676">
        <w:t xml:space="preserve"> arrangements </w:t>
      </w:r>
      <w:r w:rsidRPr="00E96676">
        <w:t xml:space="preserve">are in place for implementing the requirements of the practical endorsement appropriately and applying the </w:t>
      </w:r>
      <w:r w:rsidR="00EF6977" w:rsidRPr="00E96676">
        <w:t>standards appropriately</w:t>
      </w:r>
    </w:p>
    <w:bookmarkEnd w:id="56"/>
    <w:p w14:paraId="773BC566" w14:textId="77777777" w:rsidR="003D4C9D" w:rsidRPr="00F876EF" w:rsidRDefault="003D4C9D" w:rsidP="00E96676">
      <w:pPr>
        <w:spacing w:before="120" w:after="0"/>
        <w:ind w:left="360"/>
        <w:jc w:val="both"/>
        <w:rPr>
          <w:b/>
        </w:rPr>
      </w:pPr>
      <w:r w:rsidRPr="00F876EF">
        <w:rPr>
          <w:b/>
        </w:rPr>
        <w:t>Subject head/lead</w:t>
      </w:r>
    </w:p>
    <w:p w14:paraId="4B10E319" w14:textId="53ED4778" w:rsidR="003D4C9D" w:rsidRPr="00E96676" w:rsidRDefault="003D4C9D" w:rsidP="00E96676">
      <w:pPr>
        <w:pStyle w:val="ListParagraph"/>
        <w:numPr>
          <w:ilvl w:val="0"/>
          <w:numId w:val="45"/>
        </w:numPr>
        <w:jc w:val="both"/>
        <w:rPr>
          <w:rFonts w:cs="Tahoma"/>
        </w:rPr>
      </w:pPr>
      <w:r w:rsidRPr="00E96676">
        <w:rPr>
          <w:rFonts w:cs="Tahoma"/>
        </w:rPr>
        <w:t xml:space="preserve">Confirms understanding of the </w:t>
      </w:r>
      <w:r w:rsidRPr="00E96676">
        <w:rPr>
          <w:rFonts w:cs="Tahoma"/>
          <w:i/>
        </w:rPr>
        <w:t xml:space="preserve">Practical Skills Endorsement for the A Level Sciences designed for use in England </w:t>
      </w:r>
      <w:bookmarkStart w:id="57" w:name="_Hlk529445106"/>
      <w:r w:rsidR="001C4305" w:rsidRPr="00E96676">
        <w:rPr>
          <w:rFonts w:cs="Tahoma"/>
        </w:rPr>
        <w:t>and ensures any relevant JCQ/awarding body instructions are followed</w:t>
      </w:r>
    </w:p>
    <w:bookmarkEnd w:id="57"/>
    <w:p w14:paraId="5564C21E" w14:textId="658F4F55" w:rsidR="00375D55" w:rsidRPr="00E96676" w:rsidRDefault="00375D55" w:rsidP="00E96676">
      <w:pPr>
        <w:pStyle w:val="ListParagraph"/>
        <w:numPr>
          <w:ilvl w:val="0"/>
          <w:numId w:val="45"/>
        </w:numPr>
        <w:jc w:val="both"/>
        <w:rPr>
          <w:rFonts w:cs="Tahoma"/>
        </w:rPr>
      </w:pPr>
      <w:r w:rsidRPr="00E96676">
        <w:rPr>
          <w:rFonts w:cs="Tahoma"/>
        </w:rPr>
        <w:t>Ensures where the centre intends to enter candidates for the first time for one or more of the A level subjects, the relevant awarding body will be contacted at the beginning of the course</w:t>
      </w:r>
    </w:p>
    <w:p w14:paraId="2CE853AA" w14:textId="759061C4" w:rsidR="003D4C9D" w:rsidRPr="00E96676" w:rsidRDefault="003D4C9D" w:rsidP="00E96676">
      <w:pPr>
        <w:pStyle w:val="ListParagraph"/>
        <w:numPr>
          <w:ilvl w:val="0"/>
          <w:numId w:val="45"/>
        </w:numPr>
        <w:jc w:val="both"/>
        <w:rPr>
          <w:rFonts w:cs="Tahoma"/>
        </w:rPr>
      </w:pPr>
      <w:r w:rsidRPr="00E96676">
        <w:rPr>
          <w:rFonts w:cs="Tahoma"/>
        </w:rPr>
        <w:t xml:space="preserve">Undertakes </w:t>
      </w:r>
      <w:r w:rsidR="001C4305" w:rsidRPr="00E96676">
        <w:rPr>
          <w:rFonts w:cs="Tahoma"/>
        </w:rPr>
        <w:t xml:space="preserve">any </w:t>
      </w:r>
      <w:r w:rsidRPr="00E96676">
        <w:rPr>
          <w:rFonts w:cs="Tahoma"/>
        </w:rPr>
        <w:t xml:space="preserve">training provided by the awarding body on the implementation of the practical endorsement </w:t>
      </w:r>
    </w:p>
    <w:p w14:paraId="67DE70B4" w14:textId="77777777" w:rsidR="003D4C9D" w:rsidRPr="00E96676" w:rsidRDefault="003D4C9D" w:rsidP="00E96676">
      <w:pPr>
        <w:pStyle w:val="ListParagraph"/>
        <w:numPr>
          <w:ilvl w:val="0"/>
          <w:numId w:val="45"/>
        </w:numPr>
        <w:jc w:val="both"/>
        <w:rPr>
          <w:rFonts w:cs="Tahoma"/>
        </w:rPr>
      </w:pPr>
      <w:r w:rsidRPr="00E96676">
        <w:rPr>
          <w:rFonts w:cs="Tahoma"/>
        </w:rPr>
        <w:t>Disseminates information to subject teachers ensuring the standards can be applied appropriately</w:t>
      </w:r>
    </w:p>
    <w:p w14:paraId="5B96A253" w14:textId="5B3D30F6" w:rsidR="003D4C9D" w:rsidRPr="00E96676" w:rsidRDefault="003D4C9D" w:rsidP="00E96676">
      <w:pPr>
        <w:pStyle w:val="ListParagraph"/>
        <w:numPr>
          <w:ilvl w:val="0"/>
          <w:numId w:val="45"/>
        </w:numPr>
        <w:jc w:val="both"/>
        <w:rPr>
          <w:rFonts w:cs="Tahoma"/>
        </w:rPr>
      </w:pPr>
      <w:r w:rsidRPr="00E96676">
        <w:rPr>
          <w:rFonts w:cs="Tahoma"/>
        </w:rPr>
        <w:t xml:space="preserve">Liaises with all relevant parties in relation to arrangements for and conduct of </w:t>
      </w:r>
      <w:r w:rsidR="001C4305" w:rsidRPr="00E96676">
        <w:rPr>
          <w:rFonts w:cs="Tahoma"/>
        </w:rPr>
        <w:t xml:space="preserve">a </w:t>
      </w:r>
      <w:r w:rsidRPr="00E96676">
        <w:rPr>
          <w:rFonts w:cs="Tahoma"/>
        </w:rPr>
        <w:t>monitoring visit</w:t>
      </w:r>
    </w:p>
    <w:p w14:paraId="3CDE2A70" w14:textId="7760D7B1" w:rsidR="003D4C9D" w:rsidRPr="00F876EF" w:rsidRDefault="003D4C9D" w:rsidP="00E96676">
      <w:pPr>
        <w:spacing w:before="120" w:after="0"/>
        <w:ind w:left="360"/>
        <w:jc w:val="both"/>
        <w:rPr>
          <w:b/>
        </w:rPr>
      </w:pPr>
      <w:r w:rsidRPr="00F876EF">
        <w:rPr>
          <w:b/>
        </w:rPr>
        <w:t>Subject teacher</w:t>
      </w:r>
    </w:p>
    <w:p w14:paraId="320ECDD3" w14:textId="2AC83E7E" w:rsidR="003D4C9D" w:rsidRPr="0093128A" w:rsidRDefault="003D4C9D" w:rsidP="00E96676">
      <w:pPr>
        <w:pStyle w:val="ListParagraph"/>
        <w:numPr>
          <w:ilvl w:val="0"/>
          <w:numId w:val="46"/>
        </w:numPr>
        <w:spacing w:after="0"/>
        <w:jc w:val="both"/>
      </w:pPr>
      <w:bookmarkStart w:id="58" w:name="_Hlk529445276"/>
      <w:r w:rsidRPr="00E96676">
        <w:rPr>
          <w:rFonts w:cs="Tahoma"/>
        </w:rPr>
        <w:t xml:space="preserve">Ensures all the </w:t>
      </w:r>
      <w:r w:rsidR="001C4305" w:rsidRPr="00E96676">
        <w:rPr>
          <w:rFonts w:cs="Tahoma"/>
        </w:rPr>
        <w:t xml:space="preserve">JCQ/awarding body </w:t>
      </w:r>
      <w:r w:rsidRPr="00E96676">
        <w:rPr>
          <w:rFonts w:cs="Tahoma"/>
        </w:rPr>
        <w:t>requirements</w:t>
      </w:r>
      <w:r w:rsidR="001C4305" w:rsidRPr="00E96676">
        <w:rPr>
          <w:rFonts w:cs="Tahoma"/>
        </w:rPr>
        <w:t>/instructions</w:t>
      </w:r>
      <w:r w:rsidRPr="00E96676">
        <w:rPr>
          <w:rFonts w:cs="Tahoma"/>
        </w:rPr>
        <w:t xml:space="preserve"> in relation to the endorsement are</w:t>
      </w:r>
      <w:r w:rsidRPr="0093128A">
        <w:t xml:space="preserve"> </w:t>
      </w:r>
      <w:r w:rsidR="001C4305" w:rsidRPr="0093128A">
        <w:t>known,</w:t>
      </w:r>
      <w:r w:rsidRPr="0093128A">
        <w:t xml:space="preserve"> understood</w:t>
      </w:r>
      <w:r w:rsidR="001C4305" w:rsidRPr="0093128A">
        <w:t xml:space="preserve"> and followed</w:t>
      </w:r>
    </w:p>
    <w:bookmarkEnd w:id="58"/>
    <w:p w14:paraId="7CFAE7E6" w14:textId="77777777" w:rsidR="003D4C9D" w:rsidRPr="0093128A" w:rsidRDefault="003D4C9D" w:rsidP="00E96676">
      <w:pPr>
        <w:pStyle w:val="ListParagraph"/>
        <w:numPr>
          <w:ilvl w:val="0"/>
          <w:numId w:val="46"/>
        </w:numPr>
        <w:spacing w:before="120" w:after="0"/>
        <w:jc w:val="both"/>
      </w:pPr>
      <w:r w:rsidRPr="0093128A">
        <w:t>Ensures the required arrangements for practical activities are in place</w:t>
      </w:r>
    </w:p>
    <w:p w14:paraId="409F5100" w14:textId="77777777" w:rsidR="003D4C9D" w:rsidRPr="0093128A" w:rsidRDefault="003D4C9D" w:rsidP="00E96676">
      <w:pPr>
        <w:pStyle w:val="ListParagraph"/>
        <w:numPr>
          <w:ilvl w:val="0"/>
          <w:numId w:val="46"/>
        </w:numPr>
        <w:spacing w:before="120" w:after="0"/>
        <w:jc w:val="both"/>
      </w:pPr>
      <w:r w:rsidRPr="0093128A">
        <w:t>Provides all the required centre records</w:t>
      </w:r>
    </w:p>
    <w:p w14:paraId="3AF33CF3" w14:textId="77777777" w:rsidR="003D4C9D" w:rsidRPr="0093128A" w:rsidRDefault="003D4C9D" w:rsidP="00E96676">
      <w:pPr>
        <w:pStyle w:val="ListParagraph"/>
        <w:numPr>
          <w:ilvl w:val="0"/>
          <w:numId w:val="46"/>
        </w:numPr>
        <w:spacing w:before="120" w:after="0"/>
        <w:jc w:val="both"/>
      </w:pPr>
      <w:r w:rsidRPr="0093128A">
        <w:t>Ensures candidates provide the required records</w:t>
      </w:r>
    </w:p>
    <w:p w14:paraId="207608DA" w14:textId="77777777" w:rsidR="003D4C9D" w:rsidRPr="0093128A" w:rsidRDefault="003D4C9D" w:rsidP="00E96676">
      <w:pPr>
        <w:pStyle w:val="ListParagraph"/>
        <w:numPr>
          <w:ilvl w:val="0"/>
          <w:numId w:val="46"/>
        </w:numPr>
        <w:spacing w:before="120" w:after="0"/>
        <w:jc w:val="both"/>
      </w:pPr>
      <w:r w:rsidRPr="0093128A">
        <w:t>Provides any required information to the subject lead regarding the monitoring visit</w:t>
      </w:r>
    </w:p>
    <w:p w14:paraId="6B3E4D1D" w14:textId="77777777" w:rsidR="003D4C9D" w:rsidRPr="00E96676" w:rsidRDefault="003D4C9D" w:rsidP="00E96676">
      <w:pPr>
        <w:pStyle w:val="ListParagraph"/>
        <w:numPr>
          <w:ilvl w:val="0"/>
          <w:numId w:val="46"/>
        </w:numPr>
        <w:spacing w:before="120" w:after="0"/>
        <w:jc w:val="both"/>
        <w:rPr>
          <w:rFonts w:cs="Tahoma"/>
          <w:i/>
          <w:iCs/>
        </w:rPr>
      </w:pPr>
      <w:r w:rsidRPr="00E96676">
        <w:rPr>
          <w:rFonts w:cs="Tahoma"/>
        </w:rPr>
        <w:t xml:space="preserve">Assesses candidates using </w:t>
      </w:r>
      <w:r w:rsidRPr="00E96676">
        <w:rPr>
          <w:rFonts w:cs="Tahoma"/>
          <w:i/>
          <w:iCs/>
        </w:rPr>
        <w:t>Common Practical Assessment Criteria (CPAC)</w:t>
      </w:r>
    </w:p>
    <w:p w14:paraId="50213B09" w14:textId="77777777" w:rsidR="003D4C9D" w:rsidRPr="0093128A" w:rsidRDefault="003D4C9D" w:rsidP="00E96676">
      <w:pPr>
        <w:pStyle w:val="ListParagraph"/>
        <w:numPr>
          <w:ilvl w:val="0"/>
          <w:numId w:val="46"/>
        </w:numPr>
        <w:spacing w:before="120" w:after="0"/>
        <w:jc w:val="both"/>
      </w:pPr>
      <w:r w:rsidRPr="0093128A">
        <w:t>Applies for an exemption where a candidate cannot access the practical endorsement due to a substantial impairment</w:t>
      </w:r>
    </w:p>
    <w:p w14:paraId="25E29885" w14:textId="7BD29A84" w:rsidR="003D4C9D" w:rsidRPr="00E96676" w:rsidRDefault="003D4C9D" w:rsidP="00E96676">
      <w:pPr>
        <w:pStyle w:val="ListParagraph"/>
        <w:numPr>
          <w:ilvl w:val="0"/>
          <w:numId w:val="46"/>
        </w:numPr>
        <w:spacing w:before="120" w:after="0"/>
        <w:jc w:val="both"/>
        <w:rPr>
          <w:rFonts w:cs="Tahoma"/>
        </w:rPr>
      </w:pPr>
      <w:bookmarkStart w:id="59" w:name="_Hlk529445448"/>
      <w:r w:rsidRPr="00E96676">
        <w:rPr>
          <w:rFonts w:cs="Tahoma"/>
        </w:rPr>
        <w:t xml:space="preserve">Follows the awarding body’s instructions for the submission of candidates </w:t>
      </w:r>
      <w:r w:rsidRPr="00E96676">
        <w:rPr>
          <w:rFonts w:cs="Tahoma"/>
          <w:i/>
        </w:rPr>
        <w:t>Pass</w:t>
      </w:r>
      <w:r w:rsidRPr="00E96676">
        <w:rPr>
          <w:rFonts w:cs="Tahoma"/>
        </w:rPr>
        <w:t xml:space="preserve"> or </w:t>
      </w:r>
      <w:r w:rsidRPr="00E96676">
        <w:rPr>
          <w:rFonts w:cs="Tahoma"/>
          <w:i/>
        </w:rPr>
        <w:t>Not Classified</w:t>
      </w:r>
      <w:r w:rsidRPr="00E96676">
        <w:rPr>
          <w:rFonts w:cs="Tahoma"/>
        </w:rPr>
        <w:t xml:space="preserve"> assessment outcome</w:t>
      </w:r>
      <w:r w:rsidR="00484390" w:rsidRPr="00E96676">
        <w:rPr>
          <w:rFonts w:cs="Tahoma"/>
        </w:rPr>
        <w:t>/provides assessment outcomes to the exams officer to the internal deadline</w:t>
      </w:r>
    </w:p>
    <w:bookmarkEnd w:id="59"/>
    <w:p w14:paraId="0101EE67" w14:textId="77777777" w:rsidR="003D4C9D" w:rsidRPr="00F876EF" w:rsidRDefault="003D4C9D" w:rsidP="00E96676">
      <w:pPr>
        <w:spacing w:before="120" w:after="0"/>
        <w:ind w:left="360"/>
        <w:jc w:val="both"/>
        <w:rPr>
          <w:b/>
        </w:rPr>
      </w:pPr>
      <w:r w:rsidRPr="00F876EF">
        <w:rPr>
          <w:b/>
        </w:rPr>
        <w:t>Exams officer</w:t>
      </w:r>
    </w:p>
    <w:p w14:paraId="278AF80F" w14:textId="49416B95" w:rsidR="00484390" w:rsidRPr="0093128A" w:rsidRDefault="00352457" w:rsidP="00E96676">
      <w:pPr>
        <w:pStyle w:val="ListParagraph"/>
        <w:numPr>
          <w:ilvl w:val="0"/>
          <w:numId w:val="47"/>
        </w:numPr>
        <w:spacing w:after="0"/>
        <w:jc w:val="both"/>
      </w:pPr>
      <w:bookmarkStart w:id="60" w:name="_Hlk529445578"/>
      <w:r w:rsidRPr="0093128A">
        <w:t>Accepts</w:t>
      </w:r>
      <w:r w:rsidR="00484390" w:rsidRPr="0093128A">
        <w:t xml:space="preserve"> contact with the monitor and </w:t>
      </w:r>
      <w:r w:rsidR="00484390" w:rsidRPr="00664A27">
        <w:t>pass</w:t>
      </w:r>
      <w:r w:rsidR="0093128A" w:rsidRPr="00664A27">
        <w:t>es</w:t>
      </w:r>
      <w:r w:rsidR="00484390" w:rsidRPr="00664A27">
        <w:t xml:space="preserve"> i</w:t>
      </w:r>
      <w:r w:rsidR="00484390" w:rsidRPr="0093128A">
        <w:t xml:space="preserve">nformation to the subject lead for a visit to be arranged with at least two </w:t>
      </w:r>
      <w:proofErr w:type="spellStart"/>
      <w:r w:rsidR="00484390" w:rsidRPr="0093128A">
        <w:t>weeks notice</w:t>
      </w:r>
      <w:proofErr w:type="spellEnd"/>
    </w:p>
    <w:p w14:paraId="42238EDA" w14:textId="4CD1CBF9" w:rsidR="003D4C9D" w:rsidRPr="0093128A" w:rsidRDefault="00484390" w:rsidP="00E96676">
      <w:pPr>
        <w:pStyle w:val="ListParagraph"/>
        <w:numPr>
          <w:ilvl w:val="0"/>
          <w:numId w:val="47"/>
        </w:numPr>
        <w:spacing w:after="0"/>
        <w:jc w:val="both"/>
      </w:pPr>
      <w:r w:rsidRPr="0093128A">
        <w:t>Confirms with the subject teacher that assessment outcomes have been submitted to the awarding body to the external deadline/</w:t>
      </w:r>
      <w:r w:rsidR="003D4C9D" w:rsidRPr="0093128A">
        <w:t xml:space="preserve">Follows the awarding body’s instructions for the submission of </w:t>
      </w:r>
      <w:r w:rsidR="003D4C9D" w:rsidRPr="000F1DAB">
        <w:rPr>
          <w:rFonts w:cs="Tahoma"/>
        </w:rPr>
        <w:t xml:space="preserve">candidates </w:t>
      </w:r>
      <w:r w:rsidR="003D4C9D" w:rsidRPr="000F1DAB">
        <w:rPr>
          <w:rFonts w:cs="Tahoma"/>
          <w:iCs/>
        </w:rPr>
        <w:t>Pass</w:t>
      </w:r>
      <w:r w:rsidR="003D4C9D" w:rsidRPr="000F1DAB">
        <w:rPr>
          <w:rFonts w:cs="Tahoma"/>
        </w:rPr>
        <w:t xml:space="preserve"> or </w:t>
      </w:r>
      <w:r w:rsidR="003D4C9D" w:rsidRPr="000F1DAB">
        <w:rPr>
          <w:rFonts w:cs="Tahoma"/>
          <w:iCs/>
        </w:rPr>
        <w:t>Not Classified</w:t>
      </w:r>
      <w:r w:rsidR="003D4C9D" w:rsidRPr="000F1DAB">
        <w:rPr>
          <w:rFonts w:cs="Tahoma"/>
          <w:i/>
        </w:rPr>
        <w:t xml:space="preserve"> </w:t>
      </w:r>
      <w:r w:rsidR="003D4C9D" w:rsidRPr="000F1DAB">
        <w:rPr>
          <w:rFonts w:cs="Tahoma"/>
        </w:rPr>
        <w:t>assessment</w:t>
      </w:r>
      <w:r w:rsidRPr="000F1DAB">
        <w:rPr>
          <w:rFonts w:cs="Tahoma"/>
        </w:rPr>
        <w:t xml:space="preserve"> outcome</w:t>
      </w:r>
    </w:p>
    <w:p w14:paraId="692C2C31" w14:textId="77777777" w:rsidR="003D4C9D" w:rsidRPr="00F876EF" w:rsidRDefault="003D4C9D" w:rsidP="00E96676">
      <w:pPr>
        <w:pStyle w:val="Headinglevel2"/>
        <w:spacing w:before="360"/>
        <w:jc w:val="both"/>
        <w:rPr>
          <w:szCs w:val="22"/>
        </w:rPr>
      </w:pPr>
      <w:bookmarkStart w:id="61" w:name="_Toc79866069"/>
      <w:bookmarkEnd w:id="60"/>
      <w:r w:rsidRPr="00F876EF">
        <w:rPr>
          <w:szCs w:val="22"/>
        </w:rPr>
        <w:t>Spoken Language Endorsement for GCSE English Language specifications designed for use in England</w:t>
      </w:r>
      <w:bookmarkEnd w:id="61"/>
    </w:p>
    <w:p w14:paraId="5EA847CA" w14:textId="77777777" w:rsidR="003D4C9D" w:rsidRPr="00F876EF" w:rsidRDefault="003D4C9D" w:rsidP="00E96676">
      <w:pPr>
        <w:spacing w:before="120" w:after="0"/>
        <w:ind w:left="360"/>
        <w:jc w:val="both"/>
        <w:rPr>
          <w:b/>
        </w:rPr>
      </w:pPr>
      <w:r w:rsidRPr="00F876EF">
        <w:rPr>
          <w:b/>
        </w:rPr>
        <w:t>Head of centre</w:t>
      </w:r>
    </w:p>
    <w:p w14:paraId="78D6F11D" w14:textId="3DC69491" w:rsidR="003D4C9D" w:rsidRPr="00F876EF" w:rsidRDefault="00D942E1" w:rsidP="00E96676">
      <w:pPr>
        <w:pStyle w:val="ListParagraph"/>
        <w:numPr>
          <w:ilvl w:val="0"/>
          <w:numId w:val="8"/>
        </w:numPr>
        <w:jc w:val="both"/>
      </w:pPr>
      <w:r w:rsidRPr="00664A27">
        <w:t>Returns an online ‘Head of Centre declaration’ at the time of the National Centre Number Register annual update</w:t>
      </w:r>
      <w:r w:rsidR="003D4C9D" w:rsidRPr="00664A27">
        <w:t xml:space="preserve">, </w:t>
      </w:r>
      <w:r w:rsidRPr="00664A27">
        <w:t xml:space="preserve">confirming </w:t>
      </w:r>
      <w:r w:rsidR="003D4C9D" w:rsidRPr="00664A27">
        <w:t>that all reasonable steps have been or will be taken to</w:t>
      </w:r>
      <w:r w:rsidR="003D4C9D" w:rsidRPr="00F876EF">
        <w:t xml:space="preserve"> ensure that all candidates at the centre have had, or will have, the opportunity to undertake the Spoken Language endorsement</w:t>
      </w:r>
    </w:p>
    <w:p w14:paraId="68ECD27B" w14:textId="77777777" w:rsidR="003D4C9D" w:rsidRPr="00F876EF" w:rsidRDefault="003D4C9D" w:rsidP="00E96676">
      <w:pPr>
        <w:spacing w:before="120" w:after="0"/>
        <w:ind w:left="360"/>
        <w:jc w:val="both"/>
        <w:rPr>
          <w:b/>
        </w:rPr>
      </w:pPr>
      <w:r w:rsidRPr="00F876EF">
        <w:rPr>
          <w:b/>
        </w:rPr>
        <w:t>Quality assurance (QA) lead/Lead internal verifier</w:t>
      </w:r>
    </w:p>
    <w:p w14:paraId="1B740867" w14:textId="77777777" w:rsidR="00EF7041" w:rsidRPr="00F876EF" w:rsidRDefault="003D4C9D" w:rsidP="00E96676">
      <w:pPr>
        <w:pStyle w:val="ListParagraph"/>
        <w:numPr>
          <w:ilvl w:val="0"/>
          <w:numId w:val="8"/>
        </w:numPr>
        <w:spacing w:after="0"/>
        <w:jc w:val="both"/>
        <w:rPr>
          <w:b/>
        </w:rPr>
      </w:pPr>
      <w:r w:rsidRPr="00F876EF">
        <w:t xml:space="preserve">Ensures the appropriate arrangements are in place </w:t>
      </w:r>
      <w:r w:rsidR="00EF7041" w:rsidRPr="00F876EF">
        <w:t>for internal standardisation of assessments</w:t>
      </w:r>
    </w:p>
    <w:p w14:paraId="01C9E91D" w14:textId="446895BD" w:rsidR="003D4C9D" w:rsidRDefault="003D4C9D" w:rsidP="00E96676">
      <w:pPr>
        <w:spacing w:before="120" w:after="0"/>
        <w:ind w:left="360"/>
        <w:jc w:val="both"/>
        <w:rPr>
          <w:b/>
        </w:rPr>
      </w:pPr>
      <w:r w:rsidRPr="00F876EF">
        <w:rPr>
          <w:b/>
        </w:rPr>
        <w:t>Subject head/lead</w:t>
      </w:r>
    </w:p>
    <w:p w14:paraId="2114E0E5" w14:textId="77777777" w:rsidR="0093128A" w:rsidRPr="00E96676" w:rsidRDefault="003D4C9D" w:rsidP="00E96676">
      <w:pPr>
        <w:pStyle w:val="ListParagraph"/>
        <w:numPr>
          <w:ilvl w:val="0"/>
          <w:numId w:val="8"/>
        </w:numPr>
        <w:spacing w:after="0"/>
        <w:jc w:val="both"/>
        <w:rPr>
          <w:rFonts w:cs="Tahoma"/>
          <w:b/>
        </w:rPr>
      </w:pPr>
      <w:r w:rsidRPr="00E96676">
        <w:rPr>
          <w:rFonts w:cs="Tahoma"/>
        </w:rPr>
        <w:t xml:space="preserve">Confirms understanding of the </w:t>
      </w:r>
      <w:r w:rsidRPr="00E96676">
        <w:rPr>
          <w:rFonts w:cs="Tahoma"/>
          <w:i/>
        </w:rPr>
        <w:t xml:space="preserve">Spoken Language Endorsement for GCSE English Language specifications designed for use in England </w:t>
      </w:r>
      <w:bookmarkStart w:id="62" w:name="_Hlk529445763"/>
      <w:r w:rsidR="00352457" w:rsidRPr="00E96676">
        <w:rPr>
          <w:rFonts w:cs="Tahoma"/>
        </w:rPr>
        <w:t>and ensures any relevant JCQ</w:t>
      </w:r>
      <w:r w:rsidR="00CC0664" w:rsidRPr="00E96676">
        <w:rPr>
          <w:rFonts w:cs="Tahoma"/>
        </w:rPr>
        <w:t>/</w:t>
      </w:r>
      <w:r w:rsidR="00352457" w:rsidRPr="00E96676">
        <w:rPr>
          <w:rFonts w:cs="Tahoma"/>
        </w:rPr>
        <w:t>awarding body instructions are followed</w:t>
      </w:r>
      <w:bookmarkEnd w:id="62"/>
    </w:p>
    <w:p w14:paraId="327CD593" w14:textId="77777777" w:rsidR="0093128A" w:rsidRPr="0093128A" w:rsidRDefault="003D4C9D" w:rsidP="00E96676">
      <w:pPr>
        <w:pStyle w:val="ListParagraph"/>
        <w:numPr>
          <w:ilvl w:val="0"/>
          <w:numId w:val="8"/>
        </w:numPr>
        <w:spacing w:before="120" w:after="0"/>
        <w:jc w:val="both"/>
        <w:rPr>
          <w:b/>
        </w:rPr>
      </w:pPr>
      <w:r w:rsidRPr="0093128A">
        <w:t>Ensures the required task setting and task taking instructions are followed by subject teachers</w:t>
      </w:r>
    </w:p>
    <w:p w14:paraId="48E80AE4" w14:textId="77777777" w:rsidR="0093128A" w:rsidRPr="0093128A" w:rsidRDefault="003D4C9D" w:rsidP="00E96676">
      <w:pPr>
        <w:pStyle w:val="ListParagraph"/>
        <w:numPr>
          <w:ilvl w:val="0"/>
          <w:numId w:val="8"/>
        </w:numPr>
        <w:spacing w:before="120" w:after="0"/>
        <w:jc w:val="both"/>
        <w:rPr>
          <w:b/>
        </w:rPr>
      </w:pPr>
      <w:r w:rsidRPr="00F876EF">
        <w:t xml:space="preserve">Ensures subject teachers assess candidates, either live or from recordings, using the common assessment criteria  </w:t>
      </w:r>
    </w:p>
    <w:p w14:paraId="7D9CB4B6" w14:textId="19D985A0" w:rsidR="005B0008" w:rsidRPr="0093128A" w:rsidRDefault="003D4C9D" w:rsidP="00E96676">
      <w:pPr>
        <w:pStyle w:val="ListParagraph"/>
        <w:numPr>
          <w:ilvl w:val="0"/>
          <w:numId w:val="8"/>
        </w:numPr>
        <w:spacing w:before="120" w:after="0"/>
        <w:jc w:val="both"/>
        <w:rPr>
          <w:b/>
        </w:rPr>
      </w:pPr>
      <w:r w:rsidRPr="00F876EF">
        <w:t>Ensures for monitoring purposes, audio-visual recordings of the presentations of a sample of candidates are provided</w:t>
      </w:r>
      <w:r w:rsidR="00EF7041" w:rsidRPr="00F876EF">
        <w:t xml:space="preserve"> </w:t>
      </w:r>
    </w:p>
    <w:p w14:paraId="0DA23C7E" w14:textId="4E285DA0" w:rsidR="003D4C9D" w:rsidRPr="00F876EF" w:rsidRDefault="003D4C9D" w:rsidP="00E96676">
      <w:pPr>
        <w:spacing w:before="120" w:after="0"/>
        <w:ind w:left="360"/>
        <w:jc w:val="both"/>
        <w:rPr>
          <w:b/>
        </w:rPr>
      </w:pPr>
      <w:r w:rsidRPr="00F876EF">
        <w:rPr>
          <w:b/>
        </w:rPr>
        <w:t>Subject teacher</w:t>
      </w:r>
    </w:p>
    <w:p w14:paraId="23F76E37" w14:textId="77777777" w:rsidR="003D4C9D" w:rsidRPr="00F876EF" w:rsidRDefault="003D4C9D" w:rsidP="00E96676">
      <w:pPr>
        <w:pStyle w:val="ListParagraph"/>
        <w:numPr>
          <w:ilvl w:val="0"/>
          <w:numId w:val="48"/>
        </w:numPr>
        <w:spacing w:after="0"/>
        <w:jc w:val="both"/>
      </w:pPr>
      <w:r w:rsidRPr="00F876EF">
        <w:t>Ensures all the requirements in relation to the endorsement are known and understood</w:t>
      </w:r>
    </w:p>
    <w:p w14:paraId="664BEF8C" w14:textId="77777777" w:rsidR="003D4C9D" w:rsidRPr="00F876EF" w:rsidRDefault="003D4C9D" w:rsidP="00E96676">
      <w:pPr>
        <w:pStyle w:val="ListParagraph"/>
        <w:numPr>
          <w:ilvl w:val="0"/>
          <w:numId w:val="48"/>
        </w:numPr>
        <w:spacing w:before="120" w:after="0"/>
        <w:jc w:val="both"/>
      </w:pPr>
      <w:r w:rsidRPr="00F876EF">
        <w:t xml:space="preserve">Follows the required task setting and task taking instructions </w:t>
      </w:r>
    </w:p>
    <w:p w14:paraId="0A31B736" w14:textId="77777777" w:rsidR="003D4C9D" w:rsidRPr="00F876EF" w:rsidRDefault="003D4C9D" w:rsidP="00E96676">
      <w:pPr>
        <w:pStyle w:val="ListParagraph"/>
        <w:numPr>
          <w:ilvl w:val="0"/>
          <w:numId w:val="48"/>
        </w:numPr>
        <w:spacing w:before="120" w:after="0"/>
        <w:jc w:val="both"/>
      </w:pPr>
      <w:r w:rsidRPr="00F876EF">
        <w:t xml:space="preserve">Assesses candidates, either live or from recordings, using the common assessment criteria  </w:t>
      </w:r>
    </w:p>
    <w:p w14:paraId="304E54EE" w14:textId="77777777" w:rsidR="003D4C9D" w:rsidRPr="00F876EF" w:rsidRDefault="003D4C9D" w:rsidP="00E96676">
      <w:pPr>
        <w:pStyle w:val="ListParagraph"/>
        <w:numPr>
          <w:ilvl w:val="0"/>
          <w:numId w:val="48"/>
        </w:numPr>
        <w:jc w:val="both"/>
      </w:pPr>
      <w:r w:rsidRPr="00F876EF">
        <w:lastRenderedPageBreak/>
        <w:t>Provides audio-visual recordings of the presentations of a sample of candidates for monitoring purposes</w:t>
      </w:r>
    </w:p>
    <w:p w14:paraId="481CFEC9" w14:textId="77777777" w:rsidR="003D4C9D" w:rsidRPr="00E96676" w:rsidRDefault="003D4C9D" w:rsidP="00E96676">
      <w:pPr>
        <w:pStyle w:val="ListParagraph"/>
        <w:numPr>
          <w:ilvl w:val="0"/>
          <w:numId w:val="48"/>
        </w:numPr>
        <w:spacing w:before="120" w:after="0"/>
        <w:jc w:val="both"/>
        <w:rPr>
          <w:rFonts w:cs="Tahoma"/>
        </w:rPr>
      </w:pPr>
      <w:r w:rsidRPr="00E96676">
        <w:rPr>
          <w:rFonts w:cs="Tahoma"/>
        </w:rPr>
        <w:t>Follows the awarding body’s instructions for the submission of grades (</w:t>
      </w:r>
      <w:r w:rsidRPr="00E96676">
        <w:rPr>
          <w:rFonts w:cs="Tahoma"/>
          <w:i/>
        </w:rPr>
        <w:t>Pass, Merit, Distinction</w:t>
      </w:r>
      <w:r w:rsidRPr="00E96676">
        <w:rPr>
          <w:rFonts w:cs="Tahoma"/>
        </w:rPr>
        <w:t xml:space="preserve"> or </w:t>
      </w:r>
      <w:r w:rsidRPr="00E96676">
        <w:rPr>
          <w:rFonts w:cs="Tahoma"/>
          <w:i/>
        </w:rPr>
        <w:t>Not Classified</w:t>
      </w:r>
      <w:r w:rsidRPr="00E96676">
        <w:rPr>
          <w:rFonts w:cs="Tahoma"/>
        </w:rPr>
        <w:t>) and the storage and submission of recordings</w:t>
      </w:r>
    </w:p>
    <w:p w14:paraId="1B673412" w14:textId="77777777" w:rsidR="003D4C9D" w:rsidRPr="00F876EF" w:rsidRDefault="003D4C9D" w:rsidP="00E96676">
      <w:pPr>
        <w:tabs>
          <w:tab w:val="center" w:pos="5329"/>
        </w:tabs>
        <w:spacing w:before="120" w:after="0"/>
        <w:ind w:left="360"/>
        <w:jc w:val="both"/>
        <w:rPr>
          <w:b/>
        </w:rPr>
      </w:pPr>
      <w:r w:rsidRPr="00F876EF">
        <w:rPr>
          <w:b/>
        </w:rPr>
        <w:t>Exams officer</w:t>
      </w:r>
      <w:r w:rsidRPr="00F876EF">
        <w:rPr>
          <w:b/>
        </w:rPr>
        <w:tab/>
      </w:r>
    </w:p>
    <w:p w14:paraId="61456237" w14:textId="104999A3" w:rsidR="003D4C9D" w:rsidRPr="0093128A" w:rsidRDefault="003D4C9D" w:rsidP="00E96676">
      <w:pPr>
        <w:pStyle w:val="ListParagraph"/>
        <w:numPr>
          <w:ilvl w:val="0"/>
          <w:numId w:val="7"/>
        </w:numPr>
        <w:spacing w:after="0"/>
        <w:jc w:val="both"/>
      </w:pPr>
      <w:r w:rsidRPr="0093128A">
        <w:t>Follows the awarding body’s instructions for the submission of grades and</w:t>
      </w:r>
      <w:r w:rsidR="00CC0664" w:rsidRPr="0093128A">
        <w:t xml:space="preserve"> </w:t>
      </w:r>
      <w:r w:rsidRPr="0093128A">
        <w:t>recordings</w:t>
      </w:r>
    </w:p>
    <w:p w14:paraId="3BD6E8B8" w14:textId="77777777" w:rsidR="009B1E90" w:rsidRPr="00F876EF" w:rsidRDefault="009B1E90" w:rsidP="00E96676">
      <w:pPr>
        <w:pStyle w:val="Headinglevel2"/>
        <w:spacing w:before="360"/>
        <w:jc w:val="both"/>
        <w:rPr>
          <w:szCs w:val="22"/>
        </w:rPr>
      </w:pPr>
      <w:bookmarkStart w:id="63" w:name="_Toc79866070"/>
      <w:bookmarkStart w:id="64" w:name="_Hlk529445888"/>
      <w:r w:rsidRPr="0093128A">
        <w:rPr>
          <w:szCs w:val="22"/>
        </w:rPr>
        <w:t>Private candidates</w:t>
      </w:r>
      <w:bookmarkEnd w:id="63"/>
    </w:p>
    <w:p w14:paraId="3EAAB74E" w14:textId="77777777" w:rsidR="009B1E90" w:rsidRPr="0093128A" w:rsidRDefault="009B1E90" w:rsidP="00E96676">
      <w:pPr>
        <w:spacing w:before="120" w:after="0"/>
        <w:ind w:left="360"/>
        <w:jc w:val="both"/>
        <w:rPr>
          <w:b/>
        </w:rPr>
      </w:pPr>
      <w:r w:rsidRPr="0093128A">
        <w:rPr>
          <w:b/>
        </w:rPr>
        <w:t>Subject head/lead</w:t>
      </w:r>
    </w:p>
    <w:p w14:paraId="36470AB8" w14:textId="77777777" w:rsidR="009B1E90" w:rsidRPr="0093128A" w:rsidRDefault="009B1E90" w:rsidP="00E96676">
      <w:pPr>
        <w:pStyle w:val="ListParagraph"/>
        <w:numPr>
          <w:ilvl w:val="0"/>
          <w:numId w:val="49"/>
        </w:numPr>
        <w:spacing w:after="0"/>
        <w:jc w:val="both"/>
      </w:pPr>
      <w:r w:rsidRPr="0093128A">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93128A" w:rsidRDefault="009B1E90" w:rsidP="00E96676">
      <w:pPr>
        <w:pStyle w:val="ListParagraph"/>
        <w:numPr>
          <w:ilvl w:val="0"/>
          <w:numId w:val="49"/>
        </w:numPr>
        <w:spacing w:after="0"/>
        <w:jc w:val="both"/>
      </w:pPr>
      <w:r w:rsidRPr="0093128A">
        <w:t>Ensures relevant staff in the centre administer all aspects of the non-examination assessment process for a private candidate, according to the awarding body’s specification</w:t>
      </w:r>
    </w:p>
    <w:p w14:paraId="496F9B26" w14:textId="77777777" w:rsidR="0093128A" w:rsidRDefault="0093128A">
      <w:pPr>
        <w:spacing w:after="200" w:line="276" w:lineRule="auto"/>
        <w:rPr>
          <w:rFonts w:eastAsia="Times New Roman" w:cs="Times New Roman"/>
          <w:b/>
          <w:color w:val="003399"/>
          <w:sz w:val="24"/>
          <w:szCs w:val="28"/>
          <w:highlight w:val="cyan"/>
        </w:rPr>
      </w:pPr>
      <w:bookmarkStart w:id="65" w:name="_Hlk529446167"/>
      <w:bookmarkEnd w:id="64"/>
      <w:r>
        <w:rPr>
          <w:highlight w:val="cyan"/>
        </w:rPr>
        <w:br w:type="page"/>
      </w:r>
    </w:p>
    <w:p w14:paraId="68412AB4" w14:textId="3AE6F5C7" w:rsidR="00284FC0" w:rsidRPr="00BE4C32" w:rsidRDefault="00826753" w:rsidP="00E96676">
      <w:pPr>
        <w:pStyle w:val="Headinglevel1"/>
        <w:rPr>
          <w:szCs w:val="24"/>
        </w:rPr>
      </w:pPr>
      <w:bookmarkStart w:id="66" w:name="_Toc79866071"/>
      <w:r w:rsidRPr="00BE4C32">
        <w:lastRenderedPageBreak/>
        <w:t>Qualification/Subject specific additional information</w:t>
      </w:r>
      <w:bookmarkEnd w:id="66"/>
      <w:r w:rsidRPr="00BE4C32">
        <w:t xml:space="preserve"> </w:t>
      </w:r>
    </w:p>
    <w:p w14:paraId="7915EF0D" w14:textId="68F2E9A7" w:rsidR="00E9641E" w:rsidRPr="00BE4C32" w:rsidRDefault="00826753" w:rsidP="00E96676">
      <w:pPr>
        <w:spacing w:before="120" w:after="0"/>
        <w:jc w:val="both"/>
      </w:pPr>
      <w:r w:rsidRPr="00BE4C32">
        <w:t>This section provides additional information</w:t>
      </w:r>
      <w:r w:rsidR="00E9641E" w:rsidRPr="00BE4C32">
        <w:t>/procedures for planning and managing non-examination assessments in specific subjects of qualifications</w:t>
      </w:r>
      <w:r w:rsidR="009B1E90" w:rsidRPr="00BE4C32">
        <w:t>.</w:t>
      </w:r>
      <w:r w:rsidR="00E9641E" w:rsidRPr="00BE4C32">
        <w:t xml:space="preserve"> </w:t>
      </w:r>
    </w:p>
    <w:bookmarkEnd w:id="65"/>
    <w:p w14:paraId="2C404D8C" w14:textId="2506FF3E" w:rsidR="00284FC0" w:rsidRDefault="00EE25CB">
      <w:pPr>
        <w:spacing w:after="200" w:line="276" w:lineRule="auto"/>
        <w:rPr>
          <w:rFonts w:eastAsia="Times New Roman" w:cs="Times New Roman"/>
          <w:b/>
          <w:color w:val="003399"/>
          <w:sz w:val="28"/>
          <w:szCs w:val="28"/>
        </w:rPr>
      </w:pPr>
      <w:r>
        <w:rPr>
          <w:rFonts w:cs="Arial"/>
          <w:b/>
          <w:noProof/>
          <w:color w:val="FF3300"/>
        </w:rPr>
        <mc:AlternateContent>
          <mc:Choice Requires="wps">
            <w:drawing>
              <wp:anchor distT="0" distB="0" distL="114300" distR="114300" simplePos="0" relativeHeight="251665408" behindDoc="0" locked="0" layoutInCell="1" allowOverlap="1" wp14:anchorId="084B5B12" wp14:editId="4BFCD5E2">
                <wp:simplePos x="0" y="0"/>
                <wp:positionH relativeFrom="margin">
                  <wp:posOffset>859367</wp:posOffset>
                </wp:positionH>
                <wp:positionV relativeFrom="paragraph">
                  <wp:posOffset>69003</wp:posOffset>
                </wp:positionV>
                <wp:extent cx="5594350" cy="4787900"/>
                <wp:effectExtent l="12700" t="12700" r="317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787900"/>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DE45145" w14:textId="6C3B29F5" w:rsidR="00624884" w:rsidRPr="00664A27" w:rsidRDefault="00624884" w:rsidP="00BE4C32">
                            <w:pPr>
                              <w:rPr>
                                <w:rFonts w:ascii="Verdana" w:hAnsi="Verdana"/>
                                <w:b/>
                                <w:bCs/>
                                <w:color w:val="003399"/>
                                <w:sz w:val="20"/>
                                <w:szCs w:val="20"/>
                              </w:rPr>
                            </w:pPr>
                            <w:r w:rsidRPr="00664A27">
                              <w:rPr>
                                <w:rFonts w:ascii="Verdana" w:hAnsi="Verdana"/>
                                <w:b/>
                                <w:bCs/>
                                <w:color w:val="003399"/>
                                <w:sz w:val="20"/>
                                <w:szCs w:val="20"/>
                              </w:rPr>
                              <w:t>Qualification/Subject specific additional information</w:t>
                            </w:r>
                            <w:bookmarkStart w:id="67" w:name="_GoBack"/>
                            <w:bookmarkEnd w:id="67"/>
                          </w:p>
                          <w:p w14:paraId="2B0E8495" w14:textId="77777777" w:rsidR="00624884" w:rsidRPr="00664A27" w:rsidRDefault="00624884" w:rsidP="00BE4C32">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664A27">
                              <w:rPr>
                                <w:rFonts w:ascii="Verdana" w:hAnsi="Verdana"/>
                                <w:b/>
                                <w:bCs/>
                                <w:color w:val="FF3300"/>
                                <w:sz w:val="18"/>
                                <w:szCs w:val="18"/>
                              </w:rPr>
                              <w:t>Delete this text box when the information contained below is understood</w:t>
                            </w:r>
                          </w:p>
                          <w:p w14:paraId="365FDB45" w14:textId="2DE5E25C"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This section is provided to add any qualification/subject specific additional information as deemed relevant and not covered in the main body of the policy. This could include qualifications/subjects such as A Level Geography (independent investigation), the conduct of GCE and GCSE Art &amp; Design components, etc.</w:t>
                            </w:r>
                          </w:p>
                          <w:p w14:paraId="166BB80A"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This may be a section that is completed by the subject lead/head of department for each subject in question. </w:t>
                            </w:r>
                          </w:p>
                          <w:p w14:paraId="3D802688"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Where additional subjects are added, follow the format in terms of layout, use of heading level etc.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 so the specific subject heading appears in the list of contents.</w:t>
                            </w:r>
                          </w:p>
                          <w:p w14:paraId="78531382"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Where this section is considered not relevant, simply delete the page.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w:t>
                            </w:r>
                          </w:p>
                          <w:p w14:paraId="262055D8" w14:textId="77777777" w:rsidR="00624884" w:rsidRPr="00A270FA" w:rsidRDefault="00624884" w:rsidP="00BE4C32">
                            <w:pPr>
                              <w:rPr>
                                <w:rFonts w:ascii="Verdana" w:hAnsi="Verdana" w:cs="Arial"/>
                                <w:i/>
                                <w:color w:val="FF3300"/>
                                <w:sz w:val="18"/>
                                <w:szCs w:val="18"/>
                              </w:rPr>
                            </w:pPr>
                            <w:r w:rsidRPr="00A270FA">
                              <w:rPr>
                                <w:rFonts w:ascii="Verdana" w:hAnsi="Verdana" w:cs="Arial"/>
                                <w:i/>
                                <w:color w:val="FF3300"/>
                                <w:sz w:val="18"/>
                                <w:szCs w:val="18"/>
                              </w:rPr>
                              <w:t>An example to illustrate how this section could be used</w:t>
                            </w:r>
                          </w:p>
                          <w:p w14:paraId="2618EC5D" w14:textId="48761887" w:rsidR="00624884" w:rsidRPr="00A270FA" w:rsidRDefault="00624884" w:rsidP="00BE4C32">
                            <w:pPr>
                              <w:rPr>
                                <w:rFonts w:ascii="Verdana" w:hAnsi="Verdana"/>
                                <w:b/>
                                <w:color w:val="FF3300"/>
                                <w:sz w:val="18"/>
                                <w:szCs w:val="18"/>
                              </w:rPr>
                            </w:pPr>
                            <w:r w:rsidRPr="00A270FA">
                              <w:rPr>
                                <w:rFonts w:ascii="Verdana" w:hAnsi="Verdana"/>
                                <w:b/>
                                <w:color w:val="FF3300"/>
                                <w:sz w:val="18"/>
                                <w:szCs w:val="18"/>
                              </w:rPr>
                              <w:t>A level Geography</w:t>
                            </w:r>
                          </w:p>
                          <w:p w14:paraId="262BE287" w14:textId="77777777" w:rsidR="00624884" w:rsidRPr="00A270FA" w:rsidRDefault="00624884" w:rsidP="00BE4C32">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Each candidate undertakes a single independent investigation based on a question or issue defined and developed by the candidate</w:t>
                            </w:r>
                          </w:p>
                          <w:p w14:paraId="1D0E77FE" w14:textId="1D639643" w:rsidR="00624884" w:rsidRPr="004C5F15" w:rsidRDefault="00624884" w:rsidP="00A270FA">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 xml:space="preserve">Candidates may be given general guidance but </w:t>
                            </w:r>
                            <w:r w:rsidRPr="00A270FA">
                              <w:rPr>
                                <w:rFonts w:ascii="Verdana" w:hAnsi="Verdana" w:cs="Tahoma"/>
                                <w:bCs/>
                                <w:color w:val="FF3300"/>
                                <w:sz w:val="18"/>
                                <w:szCs w:val="18"/>
                              </w:rPr>
                              <w:t xml:space="preserve">must not be provided with a choice of titles or tasks from which to choose </w:t>
                            </w:r>
                          </w:p>
                          <w:p w14:paraId="0BD82050" w14:textId="77777777" w:rsidR="00624884" w:rsidRPr="004C5F15" w:rsidRDefault="00624884" w:rsidP="004C5F15">
                            <w:pPr>
                              <w:rPr>
                                <w:rFonts w:ascii="Verdana" w:hAnsi="Verdana"/>
                                <w:b/>
                                <w:strike/>
                                <w:color w:val="FF3300"/>
                                <w:sz w:val="18"/>
                                <w:szCs w:val="18"/>
                                <w:highlight w:val="green"/>
                              </w:rPr>
                            </w:pPr>
                            <w:r w:rsidRPr="004C5F15">
                              <w:rPr>
                                <w:rFonts w:ascii="Verdana" w:hAnsi="Verdana"/>
                                <w:b/>
                                <w:strike/>
                                <w:color w:val="FF3300"/>
                                <w:sz w:val="18"/>
                                <w:szCs w:val="18"/>
                                <w:highlight w:val="green"/>
                              </w:rPr>
                              <w:t>GCSE Computer Science</w:t>
                            </w:r>
                          </w:p>
                          <w:p w14:paraId="1088536C" w14:textId="2AE90581" w:rsidR="00624884" w:rsidRPr="004C5F15" w:rsidRDefault="00624884" w:rsidP="004C5F15">
                            <w:pPr>
                              <w:pStyle w:val="ListParagraph"/>
                              <w:numPr>
                                <w:ilvl w:val="0"/>
                                <w:numId w:val="13"/>
                              </w:numPr>
                              <w:rPr>
                                <w:rFonts w:ascii="Verdana" w:hAnsi="Verdana"/>
                                <w:b/>
                                <w:strike/>
                                <w:color w:val="FF3300"/>
                                <w:sz w:val="18"/>
                                <w:szCs w:val="18"/>
                                <w:highlight w:val="green"/>
                              </w:rPr>
                            </w:pPr>
                            <w:r w:rsidRPr="004C5F15">
                              <w:rPr>
                                <w:rFonts w:ascii="Verdana" w:eastAsia="Times New Roman" w:hAnsi="Verdana" w:cs="Tahoma"/>
                                <w:strike/>
                                <w:color w:val="FF3300"/>
                                <w:sz w:val="18"/>
                                <w:szCs w:val="18"/>
                                <w:highlight w:val="green"/>
                              </w:rPr>
                              <w:t xml:space="preserve">The programming project tasks do not contribute to the candidate’s grade, but must continue to give candidates the opportunity (20 hours within the timetable) to complete the tasks </w:t>
                            </w:r>
                          </w:p>
                          <w:p w14:paraId="034F1A87" w14:textId="4A70877F" w:rsidR="00624884" w:rsidRPr="002E7F22" w:rsidRDefault="00624884" w:rsidP="002E7F22">
                            <w:pPr>
                              <w:spacing w:line="276" w:lineRule="auto"/>
                              <w:rPr>
                                <w:rFonts w:ascii="Verdana" w:hAnsi="Verdana"/>
                                <w:b/>
                                <w:bCs/>
                                <w:color w:val="FF3300"/>
                                <w:sz w:val="18"/>
                                <w:szCs w:val="18"/>
                              </w:rPr>
                            </w:pPr>
                            <w:r w:rsidRPr="00A270FA">
                              <w:rPr>
                                <w:rFonts w:ascii="Verdana" w:hAnsi="Verdana"/>
                                <w:b/>
                                <w:bCs/>
                                <w:color w:val="FF3300"/>
                                <w:sz w:val="18"/>
                                <w:szCs w:val="18"/>
                              </w:rPr>
                              <w:t>GCE/GCSE Art &amp; Design</w:t>
                            </w:r>
                          </w:p>
                          <w:p w14:paraId="411449F2" w14:textId="6EBA9A21" w:rsidR="00624884" w:rsidRPr="002E7F22" w:rsidRDefault="00624884" w:rsidP="002E7F22">
                            <w:pPr>
                              <w:pStyle w:val="ListParagraph"/>
                              <w:numPr>
                                <w:ilvl w:val="0"/>
                                <w:numId w:val="13"/>
                              </w:numPr>
                              <w:spacing w:after="0"/>
                              <w:ind w:left="714" w:hanging="357"/>
                              <w:contextualSpacing w:val="0"/>
                              <w:rPr>
                                <w:rFonts w:ascii="Verdana" w:eastAsia="Times New Roman" w:hAnsi="Verdana" w:cs="Times New Roman"/>
                                <w:color w:val="FF3300"/>
                                <w:sz w:val="18"/>
                                <w:szCs w:val="18"/>
                              </w:rPr>
                            </w:pPr>
                            <w:r w:rsidRPr="002E7F22">
                              <w:rPr>
                                <w:rFonts w:ascii="Verdana" w:eastAsia="Times New Roman" w:hAnsi="Verdana" w:cs="Tahoma"/>
                                <w:color w:val="FF3300"/>
                                <w:sz w:val="18"/>
                                <w:szCs w:val="18"/>
                              </w:rPr>
                              <w:t xml:space="preserve">JCQ’s </w:t>
                            </w:r>
                            <w:r w:rsidRPr="002E7F22">
                              <w:rPr>
                                <w:rFonts w:ascii="Verdana" w:eastAsia="Times New Roman" w:hAnsi="Verdana" w:cs="Tahoma"/>
                                <w:i/>
                                <w:iCs/>
                                <w:color w:val="FF3300"/>
                                <w:sz w:val="18"/>
                                <w:szCs w:val="18"/>
                              </w:rPr>
                              <w:t>Instructions for conducting examinations</w:t>
                            </w:r>
                            <w:r w:rsidRPr="002E7F22">
                              <w:rPr>
                                <w:rFonts w:ascii="Verdana" w:eastAsia="Times New Roman" w:hAnsi="Verdana" w:cs="Tahoma"/>
                                <w:color w:val="FF3300"/>
                                <w:sz w:val="18"/>
                                <w:szCs w:val="18"/>
                              </w:rPr>
                              <w:t xml:space="preserve"> are followed for the conduct of externally set components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B5B12" id="_x0000_t202" coordsize="21600,21600" o:spt="202" path="m,l,21600r21600,l21600,xe">
                <v:stroke joinstyle="miter"/>
                <v:path gradientshapeok="t" o:connecttype="rect"/>
              </v:shapetype>
              <v:shape id="Text Box 1" o:spid="_x0000_s1026" type="#_x0000_t202" style="position:absolute;margin-left:67.65pt;margin-top:5.45pt;width:440.5pt;height:3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" fillcolor="#fde9d9 [665]" strokecolor="#f30" strokeweight="1.5pt">
                <v:shadow on="t" color="white [3212]" opacity=".5" offset="1pt"/>
                <v:textbox>
                  <w:txbxContent>
                    <w:p w14:paraId="2DE45145" w14:textId="6C3B29F5" w:rsidR="00624884" w:rsidRPr="00664A27" w:rsidRDefault="00624884" w:rsidP="00BE4C32">
                      <w:pPr>
                        <w:rPr>
                          <w:rFonts w:ascii="Verdana" w:hAnsi="Verdana"/>
                          <w:b/>
                          <w:bCs/>
                          <w:color w:val="003399"/>
                          <w:sz w:val="20"/>
                          <w:szCs w:val="20"/>
                        </w:rPr>
                      </w:pPr>
                      <w:r w:rsidRPr="00664A27">
                        <w:rPr>
                          <w:rFonts w:ascii="Verdana" w:hAnsi="Verdana"/>
                          <w:b/>
                          <w:bCs/>
                          <w:color w:val="003399"/>
                          <w:sz w:val="20"/>
                          <w:szCs w:val="20"/>
                        </w:rPr>
                        <w:t>Qualification/Subject specific additional information</w:t>
                      </w:r>
                    </w:p>
                    <w:p w14:paraId="2B0E8495" w14:textId="77777777" w:rsidR="00624884" w:rsidRPr="00664A27" w:rsidRDefault="00624884" w:rsidP="00BE4C32">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664A27">
                        <w:rPr>
                          <w:rFonts w:ascii="Verdana" w:hAnsi="Verdana"/>
                          <w:b/>
                          <w:bCs/>
                          <w:color w:val="FF3300"/>
                          <w:sz w:val="18"/>
                          <w:szCs w:val="18"/>
                        </w:rPr>
                        <w:t>Delete this text box when the information contained below is understood</w:t>
                      </w:r>
                    </w:p>
                    <w:p w14:paraId="365FDB45" w14:textId="2DE5E25C"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This section is provided to add any qualification/subject specific additional information as deemed relevant and not covered in the main body of the policy. This could include qualifications/subjects such as A Level Geography (independent investigation), the conduct of GCE and GCSE Art &amp; Design components, etc.</w:t>
                      </w:r>
                    </w:p>
                    <w:p w14:paraId="166BB80A"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This may be a section that is completed by the subject lead/head of department for each subject in question. </w:t>
                      </w:r>
                    </w:p>
                    <w:p w14:paraId="3D802688"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Where additional subjects are added, follow the format in terms of layout, use of heading level etc.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 so the specific subject heading appears in the list of contents.</w:t>
                      </w:r>
                    </w:p>
                    <w:p w14:paraId="78531382" w14:textId="77777777" w:rsidR="00624884" w:rsidRPr="00A270FA" w:rsidRDefault="00624884" w:rsidP="00BE4C32">
                      <w:pPr>
                        <w:jc w:val="both"/>
                        <w:rPr>
                          <w:rFonts w:ascii="Verdana" w:hAnsi="Verdana" w:cs="Arial"/>
                          <w:color w:val="FF3300"/>
                          <w:sz w:val="18"/>
                          <w:szCs w:val="18"/>
                        </w:rPr>
                      </w:pPr>
                      <w:r w:rsidRPr="00A270FA">
                        <w:rPr>
                          <w:rFonts w:ascii="Verdana" w:hAnsi="Verdana" w:cs="Arial"/>
                          <w:color w:val="FF3300"/>
                          <w:sz w:val="18"/>
                          <w:szCs w:val="18"/>
                        </w:rPr>
                        <w:t xml:space="preserve">Where this section is considered not relevant, simply delete the page.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w:t>
                      </w:r>
                    </w:p>
                    <w:p w14:paraId="262055D8" w14:textId="77777777" w:rsidR="00624884" w:rsidRPr="00A270FA" w:rsidRDefault="00624884" w:rsidP="00BE4C32">
                      <w:pPr>
                        <w:rPr>
                          <w:rFonts w:ascii="Verdana" w:hAnsi="Verdana" w:cs="Arial"/>
                          <w:i/>
                          <w:color w:val="FF3300"/>
                          <w:sz w:val="18"/>
                          <w:szCs w:val="18"/>
                        </w:rPr>
                      </w:pPr>
                      <w:r w:rsidRPr="00A270FA">
                        <w:rPr>
                          <w:rFonts w:ascii="Verdana" w:hAnsi="Verdana" w:cs="Arial"/>
                          <w:i/>
                          <w:color w:val="FF3300"/>
                          <w:sz w:val="18"/>
                          <w:szCs w:val="18"/>
                        </w:rPr>
                        <w:t>An example to illustrate how this section could be used</w:t>
                      </w:r>
                    </w:p>
                    <w:p w14:paraId="2618EC5D" w14:textId="48761887" w:rsidR="00624884" w:rsidRPr="00A270FA" w:rsidRDefault="00624884" w:rsidP="00BE4C32">
                      <w:pPr>
                        <w:rPr>
                          <w:rFonts w:ascii="Verdana" w:hAnsi="Verdana"/>
                          <w:b/>
                          <w:color w:val="FF3300"/>
                          <w:sz w:val="18"/>
                          <w:szCs w:val="18"/>
                        </w:rPr>
                      </w:pPr>
                      <w:r w:rsidRPr="00A270FA">
                        <w:rPr>
                          <w:rFonts w:ascii="Verdana" w:hAnsi="Verdana"/>
                          <w:b/>
                          <w:color w:val="FF3300"/>
                          <w:sz w:val="18"/>
                          <w:szCs w:val="18"/>
                        </w:rPr>
                        <w:t>A level Geography</w:t>
                      </w:r>
                    </w:p>
                    <w:p w14:paraId="262BE287" w14:textId="77777777" w:rsidR="00624884" w:rsidRPr="00A270FA" w:rsidRDefault="00624884" w:rsidP="00BE4C32">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Each candidate undertakes a single independent investigation based on a question or issue defined and developed by the candidate</w:t>
                      </w:r>
                    </w:p>
                    <w:p w14:paraId="1D0E77FE" w14:textId="1D639643" w:rsidR="00624884" w:rsidRPr="004C5F15" w:rsidRDefault="00624884" w:rsidP="00A270FA">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 xml:space="preserve">Candidates may be given general guidance but </w:t>
                      </w:r>
                      <w:r w:rsidRPr="00A270FA">
                        <w:rPr>
                          <w:rFonts w:ascii="Verdana" w:hAnsi="Verdana" w:cs="Tahoma"/>
                          <w:bCs/>
                          <w:color w:val="FF3300"/>
                          <w:sz w:val="18"/>
                          <w:szCs w:val="18"/>
                        </w:rPr>
                        <w:t xml:space="preserve">must not be provided with a choice of titles or tasks from which to choose </w:t>
                      </w:r>
                    </w:p>
                    <w:p w14:paraId="0BD82050" w14:textId="77777777" w:rsidR="00624884" w:rsidRPr="004C5F15" w:rsidRDefault="00624884" w:rsidP="004C5F15">
                      <w:pPr>
                        <w:rPr>
                          <w:rFonts w:ascii="Verdana" w:hAnsi="Verdana"/>
                          <w:b/>
                          <w:strike/>
                          <w:color w:val="FF3300"/>
                          <w:sz w:val="18"/>
                          <w:szCs w:val="18"/>
                          <w:highlight w:val="green"/>
                        </w:rPr>
                      </w:pPr>
                      <w:r w:rsidRPr="004C5F15">
                        <w:rPr>
                          <w:rFonts w:ascii="Verdana" w:hAnsi="Verdana"/>
                          <w:b/>
                          <w:strike/>
                          <w:color w:val="FF3300"/>
                          <w:sz w:val="18"/>
                          <w:szCs w:val="18"/>
                          <w:highlight w:val="green"/>
                        </w:rPr>
                        <w:t>GCSE Computer Science</w:t>
                      </w:r>
                    </w:p>
                    <w:p w14:paraId="1088536C" w14:textId="2AE90581" w:rsidR="00624884" w:rsidRPr="004C5F15" w:rsidRDefault="00624884" w:rsidP="004C5F15">
                      <w:pPr>
                        <w:pStyle w:val="ListParagraph"/>
                        <w:numPr>
                          <w:ilvl w:val="0"/>
                          <w:numId w:val="13"/>
                        </w:numPr>
                        <w:rPr>
                          <w:rFonts w:ascii="Verdana" w:hAnsi="Verdana"/>
                          <w:b/>
                          <w:strike/>
                          <w:color w:val="FF3300"/>
                          <w:sz w:val="18"/>
                          <w:szCs w:val="18"/>
                          <w:highlight w:val="green"/>
                        </w:rPr>
                      </w:pPr>
                      <w:r w:rsidRPr="004C5F15">
                        <w:rPr>
                          <w:rFonts w:ascii="Verdana" w:eastAsia="Times New Roman" w:hAnsi="Verdana" w:cs="Tahoma"/>
                          <w:strike/>
                          <w:color w:val="FF3300"/>
                          <w:sz w:val="18"/>
                          <w:szCs w:val="18"/>
                          <w:highlight w:val="green"/>
                        </w:rPr>
                        <w:t xml:space="preserve">The programming project tasks do not contribute to the candidate’s grade, but must continue to give candidates the opportunity (20 hours within the timetable) to complete the tasks </w:t>
                      </w:r>
                    </w:p>
                    <w:p w14:paraId="034F1A87" w14:textId="4A70877F" w:rsidR="00624884" w:rsidRPr="002E7F22" w:rsidRDefault="00624884" w:rsidP="002E7F22">
                      <w:pPr>
                        <w:spacing w:line="276" w:lineRule="auto"/>
                        <w:rPr>
                          <w:rFonts w:ascii="Verdana" w:hAnsi="Verdana"/>
                          <w:b/>
                          <w:bCs/>
                          <w:color w:val="FF3300"/>
                          <w:sz w:val="18"/>
                          <w:szCs w:val="18"/>
                        </w:rPr>
                      </w:pPr>
                      <w:r w:rsidRPr="00A270FA">
                        <w:rPr>
                          <w:rFonts w:ascii="Verdana" w:hAnsi="Verdana"/>
                          <w:b/>
                          <w:bCs/>
                          <w:color w:val="FF3300"/>
                          <w:sz w:val="18"/>
                          <w:szCs w:val="18"/>
                        </w:rPr>
                        <w:t>GCE/GCSE Art &amp; Design</w:t>
                      </w:r>
                    </w:p>
                    <w:p w14:paraId="411449F2" w14:textId="6EBA9A21" w:rsidR="00624884" w:rsidRPr="002E7F22" w:rsidRDefault="00624884" w:rsidP="002E7F22">
                      <w:pPr>
                        <w:pStyle w:val="ListParagraph"/>
                        <w:numPr>
                          <w:ilvl w:val="0"/>
                          <w:numId w:val="13"/>
                        </w:numPr>
                        <w:spacing w:after="0"/>
                        <w:ind w:left="714" w:hanging="357"/>
                        <w:contextualSpacing w:val="0"/>
                        <w:rPr>
                          <w:rFonts w:ascii="Verdana" w:eastAsia="Times New Roman" w:hAnsi="Verdana" w:cs="Times New Roman"/>
                          <w:color w:val="FF3300"/>
                          <w:sz w:val="18"/>
                          <w:szCs w:val="18"/>
                        </w:rPr>
                      </w:pPr>
                      <w:r w:rsidRPr="002E7F22">
                        <w:rPr>
                          <w:rFonts w:ascii="Verdana" w:eastAsia="Times New Roman" w:hAnsi="Verdana" w:cs="Tahoma"/>
                          <w:color w:val="FF3300"/>
                          <w:sz w:val="18"/>
                          <w:szCs w:val="18"/>
                        </w:rPr>
                        <w:t xml:space="preserve">JCQ’s </w:t>
                      </w:r>
                      <w:r w:rsidRPr="002E7F22">
                        <w:rPr>
                          <w:rFonts w:ascii="Verdana" w:eastAsia="Times New Roman" w:hAnsi="Verdana" w:cs="Tahoma"/>
                          <w:i/>
                          <w:iCs/>
                          <w:color w:val="FF3300"/>
                          <w:sz w:val="18"/>
                          <w:szCs w:val="18"/>
                        </w:rPr>
                        <w:t>Instructions for conducting examinations</w:t>
                      </w:r>
                      <w:r w:rsidRPr="002E7F22">
                        <w:rPr>
                          <w:rFonts w:ascii="Verdana" w:eastAsia="Times New Roman" w:hAnsi="Verdana" w:cs="Tahoma"/>
                          <w:color w:val="FF3300"/>
                          <w:sz w:val="18"/>
                          <w:szCs w:val="18"/>
                        </w:rPr>
                        <w:t xml:space="preserve"> are followed for the conduct of externally set components</w:t>
                      </w:r>
                    </w:p>
                  </w:txbxContent>
                </v:textbox>
                <w10:wrap anchorx="margin"/>
              </v:shape>
            </w:pict>
          </mc:Fallback>
        </mc:AlternateContent>
      </w:r>
      <w:r w:rsidR="00284FC0">
        <w:br w:type="page"/>
      </w:r>
    </w:p>
    <w:p w14:paraId="4CB438B3" w14:textId="6AFAA2B1" w:rsidR="003D4C9D" w:rsidRPr="003D4C9D" w:rsidRDefault="003D4C9D" w:rsidP="00E96676">
      <w:pPr>
        <w:pStyle w:val="Headinglevel1"/>
      </w:pPr>
      <w:bookmarkStart w:id="68" w:name="_Toc79866073"/>
      <w:r w:rsidRPr="003D4C9D">
        <w:lastRenderedPageBreak/>
        <w:t>Management of issues and potential risks associated with non-examination assessments</w:t>
      </w:r>
      <w:bookmarkEnd w:id="68"/>
    </w:p>
    <w:tbl>
      <w:tblPr>
        <w:tblW w:w="10485" w:type="dxa"/>
        <w:tblLayout w:type="fixed"/>
        <w:tblLook w:val="04A0" w:firstRow="1" w:lastRow="0" w:firstColumn="1" w:lastColumn="0" w:noHBand="0" w:noVBand="1"/>
      </w:tblPr>
      <w:tblGrid>
        <w:gridCol w:w="3114"/>
        <w:gridCol w:w="6095"/>
        <w:gridCol w:w="1276"/>
      </w:tblGrid>
      <w:tr w:rsidR="003D4C9D" w:rsidRPr="00711476"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E96676" w:rsidRDefault="003D4C9D" w:rsidP="00E96676">
            <w:pPr>
              <w:spacing w:after="0"/>
              <w:ind w:right="176"/>
              <w:jc w:val="center"/>
              <w:rPr>
                <w:rFonts w:ascii="Verdana" w:hAnsi="Verdana" w:cs="Arial"/>
                <w:sz w:val="18"/>
                <w:szCs w:val="18"/>
              </w:rPr>
            </w:pPr>
            <w:r w:rsidRPr="00E96676">
              <w:rPr>
                <w:rFonts w:ascii="Verdana" w:hAnsi="Verdana" w:cs="Arial"/>
                <w:sz w:val="18"/>
                <w:szCs w:val="18"/>
              </w:rPr>
              <w:t>Action by</w:t>
            </w:r>
          </w:p>
        </w:tc>
      </w:tr>
      <w:tr w:rsidR="006D05B0" w:rsidRPr="008D62CD"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E96676" w:rsidRDefault="008D62CD" w:rsidP="00E96676">
            <w:pPr>
              <w:spacing w:after="0"/>
              <w:rPr>
                <w:rFonts w:ascii="Verdana" w:hAnsi="Verdana" w:cs="Arial"/>
                <w:bCs/>
                <w:sz w:val="18"/>
                <w:szCs w:val="18"/>
              </w:rPr>
            </w:pPr>
            <w:r w:rsidRPr="00E96676">
              <w:rPr>
                <w:rFonts w:ascii="Verdana" w:hAnsi="Verdana" w:cs="Arial"/>
                <w:bCs/>
                <w:sz w:val="18"/>
                <w:szCs w:val="18"/>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E96676" w:rsidRDefault="008D62CD" w:rsidP="00E96676">
            <w:pPr>
              <w:spacing w:after="0"/>
              <w:rPr>
                <w:rFonts w:ascii="Verdana" w:hAnsi="Verdana" w:cs="Arial"/>
                <w:i/>
                <w:iCs/>
                <w:sz w:val="18"/>
                <w:szCs w:val="18"/>
              </w:rPr>
            </w:pPr>
            <w:r w:rsidRPr="00E96676">
              <w:rPr>
                <w:rFonts w:ascii="Verdana" w:hAnsi="Verdana" w:cs="Arial"/>
                <w:bCs/>
                <w:i/>
                <w:iCs/>
                <w:sz w:val="18"/>
                <w:szCs w:val="18"/>
              </w:rPr>
              <w:t xml:space="preserve">Records confirm that relevant centre staff are familiar with </w:t>
            </w:r>
          </w:p>
          <w:p w14:paraId="75D6E60F" w14:textId="4F214E56" w:rsidR="008D62CD" w:rsidRPr="00E96676" w:rsidRDefault="008D62CD" w:rsidP="00E96676">
            <w:pPr>
              <w:spacing w:after="0"/>
              <w:rPr>
                <w:rFonts w:ascii="Verdana" w:hAnsi="Verdana" w:cs="Arial"/>
                <w:i/>
                <w:iCs/>
                <w:sz w:val="18"/>
                <w:szCs w:val="18"/>
              </w:rPr>
            </w:pPr>
            <w:r w:rsidRPr="00E96676">
              <w:rPr>
                <w:rFonts w:ascii="Verdana" w:hAnsi="Verdana" w:cs="Arial"/>
                <w:i/>
                <w:iCs/>
                <w:sz w:val="18"/>
                <w:szCs w:val="18"/>
              </w:rPr>
              <w:t xml:space="preserve">and follow: </w:t>
            </w:r>
          </w:p>
          <w:p w14:paraId="69DCBDF4" w14:textId="77777777" w:rsidR="008D62CD"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current JCQ publication Instructions for conducting non-examination assessments </w:t>
            </w:r>
          </w:p>
          <w:p w14:paraId="47C41E98" w14:textId="36827B96" w:rsidR="006D05B0"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w:t>
            </w:r>
            <w:r w:rsidRPr="00E96676">
              <w:rPr>
                <w:rFonts w:ascii="Verdana" w:hAnsi="Verdana" w:cs="Arial"/>
                <w:bCs/>
                <w:i/>
                <w:iCs/>
                <w:sz w:val="18"/>
                <w:szCs w:val="18"/>
              </w:rPr>
              <w:t xml:space="preserve">JCQ document Notice to Centres - Sharing NEA material and candidates’ work -  </w:t>
            </w:r>
            <w:hyperlink r:id="rId33" w:history="1">
              <w:r w:rsidR="0061350E" w:rsidRPr="00E96676">
                <w:rPr>
                  <w:rStyle w:val="Hyperlink"/>
                  <w:rFonts w:ascii="Verdana" w:hAnsi="Verdana" w:cs="Arial"/>
                  <w:bCs/>
                  <w:i/>
                  <w:iCs/>
                  <w:sz w:val="18"/>
                  <w:szCs w:val="18"/>
                  <w:u w:val="none"/>
                </w:rPr>
                <w:t>www.jcq.org.uk/exams-office/non-examination-assessments</w:t>
              </w:r>
            </w:hyperlink>
            <w:r w:rsidRPr="00E96676">
              <w:rPr>
                <w:rFonts w:ascii="Verdana" w:hAnsi="Verdana" w:cs="Arial"/>
                <w:bCs/>
                <w:i/>
                <w:i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70A6A" w14:textId="2D541D1F" w:rsidR="006D05B0" w:rsidRPr="00E96676" w:rsidRDefault="003112F3" w:rsidP="00E96676">
            <w:pPr>
              <w:spacing w:after="0"/>
              <w:ind w:right="176"/>
              <w:jc w:val="center"/>
              <w:rPr>
                <w:rFonts w:ascii="Verdana" w:hAnsi="Verdana" w:cs="Arial"/>
                <w:bCs/>
                <w:sz w:val="18"/>
                <w:szCs w:val="18"/>
              </w:rPr>
            </w:pPr>
            <w:r>
              <w:rPr>
                <w:rFonts w:ascii="Verdana" w:hAnsi="Verdana" w:cs="Arial"/>
                <w:bCs/>
                <w:sz w:val="18"/>
                <w:szCs w:val="18"/>
              </w:rPr>
              <w:t>Head of Centre</w:t>
            </w:r>
          </w:p>
        </w:tc>
      </w:tr>
      <w:tr w:rsidR="006D05B0" w:rsidRPr="008D62CD"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E96676" w:rsidRDefault="006D05B0" w:rsidP="00E96676">
            <w:pPr>
              <w:spacing w:after="0"/>
              <w:rPr>
                <w:rFonts w:ascii="Verdana" w:hAnsi="Verdana" w:cs="Arial"/>
                <w:bCs/>
                <w:sz w:val="18"/>
                <w:szCs w:val="18"/>
              </w:rPr>
            </w:pPr>
            <w:r w:rsidRPr="00E96676">
              <w:rPr>
                <w:rFonts w:ascii="Verdana" w:hAnsi="Verdana" w:cs="Arial"/>
                <w:bCs/>
                <w:sz w:val="18"/>
                <w:szCs w:val="18"/>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E96676" w:rsidRDefault="006D05B0" w:rsidP="00E96676">
            <w:pPr>
              <w:spacing w:after="0"/>
              <w:rPr>
                <w:rFonts w:ascii="Verdana" w:hAnsi="Verdana" w:cs="Arial"/>
                <w:bCs/>
                <w:i/>
                <w:iCs/>
                <w:sz w:val="18"/>
                <w:szCs w:val="18"/>
              </w:rPr>
            </w:pPr>
            <w:r w:rsidRPr="00E96676">
              <w:rPr>
                <w:rFonts w:ascii="Verdana" w:hAnsi="Verdana" w:cs="Arial"/>
                <w:bCs/>
                <w:i/>
                <w:iCs/>
                <w:sz w:val="18"/>
                <w:szCs w:val="18"/>
              </w:rPr>
              <w:t xml:space="preserve">Records confirm that candidates </w:t>
            </w:r>
            <w:r w:rsidR="00D42734" w:rsidRPr="00E96676">
              <w:rPr>
                <w:rFonts w:ascii="Verdana" w:hAnsi="Verdana" w:cs="Arial"/>
                <w:bCs/>
                <w:i/>
                <w:iCs/>
                <w:sz w:val="18"/>
                <w:szCs w:val="18"/>
              </w:rPr>
              <w:t>are informed and understand they must not:</w:t>
            </w:r>
          </w:p>
          <w:p w14:paraId="7BCF2F10" w14:textId="3AF532F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submit work which is not their own</w:t>
            </w:r>
          </w:p>
          <w:p w14:paraId="7F720906" w14:textId="6BB0D1B2"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make available their work to other candidates through any medium</w:t>
            </w:r>
          </w:p>
          <w:p w14:paraId="7B9A43D2" w14:textId="5E94E131"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allow other candidates to have access to their own independently sourced material</w:t>
            </w:r>
          </w:p>
          <w:p w14:paraId="0341B489" w14:textId="10900F9D"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assist other candidates to produce work </w:t>
            </w:r>
          </w:p>
          <w:p w14:paraId="57A6266B" w14:textId="6367FF88"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use books, the internet or other sources without acknowledgement or attribution</w:t>
            </w:r>
          </w:p>
          <w:p w14:paraId="43308AF4" w14:textId="27C2DE0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submit work that has been word processed by a third party without acknowledgement </w:t>
            </w:r>
          </w:p>
          <w:p w14:paraId="3089C9F7" w14:textId="77777777"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include inappropriate, offensive or obscene material</w:t>
            </w:r>
          </w:p>
          <w:p w14:paraId="47AF4C0D" w14:textId="02671F21" w:rsidR="001A24AB" w:rsidRPr="00E96676" w:rsidRDefault="00D42734" w:rsidP="00E96676">
            <w:pPr>
              <w:spacing w:before="120"/>
              <w:rPr>
                <w:rFonts w:ascii="Verdana" w:hAnsi="Verdana" w:cs="Arial"/>
                <w:bCs/>
                <w:i/>
                <w:iCs/>
                <w:sz w:val="18"/>
                <w:szCs w:val="18"/>
              </w:rPr>
            </w:pPr>
            <w:r w:rsidRPr="00E96676">
              <w:rPr>
                <w:rFonts w:ascii="Verdana" w:hAnsi="Verdana" w:cs="Arial"/>
                <w:bCs/>
                <w:i/>
                <w:iCs/>
                <w:sz w:val="18"/>
                <w:szCs w:val="18"/>
              </w:rPr>
              <w:t>Records confirm that candidates have been made aware of the JCQ document</w:t>
            </w:r>
            <w:r w:rsidR="00681949" w:rsidRPr="00E96676">
              <w:rPr>
                <w:rFonts w:ascii="Verdana" w:hAnsi="Verdana" w:cs="Arial"/>
                <w:bCs/>
                <w:i/>
                <w:iCs/>
                <w:sz w:val="18"/>
                <w:szCs w:val="18"/>
              </w:rPr>
              <w:t xml:space="preserve">s </w:t>
            </w:r>
            <w:r w:rsidR="00681949" w:rsidRPr="00E96676">
              <w:rPr>
                <w:rFonts w:ascii="Verdana" w:hAnsi="Verdana"/>
                <w:i/>
                <w:iCs/>
                <w:sz w:val="18"/>
                <w:szCs w:val="18"/>
              </w:rPr>
              <w:t>Information for candidates - non-examination assessments and</w:t>
            </w:r>
            <w:r w:rsidRPr="00E96676">
              <w:rPr>
                <w:rFonts w:ascii="Verdana" w:hAnsi="Verdana" w:cs="Arial"/>
                <w:bCs/>
                <w:i/>
                <w:iCs/>
                <w:sz w:val="18"/>
                <w:szCs w:val="18"/>
              </w:rPr>
              <w:t xml:space="preserve"> Information for candidates</w:t>
            </w:r>
            <w:r w:rsidR="008D62CD" w:rsidRPr="00E96676">
              <w:rPr>
                <w:rFonts w:ascii="Verdana" w:hAnsi="Verdana" w:cs="Arial"/>
                <w:bCs/>
                <w:i/>
                <w:iCs/>
                <w:sz w:val="18"/>
                <w:szCs w:val="18"/>
              </w:rPr>
              <w:t xml:space="preserve"> </w:t>
            </w:r>
            <w:r w:rsidRPr="00E96676">
              <w:rPr>
                <w:rFonts w:ascii="Verdana" w:hAnsi="Verdana" w:cs="Arial"/>
                <w:bCs/>
                <w:i/>
                <w:iCs/>
                <w:sz w:val="18"/>
                <w:szCs w:val="18"/>
              </w:rPr>
              <w:t xml:space="preserve">– Social Media -  </w:t>
            </w:r>
            <w:hyperlink r:id="rId34" w:history="1">
              <w:r w:rsidR="0061350E" w:rsidRPr="00E96676">
                <w:rPr>
                  <w:rStyle w:val="Hyperlink"/>
                  <w:rFonts w:ascii="Verdana" w:hAnsi="Verdana" w:cs="Arial"/>
                  <w:bCs/>
                  <w:i/>
                  <w:iCs/>
                  <w:sz w:val="18"/>
                  <w:szCs w:val="18"/>
                  <w:u w:val="none"/>
                </w:rPr>
                <w:t>www.jcq.org.uk/exams-office/information-for-candidates-documents</w:t>
              </w:r>
            </w:hyperlink>
            <w:r w:rsidR="008D62CD" w:rsidRPr="00E96676">
              <w:rPr>
                <w:rFonts w:ascii="Verdana" w:hAnsi="Verdana" w:cs="Arial"/>
                <w:bCs/>
                <w:i/>
                <w:iCs/>
                <w:sz w:val="18"/>
                <w:szCs w:val="18"/>
              </w:rPr>
              <w:t xml:space="preserve"> 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55B3A" w14:textId="607DC36C" w:rsidR="006D05B0" w:rsidRPr="00E96676" w:rsidRDefault="003112F3" w:rsidP="00E96676">
            <w:pPr>
              <w:spacing w:after="0"/>
              <w:ind w:right="176"/>
              <w:jc w:val="center"/>
              <w:rPr>
                <w:rFonts w:ascii="Verdana" w:hAnsi="Verdana" w:cs="Arial"/>
                <w:bCs/>
                <w:sz w:val="18"/>
                <w:szCs w:val="18"/>
              </w:rPr>
            </w:pPr>
            <w:r>
              <w:rPr>
                <w:rFonts w:ascii="Verdana" w:hAnsi="Verdana" w:cs="Arial"/>
                <w:bCs/>
                <w:sz w:val="18"/>
                <w:szCs w:val="18"/>
              </w:rPr>
              <w:t>Exam Officer</w:t>
            </w:r>
          </w:p>
        </w:tc>
      </w:tr>
      <w:tr w:rsidR="00431DBA" w:rsidRPr="004724CB"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Task setting</w:t>
            </w:r>
          </w:p>
        </w:tc>
      </w:tr>
      <w:tr w:rsidR="003D4C9D" w:rsidRPr="003D4C9D"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accessing/downloading set task noted prior to start of course</w:t>
            </w:r>
          </w:p>
          <w:p w14:paraId="18B2EB6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IT systems checked prior to key date</w:t>
            </w:r>
          </w:p>
          <w:p w14:paraId="22FDD0F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Alternative IT system used to gain access</w:t>
            </w:r>
          </w:p>
          <w:p w14:paraId="7E45976C"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60D7B56C" w:rsidR="003D4C9D" w:rsidRPr="00E96676" w:rsidRDefault="00783FC1" w:rsidP="00E96676">
            <w:pPr>
              <w:spacing w:after="0"/>
              <w:ind w:right="176"/>
              <w:rPr>
                <w:rFonts w:ascii="Verdana" w:hAnsi="Verdana" w:cs="Arial"/>
                <w:sz w:val="18"/>
                <w:szCs w:val="18"/>
              </w:rPr>
            </w:pPr>
            <w:r>
              <w:rPr>
                <w:rFonts w:ascii="Verdana" w:hAnsi="Verdana" w:cs="Arial"/>
                <w:sz w:val="18"/>
                <w:szCs w:val="18"/>
              </w:rPr>
              <w:t>A Cooper</w:t>
            </w:r>
          </w:p>
          <w:p w14:paraId="75D932FD" w14:textId="77777777" w:rsidR="003D4C9D" w:rsidRPr="00E96676" w:rsidRDefault="003D4C9D" w:rsidP="00E96676">
            <w:pPr>
              <w:spacing w:after="0"/>
              <w:ind w:right="176"/>
              <w:rPr>
                <w:rFonts w:ascii="Verdana" w:hAnsi="Verdana" w:cs="Arial"/>
                <w:sz w:val="18"/>
                <w:szCs w:val="18"/>
              </w:rPr>
            </w:pPr>
          </w:p>
          <w:p w14:paraId="28860BF2" w14:textId="77777777" w:rsidR="003D4C9D" w:rsidRPr="00E96676" w:rsidRDefault="003D4C9D" w:rsidP="00E96676">
            <w:pPr>
              <w:spacing w:after="0"/>
              <w:ind w:right="176"/>
              <w:rPr>
                <w:rFonts w:ascii="Verdana" w:hAnsi="Verdana" w:cs="Arial"/>
                <w:sz w:val="18"/>
                <w:szCs w:val="18"/>
              </w:rPr>
            </w:pPr>
          </w:p>
          <w:p w14:paraId="39851C74" w14:textId="77777777" w:rsidR="003D4C9D" w:rsidRPr="00E96676" w:rsidRDefault="003D4C9D" w:rsidP="00E96676">
            <w:pPr>
              <w:spacing w:after="0"/>
              <w:ind w:right="176"/>
              <w:rPr>
                <w:rFonts w:ascii="Verdana" w:hAnsi="Verdana" w:cs="Arial"/>
                <w:sz w:val="18"/>
                <w:szCs w:val="18"/>
              </w:rPr>
            </w:pPr>
          </w:p>
          <w:p w14:paraId="42A16A4D" w14:textId="1C2EC734" w:rsidR="003D4C9D" w:rsidRPr="00E96676" w:rsidRDefault="003D4C9D" w:rsidP="00E96676">
            <w:pPr>
              <w:spacing w:after="0"/>
              <w:ind w:right="176"/>
              <w:rPr>
                <w:rFonts w:ascii="Verdana" w:hAnsi="Verdana" w:cs="Arial"/>
                <w:sz w:val="18"/>
                <w:szCs w:val="18"/>
              </w:rPr>
            </w:pPr>
          </w:p>
        </w:tc>
      </w:tr>
      <w:tr w:rsidR="003D4C9D" w:rsidRPr="003D4C9D"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that subject teachers access awarding body training information, practice materials etc.</w:t>
            </w:r>
          </w:p>
          <w:p w14:paraId="494A440E"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Records confirmation that subject teachers understand the task setting arrangements as defined in the awarding body’s specification</w:t>
            </w:r>
          </w:p>
          <w:p w14:paraId="4121A67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42FC648C" w14:textId="4463848E" w:rsidR="003D4C9D"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3D4C9D" w:rsidRPr="003D4C9D"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Records confirm all candidates understand the marking criteria</w:t>
            </w:r>
          </w:p>
          <w:p w14:paraId="1261647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4281B7D6" w:rsidR="003D4C9D"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3D4C9D" w:rsidRPr="003D4C9D" w14:paraId="3BA2881A" w14:textId="77777777" w:rsidTr="004724CB">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 xml:space="preserve">See centre’s </w:t>
            </w:r>
            <w:r w:rsidR="00031581" w:rsidRPr="00E96676">
              <w:rPr>
                <w:rFonts w:ascii="Verdana" w:hAnsi="Verdana" w:cs="Arial"/>
                <w:i/>
                <w:sz w:val="18"/>
                <w:szCs w:val="18"/>
              </w:rPr>
              <w:t>E</w:t>
            </w:r>
            <w:r w:rsidRPr="00E96676">
              <w:rPr>
                <w:rFonts w:ascii="Verdana" w:hAnsi="Verdana" w:cs="Arial"/>
                <w:i/>
                <w:sz w:val="18"/>
                <w:szCs w:val="18"/>
              </w:rPr>
              <w:t xml:space="preserve">xam </w:t>
            </w:r>
            <w:r w:rsidR="00031581" w:rsidRPr="00E96676">
              <w:rPr>
                <w:rFonts w:ascii="Verdana" w:hAnsi="Verdana" w:cs="Arial"/>
                <w:i/>
                <w:sz w:val="18"/>
                <w:szCs w:val="18"/>
              </w:rPr>
              <w:t>C</w:t>
            </w:r>
            <w:r w:rsidRPr="00E96676">
              <w:rPr>
                <w:rFonts w:ascii="Verdana" w:hAnsi="Verdana" w:cs="Arial"/>
                <w:i/>
                <w:sz w:val="18"/>
                <w:szCs w:val="18"/>
              </w:rPr>
              <w:t xml:space="preserve">ontingency </w:t>
            </w:r>
            <w:r w:rsidR="00031581" w:rsidRPr="00E96676">
              <w:rPr>
                <w:rFonts w:ascii="Verdana" w:hAnsi="Verdana" w:cs="Arial"/>
                <w:i/>
                <w:sz w:val="18"/>
                <w:szCs w:val="18"/>
              </w:rPr>
              <w:t>P</w:t>
            </w:r>
            <w:r w:rsidRPr="00E96676">
              <w:rPr>
                <w:rFonts w:ascii="Verdana" w:hAnsi="Verdana" w:cs="Arial"/>
                <w:i/>
                <w:sz w:val="18"/>
                <w:szCs w:val="18"/>
              </w:rPr>
              <w:t xml:space="preserve">lan - </w:t>
            </w:r>
            <w:bookmarkStart w:id="69" w:name="_Toc429776054"/>
            <w:r w:rsidRPr="00E96676">
              <w:rPr>
                <w:rFonts w:ascii="Verdana" w:hAnsi="Verdana" w:cs="Arial"/>
                <w:i/>
                <w:sz w:val="18"/>
                <w:szCs w:val="18"/>
              </w:rPr>
              <w:t>Teaching staff extended absence at key points in the exam cycle</w:t>
            </w:r>
            <w:bookmarkEnd w:id="69"/>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05766D8E" w:rsidR="003D4C9D" w:rsidRPr="00E96676" w:rsidRDefault="00783FC1" w:rsidP="00E96676">
            <w:pPr>
              <w:spacing w:after="0"/>
              <w:ind w:right="176"/>
              <w:rPr>
                <w:rFonts w:ascii="Verdana" w:hAnsi="Verdana" w:cs="Arial"/>
                <w:sz w:val="18"/>
                <w:szCs w:val="18"/>
              </w:rPr>
            </w:pPr>
            <w:r>
              <w:rPr>
                <w:rFonts w:ascii="Verdana" w:hAnsi="Verdana" w:cs="Arial"/>
                <w:sz w:val="18"/>
                <w:szCs w:val="18"/>
              </w:rPr>
              <w:t>SMT</w:t>
            </w:r>
          </w:p>
        </w:tc>
      </w:tr>
      <w:tr w:rsidR="00431DBA" w:rsidRPr="004724CB"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Issuing of tasks</w:t>
            </w:r>
          </w:p>
        </w:tc>
      </w:tr>
      <w:tr w:rsidR="003D4C9D" w:rsidRPr="003D4C9D"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 set task as detailed in the specification noted prior to start of course</w:t>
            </w:r>
          </w:p>
          <w:p w14:paraId="2A688F00"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Course information issued to candidates contains details when set task will be issued and needs to be completed by</w:t>
            </w:r>
          </w:p>
          <w:p w14:paraId="0842BBC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0329C345" w14:textId="2B5587C6" w:rsidR="003D4C9D"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3D4C9D" w:rsidRPr="003D4C9D"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The wrong task is given to candidates</w:t>
            </w:r>
          </w:p>
          <w:p w14:paraId="0668522D" w14:textId="77777777" w:rsidR="003D4C9D" w:rsidRPr="00E96676" w:rsidRDefault="003D4C9D" w:rsidP="00E96676">
            <w:pPr>
              <w:spacing w:after="0"/>
              <w:rPr>
                <w:rFonts w:ascii="Verdana" w:hAnsi="Verdana" w:cs="Arial"/>
                <w:sz w:val="18"/>
                <w:szCs w:val="18"/>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course planning and information taken from the awarding body’s specification confirms the correct task will be issued to candidates</w:t>
            </w:r>
          </w:p>
          <w:p w14:paraId="0EB6FC5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77777777" w:rsidR="003D4C9D" w:rsidRPr="00E96676" w:rsidRDefault="003D4C9D" w:rsidP="00E96676">
            <w:pPr>
              <w:spacing w:after="0"/>
              <w:ind w:right="176"/>
              <w:rPr>
                <w:rFonts w:ascii="Verdana" w:hAnsi="Verdana" w:cs="Arial"/>
                <w:sz w:val="18"/>
                <w:szCs w:val="18"/>
              </w:rPr>
            </w:pPr>
          </w:p>
          <w:p w14:paraId="036B5342" w14:textId="0B4690B3" w:rsidR="003D4C9D" w:rsidRPr="00E96676" w:rsidRDefault="00783FC1" w:rsidP="00E96676">
            <w:pPr>
              <w:spacing w:after="0"/>
              <w:ind w:left="34" w:right="176"/>
              <w:rPr>
                <w:rFonts w:ascii="Verdana" w:hAnsi="Verdana" w:cs="Arial"/>
                <w:sz w:val="18"/>
                <w:szCs w:val="18"/>
              </w:rPr>
            </w:pPr>
            <w:r>
              <w:rPr>
                <w:rFonts w:ascii="Verdana" w:hAnsi="Verdana" w:cs="Arial"/>
                <w:sz w:val="18"/>
                <w:szCs w:val="18"/>
              </w:rPr>
              <w:t>Class Teacher</w:t>
            </w:r>
          </w:p>
          <w:p w14:paraId="4765CE56" w14:textId="77777777" w:rsidR="003D4C9D" w:rsidRPr="00E96676" w:rsidRDefault="003D4C9D" w:rsidP="00E96676">
            <w:pPr>
              <w:spacing w:after="0"/>
              <w:ind w:left="34" w:right="176"/>
              <w:rPr>
                <w:rFonts w:ascii="Verdana" w:hAnsi="Verdana" w:cs="Arial"/>
                <w:sz w:val="18"/>
                <w:szCs w:val="18"/>
              </w:rPr>
            </w:pPr>
          </w:p>
          <w:p w14:paraId="27A99E66" w14:textId="77777777" w:rsidR="003D4C9D" w:rsidRPr="00E96676" w:rsidRDefault="003D4C9D" w:rsidP="00E96676">
            <w:pPr>
              <w:spacing w:after="0"/>
              <w:ind w:right="176"/>
              <w:rPr>
                <w:rFonts w:ascii="Verdana" w:hAnsi="Verdana" w:cs="Arial"/>
                <w:sz w:val="18"/>
                <w:szCs w:val="18"/>
              </w:rPr>
            </w:pPr>
          </w:p>
        </w:tc>
      </w:tr>
      <w:tr w:rsidR="003D4C9D" w:rsidRPr="003D4C9D" w14:paraId="1EF40252" w14:textId="77777777" w:rsidTr="004724CB">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lastRenderedPageBreak/>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2D29C75E" w:rsidR="003D4C9D" w:rsidRPr="00E96676" w:rsidRDefault="00783FC1" w:rsidP="00E96676">
            <w:pPr>
              <w:spacing w:after="0"/>
              <w:ind w:right="176"/>
              <w:rPr>
                <w:rFonts w:ascii="Verdana" w:hAnsi="Verdana" w:cs="Arial"/>
                <w:sz w:val="18"/>
                <w:szCs w:val="18"/>
              </w:rPr>
            </w:pPr>
            <w:r>
              <w:rPr>
                <w:rFonts w:ascii="Verdana" w:hAnsi="Verdana" w:cs="Arial"/>
                <w:sz w:val="18"/>
                <w:szCs w:val="18"/>
              </w:rPr>
              <w:t>SMT</w:t>
            </w:r>
          </w:p>
        </w:tc>
      </w:tr>
      <w:tr w:rsidR="00650770" w:rsidRPr="003D4C9D"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E96676" w:rsidRDefault="00650770" w:rsidP="00E96676">
            <w:pPr>
              <w:spacing w:after="0"/>
              <w:rPr>
                <w:rFonts w:ascii="Verdana" w:hAnsi="Verdana" w:cs="Arial"/>
                <w:sz w:val="18"/>
                <w:szCs w:val="18"/>
              </w:rPr>
            </w:pPr>
            <w:bookmarkStart w:id="70" w:name="_Hlk529447378"/>
            <w:r w:rsidRPr="00E96676">
              <w:rPr>
                <w:rFonts w:ascii="Verdana" w:hAnsi="Verdana" w:cs="Arial"/>
                <w:sz w:val="18"/>
                <w:szCs w:val="18"/>
              </w:rPr>
              <w:t xml:space="preserve">A candidate (or parent/carer) expresses concern about safeguarding, confidentiality or faith in undertaking a task </w:t>
            </w:r>
            <w:r w:rsidR="0019408E" w:rsidRPr="00E96676">
              <w:rPr>
                <w:rFonts w:ascii="Verdana" w:hAnsi="Verdana" w:cs="Arial"/>
                <w:sz w:val="18"/>
                <w:szCs w:val="18"/>
              </w:rPr>
              <w:t xml:space="preserve">such as a presentation </w:t>
            </w:r>
            <w:r w:rsidR="00A01AE3" w:rsidRPr="00E96676">
              <w:rPr>
                <w:rFonts w:ascii="Verdana" w:hAnsi="Verdana" w:cs="Arial"/>
                <w:sz w:val="18"/>
                <w:szCs w:val="18"/>
              </w:rPr>
              <w:t xml:space="preserve">that may be </w:t>
            </w:r>
            <w:r w:rsidR="0019408E" w:rsidRPr="00E96676">
              <w:rPr>
                <w:rFonts w:ascii="Verdana" w:hAnsi="Verdana" w:cs="Arial"/>
                <w:sz w:val="18"/>
                <w:szCs w:val="18"/>
              </w:rPr>
              <w:t xml:space="preserve"> recorded</w:t>
            </w:r>
            <w:r w:rsidRPr="00E96676">
              <w:rPr>
                <w:rFonts w:ascii="Verdana" w:hAnsi="Verdana" w:cs="Arial"/>
                <w:sz w:val="18"/>
                <w:szCs w:val="18"/>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E96676" w:rsidRDefault="00A01AE3" w:rsidP="00E96676">
            <w:pPr>
              <w:spacing w:after="0"/>
              <w:rPr>
                <w:rFonts w:ascii="Verdana" w:hAnsi="Verdana"/>
                <w:i/>
                <w:sz w:val="18"/>
                <w:szCs w:val="18"/>
              </w:rPr>
            </w:pPr>
            <w:r w:rsidRPr="00E96676">
              <w:rPr>
                <w:rFonts w:ascii="Verdana" w:hAnsi="Verdana"/>
                <w:i/>
                <w:sz w:val="18"/>
                <w:szCs w:val="18"/>
              </w:rPr>
              <w:t>Ensures the candidate’s presentation does not form part of the sample which will be recorded</w:t>
            </w:r>
          </w:p>
          <w:p w14:paraId="5BADFE56" w14:textId="2EF4D288" w:rsidR="00650770" w:rsidRPr="00E96676" w:rsidRDefault="00A01AE3" w:rsidP="00E96676">
            <w:pPr>
              <w:spacing w:after="0"/>
              <w:rPr>
                <w:rFonts w:ascii="Verdana" w:hAnsi="Verdana"/>
                <w:i/>
                <w:sz w:val="18"/>
                <w:szCs w:val="18"/>
              </w:rPr>
            </w:pPr>
            <w:r w:rsidRPr="00E96676">
              <w:rPr>
                <w:rFonts w:ascii="Verdana" w:hAnsi="Verdana"/>
                <w:i/>
                <w:sz w:val="18"/>
                <w:szCs w:val="18"/>
              </w:rPr>
              <w:t xml:space="preserve">Contacts the awarding body at the earliest opportunity where unable </w:t>
            </w:r>
            <w:r w:rsidR="00650770" w:rsidRPr="00E96676">
              <w:rPr>
                <w:rFonts w:ascii="Verdana" w:hAnsi="Verdana"/>
                <w:i/>
                <w:sz w:val="18"/>
                <w:szCs w:val="18"/>
              </w:rPr>
              <w:t xml:space="preserve">to record the required number of candidates </w:t>
            </w:r>
            <w:r w:rsidRPr="00E96676">
              <w:rPr>
                <w:rFonts w:ascii="Verdana" w:hAnsi="Verdana"/>
                <w:i/>
                <w:sz w:val="18"/>
                <w:szCs w:val="18"/>
              </w:rPr>
              <w:t>for the monitoring sample</w:t>
            </w:r>
          </w:p>
          <w:p w14:paraId="3FFA631C" w14:textId="77777777" w:rsidR="00650770" w:rsidRPr="00E96676" w:rsidRDefault="00650770" w:rsidP="00E96676">
            <w:pPr>
              <w:spacing w:after="0"/>
              <w:rPr>
                <w:rFonts w:ascii="Verdana" w:hAnsi="Verdana" w:cs="Arial"/>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BAA73F" w14:textId="77777777" w:rsidR="00650770" w:rsidRDefault="00783FC1" w:rsidP="00E96676">
            <w:pPr>
              <w:spacing w:after="0"/>
              <w:ind w:right="176"/>
              <w:rPr>
                <w:rFonts w:ascii="Verdana" w:hAnsi="Verdana" w:cs="Arial"/>
                <w:sz w:val="18"/>
                <w:szCs w:val="18"/>
              </w:rPr>
            </w:pPr>
            <w:r>
              <w:rPr>
                <w:rFonts w:ascii="Verdana" w:hAnsi="Verdana" w:cs="Arial"/>
                <w:sz w:val="18"/>
                <w:szCs w:val="18"/>
              </w:rPr>
              <w:t>Class Teacher</w:t>
            </w:r>
          </w:p>
          <w:p w14:paraId="31D72BA5" w14:textId="77777777" w:rsidR="00783FC1" w:rsidRDefault="00783FC1" w:rsidP="00E96676">
            <w:pPr>
              <w:spacing w:after="0"/>
              <w:ind w:right="176"/>
              <w:rPr>
                <w:rFonts w:ascii="Verdana" w:hAnsi="Verdana" w:cs="Arial"/>
                <w:sz w:val="18"/>
                <w:szCs w:val="18"/>
              </w:rPr>
            </w:pPr>
            <w:r>
              <w:rPr>
                <w:rFonts w:ascii="Verdana" w:hAnsi="Verdana" w:cs="Arial"/>
                <w:sz w:val="18"/>
                <w:szCs w:val="18"/>
              </w:rPr>
              <w:t>Exam Officer</w:t>
            </w:r>
          </w:p>
          <w:p w14:paraId="03B90856" w14:textId="18C451A2" w:rsidR="00783FC1" w:rsidRPr="00E96676" w:rsidRDefault="00783FC1" w:rsidP="00E96676">
            <w:pPr>
              <w:spacing w:after="0"/>
              <w:ind w:right="176"/>
              <w:rPr>
                <w:rFonts w:ascii="Verdana" w:hAnsi="Verdana" w:cs="Arial"/>
                <w:sz w:val="18"/>
                <w:szCs w:val="18"/>
              </w:rPr>
            </w:pPr>
            <w:r>
              <w:rPr>
                <w:rFonts w:ascii="Verdana" w:hAnsi="Verdana" w:cs="Arial"/>
                <w:sz w:val="18"/>
                <w:szCs w:val="18"/>
              </w:rPr>
              <w:t>DSL where appropriate</w:t>
            </w:r>
          </w:p>
        </w:tc>
      </w:tr>
      <w:bookmarkEnd w:id="70"/>
      <w:tr w:rsidR="00650770" w:rsidRPr="004724CB"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26B22286"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taking</w:t>
            </w:r>
          </w:p>
        </w:tc>
      </w:tr>
      <w:tr w:rsidR="00650770" w:rsidRPr="004724CB"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Supervision</w:t>
            </w:r>
          </w:p>
        </w:tc>
      </w:tr>
      <w:tr w:rsidR="00650770" w:rsidRPr="003D4C9D"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plan identified for the start of the course</w:t>
            </w:r>
          </w:p>
          <w:p w14:paraId="2E6183C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6E0A0545" w14:textId="29CD9C43" w:rsidR="00650770" w:rsidRPr="00E96676" w:rsidRDefault="00783FC1" w:rsidP="00E96676">
            <w:pPr>
              <w:spacing w:after="0"/>
              <w:ind w:right="176"/>
              <w:rPr>
                <w:rFonts w:ascii="Verdana" w:hAnsi="Verdana" w:cs="Arial"/>
                <w:sz w:val="18"/>
                <w:szCs w:val="18"/>
              </w:rPr>
            </w:pPr>
            <w:r>
              <w:rPr>
                <w:rFonts w:ascii="Verdana" w:hAnsi="Verdana" w:cs="Arial"/>
                <w:sz w:val="18"/>
                <w:szCs w:val="18"/>
              </w:rPr>
              <w:t xml:space="preserve">L </w:t>
            </w:r>
            <w:proofErr w:type="spellStart"/>
            <w:r>
              <w:rPr>
                <w:rFonts w:ascii="Verdana" w:hAnsi="Verdana" w:cs="Arial"/>
                <w:sz w:val="18"/>
                <w:szCs w:val="18"/>
              </w:rPr>
              <w:t>Stallard</w:t>
            </w:r>
            <w:proofErr w:type="spellEnd"/>
          </w:p>
        </w:tc>
      </w:tr>
      <w:tr w:rsidR="00650770" w:rsidRPr="003D4C9D"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Timetabling organised to allocate appropriate rooms and IT facilities for the start of the course</w:t>
            </w:r>
          </w:p>
          <w:p w14:paraId="5950FA6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Staggered sessions arranged where IT facilities insufficient for number of candidates</w:t>
            </w:r>
          </w:p>
          <w:p w14:paraId="12A38E4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77777777" w:rsidR="00650770" w:rsidRPr="00E96676" w:rsidRDefault="00650770" w:rsidP="00E96676">
            <w:pPr>
              <w:spacing w:after="0"/>
              <w:ind w:right="176"/>
              <w:rPr>
                <w:rFonts w:ascii="Verdana" w:hAnsi="Verdana" w:cs="Arial"/>
                <w:sz w:val="18"/>
                <w:szCs w:val="18"/>
              </w:rPr>
            </w:pPr>
          </w:p>
          <w:p w14:paraId="3B779BDD" w14:textId="488F8D2B" w:rsidR="00650770" w:rsidRPr="00E96676" w:rsidRDefault="00783FC1" w:rsidP="00E96676">
            <w:pPr>
              <w:spacing w:after="0"/>
              <w:ind w:left="34" w:right="176"/>
              <w:rPr>
                <w:rFonts w:ascii="Verdana" w:hAnsi="Verdana" w:cs="Arial"/>
                <w:sz w:val="18"/>
                <w:szCs w:val="18"/>
              </w:rPr>
            </w:pPr>
            <w:r>
              <w:rPr>
                <w:rFonts w:ascii="Verdana" w:hAnsi="Verdana" w:cs="Arial"/>
                <w:sz w:val="18"/>
                <w:szCs w:val="18"/>
              </w:rPr>
              <w:t>LStallard</w:t>
            </w:r>
          </w:p>
          <w:p w14:paraId="76A33B22" w14:textId="77777777" w:rsidR="00650770" w:rsidRPr="00E96676" w:rsidRDefault="00650770" w:rsidP="00E96676">
            <w:pPr>
              <w:spacing w:after="0"/>
              <w:ind w:left="34" w:right="176"/>
              <w:rPr>
                <w:rFonts w:ascii="Verdana" w:hAnsi="Verdana" w:cs="Arial"/>
                <w:sz w:val="18"/>
                <w:szCs w:val="18"/>
              </w:rPr>
            </w:pPr>
          </w:p>
          <w:p w14:paraId="6F207CFD" w14:textId="77777777" w:rsidR="00650770" w:rsidRPr="00E96676" w:rsidRDefault="00650770" w:rsidP="00E96676">
            <w:pPr>
              <w:spacing w:after="0"/>
              <w:ind w:left="34" w:right="176"/>
              <w:rPr>
                <w:rFonts w:ascii="Verdana" w:hAnsi="Verdana" w:cs="Arial"/>
                <w:sz w:val="18"/>
                <w:szCs w:val="18"/>
              </w:rPr>
            </w:pPr>
          </w:p>
          <w:p w14:paraId="4C67D6A4" w14:textId="77777777" w:rsidR="00650770" w:rsidRPr="00E96676" w:rsidRDefault="00650770" w:rsidP="00E96676">
            <w:pPr>
              <w:spacing w:after="0"/>
              <w:ind w:right="176"/>
              <w:rPr>
                <w:rFonts w:ascii="Verdana" w:hAnsi="Verdana" w:cs="Arial"/>
                <w:sz w:val="18"/>
                <w:szCs w:val="18"/>
              </w:rPr>
            </w:pPr>
          </w:p>
        </w:tc>
      </w:tr>
      <w:tr w:rsidR="00650770" w:rsidRPr="003D4C9D"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Confirm subject teachers understand their role and responsibilities as detailed in the </w:t>
            </w:r>
            <w:proofErr w:type="spellStart"/>
            <w:r w:rsidRPr="00E96676">
              <w:rPr>
                <w:rFonts w:ascii="Verdana" w:eastAsia="Calibri" w:hAnsi="Verdana" w:cs="Arial"/>
                <w:i/>
                <w:iCs/>
                <w:sz w:val="18"/>
                <w:szCs w:val="18"/>
                <w:lang w:val="en-US" w:eastAsia="en-US"/>
              </w:rPr>
              <w:t>centre’s</w:t>
            </w:r>
            <w:proofErr w:type="spellEnd"/>
            <w:r w:rsidRPr="00E96676">
              <w:rPr>
                <w:rFonts w:ascii="Verdana" w:eastAsia="Calibri" w:hAnsi="Verdana" w:cs="Arial"/>
                <w:i/>
                <w:iCs/>
                <w:sz w:val="18"/>
                <w:szCs w:val="18"/>
                <w:lang w:val="en-US" w:eastAsia="en-US"/>
              </w:rPr>
              <w:t xml:space="preserve">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55E92C84" w14:textId="4CFD5242" w:rsidR="00650770"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5734236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465FD0BF" w:rsidR="00650770"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Relevant staff are signposted to the JCQ publication A guide to the special consideration process (section 2),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69316421" w14:textId="1AB8DD57" w:rsidR="00650770"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4724CB"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Advice and feedback</w:t>
            </w:r>
          </w:p>
        </w:tc>
      </w:tr>
      <w:tr w:rsidR="00650770" w:rsidRPr="003D4C9D"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information provided to candidates before work begins as part of the centre’s quality assurance procedures</w:t>
            </w:r>
          </w:p>
          <w:p w14:paraId="23272FF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31684A6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Full records kept detailing all information and advice given to candidates prior to starting on their work as appropriate to the subject and component</w:t>
            </w:r>
          </w:p>
          <w:p w14:paraId="08FB67A7"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77777777" w:rsidR="00650770" w:rsidRPr="00E96676" w:rsidRDefault="00650770" w:rsidP="00E96676">
            <w:pPr>
              <w:spacing w:after="0"/>
              <w:ind w:right="176"/>
              <w:rPr>
                <w:rFonts w:ascii="Verdana" w:hAnsi="Verdana" w:cs="Arial"/>
                <w:sz w:val="18"/>
                <w:szCs w:val="18"/>
              </w:rPr>
            </w:pPr>
          </w:p>
          <w:p w14:paraId="13E8A192" w14:textId="72759652" w:rsidR="00650770" w:rsidRPr="00E96676" w:rsidRDefault="00783FC1" w:rsidP="00E96676">
            <w:pPr>
              <w:spacing w:after="0"/>
              <w:ind w:left="34" w:right="176"/>
              <w:rPr>
                <w:rFonts w:ascii="Verdana" w:hAnsi="Verdana" w:cs="Arial"/>
                <w:sz w:val="18"/>
                <w:szCs w:val="18"/>
              </w:rPr>
            </w:pPr>
            <w:r>
              <w:rPr>
                <w:rFonts w:ascii="Verdana" w:hAnsi="Verdana" w:cs="Arial"/>
                <w:sz w:val="18"/>
                <w:szCs w:val="18"/>
              </w:rPr>
              <w:t>S Lovell</w:t>
            </w:r>
          </w:p>
        </w:tc>
      </w:tr>
      <w:tr w:rsidR="00650770" w:rsidRPr="003D4C9D"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advice and feedback provided to candidates during the task-taking stage as part of the centre’s quality assurance procedures</w:t>
            </w:r>
          </w:p>
          <w:p w14:paraId="341EDE2F" w14:textId="3233CE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1F3E87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Full records kept detailing all advice and feedback given to candidates during the task-taking stage as appropriate to the subject and component </w:t>
            </w:r>
          </w:p>
          <w:p w14:paraId="3CEE29F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17CD6B16" w14:textId="1DB3D82F" w:rsidR="00650770" w:rsidRPr="00E96676" w:rsidRDefault="00783FC1" w:rsidP="00E96676">
            <w:pPr>
              <w:spacing w:after="0"/>
              <w:ind w:right="176"/>
              <w:rPr>
                <w:rFonts w:ascii="Verdana" w:hAnsi="Verdana" w:cs="Arial"/>
                <w:sz w:val="18"/>
                <w:szCs w:val="18"/>
              </w:rPr>
            </w:pPr>
            <w:r>
              <w:rPr>
                <w:rFonts w:ascii="Verdana" w:hAnsi="Verdana" w:cs="Arial"/>
                <w:sz w:val="18"/>
                <w:szCs w:val="18"/>
              </w:rPr>
              <w:t>S Lovell</w:t>
            </w:r>
          </w:p>
        </w:tc>
      </w:tr>
      <w:tr w:rsidR="00650770" w:rsidRPr="003D4C9D"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An investigation is conducted; candidates and subject teacher are interviewed and statements recorded where relevant</w:t>
            </w:r>
          </w:p>
          <w:p w14:paraId="770BF2D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as detailed above are provided to confirm all assistance given</w:t>
            </w:r>
          </w:p>
          <w:p w14:paraId="206FF6B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7777777" w:rsidR="00650770" w:rsidRPr="00E96676" w:rsidRDefault="00650770" w:rsidP="00E96676">
            <w:pPr>
              <w:spacing w:after="0"/>
              <w:ind w:right="176"/>
              <w:rPr>
                <w:rFonts w:ascii="Verdana" w:hAnsi="Verdana" w:cs="Arial"/>
                <w:sz w:val="18"/>
                <w:szCs w:val="18"/>
              </w:rPr>
            </w:pPr>
          </w:p>
          <w:p w14:paraId="45257799" w14:textId="77777777" w:rsidR="00650770" w:rsidRDefault="00783FC1" w:rsidP="00E96676">
            <w:pPr>
              <w:spacing w:after="0"/>
              <w:ind w:left="34" w:right="176"/>
              <w:rPr>
                <w:rFonts w:ascii="Verdana" w:hAnsi="Verdana" w:cs="Arial"/>
                <w:sz w:val="18"/>
                <w:szCs w:val="18"/>
              </w:rPr>
            </w:pPr>
            <w:r>
              <w:rPr>
                <w:rFonts w:ascii="Verdana" w:hAnsi="Verdana" w:cs="Arial"/>
                <w:sz w:val="18"/>
                <w:szCs w:val="18"/>
              </w:rPr>
              <w:t>Head of Centre</w:t>
            </w:r>
          </w:p>
          <w:p w14:paraId="0712F369" w14:textId="03DD300C" w:rsidR="00783FC1" w:rsidRPr="00E96676" w:rsidRDefault="00783FC1" w:rsidP="00E96676">
            <w:pPr>
              <w:spacing w:after="0"/>
              <w:ind w:left="34" w:right="176"/>
              <w:rPr>
                <w:rFonts w:ascii="Verdana" w:hAnsi="Verdana" w:cs="Arial"/>
                <w:sz w:val="18"/>
                <w:szCs w:val="18"/>
              </w:rPr>
            </w:pPr>
            <w:r>
              <w:rPr>
                <w:rFonts w:ascii="Verdana" w:hAnsi="Verdana" w:cs="Arial"/>
                <w:sz w:val="18"/>
                <w:szCs w:val="18"/>
              </w:rPr>
              <w:t>SMT</w:t>
            </w:r>
          </w:p>
        </w:tc>
      </w:tr>
      <w:tr w:rsidR="00650770" w:rsidRPr="003D4C9D"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496A08B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reference information before work is submitted for formal assessment</w:t>
            </w:r>
          </w:p>
          <w:p w14:paraId="6194F61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2AB1A43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7BF51C2E" w14:textId="5788EE7C"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review and re-draft the set out of references before work is submitted for formal assessment</w:t>
            </w:r>
          </w:p>
          <w:p w14:paraId="0B20BEA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023F8B0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AC63EE6" w14:textId="3B31F8BE"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013D7722" w14:textId="77777777" w:rsidR="00650770" w:rsidRDefault="00783FC1" w:rsidP="00E96676">
            <w:pPr>
              <w:spacing w:after="0"/>
              <w:ind w:right="176"/>
              <w:rPr>
                <w:rFonts w:ascii="Verdana" w:hAnsi="Verdana" w:cs="Arial"/>
                <w:sz w:val="18"/>
                <w:szCs w:val="18"/>
              </w:rPr>
            </w:pPr>
            <w:r>
              <w:rPr>
                <w:rFonts w:ascii="Verdana" w:hAnsi="Verdana" w:cs="Arial"/>
                <w:sz w:val="18"/>
                <w:szCs w:val="18"/>
              </w:rPr>
              <w:t>Class Teacher</w:t>
            </w:r>
          </w:p>
          <w:p w14:paraId="1CE1D557" w14:textId="2E1011C5" w:rsidR="00783FC1" w:rsidRPr="00E96676" w:rsidRDefault="00783FC1" w:rsidP="00E96676">
            <w:pPr>
              <w:spacing w:after="0"/>
              <w:ind w:right="176"/>
              <w:rPr>
                <w:rFonts w:ascii="Verdana" w:hAnsi="Verdana" w:cs="Arial"/>
                <w:sz w:val="18"/>
                <w:szCs w:val="18"/>
              </w:rPr>
            </w:pPr>
            <w:r>
              <w:rPr>
                <w:rFonts w:ascii="Verdana" w:hAnsi="Verdana" w:cs="Arial"/>
                <w:sz w:val="18"/>
                <w:szCs w:val="18"/>
              </w:rPr>
              <w:t>SMT</w:t>
            </w:r>
          </w:p>
        </w:tc>
      </w:tr>
      <w:tr w:rsidR="00650770" w:rsidRPr="003D4C9D"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768DA885" w:rsidR="00650770"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E96676" w:rsidRDefault="00650770" w:rsidP="00E96676">
            <w:pPr>
              <w:spacing w:after="0"/>
              <w:rPr>
                <w:rFonts w:ascii="Verdana" w:hAnsi="Verdana" w:cs="Arial"/>
                <w:sz w:val="18"/>
                <w:szCs w:val="18"/>
              </w:rPr>
            </w:pPr>
            <w:r w:rsidRPr="00E96676">
              <w:rPr>
                <w:rFonts w:ascii="Verdana" w:hAnsi="Verdana" w:cs="Arial"/>
                <w:sz w:val="18"/>
                <w:szCs w:val="18"/>
              </w:rPr>
              <w:t xml:space="preserve">An excluded pupil wants to complete </w:t>
            </w:r>
            <w:r w:rsidR="008E5BDC" w:rsidRPr="00E96676">
              <w:rPr>
                <w:rFonts w:ascii="Verdana" w:hAnsi="Verdana" w:cs="Arial"/>
                <w:sz w:val="18"/>
                <w:szCs w:val="18"/>
              </w:rPr>
              <w:t>a</w:t>
            </w:r>
            <w:r w:rsidRPr="00E96676">
              <w:rPr>
                <w:rFonts w:ascii="Verdana" w:hAnsi="Verdana" w:cs="Arial"/>
                <w:sz w:val="18"/>
                <w:szCs w:val="18"/>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awarding body specification is checked to determine if the specification is available to a candidate outside mainstream education</w:t>
            </w:r>
          </w:p>
          <w:p w14:paraId="7DC05D9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57D2AF1C" w14:textId="55D1F184" w:rsidR="00650770"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4724CB"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Resources</w:t>
            </w:r>
          </w:p>
        </w:tc>
      </w:tr>
      <w:tr w:rsidR="00650770" w:rsidRPr="003D4C9D"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Preparatory notes and the work to be assessed are collected in and kept secure between formally supervised sessions</w:t>
            </w:r>
          </w:p>
          <w:p w14:paraId="0432D26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Where memory sticks are used by candidates, these are collected in and kept secure between formally supervised sessions </w:t>
            </w:r>
          </w:p>
          <w:p w14:paraId="2CBF0E5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3896E82B" w14:textId="58025549"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detailed record of his/her own research, planning, resources etc. is checked to confirm all the sources used, including books, websites and audio/visual resources</w:t>
            </w:r>
          </w:p>
          <w:p w14:paraId="3F1A286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on whether the work of the candidate should be marked where candidate’s detailed records acknowledges sources appropriately</w:t>
            </w:r>
          </w:p>
          <w:p w14:paraId="698C47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7777777" w:rsidR="00650770" w:rsidRPr="00E96676" w:rsidRDefault="00650770" w:rsidP="00E96676">
            <w:pPr>
              <w:spacing w:after="0"/>
              <w:ind w:right="176"/>
              <w:rPr>
                <w:rFonts w:ascii="Verdana" w:hAnsi="Verdana" w:cs="Arial"/>
                <w:sz w:val="18"/>
                <w:szCs w:val="18"/>
              </w:rPr>
            </w:pPr>
          </w:p>
          <w:p w14:paraId="6A4DE6C3" w14:textId="65EB4555" w:rsidR="00650770" w:rsidRPr="00E96676" w:rsidRDefault="00783FC1" w:rsidP="00E96676">
            <w:pPr>
              <w:spacing w:after="0"/>
              <w:ind w:left="34" w:right="176"/>
              <w:rPr>
                <w:rFonts w:ascii="Verdana" w:hAnsi="Verdana" w:cs="Arial"/>
                <w:sz w:val="18"/>
                <w:szCs w:val="18"/>
              </w:rPr>
            </w:pPr>
            <w:r>
              <w:rPr>
                <w:rFonts w:ascii="Verdana" w:hAnsi="Verdana" w:cs="Arial"/>
                <w:sz w:val="18"/>
                <w:szCs w:val="18"/>
              </w:rPr>
              <w:t>Class Teacher</w:t>
            </w:r>
          </w:p>
          <w:p w14:paraId="499ABD00" w14:textId="77777777" w:rsidR="00650770" w:rsidRPr="00E96676" w:rsidRDefault="00650770" w:rsidP="00E96676">
            <w:pPr>
              <w:spacing w:after="0"/>
              <w:ind w:left="34" w:right="176"/>
              <w:rPr>
                <w:rFonts w:ascii="Verdana" w:hAnsi="Verdana" w:cs="Arial"/>
                <w:sz w:val="18"/>
                <w:szCs w:val="18"/>
              </w:rPr>
            </w:pPr>
          </w:p>
          <w:p w14:paraId="505193FF" w14:textId="77777777" w:rsidR="00650770" w:rsidRPr="00E96676" w:rsidRDefault="00650770" w:rsidP="00E96676">
            <w:pPr>
              <w:spacing w:after="0"/>
              <w:ind w:left="34" w:right="176"/>
              <w:rPr>
                <w:rFonts w:ascii="Verdana" w:hAnsi="Verdana" w:cs="Arial"/>
                <w:sz w:val="18"/>
                <w:szCs w:val="18"/>
              </w:rPr>
            </w:pPr>
          </w:p>
          <w:p w14:paraId="64A78629" w14:textId="77777777" w:rsidR="00650770" w:rsidRPr="00E96676" w:rsidRDefault="00650770" w:rsidP="00E96676">
            <w:pPr>
              <w:spacing w:after="0"/>
              <w:ind w:left="34" w:right="176"/>
              <w:rPr>
                <w:rFonts w:ascii="Verdana" w:hAnsi="Verdana" w:cs="Arial"/>
                <w:sz w:val="18"/>
                <w:szCs w:val="18"/>
              </w:rPr>
            </w:pPr>
          </w:p>
          <w:p w14:paraId="09D2BBA6" w14:textId="77777777" w:rsidR="00650770" w:rsidRPr="00E96676" w:rsidRDefault="00650770" w:rsidP="00E96676">
            <w:pPr>
              <w:spacing w:after="0"/>
              <w:ind w:left="34" w:right="176"/>
              <w:rPr>
                <w:rFonts w:ascii="Verdana" w:hAnsi="Verdana" w:cs="Arial"/>
                <w:sz w:val="18"/>
                <w:szCs w:val="18"/>
              </w:rPr>
            </w:pPr>
          </w:p>
        </w:tc>
      </w:tr>
      <w:tr w:rsidR="00650770" w:rsidRPr="004724CB"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Word and time limits</w:t>
            </w:r>
          </w:p>
        </w:tc>
      </w:tr>
      <w:tr w:rsidR="00650770" w:rsidRPr="003D4C9D"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word or time limits are mandatory</w:t>
            </w:r>
          </w:p>
          <w:p w14:paraId="088C0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limits are for guidance only, candidates are discouraged from exceeding them</w:t>
            </w:r>
          </w:p>
          <w:p w14:paraId="7EB5C88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0DCFBC54"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4724CB"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Collaboration and group work</w:t>
            </w:r>
          </w:p>
        </w:tc>
      </w:tr>
      <w:tr w:rsidR="00650770" w:rsidRPr="003D4C9D"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group work is permitted</w:t>
            </w:r>
          </w:p>
          <w:p w14:paraId="71BCB5F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77777777" w:rsidR="00650770" w:rsidRPr="00E96676" w:rsidRDefault="00650770" w:rsidP="00E96676">
            <w:pPr>
              <w:spacing w:after="0"/>
              <w:ind w:right="176"/>
              <w:rPr>
                <w:rFonts w:ascii="Verdana" w:hAnsi="Verdana" w:cs="Arial"/>
                <w:sz w:val="18"/>
                <w:szCs w:val="18"/>
              </w:rPr>
            </w:pPr>
          </w:p>
          <w:p w14:paraId="089A89AD" w14:textId="75788BF3" w:rsidR="00650770" w:rsidRPr="00E96676" w:rsidRDefault="00783FC1" w:rsidP="00E96676">
            <w:pPr>
              <w:spacing w:after="0"/>
              <w:ind w:left="34" w:right="176"/>
              <w:rPr>
                <w:rFonts w:ascii="Verdana" w:hAnsi="Verdana" w:cs="Arial"/>
                <w:sz w:val="18"/>
                <w:szCs w:val="18"/>
              </w:rPr>
            </w:pPr>
            <w:r>
              <w:rPr>
                <w:rFonts w:ascii="Verdana" w:hAnsi="Verdana" w:cs="Arial"/>
                <w:sz w:val="18"/>
                <w:szCs w:val="18"/>
              </w:rPr>
              <w:t>Class Teacher</w:t>
            </w:r>
          </w:p>
          <w:p w14:paraId="2BA05CC8" w14:textId="77777777" w:rsidR="00650770" w:rsidRPr="00E96676" w:rsidRDefault="00650770" w:rsidP="00E96676">
            <w:pPr>
              <w:spacing w:after="0"/>
              <w:ind w:right="176"/>
              <w:rPr>
                <w:rFonts w:ascii="Verdana" w:hAnsi="Verdana" w:cs="Arial"/>
                <w:sz w:val="18"/>
                <w:szCs w:val="18"/>
              </w:rPr>
            </w:pPr>
          </w:p>
        </w:tc>
      </w:tr>
      <w:tr w:rsidR="00650770" w:rsidRPr="004724CB"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Authentication procedures</w:t>
            </w:r>
          </w:p>
        </w:tc>
      </w:tr>
      <w:tr w:rsidR="00650770" w:rsidRPr="003D4C9D"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teacher has doubts about the authenticity of the work submitted by a candidate for internal assessment</w:t>
            </w:r>
          </w:p>
          <w:p w14:paraId="3F22EB96" w14:textId="77777777" w:rsidR="00650770" w:rsidRPr="00E96676" w:rsidRDefault="00650770" w:rsidP="00E96676">
            <w:pPr>
              <w:spacing w:after="0"/>
              <w:rPr>
                <w:rFonts w:ascii="Verdana" w:hAnsi="Verdana" w:cs="Arial"/>
                <w:sz w:val="18"/>
                <w:szCs w:val="18"/>
              </w:rPr>
            </w:pPr>
          </w:p>
          <w:p w14:paraId="39B4ABB0"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plagiarises other material</w:t>
            </w:r>
          </w:p>
          <w:p w14:paraId="632B62BD" w14:textId="77777777" w:rsidR="00650770" w:rsidRPr="00E96676" w:rsidRDefault="00650770" w:rsidP="00E96676">
            <w:pPr>
              <w:spacing w:after="0"/>
              <w:rPr>
                <w:rFonts w:ascii="Verdana" w:hAnsi="Verdana" w:cs="Arial"/>
                <w:sz w:val="18"/>
                <w:szCs w:val="18"/>
              </w:rPr>
            </w:pPr>
          </w:p>
          <w:p w14:paraId="1277EAC4" w14:textId="77777777" w:rsidR="00650770" w:rsidRPr="00E96676" w:rsidRDefault="00650770" w:rsidP="00E96676">
            <w:pPr>
              <w:spacing w:after="0"/>
              <w:rPr>
                <w:rFonts w:ascii="Verdana" w:hAnsi="Verdana" w:cs="Arial"/>
                <w:sz w:val="18"/>
                <w:szCs w:val="18"/>
              </w:rPr>
            </w:pPr>
          </w:p>
          <w:p w14:paraId="1D762F95" w14:textId="77777777" w:rsidR="00650770" w:rsidRPr="00E96676" w:rsidRDefault="00650770" w:rsidP="00E96676">
            <w:pPr>
              <w:spacing w:after="0"/>
              <w:rPr>
                <w:rFonts w:ascii="Verdana" w:hAnsi="Verdana" w:cs="Arial"/>
                <w:sz w:val="18"/>
                <w:szCs w:val="18"/>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E96676" w:rsidRDefault="00650770" w:rsidP="00E96676">
            <w:pPr>
              <w:spacing w:after="0"/>
              <w:rPr>
                <w:rFonts w:ascii="Verdana" w:hAnsi="Verdana"/>
                <w:i/>
                <w:iCs/>
                <w:sz w:val="18"/>
                <w:szCs w:val="18"/>
              </w:rPr>
            </w:pPr>
            <w:r w:rsidRPr="00E96676">
              <w:rPr>
                <w:rFonts w:ascii="Verdana" w:hAnsi="Verdana" w:cs="Arial"/>
                <w:i/>
                <w:iCs/>
                <w:sz w:val="18"/>
                <w:szCs w:val="18"/>
              </w:rPr>
              <w:t xml:space="preserve">Records confirm subject staff have been made aware of </w:t>
            </w:r>
            <w:r w:rsidRPr="00E96676">
              <w:rPr>
                <w:rFonts w:ascii="Verdana" w:hAnsi="Verdana"/>
                <w:i/>
                <w:iCs/>
                <w:sz w:val="18"/>
                <w:szCs w:val="18"/>
              </w:rPr>
              <w:t xml:space="preserve">the JCQ document </w:t>
            </w:r>
            <w:r w:rsidR="00E015FD" w:rsidRPr="00E96676">
              <w:rPr>
                <w:rFonts w:ascii="Verdana" w:hAnsi="Verdana"/>
                <w:i/>
                <w:iCs/>
                <w:sz w:val="18"/>
                <w:szCs w:val="18"/>
              </w:rPr>
              <w:t>Notice to Centres - Sharing NEA material and candidates' work</w:t>
            </w:r>
          </w:p>
          <w:p w14:paraId="1D5FBE3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7D120BC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candidate’s work is not accepted for assessment</w:t>
            </w:r>
          </w:p>
          <w:p w14:paraId="1E88B5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77777777" w:rsidR="00650770" w:rsidRPr="00E96676" w:rsidRDefault="00650770" w:rsidP="00E96676">
            <w:pPr>
              <w:spacing w:after="0"/>
              <w:ind w:right="176"/>
              <w:rPr>
                <w:rFonts w:ascii="Verdana" w:hAnsi="Verdana" w:cs="Arial"/>
                <w:sz w:val="18"/>
                <w:szCs w:val="18"/>
              </w:rPr>
            </w:pPr>
          </w:p>
          <w:p w14:paraId="22AF399F" w14:textId="77777777" w:rsidR="00650770" w:rsidRDefault="00783FC1" w:rsidP="00E96676">
            <w:pPr>
              <w:spacing w:after="0"/>
              <w:ind w:left="34" w:right="176"/>
              <w:rPr>
                <w:rFonts w:ascii="Verdana" w:hAnsi="Verdana" w:cs="Arial"/>
                <w:sz w:val="18"/>
                <w:szCs w:val="18"/>
              </w:rPr>
            </w:pPr>
            <w:r>
              <w:rPr>
                <w:rFonts w:ascii="Verdana" w:hAnsi="Verdana" w:cs="Arial"/>
                <w:sz w:val="18"/>
                <w:szCs w:val="18"/>
              </w:rPr>
              <w:t>Class Teacher</w:t>
            </w:r>
          </w:p>
          <w:p w14:paraId="0989E4DC" w14:textId="341D2042" w:rsidR="00783FC1" w:rsidRPr="00E96676" w:rsidRDefault="00783FC1" w:rsidP="00E96676">
            <w:pPr>
              <w:spacing w:after="0"/>
              <w:ind w:left="34" w:right="176"/>
              <w:rPr>
                <w:rFonts w:ascii="Verdana" w:hAnsi="Verdana" w:cs="Arial"/>
                <w:sz w:val="18"/>
                <w:szCs w:val="18"/>
              </w:rPr>
            </w:pPr>
            <w:r>
              <w:rPr>
                <w:rFonts w:ascii="Verdana" w:hAnsi="Verdana" w:cs="Arial"/>
                <w:sz w:val="18"/>
                <w:szCs w:val="18"/>
              </w:rPr>
              <w:t>Exam Officer</w:t>
            </w:r>
          </w:p>
        </w:tc>
      </w:tr>
      <w:tr w:rsidR="00650770" w:rsidRPr="003D4C9D"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0CF273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they understand what they need to do to comply with the regulations as outlined in the JCQ document Information for candidates: non-examination assessments</w:t>
            </w:r>
          </w:p>
          <w:p w14:paraId="4C558B5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08CF25FB" w14:textId="5C6B59FE"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1478A0FE" w14:textId="1D685332" w:rsidR="00650770" w:rsidRPr="00E96676" w:rsidRDefault="00783FC1" w:rsidP="00E96676">
            <w:pPr>
              <w:spacing w:after="0"/>
              <w:ind w:right="176"/>
              <w:rPr>
                <w:rFonts w:ascii="Verdana" w:hAnsi="Verdana" w:cs="Arial"/>
                <w:sz w:val="18"/>
                <w:szCs w:val="18"/>
              </w:rPr>
            </w:pPr>
            <w:r>
              <w:rPr>
                <w:rFonts w:ascii="Verdana" w:hAnsi="Verdana" w:cs="Arial"/>
                <w:sz w:val="18"/>
                <w:szCs w:val="18"/>
              </w:rPr>
              <w:t>SMT</w:t>
            </w:r>
          </w:p>
        </w:tc>
      </w:tr>
      <w:tr w:rsidR="00650770" w:rsidRPr="004724CB"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Presentation of work</w:t>
            </w:r>
          </w:p>
        </w:tc>
      </w:tr>
      <w:tr w:rsidR="00650770" w:rsidRPr="003D4C9D"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3995ADC9" w14:textId="464C6A8C"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4724CB"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Keeping materials secure</w:t>
            </w:r>
          </w:p>
        </w:tc>
      </w:tr>
      <w:tr w:rsidR="00650770" w:rsidRPr="003D4C9D"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1406EADC" w14:textId="2B0CD14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686CC17A" w14:textId="7CA05E56"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adequate/sufficient secure storage is available to subject teacher prior to the start of the course</w:t>
            </w:r>
          </w:p>
          <w:p w14:paraId="7AF35FD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65B16F6F" w14:textId="2F501582" w:rsidR="00650770" w:rsidRPr="00E96676" w:rsidRDefault="00783FC1" w:rsidP="00E96676">
            <w:pPr>
              <w:spacing w:after="0"/>
              <w:ind w:right="176"/>
              <w:rPr>
                <w:rFonts w:ascii="Verdana" w:hAnsi="Verdana" w:cs="Arial"/>
                <w:sz w:val="18"/>
                <w:szCs w:val="18"/>
              </w:rPr>
            </w:pPr>
            <w:r>
              <w:rPr>
                <w:rFonts w:ascii="Verdana" w:hAnsi="Verdana" w:cs="Arial"/>
                <w:sz w:val="18"/>
                <w:szCs w:val="18"/>
              </w:rPr>
              <w:t>SMT</w:t>
            </w:r>
          </w:p>
        </w:tc>
      </w:tr>
      <w:tr w:rsidR="00711476" w:rsidRPr="003D4C9D"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E96676" w:rsidRDefault="00C12874" w:rsidP="00E96676">
            <w:pPr>
              <w:spacing w:after="0"/>
              <w:rPr>
                <w:rFonts w:ascii="Verdana" w:hAnsi="Verdana" w:cs="Arial"/>
                <w:sz w:val="18"/>
                <w:szCs w:val="18"/>
              </w:rPr>
            </w:pPr>
            <w:r w:rsidRPr="00E96676">
              <w:rPr>
                <w:rFonts w:ascii="Verdana" w:hAnsi="Verdana" w:cs="Arial"/>
                <w:sz w:val="18"/>
                <w:szCs w:val="18"/>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E96676" w:rsidRDefault="00C12874"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61DF1253" w14:textId="63978FE0" w:rsidR="009B43B7" w:rsidRPr="00E96676" w:rsidRDefault="00C40F8A" w:rsidP="00E96676">
            <w:pPr>
              <w:spacing w:after="0"/>
              <w:rPr>
                <w:rFonts w:ascii="Verdana" w:hAnsi="Verdana" w:cs="Arial"/>
                <w:i/>
                <w:sz w:val="18"/>
                <w:szCs w:val="18"/>
              </w:rPr>
            </w:pPr>
            <w:r w:rsidRPr="00E96676">
              <w:rPr>
                <w:rFonts w:ascii="Verdana" w:hAnsi="Verdana" w:cs="Arial"/>
                <w:i/>
                <w:sz w:val="18"/>
                <w:szCs w:val="18"/>
              </w:rPr>
              <w:t>Internal processes and r</w:t>
            </w:r>
            <w:r w:rsidR="00C12874" w:rsidRPr="00E96676">
              <w:rPr>
                <w:rFonts w:ascii="Verdana" w:hAnsi="Verdana" w:cs="Arial"/>
                <w:i/>
                <w:sz w:val="18"/>
                <w:szCs w:val="18"/>
              </w:rPr>
              <w:t xml:space="preserve">egular monitoring/internal audit </w:t>
            </w:r>
            <w:r w:rsidR="009B43B7" w:rsidRPr="00E96676">
              <w:rPr>
                <w:rFonts w:ascii="Verdana" w:hAnsi="Verdana" w:cs="Arial"/>
                <w:i/>
                <w:sz w:val="18"/>
                <w:szCs w:val="18"/>
              </w:rPr>
              <w:t>by</w:t>
            </w:r>
            <w:r w:rsidR="00C12874" w:rsidRPr="00E96676">
              <w:rPr>
                <w:rFonts w:ascii="Verdana" w:hAnsi="Verdana" w:cs="Arial"/>
                <w:i/>
                <w:sz w:val="18"/>
                <w:szCs w:val="18"/>
              </w:rPr>
              <w:t xml:space="preserve"> IT Manager </w:t>
            </w:r>
            <w:r w:rsidRPr="00E96676">
              <w:rPr>
                <w:rFonts w:ascii="Verdana" w:hAnsi="Verdana" w:cs="Arial"/>
                <w:i/>
                <w:sz w:val="18"/>
                <w:szCs w:val="18"/>
              </w:rPr>
              <w:t>ensures:</w:t>
            </w:r>
            <w:r w:rsidR="00711476" w:rsidRPr="00E96676">
              <w:rPr>
                <w:rFonts w:ascii="Verdana" w:hAnsi="Verdana" w:cs="Arial"/>
                <w:i/>
                <w:sz w:val="18"/>
                <w:szCs w:val="18"/>
              </w:rPr>
              <w:t xml:space="preserve"> </w:t>
            </w:r>
          </w:p>
          <w:p w14:paraId="5BF78717" w14:textId="1520B815" w:rsidR="009B43B7" w:rsidRPr="00E96676" w:rsidRDefault="00C12874"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access to this material is restricted </w:t>
            </w:r>
            <w:r w:rsidR="009B43B7" w:rsidRPr="00E96676">
              <w:rPr>
                <w:rFonts w:ascii="Verdana" w:hAnsi="Verdana" w:cs="Arial"/>
                <w:i/>
                <w:sz w:val="18"/>
                <w:szCs w:val="18"/>
              </w:rPr>
              <w:t>(insert how)</w:t>
            </w:r>
          </w:p>
          <w:p w14:paraId="0172E336" w14:textId="606C2F2B" w:rsidR="009B43B7"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appropriate security safeguards </w:t>
            </w:r>
            <w:r w:rsidR="00C12874" w:rsidRPr="00E96676">
              <w:rPr>
                <w:rFonts w:ascii="Verdana" w:hAnsi="Verdana" w:cs="Arial"/>
                <w:i/>
                <w:sz w:val="18"/>
                <w:szCs w:val="18"/>
              </w:rPr>
              <w:t xml:space="preserve">are </w:t>
            </w:r>
            <w:r w:rsidR="00EF6FB6" w:rsidRPr="00E96676">
              <w:rPr>
                <w:rFonts w:ascii="Verdana" w:hAnsi="Verdana" w:cs="Arial"/>
                <w:i/>
                <w:sz w:val="18"/>
                <w:szCs w:val="18"/>
              </w:rPr>
              <w:t>in place (insert names/types of protection)</w:t>
            </w:r>
            <w:r w:rsidRPr="00E96676">
              <w:rPr>
                <w:rFonts w:ascii="Verdana" w:hAnsi="Verdana" w:cs="Arial"/>
                <w:i/>
                <w:sz w:val="18"/>
                <w:szCs w:val="18"/>
              </w:rPr>
              <w:t xml:space="preserve"> </w:t>
            </w:r>
          </w:p>
          <w:p w14:paraId="605E32DE" w14:textId="2C7C72A9" w:rsidR="00711476" w:rsidRPr="00E96676" w:rsidRDefault="009B43B7"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w:t>
            </w:r>
            <w:r w:rsidR="00711476" w:rsidRPr="00E96676">
              <w:rPr>
                <w:rFonts w:ascii="Verdana" w:hAnsi="Verdana" w:cs="Arial"/>
                <w:i/>
                <w:sz w:val="18"/>
                <w:szCs w:val="18"/>
              </w:rPr>
              <w:t xml:space="preserve"> effective back-up strategy </w:t>
            </w:r>
            <w:r w:rsidRPr="00E96676">
              <w:rPr>
                <w:rFonts w:ascii="Verdana" w:hAnsi="Verdana" w:cs="Arial"/>
                <w:i/>
                <w:sz w:val="18"/>
                <w:szCs w:val="18"/>
              </w:rPr>
              <w:t xml:space="preserve">is </w:t>
            </w:r>
            <w:r w:rsidR="00711476" w:rsidRPr="00E96676">
              <w:rPr>
                <w:rFonts w:ascii="Verdana" w:hAnsi="Verdana" w:cs="Arial"/>
                <w:i/>
                <w:sz w:val="18"/>
                <w:szCs w:val="18"/>
              </w:rPr>
              <w:t xml:space="preserve"> employed so that an up to date archive of candidates’ evidence is maintained</w:t>
            </w:r>
            <w:r w:rsidRPr="00E96676">
              <w:rPr>
                <w:rFonts w:ascii="Verdana" w:hAnsi="Verdana" w:cs="Arial"/>
                <w:i/>
                <w:sz w:val="18"/>
                <w:szCs w:val="18"/>
              </w:rPr>
              <w:t xml:space="preserve"> (insert details of how work is backed up)</w:t>
            </w:r>
          </w:p>
          <w:p w14:paraId="49F5D9F6" w14:textId="7E688873" w:rsidR="00711476"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any sensitive digital media</w:t>
            </w:r>
            <w:r w:rsidR="009B43B7" w:rsidRPr="00E96676">
              <w:rPr>
                <w:rFonts w:ascii="Verdana" w:hAnsi="Verdana" w:cs="Arial"/>
                <w:i/>
                <w:sz w:val="18"/>
                <w:szCs w:val="18"/>
              </w:rPr>
              <w:t xml:space="preserve"> is encrypted (according to awarding body guidance to ensure that the method of encryption is suitable)</w:t>
            </w:r>
            <w:r w:rsidRPr="00E96676">
              <w:rPr>
                <w:rFonts w:ascii="Verdana" w:hAnsi="Verdana" w:cs="Arial"/>
                <w:i/>
                <w:sz w:val="18"/>
                <w:szCs w:val="18"/>
              </w:rPr>
              <w:t xml:space="preserve"> to ensure the security of the data stored within </w:t>
            </w:r>
            <w:r w:rsidR="00C40F8A" w:rsidRPr="00E96676">
              <w:rPr>
                <w:rFonts w:ascii="Verdana" w:hAnsi="Verdana" w:cs="Arial"/>
                <w:i/>
                <w:sz w:val="18"/>
                <w:szCs w:val="18"/>
              </w:rPr>
              <w:t>it</w:t>
            </w:r>
            <w:r w:rsidR="009B43B7" w:rsidRPr="00E96676">
              <w:rPr>
                <w:rFonts w:ascii="Verdana" w:hAnsi="Verdana" w:cs="Arial"/>
                <w:i/>
                <w:sz w:val="18"/>
                <w:szCs w:val="18"/>
              </w:rPr>
              <w:t xml:space="preserve"> </w:t>
            </w:r>
            <w:r w:rsidR="00C40F8A" w:rsidRPr="00E96676">
              <w:rPr>
                <w:rFonts w:ascii="Verdana" w:hAnsi="Verdana" w:cs="Arial"/>
                <w:i/>
                <w:sz w:val="18"/>
                <w:szCs w:val="18"/>
              </w:rPr>
              <w:t>(</w:t>
            </w:r>
            <w:r w:rsidR="009B43B7" w:rsidRPr="00E96676">
              <w:rPr>
                <w:rFonts w:ascii="Verdana" w:hAnsi="Verdana" w:cs="Arial"/>
                <w:i/>
                <w:sz w:val="18"/>
                <w:szCs w:val="18"/>
              </w:rPr>
              <w:t>insert relevant details of how)</w:t>
            </w:r>
          </w:p>
        </w:tc>
        <w:tc>
          <w:tcPr>
            <w:tcW w:w="1276" w:type="dxa"/>
            <w:tcBorders>
              <w:top w:val="single" w:sz="4" w:space="0" w:color="auto"/>
              <w:left w:val="single" w:sz="4" w:space="0" w:color="auto"/>
              <w:bottom w:val="single" w:sz="4" w:space="0" w:color="auto"/>
              <w:right w:val="single" w:sz="4" w:space="0" w:color="auto"/>
            </w:tcBorders>
          </w:tcPr>
          <w:p w14:paraId="39BAB346" w14:textId="77777777" w:rsidR="00711476" w:rsidRDefault="003112F3" w:rsidP="00E96676">
            <w:pPr>
              <w:spacing w:after="0"/>
              <w:ind w:right="176"/>
              <w:rPr>
                <w:rFonts w:ascii="Verdana" w:hAnsi="Verdana" w:cs="Arial"/>
                <w:sz w:val="18"/>
                <w:szCs w:val="18"/>
              </w:rPr>
            </w:pPr>
            <w:r>
              <w:rPr>
                <w:rFonts w:ascii="Verdana" w:hAnsi="Verdana" w:cs="Arial"/>
                <w:sz w:val="18"/>
                <w:szCs w:val="18"/>
              </w:rPr>
              <w:t>Head of ICT</w:t>
            </w:r>
          </w:p>
          <w:p w14:paraId="77B78143" w14:textId="0305E5D4" w:rsidR="003112F3" w:rsidRPr="00E96676" w:rsidRDefault="003112F3" w:rsidP="00E96676">
            <w:pPr>
              <w:spacing w:after="0"/>
              <w:ind w:right="176"/>
              <w:rPr>
                <w:rFonts w:ascii="Verdana" w:hAnsi="Verdana" w:cs="Arial"/>
                <w:sz w:val="18"/>
                <w:szCs w:val="18"/>
              </w:rPr>
            </w:pPr>
            <w:r>
              <w:rPr>
                <w:rFonts w:ascii="Verdana" w:hAnsi="Verdana" w:cs="Arial"/>
                <w:sz w:val="18"/>
                <w:szCs w:val="18"/>
              </w:rPr>
              <w:t>Head of Centre</w:t>
            </w:r>
          </w:p>
        </w:tc>
      </w:tr>
      <w:tr w:rsidR="00650770" w:rsidRPr="004724CB"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externally assessed components</w:t>
            </w:r>
          </w:p>
        </w:tc>
      </w:tr>
      <w:tr w:rsidR="00650770" w:rsidRPr="003D4C9D"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if alternative assessment arrangements can be made for the candidate</w:t>
            </w:r>
          </w:p>
          <w:p w14:paraId="0F9E61B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32FBB9C8" w14:textId="77777777" w:rsidR="00650770" w:rsidRDefault="00783FC1" w:rsidP="00E96676">
            <w:pPr>
              <w:spacing w:after="0"/>
              <w:ind w:right="176"/>
              <w:rPr>
                <w:rFonts w:ascii="Verdana" w:hAnsi="Verdana" w:cs="Arial"/>
                <w:sz w:val="18"/>
                <w:szCs w:val="18"/>
              </w:rPr>
            </w:pPr>
            <w:r>
              <w:rPr>
                <w:rFonts w:ascii="Verdana" w:hAnsi="Verdana" w:cs="Arial"/>
                <w:sz w:val="18"/>
                <w:szCs w:val="18"/>
              </w:rPr>
              <w:t>Class Teacher</w:t>
            </w:r>
          </w:p>
          <w:p w14:paraId="4A17AF27" w14:textId="7A976D3E" w:rsidR="00783FC1"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C28A994" w14:textId="1E46E261"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4724CB"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internally assessed components</w:t>
            </w:r>
          </w:p>
        </w:tc>
      </w:tr>
      <w:tr w:rsidR="00650770" w:rsidRPr="003D4C9D"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no work, the candidate is recorded as absent when marks are submitted to the awarding body</w:t>
            </w:r>
          </w:p>
          <w:p w14:paraId="380A223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7CF83CD" w14:textId="20676AA6" w:rsidR="00650770" w:rsidRPr="00E96676" w:rsidRDefault="00783FC1" w:rsidP="00E96676">
            <w:pPr>
              <w:spacing w:after="0"/>
              <w:ind w:right="176"/>
              <w:rPr>
                <w:rFonts w:ascii="Verdana" w:hAnsi="Verdana" w:cs="Arial"/>
                <w:sz w:val="18"/>
                <w:szCs w:val="18"/>
              </w:rPr>
            </w:pPr>
            <w:r>
              <w:rPr>
                <w:rFonts w:ascii="Verdana" w:hAnsi="Verdana" w:cs="Arial"/>
                <w:sz w:val="18"/>
                <w:szCs w:val="18"/>
              </w:rPr>
              <w:t>Class Teacher</w:t>
            </w:r>
          </w:p>
        </w:tc>
      </w:tr>
      <w:tr w:rsidR="00650770" w:rsidRPr="003D4C9D"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66158367" w14:textId="77777777" w:rsidR="00650770" w:rsidRDefault="00783FC1" w:rsidP="00E96676">
            <w:pPr>
              <w:spacing w:after="0"/>
              <w:ind w:right="176"/>
              <w:rPr>
                <w:rFonts w:ascii="Verdana" w:hAnsi="Verdana" w:cs="Arial"/>
                <w:sz w:val="18"/>
                <w:szCs w:val="18"/>
              </w:rPr>
            </w:pPr>
            <w:r>
              <w:rPr>
                <w:rFonts w:ascii="Verdana" w:hAnsi="Verdana" w:cs="Arial"/>
                <w:sz w:val="18"/>
                <w:szCs w:val="18"/>
              </w:rPr>
              <w:t>Class Teacher</w:t>
            </w:r>
          </w:p>
          <w:p w14:paraId="4E15556E" w14:textId="2C9A2A7A" w:rsidR="00783FC1" w:rsidRPr="00E96676" w:rsidRDefault="00783FC1"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Instructions for conducting non-examination assessments (section 8),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3D818CD7" w14:textId="77777777" w:rsidR="00650770" w:rsidRDefault="00783FC1" w:rsidP="00E96676">
            <w:pPr>
              <w:spacing w:after="0"/>
              <w:ind w:right="176"/>
              <w:rPr>
                <w:rFonts w:ascii="Verdana" w:hAnsi="Verdana" w:cs="Arial"/>
                <w:sz w:val="18"/>
                <w:szCs w:val="18"/>
              </w:rPr>
            </w:pPr>
            <w:r>
              <w:rPr>
                <w:rFonts w:ascii="Verdana" w:hAnsi="Verdana" w:cs="Arial"/>
                <w:sz w:val="18"/>
                <w:szCs w:val="18"/>
              </w:rPr>
              <w:t>Class Teacher</w:t>
            </w:r>
          </w:p>
          <w:p w14:paraId="747588C1" w14:textId="77777777" w:rsidR="00783FC1" w:rsidRDefault="00783FC1" w:rsidP="00E96676">
            <w:pPr>
              <w:spacing w:after="0"/>
              <w:ind w:right="176"/>
              <w:rPr>
                <w:rFonts w:ascii="Verdana" w:hAnsi="Verdana" w:cs="Arial"/>
                <w:sz w:val="18"/>
                <w:szCs w:val="18"/>
              </w:rPr>
            </w:pPr>
            <w:r>
              <w:rPr>
                <w:rFonts w:ascii="Verdana" w:hAnsi="Verdana" w:cs="Arial"/>
                <w:sz w:val="18"/>
                <w:szCs w:val="18"/>
              </w:rPr>
              <w:t>Exam Officer</w:t>
            </w:r>
          </w:p>
          <w:p w14:paraId="6F20E3C2" w14:textId="12AFEAB7" w:rsidR="00783FC1" w:rsidRPr="00E96676" w:rsidRDefault="00783FC1" w:rsidP="00E96676">
            <w:pPr>
              <w:spacing w:after="0"/>
              <w:ind w:right="176"/>
              <w:rPr>
                <w:rFonts w:ascii="Verdana" w:hAnsi="Verdana" w:cs="Arial"/>
                <w:sz w:val="18"/>
                <w:szCs w:val="18"/>
              </w:rPr>
            </w:pPr>
            <w:r>
              <w:rPr>
                <w:rFonts w:ascii="Verdana" w:hAnsi="Verdana" w:cs="Arial"/>
                <w:sz w:val="18"/>
                <w:szCs w:val="18"/>
              </w:rPr>
              <w:lastRenderedPageBreak/>
              <w:t>Head of ICT</w:t>
            </w:r>
          </w:p>
        </w:tc>
      </w:tr>
      <w:tr w:rsidR="00650770" w:rsidRPr="00E96676"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5C0C3751"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2557E7E2" w14:textId="1CE0153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Investigation and reporting procedures in the current JCQ publication Suspected Malpractice</w:t>
            </w:r>
            <w:r w:rsidR="000F09E0" w:rsidRPr="00E96676">
              <w:rPr>
                <w:rFonts w:ascii="Verdana" w:hAnsi="Verdana" w:cs="Arial"/>
                <w:i/>
                <w:sz w:val="18"/>
                <w:szCs w:val="18"/>
              </w:rPr>
              <w:t xml:space="preserve">: Policies and Procedures </w:t>
            </w:r>
            <w:r w:rsidRPr="00E96676">
              <w:rPr>
                <w:rFonts w:ascii="Verdana" w:hAnsi="Verdana" w:cs="Arial"/>
                <w:i/>
                <w:sz w:val="18"/>
                <w:szCs w:val="18"/>
              </w:rPr>
              <w:t>are followed</w:t>
            </w:r>
          </w:p>
          <w:p w14:paraId="38678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61121503" w14:textId="77777777" w:rsidR="00650770" w:rsidRDefault="00783FC1" w:rsidP="00E96676">
            <w:pPr>
              <w:spacing w:after="0"/>
              <w:ind w:right="176"/>
              <w:rPr>
                <w:rFonts w:ascii="Verdana" w:hAnsi="Verdana" w:cs="Arial"/>
                <w:sz w:val="18"/>
                <w:szCs w:val="18"/>
              </w:rPr>
            </w:pPr>
            <w:r>
              <w:rPr>
                <w:rFonts w:ascii="Verdana" w:hAnsi="Verdana" w:cs="Arial"/>
                <w:sz w:val="18"/>
                <w:szCs w:val="18"/>
              </w:rPr>
              <w:t>Exam Officer</w:t>
            </w:r>
          </w:p>
          <w:p w14:paraId="76735C4E" w14:textId="65A3AF47" w:rsidR="00783FC1" w:rsidRPr="00E96676" w:rsidRDefault="00783FC1" w:rsidP="00E96676">
            <w:pPr>
              <w:spacing w:after="0"/>
              <w:ind w:right="176"/>
              <w:rPr>
                <w:rFonts w:ascii="Verdana" w:hAnsi="Verdana" w:cs="Arial"/>
                <w:sz w:val="18"/>
                <w:szCs w:val="18"/>
              </w:rPr>
            </w:pPr>
            <w:r>
              <w:rPr>
                <w:rFonts w:ascii="Verdana" w:hAnsi="Verdana" w:cs="Arial"/>
                <w:sz w:val="18"/>
                <w:szCs w:val="18"/>
              </w:rPr>
              <w:t>Head of Centre</w:t>
            </w:r>
          </w:p>
        </w:tc>
      </w:tr>
      <w:tr w:rsidR="00650770" w:rsidRPr="003D4C9D"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0DBD0F46" w:rsidR="00650770" w:rsidRPr="00783FC1" w:rsidRDefault="00650770" w:rsidP="00E96676">
            <w:pPr>
              <w:spacing w:after="0"/>
              <w:rPr>
                <w:rFonts w:ascii="Verdana" w:hAnsi="Verdana" w:cs="Arial"/>
                <w:sz w:val="18"/>
                <w:szCs w:val="18"/>
              </w:rPr>
            </w:pPr>
            <w:r w:rsidRPr="00783FC1">
              <w:rPr>
                <w:rFonts w:ascii="Verdana" w:hAnsi="Verdana" w:cs="Arial"/>
                <w:sz w:val="18"/>
                <w:szCs w:val="18"/>
              </w:rPr>
              <w:t xml:space="preserve">A teacher </w:t>
            </w:r>
            <w:r w:rsidR="00063699" w:rsidRPr="00783FC1">
              <w:rPr>
                <w:rFonts w:ascii="Verdana" w:hAnsi="Verdana" w:cs="Arial"/>
                <w:sz w:val="18"/>
                <w:szCs w:val="18"/>
              </w:rPr>
              <w:t>assesses</w:t>
            </w:r>
            <w:r w:rsidR="00E067C6" w:rsidRPr="00783FC1">
              <w:rPr>
                <w:rFonts w:ascii="Verdana" w:hAnsi="Verdana" w:cs="Tahoma"/>
                <w:sz w:val="18"/>
                <w:szCs w:val="18"/>
              </w:rPr>
              <w:t xml:space="preserve"> the work of a</w:t>
            </w:r>
            <w:r w:rsidR="000F09E0" w:rsidRPr="00783FC1">
              <w:rPr>
                <w:rFonts w:ascii="Verdana" w:hAnsi="Verdana" w:cs="Tahoma"/>
                <w:sz w:val="18"/>
                <w:szCs w:val="18"/>
              </w:rPr>
              <w:t xml:space="preserve"> candidate with whom they have a close </w:t>
            </w:r>
            <w:r w:rsidR="00063699" w:rsidRPr="00783FC1">
              <w:rPr>
                <w:rFonts w:ascii="Verdana" w:hAnsi="Verdana" w:cs="Tahoma"/>
                <w:sz w:val="18"/>
                <w:szCs w:val="18"/>
              </w:rPr>
              <w:t xml:space="preserve">personal </w:t>
            </w:r>
            <w:r w:rsidR="000F09E0" w:rsidRPr="00783FC1">
              <w:rPr>
                <w:rFonts w:ascii="Verdana" w:eastAsia="Times New Roman" w:hAnsi="Verdana" w:cs="Tahoma"/>
                <w:sz w:val="18"/>
                <w:szCs w:val="18"/>
              </w:rPr>
              <w:t xml:space="preserve">relationship </w:t>
            </w:r>
            <w:r w:rsidR="000F09E0" w:rsidRPr="00783FC1">
              <w:rPr>
                <w:rFonts w:ascii="Verdana" w:hAnsi="Verdana" w:cs="Tahoma"/>
                <w:sz w:val="18"/>
                <w:szCs w:val="18"/>
              </w:rPr>
              <w:t xml:space="preserve">e.g. members of their family (which includes step-family, foster family and similar close </w:t>
            </w:r>
            <w:r w:rsidR="000F09E0" w:rsidRPr="00783FC1">
              <w:rPr>
                <w:rFonts w:ascii="Verdana" w:eastAsia="Times New Roman" w:hAnsi="Verdana" w:cs="Tahoma"/>
                <w:sz w:val="18"/>
                <w:szCs w:val="18"/>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0E322EAB" w14:textId="4A0EC720" w:rsidR="003F7CD2" w:rsidRPr="00783FC1" w:rsidRDefault="00650770" w:rsidP="003F7CD2">
            <w:pPr>
              <w:pStyle w:val="NormalWeb"/>
              <w:spacing w:before="0" w:beforeAutospacing="0" w:after="0" w:afterAutospacing="0"/>
              <w:rPr>
                <w:i/>
                <w:iCs/>
                <w:sz w:val="18"/>
                <w:szCs w:val="18"/>
              </w:rPr>
            </w:pPr>
            <w:r w:rsidRPr="00783FC1">
              <w:rPr>
                <w:rFonts w:cs="Arial"/>
                <w:i/>
                <w:sz w:val="18"/>
                <w:szCs w:val="18"/>
              </w:rPr>
              <w:t xml:space="preserve">A </w:t>
            </w:r>
            <w:r w:rsidR="003F7CD2" w:rsidRPr="00783FC1">
              <w:rPr>
                <w:rFonts w:cs="Arial"/>
                <w:i/>
                <w:sz w:val="18"/>
                <w:szCs w:val="18"/>
              </w:rPr>
              <w:t xml:space="preserve">possible </w:t>
            </w:r>
            <w:r w:rsidRPr="00783FC1">
              <w:rPr>
                <w:rFonts w:cs="Arial"/>
                <w:i/>
                <w:sz w:val="18"/>
                <w:szCs w:val="18"/>
              </w:rPr>
              <w:t xml:space="preserve">conflict of interest is declared by informing the awarding body </w:t>
            </w:r>
            <w:r w:rsidR="003F7CD2" w:rsidRPr="00783FC1">
              <w:rPr>
                <w:i/>
                <w:iCs/>
                <w:sz w:val="18"/>
                <w:szCs w:val="18"/>
              </w:rPr>
              <w:t>before the published deadline for entries for each examination series</w:t>
            </w:r>
            <w:r w:rsidR="003F7CD2" w:rsidRPr="00783FC1">
              <w:rPr>
                <w:rFonts w:ascii="Gotham" w:hAnsi="Gotham"/>
                <w:sz w:val="16"/>
                <w:szCs w:val="16"/>
              </w:rPr>
              <w:t xml:space="preserve"> </w:t>
            </w:r>
          </w:p>
          <w:p w14:paraId="488861DB" w14:textId="1237900B" w:rsidR="00650770" w:rsidRPr="00783FC1" w:rsidRDefault="00650770" w:rsidP="00E96676">
            <w:pPr>
              <w:spacing w:after="0"/>
              <w:rPr>
                <w:rFonts w:ascii="Verdana" w:hAnsi="Verdana" w:cs="Arial"/>
                <w:i/>
                <w:sz w:val="18"/>
                <w:szCs w:val="18"/>
              </w:rPr>
            </w:pPr>
            <w:r w:rsidRPr="00783FC1">
              <w:rPr>
                <w:rFonts w:ascii="Verdana" w:hAnsi="Verdana" w:cs="Arial"/>
                <w:i/>
                <w:sz w:val="18"/>
                <w:szCs w:val="18"/>
              </w:rPr>
              <w:t xml:space="preserve">Marked work of said </w:t>
            </w:r>
            <w:r w:rsidR="003F7CD2" w:rsidRPr="00783FC1">
              <w:rPr>
                <w:rFonts w:ascii="Verdana" w:hAnsi="Verdana" w:cs="Arial"/>
                <w:i/>
                <w:sz w:val="18"/>
                <w:szCs w:val="18"/>
              </w:rPr>
              <w:t>candidate</w:t>
            </w:r>
            <w:r w:rsidRPr="00783FC1">
              <w:rPr>
                <w:rFonts w:ascii="Verdana" w:hAnsi="Verdana" w:cs="Arial"/>
                <w:i/>
                <w:sz w:val="18"/>
                <w:szCs w:val="18"/>
              </w:rPr>
              <w:t xml:space="preserve">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77777777" w:rsidR="00650770" w:rsidRPr="00E96676" w:rsidRDefault="00650770" w:rsidP="00E96676">
            <w:pPr>
              <w:spacing w:after="0"/>
              <w:ind w:left="34" w:right="176"/>
              <w:rPr>
                <w:rFonts w:ascii="Verdana" w:hAnsi="Verdana" w:cs="Arial"/>
                <w:sz w:val="18"/>
                <w:szCs w:val="18"/>
              </w:rPr>
            </w:pPr>
          </w:p>
          <w:p w14:paraId="434AC84A" w14:textId="77777777" w:rsidR="00650770" w:rsidRPr="00E96676" w:rsidRDefault="00650770" w:rsidP="00E96676">
            <w:pPr>
              <w:spacing w:after="0"/>
              <w:ind w:left="34" w:right="176"/>
              <w:rPr>
                <w:rFonts w:ascii="Verdana" w:hAnsi="Verdana" w:cs="Arial"/>
                <w:sz w:val="18"/>
                <w:szCs w:val="18"/>
              </w:rPr>
            </w:pPr>
          </w:p>
          <w:p w14:paraId="64778281" w14:textId="77777777" w:rsidR="00650770" w:rsidRDefault="00783FC1" w:rsidP="00E96676">
            <w:pPr>
              <w:spacing w:after="0"/>
              <w:ind w:left="34" w:right="176"/>
              <w:rPr>
                <w:rFonts w:ascii="Verdana" w:hAnsi="Verdana" w:cs="Arial"/>
                <w:sz w:val="18"/>
                <w:szCs w:val="18"/>
              </w:rPr>
            </w:pPr>
            <w:r>
              <w:rPr>
                <w:rFonts w:ascii="Verdana" w:hAnsi="Verdana" w:cs="Arial"/>
                <w:sz w:val="18"/>
                <w:szCs w:val="18"/>
              </w:rPr>
              <w:t>Head of Centre</w:t>
            </w:r>
          </w:p>
          <w:p w14:paraId="26F289AA" w14:textId="78D6A4CF" w:rsidR="00783FC1" w:rsidRPr="00E96676" w:rsidRDefault="00783FC1" w:rsidP="00E96676">
            <w:pPr>
              <w:spacing w:after="0"/>
              <w:ind w:left="34" w:right="176"/>
              <w:rPr>
                <w:rFonts w:ascii="Verdana" w:hAnsi="Verdana" w:cs="Arial"/>
                <w:sz w:val="18"/>
                <w:szCs w:val="18"/>
              </w:rPr>
            </w:pPr>
            <w:r>
              <w:rPr>
                <w:rFonts w:ascii="Verdana" w:hAnsi="Verdana" w:cs="Arial"/>
                <w:sz w:val="18"/>
                <w:szCs w:val="18"/>
              </w:rPr>
              <w:t>Exam Officer</w:t>
            </w:r>
          </w:p>
        </w:tc>
      </w:tr>
      <w:tr w:rsidR="00650770" w:rsidRPr="003D4C9D"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57D6845A" w:rsidR="00650770" w:rsidRPr="00E96676" w:rsidRDefault="00650770" w:rsidP="00E96676">
            <w:pPr>
              <w:spacing w:after="0"/>
              <w:rPr>
                <w:rFonts w:ascii="Verdana" w:hAnsi="Verdana" w:cs="Arial"/>
                <w:sz w:val="18"/>
                <w:szCs w:val="18"/>
              </w:rPr>
            </w:pPr>
            <w:r w:rsidRPr="00E96676">
              <w:rPr>
                <w:rFonts w:ascii="Verdana" w:hAnsi="Verdana" w:cs="Arial"/>
                <w:sz w:val="18"/>
                <w:szCs w:val="18"/>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to determine if an extension can be granted</w:t>
            </w:r>
          </w:p>
          <w:p w14:paraId="1F2C53A4" w14:textId="3ADDE10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77777777" w:rsidR="00650770" w:rsidRPr="00E96676" w:rsidRDefault="00650770" w:rsidP="00E96676">
            <w:pPr>
              <w:spacing w:after="0"/>
              <w:ind w:right="176"/>
              <w:rPr>
                <w:rFonts w:ascii="Verdana" w:hAnsi="Verdana" w:cs="Arial"/>
                <w:sz w:val="18"/>
                <w:szCs w:val="18"/>
              </w:rPr>
            </w:pPr>
          </w:p>
          <w:p w14:paraId="24B2CD29" w14:textId="793210D4" w:rsidR="00650770" w:rsidRPr="00E96676" w:rsidRDefault="001B58C0" w:rsidP="00E96676">
            <w:pPr>
              <w:spacing w:after="0"/>
              <w:ind w:left="34" w:right="176"/>
              <w:rPr>
                <w:rFonts w:ascii="Verdana" w:hAnsi="Verdana" w:cs="Arial"/>
                <w:sz w:val="18"/>
                <w:szCs w:val="18"/>
              </w:rPr>
            </w:pPr>
            <w:r>
              <w:rPr>
                <w:rFonts w:ascii="Verdana" w:hAnsi="Verdana" w:cs="Arial"/>
                <w:sz w:val="18"/>
                <w:szCs w:val="18"/>
              </w:rPr>
              <w:t>Exam Officer</w:t>
            </w:r>
          </w:p>
          <w:p w14:paraId="7A75563D" w14:textId="77777777" w:rsidR="00650770" w:rsidRPr="00E96676" w:rsidRDefault="00650770" w:rsidP="00E96676">
            <w:pPr>
              <w:spacing w:after="0"/>
              <w:ind w:right="176"/>
              <w:rPr>
                <w:rFonts w:ascii="Verdana" w:hAnsi="Verdana" w:cs="Arial"/>
                <w:sz w:val="18"/>
                <w:szCs w:val="18"/>
              </w:rPr>
            </w:pPr>
          </w:p>
        </w:tc>
      </w:tr>
      <w:tr w:rsidR="00650770" w:rsidRPr="003D4C9D"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for guidance</w:t>
            </w:r>
          </w:p>
          <w:p w14:paraId="1120BE47" w14:textId="2D7D14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2),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303069DC" w14:textId="64C70210" w:rsidR="00650770" w:rsidRPr="00E96676" w:rsidRDefault="001B58C0"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wishes to appeal</w:t>
            </w:r>
            <w:r w:rsidRPr="00E96676">
              <w:rPr>
                <w:rFonts w:ascii="Verdana" w:hAnsi="Verdana" w:cs="Calibri"/>
                <w:sz w:val="18"/>
                <w:szCs w:val="18"/>
              </w:rPr>
              <w:t xml:space="preserve">/request a review of </w:t>
            </w:r>
            <w:r w:rsidRPr="00E96676">
              <w:rPr>
                <w:rFonts w:ascii="Verdana" w:hAnsi="Verdana" w:cs="Arial"/>
                <w:sz w:val="18"/>
                <w:szCs w:val="18"/>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of the marks they have been awarded for their work prior to the marks being submitted to the awarding body</w:t>
            </w:r>
          </w:p>
          <w:p w14:paraId="0A048D0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candidates have been informed of their marks</w:t>
            </w:r>
          </w:p>
          <w:p w14:paraId="6BA2E22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that these marks are subject to change through the awarding body’s moderation process</w:t>
            </w:r>
          </w:p>
          <w:p w14:paraId="0C4A849F" w14:textId="21214F1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are informed of their marks </w:t>
            </w:r>
            <w:r w:rsidRPr="00E96676">
              <w:rPr>
                <w:rFonts w:ascii="Verdana" w:hAnsi="Verdana" w:cs="Calibri"/>
                <w:i/>
                <w:sz w:val="18"/>
                <w:szCs w:val="18"/>
              </w:rPr>
              <w:t xml:space="preserve">to the timescale identified in the centre’s internal appeals procedure and prior </w:t>
            </w:r>
            <w:r w:rsidRPr="00E96676">
              <w:rPr>
                <w:rFonts w:ascii="Verdana" w:hAnsi="Verdana" w:cs="Arial"/>
                <w:i/>
                <w:sz w:val="18"/>
                <w:szCs w:val="18"/>
              </w:rPr>
              <w:t>to the internal deadline set by the exams officer for the submission of marks</w:t>
            </w:r>
          </w:p>
          <w:p w14:paraId="2C799A39" w14:textId="35C6720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Through the candidate exam handbook, candidates are made aware of the centre’s internal appeals procedures and timescale for submitting an appeal</w:t>
            </w:r>
            <w:r w:rsidRPr="00E96676">
              <w:rPr>
                <w:rFonts w:ascii="Verdana" w:hAnsi="Verdana" w:cs="Calibri"/>
                <w:i/>
                <w:sz w:val="18"/>
                <w:szCs w:val="18"/>
              </w:rPr>
              <w:t>/request for a review of the centre’s marking</w:t>
            </w:r>
            <w:r w:rsidRPr="00E96676">
              <w:rPr>
                <w:rFonts w:ascii="Verdana" w:hAnsi="Verdana" w:cs="Arial"/>
                <w:i/>
                <w:sz w:val="18"/>
                <w:szCs w:val="18"/>
              </w:rPr>
              <w:t xml:space="preserve">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501E52B9" w14:textId="6230E74F" w:rsidR="00650770" w:rsidRPr="00E96676" w:rsidRDefault="001B58C0"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given and understood by candidates at the start of the course</w:t>
            </w:r>
          </w:p>
          <w:p w14:paraId="2360634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deadlines known and understood</w:t>
            </w:r>
          </w:p>
          <w:p w14:paraId="43CC704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Depending on the circumstances, awarding body guidance sought to determine if the work can be accepted late for marking providing the awarding body’s deadline for submitting marks can be met</w:t>
            </w:r>
          </w:p>
          <w:p w14:paraId="14FB5DE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2994357C" w14:textId="77777777" w:rsidR="00650770" w:rsidRDefault="001B58C0" w:rsidP="00E96676">
            <w:pPr>
              <w:spacing w:after="0"/>
              <w:ind w:right="176"/>
              <w:rPr>
                <w:rFonts w:ascii="Verdana" w:hAnsi="Verdana" w:cs="Arial"/>
                <w:sz w:val="18"/>
                <w:szCs w:val="18"/>
              </w:rPr>
            </w:pPr>
            <w:r>
              <w:rPr>
                <w:rFonts w:ascii="Verdana" w:hAnsi="Verdana" w:cs="Arial"/>
                <w:sz w:val="18"/>
                <w:szCs w:val="18"/>
              </w:rPr>
              <w:t>Class Teacher</w:t>
            </w:r>
          </w:p>
          <w:p w14:paraId="0A4F5805" w14:textId="5F07AEC1" w:rsidR="001B58C0" w:rsidRPr="00E96676" w:rsidRDefault="001B58C0" w:rsidP="00E96676">
            <w:pPr>
              <w:spacing w:after="0"/>
              <w:ind w:right="176"/>
              <w:rPr>
                <w:rFonts w:ascii="Verdana" w:hAnsi="Verdana" w:cs="Arial"/>
                <w:sz w:val="18"/>
                <w:szCs w:val="18"/>
              </w:rPr>
            </w:pPr>
            <w:r>
              <w:rPr>
                <w:rFonts w:ascii="Verdana" w:hAnsi="Verdana" w:cs="Arial"/>
                <w:sz w:val="18"/>
                <w:szCs w:val="18"/>
              </w:rPr>
              <w:t>Exam Officer</w:t>
            </w:r>
          </w:p>
        </w:tc>
      </w:tr>
      <w:tr w:rsidR="00650770" w:rsidRPr="003D4C9D"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Internal/external deadlines are published at the start of each academic year</w:t>
            </w:r>
          </w:p>
          <w:p w14:paraId="2F24B35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Reminders are issued through senior leaders/subject heads as deadlines approach</w:t>
            </w:r>
          </w:p>
          <w:p w14:paraId="2E0070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known and understood by subject teachers</w:t>
            </w:r>
          </w:p>
          <w:p w14:paraId="61F87AD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44C81B1F" w:rsidR="00650770" w:rsidRPr="00E96676" w:rsidRDefault="001B58C0" w:rsidP="00E96676">
            <w:pPr>
              <w:spacing w:after="0"/>
              <w:ind w:right="176"/>
              <w:rPr>
                <w:rFonts w:ascii="Verdana" w:hAnsi="Verdana" w:cs="Arial"/>
                <w:sz w:val="18"/>
                <w:szCs w:val="18"/>
              </w:rPr>
            </w:pPr>
            <w:r>
              <w:rPr>
                <w:rFonts w:ascii="Verdana" w:hAnsi="Verdana" w:cs="Arial"/>
                <w:sz w:val="18"/>
                <w:szCs w:val="18"/>
              </w:rPr>
              <w:t>SMT</w:t>
            </w:r>
          </w:p>
        </w:tc>
      </w:tr>
      <w:tr w:rsidR="00650770" w:rsidRPr="003D4C9D" w14:paraId="4E0AF57C" w14:textId="77777777" w:rsidTr="004724CB">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See centre’s </w:t>
            </w:r>
            <w:r w:rsidR="00A625DA" w:rsidRPr="00E96676">
              <w:rPr>
                <w:rFonts w:ascii="Verdana" w:hAnsi="Verdana" w:cs="Arial"/>
                <w:i/>
                <w:sz w:val="18"/>
                <w:szCs w:val="18"/>
              </w:rPr>
              <w:t>E</w:t>
            </w:r>
            <w:r w:rsidRPr="00E96676">
              <w:rPr>
                <w:rFonts w:ascii="Verdana" w:hAnsi="Verdana" w:cs="Arial"/>
                <w:i/>
                <w:sz w:val="18"/>
                <w:szCs w:val="18"/>
              </w:rPr>
              <w:t xml:space="preserve">xam </w:t>
            </w:r>
            <w:r w:rsidR="00A625DA" w:rsidRPr="00E96676">
              <w:rPr>
                <w:rFonts w:ascii="Verdana" w:hAnsi="Verdana" w:cs="Arial"/>
                <w:i/>
                <w:sz w:val="18"/>
                <w:szCs w:val="18"/>
              </w:rPr>
              <w:t>C</w:t>
            </w:r>
            <w:r w:rsidRPr="00E96676">
              <w:rPr>
                <w:rFonts w:ascii="Verdana" w:hAnsi="Verdana" w:cs="Arial"/>
                <w:i/>
                <w:sz w:val="18"/>
                <w:szCs w:val="18"/>
              </w:rPr>
              <w:t xml:space="preserve">ontingency </w:t>
            </w:r>
            <w:r w:rsidR="00A625DA" w:rsidRPr="00E96676">
              <w:rPr>
                <w:rFonts w:ascii="Verdana" w:hAnsi="Verdana" w:cs="Arial"/>
                <w:i/>
                <w:sz w:val="18"/>
                <w:szCs w:val="18"/>
              </w:rPr>
              <w:t>P</w:t>
            </w:r>
            <w:r w:rsidRPr="00E96676">
              <w:rPr>
                <w:rFonts w:ascii="Verdana" w:hAnsi="Verdana" w:cs="Arial"/>
                <w:i/>
                <w:sz w:val="18"/>
                <w:szCs w:val="18"/>
              </w:rPr>
              <w:t>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4BC55B83" w:rsidR="00650770" w:rsidRPr="00E96676" w:rsidRDefault="001B58C0" w:rsidP="00E96676">
            <w:pPr>
              <w:spacing w:after="0"/>
              <w:ind w:right="176"/>
              <w:rPr>
                <w:rFonts w:ascii="Verdana" w:hAnsi="Verdana" w:cs="Arial"/>
                <w:sz w:val="18"/>
                <w:szCs w:val="18"/>
              </w:rPr>
            </w:pPr>
            <w:r>
              <w:rPr>
                <w:rFonts w:ascii="Verdana" w:hAnsi="Verdana" w:cs="Arial"/>
                <w:sz w:val="18"/>
                <w:szCs w:val="18"/>
              </w:rPr>
              <w:t>SMT</w:t>
            </w: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5"/>
      <w:headerReference w:type="firs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72C5" w14:textId="77777777" w:rsidR="00624884" w:rsidRDefault="00624884" w:rsidP="00572EAE">
      <w:pPr>
        <w:spacing w:after="0"/>
      </w:pPr>
      <w:r>
        <w:separator/>
      </w:r>
    </w:p>
  </w:endnote>
  <w:endnote w:type="continuationSeparator" w:id="0">
    <w:p w14:paraId="3AA83FE9" w14:textId="77777777" w:rsidR="00624884" w:rsidRDefault="0062488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FA9" w14:textId="77777777" w:rsidR="00624884" w:rsidRPr="006F7AAC" w:rsidRDefault="00624884" w:rsidP="007D5FE6">
    <w:pPr>
      <w:pStyle w:val="Footer"/>
      <w:jc w:val="right"/>
      <w:rPr>
        <w:rFonts w:cs="Arial"/>
        <w:sz w:val="20"/>
        <w:szCs w:val="20"/>
      </w:rPr>
    </w:pPr>
  </w:p>
  <w:p w14:paraId="1D82A3E7" w14:textId="3840C659" w:rsidR="00624884" w:rsidRPr="00BE1447" w:rsidRDefault="00624884"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3112F3">
      <w:rPr>
        <w:noProof/>
        <w:sz w:val="18"/>
        <w:szCs w:val="18"/>
      </w:rPr>
      <w:t>16</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E618" w14:textId="77777777" w:rsidR="00624884" w:rsidRPr="008027EE" w:rsidRDefault="00624884" w:rsidP="00240AED">
    <w:pPr>
      <w:pStyle w:val="Default"/>
      <w:spacing w:before="60"/>
      <w:rPr>
        <w:rFonts w:ascii="Verdana" w:hAnsi="Verdana"/>
        <w:color w:val="FF3300"/>
        <w:sz w:val="15"/>
        <w:szCs w:val="15"/>
      </w:rPr>
    </w:pPr>
    <w:bookmarkStart w:id="71" w:name="_Hlk14255474"/>
    <w:bookmarkStart w:id="72" w:name="_Hlk14160826"/>
    <w:bookmarkStart w:id="73" w:name="_Hlk19277418"/>
    <w:bookmarkStart w:id="74" w:name="_Hlk19277419"/>
    <w:bookmarkStart w:id="75"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71"/>
  <w:bookmarkEnd w:id="72"/>
  <w:bookmarkEnd w:id="73"/>
  <w:bookmarkEnd w:id="74"/>
  <w:p w14:paraId="3DA86BF0" w14:textId="3CA1EF9B" w:rsidR="00624884" w:rsidRPr="00240AED" w:rsidRDefault="00624884" w:rsidP="00240AED">
    <w:pPr>
      <w:pStyle w:val="Default"/>
      <w:jc w:val="right"/>
      <w:rPr>
        <w:rFonts w:ascii="Verdana" w:hAnsi="Verdana"/>
        <w:noProof/>
        <w:sz w:val="15"/>
        <w:szCs w:val="15"/>
      </w:rPr>
    </w:pPr>
    <w:r>
      <w:rPr>
        <w:rFonts w:ascii="Verdana" w:hAnsi="Verdana"/>
        <w:b/>
        <w:noProof/>
        <w:sz w:val="15"/>
        <w:szCs w:val="15"/>
      </w:rPr>
      <w:t>Non-examination Assessment</w:t>
    </w:r>
    <w:r w:rsidRPr="0057616C">
      <w:rPr>
        <w:rFonts w:ascii="Verdana" w:hAnsi="Verdana"/>
        <w:b/>
        <w:noProof/>
        <w:sz w:val="15"/>
        <w:szCs w:val="15"/>
      </w:rPr>
      <w:t xml:space="preserve"> </w:t>
    </w:r>
    <w:r>
      <w:rPr>
        <w:rFonts w:ascii="Verdana" w:hAnsi="Verdana"/>
        <w:b/>
        <w:noProof/>
        <w:sz w:val="15"/>
        <w:szCs w:val="15"/>
      </w:rPr>
      <w:t>P</w:t>
    </w:r>
    <w:r w:rsidRPr="0057616C">
      <w:rPr>
        <w:rFonts w:ascii="Verdana" w:hAnsi="Verdana"/>
        <w:b/>
        <w:noProof/>
        <w:sz w:val="15"/>
        <w:szCs w:val="15"/>
      </w:rPr>
      <w:t xml:space="preserve">olicy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 xml:space="preserve">) </w:t>
    </w:r>
    <w:r w:rsidRPr="0057616C">
      <w:rPr>
        <w:rFonts w:ascii="Verdana" w:hAnsi="Verdana" w:cs="Arial"/>
        <w:sz w:val="15"/>
        <w:szCs w:val="15"/>
        <w:vertAlign w:val="subscript"/>
      </w:rPr>
      <w:t xml:space="preserve">Hyperlinks provided in this document were correct as at </w:t>
    </w:r>
    <w:r w:rsidRPr="00150B32">
      <w:rPr>
        <w:rFonts w:ascii="Verdana" w:hAnsi="Verdana" w:cs="Arial"/>
        <w:sz w:val="15"/>
        <w:szCs w:val="15"/>
        <w:vertAlign w:val="subscript"/>
      </w:rPr>
      <w:t>August 2021</w:t>
    </w:r>
    <w:bookmarkEnd w:id="7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6D2A" w14:textId="77777777" w:rsidR="00624884" w:rsidRDefault="00624884" w:rsidP="00572EAE">
      <w:pPr>
        <w:spacing w:after="0"/>
      </w:pPr>
      <w:r>
        <w:separator/>
      </w:r>
    </w:p>
  </w:footnote>
  <w:footnote w:type="continuationSeparator" w:id="0">
    <w:p w14:paraId="60F305A0" w14:textId="77777777" w:rsidR="00624884" w:rsidRDefault="00624884" w:rsidP="00572E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BA8F" w14:textId="67D1982C" w:rsidR="00624884" w:rsidRDefault="00624884">
    <w:pPr>
      <w:pStyle w:val="Header"/>
    </w:pPr>
    <w:r>
      <w:rPr>
        <w:noProof/>
      </w:rPr>
      <w:drawing>
        <wp:anchor distT="0" distB="0" distL="114300" distR="114300" simplePos="0" relativeHeight="251659264" behindDoc="1" locked="0" layoutInCell="1" allowOverlap="1" wp14:anchorId="1EB2C195" wp14:editId="72907E5A">
          <wp:simplePos x="0" y="0"/>
          <wp:positionH relativeFrom="column">
            <wp:posOffset>4324350</wp:posOffset>
          </wp:positionH>
          <wp:positionV relativeFrom="paragraph">
            <wp:posOffset>-323850</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2" name="Picture 2"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p>
  <w:p w14:paraId="17FC9035" w14:textId="77777777" w:rsidR="00624884" w:rsidRDefault="00624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3"/>
  </w:num>
  <w:num w:numId="3">
    <w:abstractNumId w:val="49"/>
  </w:num>
  <w:num w:numId="4">
    <w:abstractNumId w:val="45"/>
  </w:num>
  <w:num w:numId="5">
    <w:abstractNumId w:val="8"/>
  </w:num>
  <w:num w:numId="6">
    <w:abstractNumId w:val="41"/>
  </w:num>
  <w:num w:numId="7">
    <w:abstractNumId w:val="27"/>
  </w:num>
  <w:num w:numId="8">
    <w:abstractNumId w:val="2"/>
  </w:num>
  <w:num w:numId="9">
    <w:abstractNumId w:val="32"/>
  </w:num>
  <w:num w:numId="10">
    <w:abstractNumId w:val="18"/>
  </w:num>
  <w:num w:numId="11">
    <w:abstractNumId w:val="5"/>
  </w:num>
  <w:num w:numId="12">
    <w:abstractNumId w:val="4"/>
  </w:num>
  <w:num w:numId="13">
    <w:abstractNumId w:val="24"/>
  </w:num>
  <w:num w:numId="14">
    <w:abstractNumId w:val="53"/>
  </w:num>
  <w:num w:numId="15">
    <w:abstractNumId w:val="37"/>
  </w:num>
  <w:num w:numId="16">
    <w:abstractNumId w:val="10"/>
  </w:num>
  <w:num w:numId="17">
    <w:abstractNumId w:val="51"/>
  </w:num>
  <w:num w:numId="18">
    <w:abstractNumId w:val="0"/>
  </w:num>
  <w:num w:numId="19">
    <w:abstractNumId w:val="44"/>
  </w:num>
  <w:num w:numId="20">
    <w:abstractNumId w:val="17"/>
  </w:num>
  <w:num w:numId="21">
    <w:abstractNumId w:val="20"/>
  </w:num>
  <w:num w:numId="22">
    <w:abstractNumId w:val="34"/>
  </w:num>
  <w:num w:numId="23">
    <w:abstractNumId w:val="7"/>
  </w:num>
  <w:num w:numId="24">
    <w:abstractNumId w:val="42"/>
  </w:num>
  <w:num w:numId="25">
    <w:abstractNumId w:val="46"/>
  </w:num>
  <w:num w:numId="26">
    <w:abstractNumId w:val="40"/>
  </w:num>
  <w:num w:numId="27">
    <w:abstractNumId w:val="14"/>
  </w:num>
  <w:num w:numId="28">
    <w:abstractNumId w:val="23"/>
  </w:num>
  <w:num w:numId="29">
    <w:abstractNumId w:val="29"/>
  </w:num>
  <w:num w:numId="30">
    <w:abstractNumId w:val="38"/>
  </w:num>
  <w:num w:numId="31">
    <w:abstractNumId w:val="35"/>
  </w:num>
  <w:num w:numId="32">
    <w:abstractNumId w:val="3"/>
  </w:num>
  <w:num w:numId="33">
    <w:abstractNumId w:val="52"/>
  </w:num>
  <w:num w:numId="34">
    <w:abstractNumId w:val="25"/>
  </w:num>
  <w:num w:numId="35">
    <w:abstractNumId w:val="43"/>
  </w:num>
  <w:num w:numId="36">
    <w:abstractNumId w:val="56"/>
  </w:num>
  <w:num w:numId="37">
    <w:abstractNumId w:val="31"/>
  </w:num>
  <w:num w:numId="38">
    <w:abstractNumId w:val="12"/>
  </w:num>
  <w:num w:numId="39">
    <w:abstractNumId w:val="36"/>
  </w:num>
  <w:num w:numId="40">
    <w:abstractNumId w:val="1"/>
  </w:num>
  <w:num w:numId="41">
    <w:abstractNumId w:val="39"/>
  </w:num>
  <w:num w:numId="42">
    <w:abstractNumId w:val="48"/>
  </w:num>
  <w:num w:numId="43">
    <w:abstractNumId w:val="15"/>
  </w:num>
  <w:num w:numId="44">
    <w:abstractNumId w:val="16"/>
  </w:num>
  <w:num w:numId="45">
    <w:abstractNumId w:val="21"/>
  </w:num>
  <w:num w:numId="46">
    <w:abstractNumId w:val="26"/>
  </w:num>
  <w:num w:numId="47">
    <w:abstractNumId w:val="30"/>
  </w:num>
  <w:num w:numId="48">
    <w:abstractNumId w:val="13"/>
  </w:num>
  <w:num w:numId="49">
    <w:abstractNumId w:val="28"/>
  </w:num>
  <w:num w:numId="50">
    <w:abstractNumId w:val="19"/>
  </w:num>
  <w:num w:numId="51">
    <w:abstractNumId w:val="22"/>
  </w:num>
  <w:num w:numId="52">
    <w:abstractNumId w:val="47"/>
  </w:num>
  <w:num w:numId="53">
    <w:abstractNumId w:val="6"/>
  </w:num>
  <w:num w:numId="54">
    <w:abstractNumId w:val="50"/>
  </w:num>
  <w:num w:numId="55">
    <w:abstractNumId w:val="11"/>
  </w:num>
  <w:num w:numId="56">
    <w:abstractNumId w:val="54"/>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99"/>
    <w:rsid w:val="00063787"/>
    <w:rsid w:val="00064F02"/>
    <w:rsid w:val="000709D9"/>
    <w:rsid w:val="00073F72"/>
    <w:rsid w:val="00074A36"/>
    <w:rsid w:val="000750AD"/>
    <w:rsid w:val="000800DE"/>
    <w:rsid w:val="00080423"/>
    <w:rsid w:val="000875A7"/>
    <w:rsid w:val="00091A3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0F09E0"/>
    <w:rsid w:val="000F1DAB"/>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0B32"/>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58C0"/>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0AED"/>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0CF7"/>
    <w:rsid w:val="002E17BE"/>
    <w:rsid w:val="002E233C"/>
    <w:rsid w:val="002E53FB"/>
    <w:rsid w:val="002E61A2"/>
    <w:rsid w:val="002E7F22"/>
    <w:rsid w:val="002F16B9"/>
    <w:rsid w:val="002F1E6E"/>
    <w:rsid w:val="002F26D1"/>
    <w:rsid w:val="00300D58"/>
    <w:rsid w:val="0030343D"/>
    <w:rsid w:val="0031083C"/>
    <w:rsid w:val="003112F3"/>
    <w:rsid w:val="00312CBF"/>
    <w:rsid w:val="0031327C"/>
    <w:rsid w:val="00315991"/>
    <w:rsid w:val="0032363C"/>
    <w:rsid w:val="003243FE"/>
    <w:rsid w:val="00327739"/>
    <w:rsid w:val="00327F27"/>
    <w:rsid w:val="0033123E"/>
    <w:rsid w:val="00331254"/>
    <w:rsid w:val="00331564"/>
    <w:rsid w:val="003365DA"/>
    <w:rsid w:val="00336B0E"/>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3F7CD2"/>
    <w:rsid w:val="00403589"/>
    <w:rsid w:val="004162AB"/>
    <w:rsid w:val="004172F8"/>
    <w:rsid w:val="00420DEB"/>
    <w:rsid w:val="0042211B"/>
    <w:rsid w:val="00422BC2"/>
    <w:rsid w:val="004250C5"/>
    <w:rsid w:val="004253DB"/>
    <w:rsid w:val="00427349"/>
    <w:rsid w:val="004314F6"/>
    <w:rsid w:val="00431DBA"/>
    <w:rsid w:val="0043282D"/>
    <w:rsid w:val="00432C92"/>
    <w:rsid w:val="00437446"/>
    <w:rsid w:val="004374FD"/>
    <w:rsid w:val="00437F62"/>
    <w:rsid w:val="00452DC5"/>
    <w:rsid w:val="0045394B"/>
    <w:rsid w:val="00453A8A"/>
    <w:rsid w:val="00454711"/>
    <w:rsid w:val="00456C91"/>
    <w:rsid w:val="00462EFB"/>
    <w:rsid w:val="004724CB"/>
    <w:rsid w:val="004738FF"/>
    <w:rsid w:val="00473D52"/>
    <w:rsid w:val="004753D9"/>
    <w:rsid w:val="00481132"/>
    <w:rsid w:val="00484390"/>
    <w:rsid w:val="00484DD9"/>
    <w:rsid w:val="00485BCD"/>
    <w:rsid w:val="00494A0C"/>
    <w:rsid w:val="00495501"/>
    <w:rsid w:val="004A2E20"/>
    <w:rsid w:val="004A4C84"/>
    <w:rsid w:val="004A5171"/>
    <w:rsid w:val="004A6AFB"/>
    <w:rsid w:val="004B1115"/>
    <w:rsid w:val="004B35E1"/>
    <w:rsid w:val="004B4DA2"/>
    <w:rsid w:val="004B5B29"/>
    <w:rsid w:val="004C3462"/>
    <w:rsid w:val="004C5F15"/>
    <w:rsid w:val="004C6683"/>
    <w:rsid w:val="004C6DE0"/>
    <w:rsid w:val="004D2901"/>
    <w:rsid w:val="004D57C7"/>
    <w:rsid w:val="004D5859"/>
    <w:rsid w:val="004D602B"/>
    <w:rsid w:val="004D7615"/>
    <w:rsid w:val="004E027A"/>
    <w:rsid w:val="004E1103"/>
    <w:rsid w:val="004E1F8B"/>
    <w:rsid w:val="004E3038"/>
    <w:rsid w:val="004E4591"/>
    <w:rsid w:val="004E4918"/>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2738"/>
    <w:rsid w:val="00563708"/>
    <w:rsid w:val="00564EB9"/>
    <w:rsid w:val="00571628"/>
    <w:rsid w:val="00572BCD"/>
    <w:rsid w:val="00572EAE"/>
    <w:rsid w:val="0057378D"/>
    <w:rsid w:val="005746A5"/>
    <w:rsid w:val="00575B68"/>
    <w:rsid w:val="0057600C"/>
    <w:rsid w:val="00576B69"/>
    <w:rsid w:val="00582109"/>
    <w:rsid w:val="00582D3B"/>
    <w:rsid w:val="00584370"/>
    <w:rsid w:val="005854AB"/>
    <w:rsid w:val="00587DFA"/>
    <w:rsid w:val="0059053A"/>
    <w:rsid w:val="00593102"/>
    <w:rsid w:val="00593745"/>
    <w:rsid w:val="00595C4E"/>
    <w:rsid w:val="005967C7"/>
    <w:rsid w:val="00596A96"/>
    <w:rsid w:val="00596CB5"/>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051A"/>
    <w:rsid w:val="0062205F"/>
    <w:rsid w:val="0062332E"/>
    <w:rsid w:val="00624884"/>
    <w:rsid w:val="00625652"/>
    <w:rsid w:val="00631D0C"/>
    <w:rsid w:val="00633272"/>
    <w:rsid w:val="0063364B"/>
    <w:rsid w:val="00633D90"/>
    <w:rsid w:val="0063471E"/>
    <w:rsid w:val="00634B89"/>
    <w:rsid w:val="00640147"/>
    <w:rsid w:val="006427D8"/>
    <w:rsid w:val="0064770E"/>
    <w:rsid w:val="00650770"/>
    <w:rsid w:val="00650B63"/>
    <w:rsid w:val="00653338"/>
    <w:rsid w:val="0065343B"/>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3FC1"/>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5E27"/>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59D8"/>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256A"/>
    <w:rsid w:val="0092669E"/>
    <w:rsid w:val="00930702"/>
    <w:rsid w:val="0093128A"/>
    <w:rsid w:val="009329B8"/>
    <w:rsid w:val="0093390A"/>
    <w:rsid w:val="009344CA"/>
    <w:rsid w:val="009358C8"/>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138E"/>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4EBE"/>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0FA"/>
    <w:rsid w:val="00A27B0E"/>
    <w:rsid w:val="00A30C36"/>
    <w:rsid w:val="00A31285"/>
    <w:rsid w:val="00A35186"/>
    <w:rsid w:val="00A35C57"/>
    <w:rsid w:val="00A35CFC"/>
    <w:rsid w:val="00A40DE0"/>
    <w:rsid w:val="00A4455C"/>
    <w:rsid w:val="00A459A3"/>
    <w:rsid w:val="00A45FED"/>
    <w:rsid w:val="00A4607E"/>
    <w:rsid w:val="00A4728A"/>
    <w:rsid w:val="00A510DE"/>
    <w:rsid w:val="00A521B2"/>
    <w:rsid w:val="00A5332D"/>
    <w:rsid w:val="00A560F2"/>
    <w:rsid w:val="00A575E0"/>
    <w:rsid w:val="00A60C3A"/>
    <w:rsid w:val="00A625DA"/>
    <w:rsid w:val="00A62A12"/>
    <w:rsid w:val="00A654B7"/>
    <w:rsid w:val="00A65586"/>
    <w:rsid w:val="00A679FD"/>
    <w:rsid w:val="00A727A1"/>
    <w:rsid w:val="00A729AA"/>
    <w:rsid w:val="00A73A58"/>
    <w:rsid w:val="00A77BE0"/>
    <w:rsid w:val="00A82497"/>
    <w:rsid w:val="00A848AE"/>
    <w:rsid w:val="00A90A2F"/>
    <w:rsid w:val="00A92FC4"/>
    <w:rsid w:val="00A95CA5"/>
    <w:rsid w:val="00AB2591"/>
    <w:rsid w:val="00AB25BC"/>
    <w:rsid w:val="00AB3A52"/>
    <w:rsid w:val="00AC1B81"/>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156"/>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2C52"/>
    <w:rsid w:val="00BA39A7"/>
    <w:rsid w:val="00BA611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C3E"/>
    <w:rsid w:val="00BD2E5E"/>
    <w:rsid w:val="00BD3B0D"/>
    <w:rsid w:val="00BD57CA"/>
    <w:rsid w:val="00BE133D"/>
    <w:rsid w:val="00BE1447"/>
    <w:rsid w:val="00BE1AA9"/>
    <w:rsid w:val="00BE2D32"/>
    <w:rsid w:val="00BE3166"/>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0C4B"/>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766"/>
    <w:rsid w:val="00D75A65"/>
    <w:rsid w:val="00D761BB"/>
    <w:rsid w:val="00D77C5A"/>
    <w:rsid w:val="00D804C5"/>
    <w:rsid w:val="00D8214A"/>
    <w:rsid w:val="00D86621"/>
    <w:rsid w:val="00D87938"/>
    <w:rsid w:val="00D91779"/>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DF530D"/>
    <w:rsid w:val="00E00F3C"/>
    <w:rsid w:val="00E015FD"/>
    <w:rsid w:val="00E01BB3"/>
    <w:rsid w:val="00E067C6"/>
    <w:rsid w:val="00E07D22"/>
    <w:rsid w:val="00E10E9D"/>
    <w:rsid w:val="00E172B8"/>
    <w:rsid w:val="00E1788A"/>
    <w:rsid w:val="00E20339"/>
    <w:rsid w:val="00E20F93"/>
    <w:rsid w:val="00E227AA"/>
    <w:rsid w:val="00E22ACD"/>
    <w:rsid w:val="00E247AC"/>
    <w:rsid w:val="00E263F2"/>
    <w:rsid w:val="00E27453"/>
    <w:rsid w:val="00E30B9D"/>
    <w:rsid w:val="00E322DE"/>
    <w:rsid w:val="00E348CE"/>
    <w:rsid w:val="00E3551D"/>
    <w:rsid w:val="00E36298"/>
    <w:rsid w:val="00E37FE2"/>
    <w:rsid w:val="00E41857"/>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595A"/>
    <w:rsid w:val="00E863AB"/>
    <w:rsid w:val="00E90C81"/>
    <w:rsid w:val="00E959C9"/>
    <w:rsid w:val="00E9641E"/>
    <w:rsid w:val="00E96676"/>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15A0"/>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D5CAF"/>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ED"/>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240AED"/>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malpractic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s://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s://www.jcq.org.uk/exams-office/post-results-service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s://www.jcq.org.uk/exams-office/access-arrangements-and-special-consideration/regulations-and-guidance"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header" Target="head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0F8CD-7161-443F-BDC4-423BE243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1715809.dotm</Template>
  <TotalTime>2</TotalTime>
  <Pages>20</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Mrs K. Jameson</cp:lastModifiedBy>
  <cp:revision>3</cp:revision>
  <dcterms:created xsi:type="dcterms:W3CDTF">2021-11-04T11:16:00Z</dcterms:created>
  <dcterms:modified xsi:type="dcterms:W3CDTF">2021-11-04T12:03:00Z</dcterms:modified>
</cp:coreProperties>
</file>