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3A512D" w14:textId="77777777" w:rsidR="00381CE7" w:rsidRPr="00A736C3" w:rsidRDefault="0083421C" w:rsidP="00975E44">
      <w:pPr>
        <w:rPr>
          <w:rFonts w:ascii="Arial" w:eastAsia="Calibri" w:hAnsi="Arial" w:cs="Arial"/>
        </w:rPr>
      </w:pPr>
      <w:r w:rsidRPr="00A736C3">
        <w:rPr>
          <w:rFonts w:ascii="Arial" w:eastAsia="Calibri" w:hAnsi="Arial" w:cs="Arial"/>
        </w:rPr>
        <w:t>Dear Parents &amp; Carers,</w:t>
      </w:r>
    </w:p>
    <w:p w14:paraId="53490170" w14:textId="77777777" w:rsidR="00381CE7" w:rsidRPr="00A736C3" w:rsidRDefault="00381CE7" w:rsidP="00975E44">
      <w:pPr>
        <w:rPr>
          <w:rFonts w:ascii="Arial" w:eastAsia="Calibri" w:hAnsi="Arial" w:cs="Arial"/>
        </w:rPr>
      </w:pPr>
    </w:p>
    <w:p w14:paraId="3B45F0D6" w14:textId="77777777" w:rsidR="00ED0ADF" w:rsidRPr="00A736C3" w:rsidRDefault="0083421C" w:rsidP="00975E44">
      <w:pPr>
        <w:rPr>
          <w:rFonts w:ascii="Arial" w:eastAsia="Calibri" w:hAnsi="Arial" w:cs="Arial"/>
        </w:rPr>
      </w:pPr>
      <w:r w:rsidRPr="00A736C3">
        <w:rPr>
          <w:rFonts w:ascii="Arial" w:eastAsia="Calibri" w:hAnsi="Arial" w:cs="Arial"/>
        </w:rPr>
        <w:t>The online world is posing an ever-increasing risk to children</w:t>
      </w:r>
      <w:r w:rsidR="00ED0ADF" w:rsidRPr="00A736C3">
        <w:rPr>
          <w:rFonts w:ascii="Arial" w:eastAsia="Calibri" w:hAnsi="Arial" w:cs="Arial"/>
        </w:rPr>
        <w:t>,</w:t>
      </w:r>
      <w:r w:rsidRPr="00A736C3">
        <w:rPr>
          <w:rFonts w:ascii="Arial" w:eastAsia="Calibri" w:hAnsi="Arial" w:cs="Arial"/>
        </w:rPr>
        <w:t xml:space="preserve"> and it is important that schools, parents and carers work together to take an active role in teaching children about online dangers</w:t>
      </w:r>
      <w:r w:rsidR="00ED0ADF" w:rsidRPr="00A736C3">
        <w:rPr>
          <w:rFonts w:ascii="Arial" w:eastAsia="Calibri" w:hAnsi="Arial" w:cs="Arial"/>
        </w:rPr>
        <w:t>.</w:t>
      </w:r>
      <w:r w:rsidRPr="00A736C3">
        <w:rPr>
          <w:rFonts w:ascii="Arial" w:eastAsia="Calibri" w:hAnsi="Arial" w:cs="Arial"/>
        </w:rPr>
        <w:t xml:space="preserve"> </w:t>
      </w:r>
      <w:r w:rsidR="00ED0ADF" w:rsidRPr="00A736C3">
        <w:rPr>
          <w:rFonts w:ascii="Arial" w:eastAsia="Calibri" w:hAnsi="Arial" w:cs="Arial"/>
        </w:rPr>
        <w:t>Learning h</w:t>
      </w:r>
      <w:r w:rsidRPr="00A736C3">
        <w:rPr>
          <w:rFonts w:ascii="Arial" w:eastAsia="Calibri" w:hAnsi="Arial" w:cs="Arial"/>
        </w:rPr>
        <w:t>ow to act safely when using the internet</w:t>
      </w:r>
      <w:r w:rsidR="00ED0ADF" w:rsidRPr="00A736C3">
        <w:rPr>
          <w:rFonts w:ascii="Arial" w:eastAsia="Calibri" w:hAnsi="Arial" w:cs="Arial"/>
        </w:rPr>
        <w:t xml:space="preserve"> is an incredibly important part of safeguarding our children</w:t>
      </w:r>
      <w:r w:rsidRPr="00A736C3">
        <w:rPr>
          <w:rFonts w:ascii="Arial" w:eastAsia="Calibri" w:hAnsi="Arial" w:cs="Arial"/>
        </w:rPr>
        <w:t>.</w:t>
      </w:r>
      <w:bookmarkStart w:id="0" w:name="_gjdgxs" w:colFirst="0" w:colLast="0"/>
      <w:bookmarkEnd w:id="0"/>
      <w:r w:rsidR="002749FC" w:rsidRPr="00A736C3">
        <w:rPr>
          <w:rFonts w:ascii="Arial" w:eastAsia="Calibri" w:hAnsi="Arial" w:cs="Arial"/>
        </w:rPr>
        <w:t xml:space="preserve"> </w:t>
      </w:r>
    </w:p>
    <w:p w14:paraId="60843F67" w14:textId="77777777" w:rsidR="00ED0ADF" w:rsidRPr="00A736C3" w:rsidRDefault="00ED0ADF" w:rsidP="00975E44">
      <w:pPr>
        <w:rPr>
          <w:rFonts w:ascii="Arial" w:eastAsia="Calibri" w:hAnsi="Arial" w:cs="Arial"/>
        </w:rPr>
      </w:pPr>
    </w:p>
    <w:p w14:paraId="2A6BF11F" w14:textId="48E28F53" w:rsidR="00381CE7" w:rsidRPr="00A736C3" w:rsidRDefault="0083421C" w:rsidP="00975E44">
      <w:pPr>
        <w:rPr>
          <w:rFonts w:ascii="Arial" w:eastAsia="Calibri" w:hAnsi="Arial" w:cs="Arial"/>
          <w:b/>
        </w:rPr>
      </w:pPr>
      <w:r w:rsidRPr="00A736C3">
        <w:rPr>
          <w:rFonts w:ascii="Arial" w:eastAsia="Calibri" w:hAnsi="Arial" w:cs="Arial"/>
        </w:rPr>
        <w:t>We are there</w:t>
      </w:r>
      <w:r w:rsidR="00166AE1" w:rsidRPr="00A736C3">
        <w:rPr>
          <w:rFonts w:ascii="Arial" w:eastAsia="Calibri" w:hAnsi="Arial" w:cs="Arial"/>
        </w:rPr>
        <w:t>fore delighted to announce that</w:t>
      </w:r>
      <w:r w:rsidR="0088081C" w:rsidRPr="00A736C3">
        <w:rPr>
          <w:rFonts w:ascii="Arial" w:hAnsi="Arial" w:cs="Arial"/>
        </w:rPr>
        <w:t xml:space="preserve"> </w:t>
      </w:r>
      <w:r w:rsidR="00A736C3" w:rsidRPr="00A736C3">
        <w:rPr>
          <w:rFonts w:ascii="Arial" w:hAnsi="Arial" w:cs="Arial"/>
          <w:b/>
          <w:bCs/>
        </w:rPr>
        <w:t xml:space="preserve">Rosewood School </w:t>
      </w:r>
      <w:r w:rsidR="007D50C6" w:rsidRPr="00A736C3">
        <w:rPr>
          <w:rFonts w:ascii="Arial" w:hAnsi="Arial" w:cs="Arial"/>
        </w:rPr>
        <w:t xml:space="preserve">have </w:t>
      </w:r>
      <w:r w:rsidRPr="00A736C3">
        <w:rPr>
          <w:rFonts w:ascii="Arial" w:eastAsia="Calibri" w:hAnsi="Arial" w:cs="Arial"/>
        </w:rPr>
        <w:t xml:space="preserve">shown our commitment to protecting our pupils </w:t>
      </w:r>
      <w:r w:rsidR="002749FC" w:rsidRPr="00A736C3">
        <w:rPr>
          <w:rFonts w:ascii="Arial" w:eastAsia="Calibri" w:hAnsi="Arial" w:cs="Arial"/>
        </w:rPr>
        <w:t xml:space="preserve">online </w:t>
      </w:r>
      <w:r w:rsidR="00ED0ADF" w:rsidRPr="00A736C3">
        <w:rPr>
          <w:rFonts w:ascii="Arial" w:eastAsia="Calibri" w:hAnsi="Arial" w:cs="Arial"/>
        </w:rPr>
        <w:t xml:space="preserve">by working </w:t>
      </w:r>
      <w:r w:rsidR="000656B6" w:rsidRPr="00A736C3">
        <w:rPr>
          <w:rFonts w:ascii="Arial" w:eastAsia="Calibri" w:hAnsi="Arial" w:cs="Arial"/>
        </w:rPr>
        <w:t>with National Online Safety</w:t>
      </w:r>
      <w:r w:rsidR="00A736C3" w:rsidRPr="00A736C3">
        <w:rPr>
          <w:rFonts w:ascii="Arial" w:eastAsia="Calibri" w:hAnsi="Arial" w:cs="Arial"/>
        </w:rPr>
        <w:t xml:space="preserve"> for the fourth year running,</w:t>
      </w:r>
      <w:r w:rsidR="00ED0ADF" w:rsidRPr="00A736C3">
        <w:rPr>
          <w:rFonts w:ascii="Arial" w:eastAsia="Calibri" w:hAnsi="Arial" w:cs="Arial"/>
        </w:rPr>
        <w:t xml:space="preserve"> providing resources for all parents and carers. </w:t>
      </w:r>
      <w:r w:rsidR="002749FC" w:rsidRPr="00A736C3">
        <w:rPr>
          <w:rFonts w:ascii="Arial" w:eastAsia="Calibri" w:hAnsi="Arial" w:cs="Arial"/>
        </w:rPr>
        <w:t xml:space="preserve"> </w:t>
      </w:r>
    </w:p>
    <w:p w14:paraId="0A0E0237" w14:textId="77777777" w:rsidR="00381CE7" w:rsidRPr="00A736C3" w:rsidRDefault="00381CE7" w:rsidP="00975E44">
      <w:pPr>
        <w:rPr>
          <w:rFonts w:ascii="Arial" w:eastAsia="Calibri" w:hAnsi="Arial" w:cs="Arial"/>
        </w:rPr>
      </w:pPr>
    </w:p>
    <w:p w14:paraId="5677A430" w14:textId="7D2A3565" w:rsidR="00381CE7" w:rsidRPr="00A736C3" w:rsidRDefault="002749FC" w:rsidP="00975E44">
      <w:pPr>
        <w:rPr>
          <w:rFonts w:ascii="Arial" w:eastAsia="Calibri" w:hAnsi="Arial" w:cs="Arial"/>
        </w:rPr>
      </w:pPr>
      <w:r w:rsidRPr="00A736C3">
        <w:rPr>
          <w:rFonts w:ascii="Arial" w:eastAsia="Calibri" w:hAnsi="Arial" w:cs="Arial"/>
        </w:rPr>
        <w:t xml:space="preserve">The resources include </w:t>
      </w:r>
      <w:r w:rsidR="000B3D9E" w:rsidRPr="00A736C3">
        <w:rPr>
          <w:rFonts w:ascii="Arial" w:eastAsia="Calibri" w:hAnsi="Arial" w:cs="Arial"/>
        </w:rPr>
        <w:t xml:space="preserve">Parents &amp; Carers courses (presented by </w:t>
      </w:r>
      <w:proofErr w:type="spellStart"/>
      <w:r w:rsidR="000B3D9E" w:rsidRPr="00A736C3">
        <w:rPr>
          <w:rFonts w:ascii="Arial" w:eastAsia="Calibri" w:hAnsi="Arial" w:cs="Arial"/>
        </w:rPr>
        <w:t>Myleene</w:t>
      </w:r>
      <w:proofErr w:type="spellEnd"/>
      <w:r w:rsidR="000B3D9E" w:rsidRPr="00A736C3">
        <w:rPr>
          <w:rFonts w:ascii="Arial" w:eastAsia="Calibri" w:hAnsi="Arial" w:cs="Arial"/>
        </w:rPr>
        <w:t xml:space="preserve"> </w:t>
      </w:r>
      <w:proofErr w:type="spellStart"/>
      <w:r w:rsidR="000B3D9E" w:rsidRPr="00A736C3">
        <w:rPr>
          <w:rFonts w:ascii="Arial" w:eastAsia="Calibri" w:hAnsi="Arial" w:cs="Arial"/>
        </w:rPr>
        <w:t>Klass</w:t>
      </w:r>
      <w:proofErr w:type="spellEnd"/>
      <w:r w:rsidR="000B3D9E" w:rsidRPr="00A736C3">
        <w:rPr>
          <w:rFonts w:ascii="Arial" w:eastAsia="Calibri" w:hAnsi="Arial" w:cs="Arial"/>
        </w:rPr>
        <w:t>), online video resources and weekly guides covering a huge range of topics, including:</w:t>
      </w:r>
    </w:p>
    <w:p w14:paraId="46E2A5B8" w14:textId="4DF487BC" w:rsidR="00381CE7" w:rsidRPr="00A736C3" w:rsidRDefault="00381CE7" w:rsidP="00975E44">
      <w:pPr>
        <w:rPr>
          <w:rFonts w:ascii="Arial" w:eastAsia="Calibri" w:hAnsi="Arial" w:cs="Arial"/>
          <w:sz w:val="28"/>
          <w:szCs w:val="28"/>
        </w:rPr>
      </w:pP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749FC" w:rsidRPr="00A736C3" w14:paraId="2B2AACD0" w14:textId="77777777" w:rsidTr="00ED0A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73F65A44" w14:textId="77777777" w:rsidR="002749FC" w:rsidRPr="00A736C3" w:rsidRDefault="002749FC" w:rsidP="002749FC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A736C3">
              <w:rPr>
                <w:rFonts w:ascii="Arial" w:eastAsia="Calibri" w:hAnsi="Arial" w:cs="Arial"/>
                <w:b w:val="0"/>
                <w:bCs w:val="0"/>
                <w:sz w:val="22"/>
                <w:szCs w:val="22"/>
              </w:rPr>
              <w:t>Online Relationships</w:t>
            </w:r>
          </w:p>
          <w:p w14:paraId="4CF1D75E" w14:textId="77777777" w:rsidR="002749FC" w:rsidRPr="00A736C3" w:rsidRDefault="002749FC" w:rsidP="002749FC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A736C3">
              <w:rPr>
                <w:rFonts w:ascii="Arial" w:eastAsia="Calibri" w:hAnsi="Arial" w:cs="Arial"/>
                <w:b w:val="0"/>
                <w:bCs w:val="0"/>
                <w:sz w:val="22"/>
                <w:szCs w:val="22"/>
              </w:rPr>
              <w:t>Fake Profiles &amp; Social Bots</w:t>
            </w:r>
          </w:p>
          <w:p w14:paraId="74E003F1" w14:textId="77777777" w:rsidR="002749FC" w:rsidRPr="00A736C3" w:rsidRDefault="002749FC" w:rsidP="002749FC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A736C3">
              <w:rPr>
                <w:rFonts w:ascii="Arial" w:eastAsia="Calibri" w:hAnsi="Arial" w:cs="Arial"/>
                <w:b w:val="0"/>
                <w:bCs w:val="0"/>
                <w:sz w:val="22"/>
                <w:szCs w:val="22"/>
              </w:rPr>
              <w:t>Online Bullying</w:t>
            </w:r>
          </w:p>
          <w:p w14:paraId="510429BD" w14:textId="77777777" w:rsidR="002749FC" w:rsidRPr="00A736C3" w:rsidRDefault="002749FC" w:rsidP="002749FC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A736C3">
              <w:rPr>
                <w:rFonts w:ascii="Arial" w:eastAsia="Calibri" w:hAnsi="Arial" w:cs="Arial"/>
                <w:b w:val="0"/>
                <w:bCs w:val="0"/>
                <w:sz w:val="22"/>
                <w:szCs w:val="22"/>
              </w:rPr>
              <w:t>Online Grooming</w:t>
            </w:r>
          </w:p>
          <w:p w14:paraId="27C214CC" w14:textId="77777777" w:rsidR="002749FC" w:rsidRPr="00A736C3" w:rsidRDefault="002749FC" w:rsidP="002749FC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A736C3">
              <w:rPr>
                <w:rFonts w:ascii="Arial" w:eastAsia="Calibri" w:hAnsi="Arial" w:cs="Arial"/>
                <w:b w:val="0"/>
                <w:bCs w:val="0"/>
                <w:sz w:val="22"/>
                <w:szCs w:val="22"/>
              </w:rPr>
              <w:t xml:space="preserve">Child Sexual Exploitation </w:t>
            </w:r>
          </w:p>
          <w:p w14:paraId="5BA4A77B" w14:textId="77777777" w:rsidR="002749FC" w:rsidRPr="00A736C3" w:rsidRDefault="002749FC" w:rsidP="002749FC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A736C3">
              <w:rPr>
                <w:rFonts w:ascii="Arial" w:eastAsia="Calibri" w:hAnsi="Arial" w:cs="Arial"/>
                <w:b w:val="0"/>
                <w:bCs w:val="0"/>
                <w:sz w:val="22"/>
                <w:szCs w:val="22"/>
              </w:rPr>
              <w:t>Sexual Harassment &amp; Violence</w:t>
            </w:r>
          </w:p>
          <w:p w14:paraId="56B9FD90" w14:textId="77777777" w:rsidR="002749FC" w:rsidRPr="00A736C3" w:rsidRDefault="002749FC" w:rsidP="002749FC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A736C3">
              <w:rPr>
                <w:rFonts w:ascii="Arial" w:eastAsia="Calibri" w:hAnsi="Arial" w:cs="Arial"/>
                <w:b w:val="0"/>
                <w:bCs w:val="0"/>
                <w:sz w:val="22"/>
                <w:szCs w:val="22"/>
              </w:rPr>
              <w:t>Sexting</w:t>
            </w:r>
          </w:p>
          <w:p w14:paraId="38415C06" w14:textId="77777777" w:rsidR="002749FC" w:rsidRPr="00A736C3" w:rsidRDefault="002749FC" w:rsidP="002749FC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A736C3">
              <w:rPr>
                <w:rFonts w:ascii="Arial" w:eastAsia="Calibri" w:hAnsi="Arial" w:cs="Arial"/>
                <w:b w:val="0"/>
                <w:bCs w:val="0"/>
                <w:sz w:val="22"/>
                <w:szCs w:val="22"/>
              </w:rPr>
              <w:t>Live Streaming</w:t>
            </w:r>
          </w:p>
          <w:p w14:paraId="3E741C6F" w14:textId="77777777" w:rsidR="002749FC" w:rsidRPr="00A736C3" w:rsidRDefault="002749FC" w:rsidP="002749FC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A736C3">
              <w:rPr>
                <w:rFonts w:ascii="Arial" w:eastAsia="Calibri" w:hAnsi="Arial" w:cs="Arial"/>
                <w:b w:val="0"/>
                <w:bCs w:val="0"/>
                <w:sz w:val="22"/>
                <w:szCs w:val="22"/>
              </w:rPr>
              <w:t>Online Identity</w:t>
            </w:r>
          </w:p>
          <w:p w14:paraId="0773A864" w14:textId="77777777" w:rsidR="002749FC" w:rsidRPr="00A736C3" w:rsidRDefault="002749FC" w:rsidP="002749FC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A736C3">
              <w:rPr>
                <w:rFonts w:ascii="Arial" w:eastAsia="Calibri" w:hAnsi="Arial" w:cs="Arial"/>
                <w:b w:val="0"/>
                <w:bCs w:val="0"/>
                <w:sz w:val="22"/>
                <w:szCs w:val="22"/>
              </w:rPr>
              <w:t xml:space="preserve">Screen Addiction </w:t>
            </w:r>
          </w:p>
          <w:p w14:paraId="7B0FC48A" w14:textId="77777777" w:rsidR="002749FC" w:rsidRPr="00A736C3" w:rsidRDefault="002749FC" w:rsidP="002749FC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A736C3">
              <w:rPr>
                <w:rFonts w:ascii="Arial" w:eastAsia="Calibri" w:hAnsi="Arial" w:cs="Arial"/>
                <w:b w:val="0"/>
                <w:bCs w:val="0"/>
                <w:sz w:val="22"/>
                <w:szCs w:val="22"/>
              </w:rPr>
              <w:t>Online Challenges</w:t>
            </w:r>
          </w:p>
          <w:p w14:paraId="26F3D586" w14:textId="25C32F1F" w:rsidR="002749FC" w:rsidRPr="00A736C3" w:rsidRDefault="002749FC" w:rsidP="002749FC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A736C3">
              <w:rPr>
                <w:rFonts w:ascii="Arial" w:eastAsia="Calibri" w:hAnsi="Arial" w:cs="Arial"/>
                <w:b w:val="0"/>
                <w:bCs w:val="0"/>
                <w:sz w:val="22"/>
                <w:szCs w:val="22"/>
              </w:rPr>
              <w:t>Overspending</w:t>
            </w:r>
          </w:p>
          <w:p w14:paraId="4BF36BF7" w14:textId="60804762" w:rsidR="000B3D9E" w:rsidRPr="00A736C3" w:rsidRDefault="000B3D9E" w:rsidP="002749FC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A736C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Social Media Platforms</w:t>
            </w:r>
          </w:p>
          <w:p w14:paraId="1D307ECE" w14:textId="77777777" w:rsidR="002749FC" w:rsidRPr="00A736C3" w:rsidRDefault="002749FC" w:rsidP="00975E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Calibri" w:hAnsi="Arial" w:cs="Arial"/>
                <w:b w:val="0"/>
                <w:bCs w:val="0"/>
                <w:sz w:val="28"/>
                <w:szCs w:val="28"/>
              </w:rPr>
            </w:pPr>
          </w:p>
        </w:tc>
        <w:tc>
          <w:tcPr>
            <w:tcW w:w="4675" w:type="dxa"/>
          </w:tcPr>
          <w:p w14:paraId="4655ACFB" w14:textId="77777777" w:rsidR="002749FC" w:rsidRPr="00A736C3" w:rsidRDefault="002749FC" w:rsidP="002749FC">
            <w:pPr>
              <w:pStyle w:val="ListParagraph"/>
              <w:numPr>
                <w:ilvl w:val="0"/>
                <w:numId w:val="43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A736C3">
              <w:rPr>
                <w:rFonts w:ascii="Arial" w:eastAsia="Calibri" w:hAnsi="Arial" w:cs="Arial"/>
                <w:b w:val="0"/>
                <w:bCs w:val="0"/>
                <w:sz w:val="22"/>
                <w:szCs w:val="22"/>
              </w:rPr>
              <w:t>Online Gambling</w:t>
            </w:r>
          </w:p>
          <w:p w14:paraId="5FD9ED07" w14:textId="77777777" w:rsidR="002749FC" w:rsidRPr="00A736C3" w:rsidRDefault="002749FC" w:rsidP="002749FC">
            <w:pPr>
              <w:pStyle w:val="ListParagraph"/>
              <w:numPr>
                <w:ilvl w:val="0"/>
                <w:numId w:val="43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A736C3">
              <w:rPr>
                <w:rFonts w:ascii="Arial" w:eastAsia="Calibri" w:hAnsi="Arial" w:cs="Arial"/>
                <w:b w:val="0"/>
                <w:bCs w:val="0"/>
                <w:sz w:val="22"/>
                <w:szCs w:val="22"/>
              </w:rPr>
              <w:t xml:space="preserve">Radicalisation, Terrorism &amp; Extremism </w:t>
            </w:r>
          </w:p>
          <w:p w14:paraId="46670933" w14:textId="77777777" w:rsidR="002749FC" w:rsidRPr="00A736C3" w:rsidRDefault="002749FC" w:rsidP="002749FC">
            <w:pPr>
              <w:pStyle w:val="ListParagraph"/>
              <w:numPr>
                <w:ilvl w:val="0"/>
                <w:numId w:val="43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A736C3">
              <w:rPr>
                <w:rFonts w:ascii="Arial" w:eastAsia="Calibri" w:hAnsi="Arial" w:cs="Arial"/>
                <w:b w:val="0"/>
                <w:bCs w:val="0"/>
                <w:sz w:val="22"/>
                <w:szCs w:val="22"/>
              </w:rPr>
              <w:t>Age Inappropriate Content</w:t>
            </w:r>
          </w:p>
          <w:p w14:paraId="79D8B354" w14:textId="77777777" w:rsidR="002749FC" w:rsidRPr="00A736C3" w:rsidRDefault="002749FC" w:rsidP="002749FC">
            <w:pPr>
              <w:pStyle w:val="ListParagraph"/>
              <w:numPr>
                <w:ilvl w:val="0"/>
                <w:numId w:val="43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A736C3">
              <w:rPr>
                <w:rFonts w:ascii="Arial" w:eastAsia="Calibri" w:hAnsi="Arial" w:cs="Arial"/>
                <w:b w:val="0"/>
                <w:bCs w:val="0"/>
                <w:sz w:val="22"/>
                <w:szCs w:val="22"/>
              </w:rPr>
              <w:t xml:space="preserve">Copyright &amp; Ownership </w:t>
            </w:r>
          </w:p>
          <w:p w14:paraId="09649A80" w14:textId="77777777" w:rsidR="002749FC" w:rsidRPr="00A736C3" w:rsidRDefault="002749FC" w:rsidP="002749FC">
            <w:pPr>
              <w:pStyle w:val="ListParagraph"/>
              <w:numPr>
                <w:ilvl w:val="0"/>
                <w:numId w:val="43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A736C3">
              <w:rPr>
                <w:rFonts w:ascii="Arial" w:eastAsia="Calibri" w:hAnsi="Arial" w:cs="Arial"/>
                <w:b w:val="0"/>
                <w:bCs w:val="0"/>
                <w:sz w:val="22"/>
                <w:szCs w:val="22"/>
              </w:rPr>
              <w:t>Hacking</w:t>
            </w:r>
          </w:p>
          <w:p w14:paraId="7387D313" w14:textId="77777777" w:rsidR="002749FC" w:rsidRPr="00A736C3" w:rsidRDefault="002749FC" w:rsidP="002749FC">
            <w:pPr>
              <w:pStyle w:val="ListParagraph"/>
              <w:numPr>
                <w:ilvl w:val="0"/>
                <w:numId w:val="43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A736C3">
              <w:rPr>
                <w:rFonts w:ascii="Arial" w:eastAsia="Calibri" w:hAnsi="Arial" w:cs="Arial"/>
                <w:b w:val="0"/>
                <w:bCs w:val="0"/>
                <w:sz w:val="22"/>
                <w:szCs w:val="22"/>
              </w:rPr>
              <w:t>Fake News</w:t>
            </w:r>
          </w:p>
          <w:p w14:paraId="3CB9710B" w14:textId="77777777" w:rsidR="002749FC" w:rsidRPr="00A736C3" w:rsidRDefault="002749FC" w:rsidP="002749FC">
            <w:pPr>
              <w:pStyle w:val="ListParagraph"/>
              <w:numPr>
                <w:ilvl w:val="0"/>
                <w:numId w:val="43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A736C3">
              <w:rPr>
                <w:rFonts w:ascii="Arial" w:eastAsia="Calibri" w:hAnsi="Arial" w:cs="Arial"/>
                <w:b w:val="0"/>
                <w:bCs w:val="0"/>
                <w:sz w:val="22"/>
                <w:szCs w:val="22"/>
              </w:rPr>
              <w:t>Online Fraud</w:t>
            </w:r>
          </w:p>
          <w:p w14:paraId="313297A0" w14:textId="77777777" w:rsidR="002749FC" w:rsidRPr="00A736C3" w:rsidRDefault="002749FC" w:rsidP="002749FC">
            <w:pPr>
              <w:pStyle w:val="ListParagraph"/>
              <w:numPr>
                <w:ilvl w:val="0"/>
                <w:numId w:val="43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A736C3">
              <w:rPr>
                <w:rFonts w:ascii="Arial" w:eastAsia="Calibri" w:hAnsi="Arial" w:cs="Arial"/>
                <w:b w:val="0"/>
                <w:bCs w:val="0"/>
                <w:sz w:val="22"/>
                <w:szCs w:val="22"/>
              </w:rPr>
              <w:t>Online Reputation</w:t>
            </w:r>
          </w:p>
          <w:p w14:paraId="7CEFACCA" w14:textId="77777777" w:rsidR="002749FC" w:rsidRPr="00A736C3" w:rsidRDefault="002749FC" w:rsidP="002749FC">
            <w:pPr>
              <w:pStyle w:val="ListParagraph"/>
              <w:numPr>
                <w:ilvl w:val="0"/>
                <w:numId w:val="43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A736C3">
              <w:rPr>
                <w:rFonts w:ascii="Arial" w:eastAsia="Calibri" w:hAnsi="Arial" w:cs="Arial"/>
                <w:b w:val="0"/>
                <w:bCs w:val="0"/>
                <w:sz w:val="22"/>
                <w:szCs w:val="22"/>
              </w:rPr>
              <w:t>Personal Data</w:t>
            </w:r>
          </w:p>
          <w:p w14:paraId="11C4AF28" w14:textId="77777777" w:rsidR="002749FC" w:rsidRPr="00A736C3" w:rsidRDefault="002749FC" w:rsidP="002749FC">
            <w:pPr>
              <w:pStyle w:val="ListParagraph"/>
              <w:numPr>
                <w:ilvl w:val="0"/>
                <w:numId w:val="43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A736C3">
              <w:rPr>
                <w:rFonts w:ascii="Arial" w:eastAsia="Calibri" w:hAnsi="Arial" w:cs="Arial"/>
                <w:b w:val="0"/>
                <w:bCs w:val="0"/>
                <w:sz w:val="22"/>
                <w:szCs w:val="22"/>
              </w:rPr>
              <w:t xml:space="preserve">Pornography </w:t>
            </w:r>
          </w:p>
          <w:p w14:paraId="4180490E" w14:textId="77777777" w:rsidR="002749FC" w:rsidRPr="00A736C3" w:rsidRDefault="002749FC" w:rsidP="002749FC">
            <w:pPr>
              <w:pStyle w:val="ListParagraph"/>
              <w:numPr>
                <w:ilvl w:val="0"/>
                <w:numId w:val="43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A736C3">
              <w:rPr>
                <w:rFonts w:ascii="Arial" w:eastAsia="Calibri" w:hAnsi="Arial" w:cs="Arial"/>
                <w:b w:val="0"/>
                <w:bCs w:val="0"/>
                <w:sz w:val="22"/>
                <w:szCs w:val="22"/>
              </w:rPr>
              <w:t>Targeted Adverts &amp; Pop-Ups</w:t>
            </w:r>
          </w:p>
          <w:p w14:paraId="717F686A" w14:textId="343F5A23" w:rsidR="002749FC" w:rsidRPr="00A736C3" w:rsidRDefault="002749FC" w:rsidP="002749FC">
            <w:pPr>
              <w:pStyle w:val="ListParagraph"/>
              <w:numPr>
                <w:ilvl w:val="0"/>
                <w:numId w:val="43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A736C3">
              <w:rPr>
                <w:rFonts w:ascii="Arial" w:eastAsia="Calibri" w:hAnsi="Arial" w:cs="Arial"/>
                <w:b w:val="0"/>
                <w:bCs w:val="0"/>
                <w:sz w:val="22"/>
                <w:szCs w:val="22"/>
              </w:rPr>
              <w:t>The Dark Web</w:t>
            </w:r>
          </w:p>
          <w:p w14:paraId="7D71BAE4" w14:textId="18C9D91A" w:rsidR="000B3D9E" w:rsidRPr="00A736C3" w:rsidRDefault="000B3D9E" w:rsidP="002749FC">
            <w:pPr>
              <w:pStyle w:val="ListParagraph"/>
              <w:numPr>
                <w:ilvl w:val="0"/>
                <w:numId w:val="43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A736C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Games &amp; Trends</w:t>
            </w:r>
          </w:p>
          <w:p w14:paraId="687D54CA" w14:textId="77777777" w:rsidR="002749FC" w:rsidRPr="00A736C3" w:rsidRDefault="002749FC" w:rsidP="00975E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28"/>
                <w:szCs w:val="28"/>
              </w:rPr>
            </w:pPr>
          </w:p>
        </w:tc>
      </w:tr>
    </w:tbl>
    <w:p w14:paraId="7CD423D1" w14:textId="3E9336F9" w:rsidR="003F0967" w:rsidRPr="00A736C3" w:rsidRDefault="00296F7F" w:rsidP="00896F32">
      <w:pPr>
        <w:rPr>
          <w:rFonts w:ascii="Arial" w:hAnsi="Arial" w:cs="Arial"/>
        </w:rPr>
      </w:pPr>
      <w:r w:rsidRPr="00A736C3">
        <w:rPr>
          <w:rFonts w:ascii="Arial" w:hAnsi="Arial" w:cs="Arial"/>
        </w:rPr>
        <w:t>    </w:t>
      </w:r>
    </w:p>
    <w:p w14:paraId="01664ACD" w14:textId="0B2585BD" w:rsidR="000656B6" w:rsidRPr="00A736C3" w:rsidRDefault="000B3D9E" w:rsidP="00025971">
      <w:pPr>
        <w:pBdr>
          <w:bottom w:val="none" w:sz="0" w:space="2" w:color="000000"/>
        </w:pBdr>
        <w:rPr>
          <w:rFonts w:ascii="Arial" w:hAnsi="Arial" w:cs="Arial"/>
        </w:rPr>
      </w:pPr>
      <w:r w:rsidRPr="00A736C3">
        <w:rPr>
          <w:rFonts w:ascii="Arial" w:hAnsi="Arial" w:cs="Arial"/>
        </w:rPr>
        <w:t>You can access National Online Safety online via any device- including via our brand-new smartphone app. To download the app, please go to:</w:t>
      </w:r>
    </w:p>
    <w:p w14:paraId="559F43F2" w14:textId="4C1021E3" w:rsidR="000B3D9E" w:rsidRPr="00A736C3" w:rsidRDefault="00A736C3" w:rsidP="000B3D9E">
      <w:pPr>
        <w:rPr>
          <w:rFonts w:ascii="Arial" w:hAnsi="Arial" w:cs="Arial"/>
          <w:sz w:val="21"/>
          <w:szCs w:val="21"/>
        </w:rPr>
      </w:pPr>
      <w:hyperlink r:id="rId11" w:history="1">
        <w:r w:rsidR="00DD5737" w:rsidRPr="00A736C3">
          <w:rPr>
            <w:rStyle w:val="Hyperlink"/>
            <w:rFonts w:ascii="Arial" w:hAnsi="Arial" w:cs="Arial"/>
            <w:sz w:val="21"/>
            <w:szCs w:val="21"/>
          </w:rPr>
          <w:t>https://apps.apple.com/gb/app/national-online-safety/id1530342372</w:t>
        </w:r>
      </w:hyperlink>
    </w:p>
    <w:p w14:paraId="3988600E" w14:textId="73792908" w:rsidR="000B3D9E" w:rsidRPr="00A736C3" w:rsidRDefault="00A736C3" w:rsidP="000B3D9E">
      <w:pPr>
        <w:rPr>
          <w:rStyle w:val="Hyperlink"/>
          <w:rFonts w:ascii="Arial" w:hAnsi="Arial" w:cs="Arial"/>
          <w:sz w:val="21"/>
          <w:szCs w:val="21"/>
        </w:rPr>
      </w:pPr>
      <w:hyperlink r:id="rId12" w:tgtFrame="_blank" w:tooltip="https://play.google.com/store/apps/details?id=uk.co.nationaleducationgroup.nos" w:history="1">
        <w:r w:rsidR="000B3D9E" w:rsidRPr="00A736C3">
          <w:rPr>
            <w:rStyle w:val="Hyperlink"/>
            <w:rFonts w:ascii="Arial" w:hAnsi="Arial" w:cs="Arial"/>
            <w:sz w:val="21"/>
            <w:szCs w:val="21"/>
          </w:rPr>
          <w:t>https://play.google.com/store/apps/details?id=uk.co.nationaleducationgroup.nos</w:t>
        </w:r>
      </w:hyperlink>
    </w:p>
    <w:p w14:paraId="0A2803A8" w14:textId="4A9448DA" w:rsidR="00282920" w:rsidRPr="00A736C3" w:rsidRDefault="00282920" w:rsidP="000B3D9E">
      <w:pPr>
        <w:rPr>
          <w:rFonts w:ascii="Arial" w:hAnsi="Arial" w:cs="Arial"/>
          <w:sz w:val="21"/>
          <w:szCs w:val="21"/>
        </w:rPr>
      </w:pPr>
      <w:r w:rsidRPr="00A736C3">
        <w:rPr>
          <w:rFonts w:ascii="Arial" w:hAnsi="Arial" w:cs="Arial"/>
        </w:rPr>
        <w:t xml:space="preserve">Alternatively, search for ‘National Online Safety’ in the App Store/Google Play Store. </w:t>
      </w:r>
    </w:p>
    <w:p w14:paraId="194F176C" w14:textId="45BC134A" w:rsidR="002749FC" w:rsidRPr="00A736C3" w:rsidRDefault="002749FC" w:rsidP="00025971">
      <w:pPr>
        <w:pBdr>
          <w:bottom w:val="none" w:sz="0" w:space="2" w:color="000000"/>
        </w:pBdr>
        <w:rPr>
          <w:rFonts w:ascii="Arial" w:eastAsia="Calibri" w:hAnsi="Arial" w:cs="Arial"/>
        </w:rPr>
      </w:pPr>
    </w:p>
    <w:p w14:paraId="36A13EF1" w14:textId="15ADB0C9" w:rsidR="00A736C3" w:rsidRPr="00A736C3" w:rsidRDefault="00A736C3" w:rsidP="00025971">
      <w:pPr>
        <w:pBdr>
          <w:bottom w:val="none" w:sz="0" w:space="2" w:color="000000"/>
        </w:pBdr>
        <w:rPr>
          <w:rFonts w:ascii="Arial" w:eastAsia="Calibri" w:hAnsi="Arial" w:cs="Arial"/>
        </w:rPr>
      </w:pPr>
      <w:r w:rsidRPr="00A736C3">
        <w:rPr>
          <w:rFonts w:ascii="Arial" w:eastAsia="Calibri" w:hAnsi="Arial" w:cs="Arial"/>
        </w:rPr>
        <w:t xml:space="preserve">You can also visit the School Website </w:t>
      </w:r>
      <w:hyperlink r:id="rId13" w:history="1">
        <w:r w:rsidRPr="00A736C3">
          <w:rPr>
            <w:rStyle w:val="Hyperlink"/>
            <w:rFonts w:ascii="Arial" w:eastAsia="Calibri" w:hAnsi="Arial" w:cs="Arial"/>
          </w:rPr>
          <w:t>https://www.rosewood.dudley.sch.uk/</w:t>
        </w:r>
      </w:hyperlink>
      <w:r w:rsidRPr="00A736C3">
        <w:rPr>
          <w:rFonts w:ascii="Arial" w:eastAsia="Calibri" w:hAnsi="Arial" w:cs="Arial"/>
        </w:rPr>
        <w:t xml:space="preserve"> where you can scan the QR code for the free app. </w:t>
      </w:r>
    </w:p>
    <w:p w14:paraId="10AB461E" w14:textId="77777777" w:rsidR="00A736C3" w:rsidRPr="00A736C3" w:rsidRDefault="00A736C3" w:rsidP="00025971">
      <w:pPr>
        <w:pBdr>
          <w:bottom w:val="none" w:sz="0" w:space="2" w:color="000000"/>
        </w:pBdr>
        <w:rPr>
          <w:rFonts w:ascii="Arial" w:eastAsia="Calibri" w:hAnsi="Arial" w:cs="Arial"/>
        </w:rPr>
      </w:pPr>
    </w:p>
    <w:p w14:paraId="5B3CDC11" w14:textId="604BA051" w:rsidR="00F055B8" w:rsidRPr="00A736C3" w:rsidRDefault="00F055B8" w:rsidP="00025971">
      <w:pPr>
        <w:pBdr>
          <w:bottom w:val="none" w:sz="0" w:space="2" w:color="000000"/>
        </w:pBdr>
        <w:rPr>
          <w:rFonts w:ascii="Arial" w:eastAsia="Calibri" w:hAnsi="Arial" w:cs="Arial"/>
        </w:rPr>
      </w:pPr>
      <w:r w:rsidRPr="00A736C3">
        <w:rPr>
          <w:rFonts w:ascii="Arial" w:eastAsia="Calibri" w:hAnsi="Arial" w:cs="Arial"/>
        </w:rPr>
        <w:t>Answers to frequently asked questions and customer service can be accessed at https://helpdesk.thenationalcollege.co.uk/</w:t>
      </w:r>
      <w:r w:rsidR="00A736C3" w:rsidRPr="00A736C3">
        <w:rPr>
          <w:rFonts w:ascii="Arial" w:eastAsia="Calibri" w:hAnsi="Arial" w:cs="Arial"/>
        </w:rPr>
        <w:t xml:space="preserve">helpcentre. </w:t>
      </w:r>
    </w:p>
    <w:p w14:paraId="4A656485" w14:textId="77777777" w:rsidR="00F055B8" w:rsidRPr="00A736C3" w:rsidRDefault="00F055B8" w:rsidP="00025971">
      <w:pPr>
        <w:pBdr>
          <w:bottom w:val="none" w:sz="0" w:space="2" w:color="000000"/>
        </w:pBdr>
        <w:rPr>
          <w:rFonts w:ascii="Arial" w:eastAsia="Calibri" w:hAnsi="Arial" w:cs="Arial"/>
        </w:rPr>
      </w:pPr>
    </w:p>
    <w:p w14:paraId="693DDE81" w14:textId="1BEEF3D5" w:rsidR="002749FC" w:rsidRPr="00A736C3" w:rsidRDefault="002749FC" w:rsidP="00025971">
      <w:pPr>
        <w:pBdr>
          <w:bottom w:val="none" w:sz="0" w:space="2" w:color="000000"/>
        </w:pBdr>
        <w:rPr>
          <w:rFonts w:ascii="Arial" w:eastAsia="Calibri" w:hAnsi="Arial" w:cs="Arial"/>
        </w:rPr>
      </w:pPr>
      <w:r w:rsidRPr="00A736C3">
        <w:rPr>
          <w:rFonts w:ascii="Arial" w:eastAsia="Calibri" w:hAnsi="Arial" w:cs="Arial"/>
        </w:rPr>
        <w:t>Kind Regards,</w:t>
      </w:r>
    </w:p>
    <w:p w14:paraId="390D033A" w14:textId="77777777" w:rsidR="002749FC" w:rsidRPr="00A736C3" w:rsidRDefault="002749FC" w:rsidP="00025971">
      <w:pPr>
        <w:pBdr>
          <w:bottom w:val="none" w:sz="0" w:space="2" w:color="000000"/>
        </w:pBdr>
        <w:rPr>
          <w:rFonts w:ascii="Arial" w:eastAsia="Calibri" w:hAnsi="Arial" w:cs="Arial"/>
        </w:rPr>
      </w:pPr>
    </w:p>
    <w:p w14:paraId="36584976" w14:textId="7C14E370" w:rsidR="00CF3F3D" w:rsidRDefault="00A736C3" w:rsidP="00DD5737">
      <w:pPr>
        <w:pBdr>
          <w:bottom w:val="none" w:sz="0" w:space="2" w:color="000000"/>
        </w:pBdr>
        <w:rPr>
          <w:rFonts w:ascii="Arial" w:hAnsi="Arial" w:cs="Arial"/>
          <w:b/>
          <w:bCs/>
        </w:rPr>
      </w:pPr>
      <w:r w:rsidRPr="00A736C3">
        <w:rPr>
          <w:rFonts w:ascii="Arial" w:hAnsi="Arial" w:cs="Arial"/>
          <w:b/>
          <w:bCs/>
        </w:rPr>
        <w:t>Ms Amie Cooper</w:t>
      </w:r>
    </w:p>
    <w:p w14:paraId="52B893F5" w14:textId="77777777" w:rsidR="00A736C3" w:rsidRPr="00A736C3" w:rsidRDefault="00A736C3" w:rsidP="00DD5737">
      <w:pPr>
        <w:pBdr>
          <w:bottom w:val="none" w:sz="0" w:space="2" w:color="000000"/>
        </w:pBdr>
        <w:rPr>
          <w:rFonts w:ascii="Arial" w:eastAsia="Calibri" w:hAnsi="Arial" w:cs="Arial"/>
        </w:rPr>
      </w:pPr>
      <w:bookmarkStart w:id="1" w:name="_GoBack"/>
      <w:bookmarkEnd w:id="1"/>
    </w:p>
    <w:sectPr w:rsidR="00A736C3" w:rsidRPr="00A736C3">
      <w:headerReference w:type="default" r:id="rId14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0030B0" w14:textId="77777777" w:rsidR="00D85EFB" w:rsidRDefault="00D85EFB">
      <w:r>
        <w:separator/>
      </w:r>
    </w:p>
  </w:endnote>
  <w:endnote w:type="continuationSeparator" w:id="0">
    <w:p w14:paraId="23053FF8" w14:textId="77777777" w:rsidR="00D85EFB" w:rsidRDefault="00D85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329E18" w14:textId="77777777" w:rsidR="00D85EFB" w:rsidRDefault="00D85EFB">
      <w:r>
        <w:separator/>
      </w:r>
    </w:p>
  </w:footnote>
  <w:footnote w:type="continuationSeparator" w:id="0">
    <w:p w14:paraId="0550FF50" w14:textId="77777777" w:rsidR="00D85EFB" w:rsidRDefault="00D85E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B0F5FC" w14:textId="4A44F9CD" w:rsidR="00381CE7" w:rsidRDefault="00A736C3"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08D0CB4" wp14:editId="5A5ECB34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3060700" cy="704850"/>
          <wp:effectExtent l="0" t="0" r="0" b="0"/>
          <wp:wrapTight wrapText="bothSides">
            <wp:wrapPolygon edited="0">
              <wp:start x="1613" y="584"/>
              <wp:lineTo x="807" y="4086"/>
              <wp:lineTo x="134" y="8757"/>
              <wp:lineTo x="134" y="12843"/>
              <wp:lineTo x="1344" y="19265"/>
              <wp:lineTo x="1748" y="20432"/>
              <wp:lineTo x="3227" y="20432"/>
              <wp:lineTo x="21241" y="15178"/>
              <wp:lineTo x="21241" y="11092"/>
              <wp:lineTo x="21107" y="5838"/>
              <wp:lineTo x="3361" y="584"/>
              <wp:lineTo x="1613" y="584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ng-file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252" t="41698" r="24253" b="41532"/>
                  <a:stretch/>
                </pic:blipFill>
                <pic:spPr bwMode="auto">
                  <a:xfrm>
                    <a:off x="0" y="0"/>
                    <a:ext cx="3060700" cy="7048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17689"/>
    <w:multiLevelType w:val="hybridMultilevel"/>
    <w:tmpl w:val="82C42BC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37B21"/>
    <w:multiLevelType w:val="hybridMultilevel"/>
    <w:tmpl w:val="E6A27D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A62DB"/>
    <w:multiLevelType w:val="hybridMultilevel"/>
    <w:tmpl w:val="5D342F4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EF27FC"/>
    <w:multiLevelType w:val="hybridMultilevel"/>
    <w:tmpl w:val="8424C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4A1D5D"/>
    <w:multiLevelType w:val="hybridMultilevel"/>
    <w:tmpl w:val="82625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716BB5"/>
    <w:multiLevelType w:val="hybridMultilevel"/>
    <w:tmpl w:val="A0FEBAA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2B1319"/>
    <w:multiLevelType w:val="hybridMultilevel"/>
    <w:tmpl w:val="CF9AD33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3229AF"/>
    <w:multiLevelType w:val="hybridMultilevel"/>
    <w:tmpl w:val="C5780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F81A20"/>
    <w:multiLevelType w:val="hybridMultilevel"/>
    <w:tmpl w:val="EA7E8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074B04"/>
    <w:multiLevelType w:val="hybridMultilevel"/>
    <w:tmpl w:val="5E684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1E6598"/>
    <w:multiLevelType w:val="hybridMultilevel"/>
    <w:tmpl w:val="947A7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3262EC"/>
    <w:multiLevelType w:val="hybridMultilevel"/>
    <w:tmpl w:val="7890C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845FE4"/>
    <w:multiLevelType w:val="hybridMultilevel"/>
    <w:tmpl w:val="CC94E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F173F3"/>
    <w:multiLevelType w:val="hybridMultilevel"/>
    <w:tmpl w:val="FD203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142CDF"/>
    <w:multiLevelType w:val="hybridMultilevel"/>
    <w:tmpl w:val="2D1C183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380B69"/>
    <w:multiLevelType w:val="hybridMultilevel"/>
    <w:tmpl w:val="E156438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8C4C1C"/>
    <w:multiLevelType w:val="hybridMultilevel"/>
    <w:tmpl w:val="246EF22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993DF3"/>
    <w:multiLevelType w:val="hybridMultilevel"/>
    <w:tmpl w:val="A1F6C46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235944"/>
    <w:multiLevelType w:val="hybridMultilevel"/>
    <w:tmpl w:val="A520351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E444E9"/>
    <w:multiLevelType w:val="hybridMultilevel"/>
    <w:tmpl w:val="E0584E2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7223AB"/>
    <w:multiLevelType w:val="hybridMultilevel"/>
    <w:tmpl w:val="3EC695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9E17C0"/>
    <w:multiLevelType w:val="hybridMultilevel"/>
    <w:tmpl w:val="A8B81E2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FA26AE"/>
    <w:multiLevelType w:val="hybridMultilevel"/>
    <w:tmpl w:val="2D00ADA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125D51"/>
    <w:multiLevelType w:val="hybridMultilevel"/>
    <w:tmpl w:val="C6E85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B4217A"/>
    <w:multiLevelType w:val="hybridMultilevel"/>
    <w:tmpl w:val="0424252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B12724"/>
    <w:multiLevelType w:val="hybridMultilevel"/>
    <w:tmpl w:val="91CCD90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AB43F1"/>
    <w:multiLevelType w:val="hybridMultilevel"/>
    <w:tmpl w:val="6C36DE0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BB7597"/>
    <w:multiLevelType w:val="hybridMultilevel"/>
    <w:tmpl w:val="DC30B38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A52ECF"/>
    <w:multiLevelType w:val="hybridMultilevel"/>
    <w:tmpl w:val="D0446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7E4853"/>
    <w:multiLevelType w:val="hybridMultilevel"/>
    <w:tmpl w:val="4CEC85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10746D"/>
    <w:multiLevelType w:val="hybridMultilevel"/>
    <w:tmpl w:val="A7CCB24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3310DC"/>
    <w:multiLevelType w:val="hybridMultilevel"/>
    <w:tmpl w:val="D27C791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E52204"/>
    <w:multiLevelType w:val="hybridMultilevel"/>
    <w:tmpl w:val="564408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F53B44"/>
    <w:multiLevelType w:val="hybridMultilevel"/>
    <w:tmpl w:val="A55E8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053AC0"/>
    <w:multiLevelType w:val="multilevel"/>
    <w:tmpl w:val="3B8A8E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5">
    <w:nsid w:val="690B0B74"/>
    <w:multiLevelType w:val="hybridMultilevel"/>
    <w:tmpl w:val="222A0E8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C3369B"/>
    <w:multiLevelType w:val="hybridMultilevel"/>
    <w:tmpl w:val="344004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1D6C9F"/>
    <w:multiLevelType w:val="hybridMultilevel"/>
    <w:tmpl w:val="C8AAB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F741EC"/>
    <w:multiLevelType w:val="hybridMultilevel"/>
    <w:tmpl w:val="572A3D0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06185B"/>
    <w:multiLevelType w:val="hybridMultilevel"/>
    <w:tmpl w:val="18FE261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707AFD"/>
    <w:multiLevelType w:val="hybridMultilevel"/>
    <w:tmpl w:val="0B504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535242"/>
    <w:multiLevelType w:val="hybridMultilevel"/>
    <w:tmpl w:val="FDB805D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E8379F"/>
    <w:multiLevelType w:val="hybridMultilevel"/>
    <w:tmpl w:val="012EA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"/>
  </w:num>
  <w:num w:numId="3">
    <w:abstractNumId w:val="28"/>
  </w:num>
  <w:num w:numId="4">
    <w:abstractNumId w:val="10"/>
  </w:num>
  <w:num w:numId="5">
    <w:abstractNumId w:val="23"/>
  </w:num>
  <w:num w:numId="6">
    <w:abstractNumId w:val="29"/>
  </w:num>
  <w:num w:numId="7">
    <w:abstractNumId w:val="1"/>
  </w:num>
  <w:num w:numId="8">
    <w:abstractNumId w:val="4"/>
  </w:num>
  <w:num w:numId="9">
    <w:abstractNumId w:val="42"/>
  </w:num>
  <w:num w:numId="10">
    <w:abstractNumId w:val="18"/>
  </w:num>
  <w:num w:numId="11">
    <w:abstractNumId w:val="5"/>
  </w:num>
  <w:num w:numId="12">
    <w:abstractNumId w:val="25"/>
  </w:num>
  <w:num w:numId="13">
    <w:abstractNumId w:val="2"/>
  </w:num>
  <w:num w:numId="14">
    <w:abstractNumId w:val="22"/>
  </w:num>
  <w:num w:numId="15">
    <w:abstractNumId w:val="41"/>
  </w:num>
  <w:num w:numId="16">
    <w:abstractNumId w:val="14"/>
  </w:num>
  <w:num w:numId="17">
    <w:abstractNumId w:val="16"/>
  </w:num>
  <w:num w:numId="18">
    <w:abstractNumId w:val="19"/>
  </w:num>
  <w:num w:numId="19">
    <w:abstractNumId w:val="15"/>
  </w:num>
  <w:num w:numId="20">
    <w:abstractNumId w:val="0"/>
  </w:num>
  <w:num w:numId="21">
    <w:abstractNumId w:val="24"/>
  </w:num>
  <w:num w:numId="22">
    <w:abstractNumId w:val="21"/>
  </w:num>
  <w:num w:numId="23">
    <w:abstractNumId w:val="27"/>
  </w:num>
  <w:num w:numId="24">
    <w:abstractNumId w:val="6"/>
  </w:num>
  <w:num w:numId="25">
    <w:abstractNumId w:val="30"/>
  </w:num>
  <w:num w:numId="26">
    <w:abstractNumId w:val="35"/>
  </w:num>
  <w:num w:numId="27">
    <w:abstractNumId w:val="17"/>
  </w:num>
  <w:num w:numId="28">
    <w:abstractNumId w:val="13"/>
  </w:num>
  <w:num w:numId="29">
    <w:abstractNumId w:val="38"/>
  </w:num>
  <w:num w:numId="30">
    <w:abstractNumId w:val="31"/>
  </w:num>
  <w:num w:numId="31">
    <w:abstractNumId w:val="26"/>
  </w:num>
  <w:num w:numId="32">
    <w:abstractNumId w:val="12"/>
  </w:num>
  <w:num w:numId="33">
    <w:abstractNumId w:val="39"/>
  </w:num>
  <w:num w:numId="34">
    <w:abstractNumId w:val="20"/>
  </w:num>
  <w:num w:numId="35">
    <w:abstractNumId w:val="32"/>
  </w:num>
  <w:num w:numId="36">
    <w:abstractNumId w:val="8"/>
  </w:num>
  <w:num w:numId="37">
    <w:abstractNumId w:val="36"/>
  </w:num>
  <w:num w:numId="38">
    <w:abstractNumId w:val="11"/>
  </w:num>
  <w:num w:numId="39">
    <w:abstractNumId w:val="33"/>
  </w:num>
  <w:num w:numId="40">
    <w:abstractNumId w:val="37"/>
  </w:num>
  <w:num w:numId="41">
    <w:abstractNumId w:val="40"/>
  </w:num>
  <w:num w:numId="42">
    <w:abstractNumId w:val="9"/>
  </w:num>
  <w:num w:numId="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CE7"/>
    <w:rsid w:val="000010B9"/>
    <w:rsid w:val="000038D4"/>
    <w:rsid w:val="00014B55"/>
    <w:rsid w:val="00023396"/>
    <w:rsid w:val="00025971"/>
    <w:rsid w:val="00030082"/>
    <w:rsid w:val="00047341"/>
    <w:rsid w:val="00050764"/>
    <w:rsid w:val="00056613"/>
    <w:rsid w:val="000656B6"/>
    <w:rsid w:val="00066A12"/>
    <w:rsid w:val="000714A2"/>
    <w:rsid w:val="0008405F"/>
    <w:rsid w:val="0008408B"/>
    <w:rsid w:val="00096672"/>
    <w:rsid w:val="000A37BD"/>
    <w:rsid w:val="000A3D78"/>
    <w:rsid w:val="000A77C5"/>
    <w:rsid w:val="000B1EF6"/>
    <w:rsid w:val="000B3D9E"/>
    <w:rsid w:val="000B600B"/>
    <w:rsid w:val="000C11DB"/>
    <w:rsid w:val="000C1255"/>
    <w:rsid w:val="000C50C5"/>
    <w:rsid w:val="000D1758"/>
    <w:rsid w:val="000E195F"/>
    <w:rsid w:val="000F1BD6"/>
    <w:rsid w:val="00100CC4"/>
    <w:rsid w:val="00101A4A"/>
    <w:rsid w:val="00105464"/>
    <w:rsid w:val="0012278B"/>
    <w:rsid w:val="00124A54"/>
    <w:rsid w:val="0013018F"/>
    <w:rsid w:val="00134E14"/>
    <w:rsid w:val="0014066E"/>
    <w:rsid w:val="001451B0"/>
    <w:rsid w:val="00166AE1"/>
    <w:rsid w:val="001700B4"/>
    <w:rsid w:val="001735EC"/>
    <w:rsid w:val="00186976"/>
    <w:rsid w:val="0019454E"/>
    <w:rsid w:val="00195501"/>
    <w:rsid w:val="001A2647"/>
    <w:rsid w:val="001B03CC"/>
    <w:rsid w:val="001D51E7"/>
    <w:rsid w:val="001E399E"/>
    <w:rsid w:val="002106AE"/>
    <w:rsid w:val="00214725"/>
    <w:rsid w:val="00216197"/>
    <w:rsid w:val="0022386D"/>
    <w:rsid w:val="002278FC"/>
    <w:rsid w:val="00227D38"/>
    <w:rsid w:val="0023365C"/>
    <w:rsid w:val="0024078A"/>
    <w:rsid w:val="00240A3D"/>
    <w:rsid w:val="00242176"/>
    <w:rsid w:val="0026012A"/>
    <w:rsid w:val="00263516"/>
    <w:rsid w:val="002749FC"/>
    <w:rsid w:val="00282920"/>
    <w:rsid w:val="00296F7F"/>
    <w:rsid w:val="002A0834"/>
    <w:rsid w:val="002A456B"/>
    <w:rsid w:val="002B5C3E"/>
    <w:rsid w:val="002C00B4"/>
    <w:rsid w:val="002C13DF"/>
    <w:rsid w:val="002C16AB"/>
    <w:rsid w:val="002F5F6B"/>
    <w:rsid w:val="00313B45"/>
    <w:rsid w:val="00332FA5"/>
    <w:rsid w:val="003338AE"/>
    <w:rsid w:val="0033402C"/>
    <w:rsid w:val="00336A5A"/>
    <w:rsid w:val="00337AB8"/>
    <w:rsid w:val="0034535F"/>
    <w:rsid w:val="003613EA"/>
    <w:rsid w:val="003717D5"/>
    <w:rsid w:val="00377231"/>
    <w:rsid w:val="00381CE7"/>
    <w:rsid w:val="003861DF"/>
    <w:rsid w:val="00386AF8"/>
    <w:rsid w:val="003913BF"/>
    <w:rsid w:val="00395587"/>
    <w:rsid w:val="003B2707"/>
    <w:rsid w:val="003C1B5E"/>
    <w:rsid w:val="003D5FB2"/>
    <w:rsid w:val="003D6F44"/>
    <w:rsid w:val="003E0EDF"/>
    <w:rsid w:val="003E7AAC"/>
    <w:rsid w:val="003F0967"/>
    <w:rsid w:val="003F0F08"/>
    <w:rsid w:val="003F1D55"/>
    <w:rsid w:val="003F2C01"/>
    <w:rsid w:val="003F30F4"/>
    <w:rsid w:val="00407204"/>
    <w:rsid w:val="004114A0"/>
    <w:rsid w:val="00416BD6"/>
    <w:rsid w:val="004206CC"/>
    <w:rsid w:val="00424E1D"/>
    <w:rsid w:val="0043498D"/>
    <w:rsid w:val="004444A7"/>
    <w:rsid w:val="00456EB6"/>
    <w:rsid w:val="0047150F"/>
    <w:rsid w:val="00490976"/>
    <w:rsid w:val="004909AB"/>
    <w:rsid w:val="004912B8"/>
    <w:rsid w:val="00494781"/>
    <w:rsid w:val="004A4F17"/>
    <w:rsid w:val="004B29CE"/>
    <w:rsid w:val="004D0EB7"/>
    <w:rsid w:val="004D2F6B"/>
    <w:rsid w:val="004D527E"/>
    <w:rsid w:val="004D58F1"/>
    <w:rsid w:val="004E05F4"/>
    <w:rsid w:val="004E1DF0"/>
    <w:rsid w:val="004E50B0"/>
    <w:rsid w:val="004E65FD"/>
    <w:rsid w:val="004F484C"/>
    <w:rsid w:val="00501D6F"/>
    <w:rsid w:val="005027D0"/>
    <w:rsid w:val="005067A8"/>
    <w:rsid w:val="00511492"/>
    <w:rsid w:val="00541929"/>
    <w:rsid w:val="00545C36"/>
    <w:rsid w:val="00550F22"/>
    <w:rsid w:val="00553B07"/>
    <w:rsid w:val="005617AC"/>
    <w:rsid w:val="00564BAF"/>
    <w:rsid w:val="00564E1C"/>
    <w:rsid w:val="00581BA5"/>
    <w:rsid w:val="005922EB"/>
    <w:rsid w:val="0059626E"/>
    <w:rsid w:val="005A05E0"/>
    <w:rsid w:val="005A1710"/>
    <w:rsid w:val="005A2157"/>
    <w:rsid w:val="005A29B2"/>
    <w:rsid w:val="005A6745"/>
    <w:rsid w:val="005B0BDA"/>
    <w:rsid w:val="005B67C7"/>
    <w:rsid w:val="005E280A"/>
    <w:rsid w:val="005F2337"/>
    <w:rsid w:val="00601EC3"/>
    <w:rsid w:val="0060566B"/>
    <w:rsid w:val="00612DF9"/>
    <w:rsid w:val="00635B1D"/>
    <w:rsid w:val="00641D91"/>
    <w:rsid w:val="0064498A"/>
    <w:rsid w:val="0065737B"/>
    <w:rsid w:val="00676EC5"/>
    <w:rsid w:val="006815BC"/>
    <w:rsid w:val="00693DFE"/>
    <w:rsid w:val="00695C99"/>
    <w:rsid w:val="006A1163"/>
    <w:rsid w:val="006A32CA"/>
    <w:rsid w:val="006C162C"/>
    <w:rsid w:val="006E052D"/>
    <w:rsid w:val="006E46FD"/>
    <w:rsid w:val="006F081F"/>
    <w:rsid w:val="006F16E3"/>
    <w:rsid w:val="006F2AEE"/>
    <w:rsid w:val="006F55C1"/>
    <w:rsid w:val="00701B25"/>
    <w:rsid w:val="00710415"/>
    <w:rsid w:val="007123A6"/>
    <w:rsid w:val="00720E22"/>
    <w:rsid w:val="0073711B"/>
    <w:rsid w:val="0076188D"/>
    <w:rsid w:val="00773E21"/>
    <w:rsid w:val="007775C9"/>
    <w:rsid w:val="00785695"/>
    <w:rsid w:val="007A4748"/>
    <w:rsid w:val="007A68D5"/>
    <w:rsid w:val="007B4B9C"/>
    <w:rsid w:val="007B6C02"/>
    <w:rsid w:val="007D203B"/>
    <w:rsid w:val="007D50C6"/>
    <w:rsid w:val="008206BD"/>
    <w:rsid w:val="0083421C"/>
    <w:rsid w:val="00834FA7"/>
    <w:rsid w:val="00840B2D"/>
    <w:rsid w:val="00843511"/>
    <w:rsid w:val="00854F26"/>
    <w:rsid w:val="00857ED8"/>
    <w:rsid w:val="00872F0E"/>
    <w:rsid w:val="0088081C"/>
    <w:rsid w:val="00883BA8"/>
    <w:rsid w:val="0088725A"/>
    <w:rsid w:val="00895AD4"/>
    <w:rsid w:val="00896F32"/>
    <w:rsid w:val="008B14A5"/>
    <w:rsid w:val="008C39EB"/>
    <w:rsid w:val="008D1B38"/>
    <w:rsid w:val="008F26F1"/>
    <w:rsid w:val="0090551D"/>
    <w:rsid w:val="00907FF1"/>
    <w:rsid w:val="009125BE"/>
    <w:rsid w:val="0091704C"/>
    <w:rsid w:val="00926233"/>
    <w:rsid w:val="00927423"/>
    <w:rsid w:val="009314B3"/>
    <w:rsid w:val="0093592F"/>
    <w:rsid w:val="00947288"/>
    <w:rsid w:val="00954D11"/>
    <w:rsid w:val="0096764A"/>
    <w:rsid w:val="00974CA3"/>
    <w:rsid w:val="00975745"/>
    <w:rsid w:val="00975E44"/>
    <w:rsid w:val="0098052B"/>
    <w:rsid w:val="0098416E"/>
    <w:rsid w:val="00987FFD"/>
    <w:rsid w:val="009900E5"/>
    <w:rsid w:val="00990C0B"/>
    <w:rsid w:val="009B205F"/>
    <w:rsid w:val="009C2A55"/>
    <w:rsid w:val="009C394B"/>
    <w:rsid w:val="009C6401"/>
    <w:rsid w:val="009D0551"/>
    <w:rsid w:val="009D0A59"/>
    <w:rsid w:val="009D5FD4"/>
    <w:rsid w:val="009F440D"/>
    <w:rsid w:val="009F6DA3"/>
    <w:rsid w:val="00A03EE9"/>
    <w:rsid w:val="00A06C7B"/>
    <w:rsid w:val="00A22F29"/>
    <w:rsid w:val="00A259F7"/>
    <w:rsid w:val="00A629AF"/>
    <w:rsid w:val="00A65520"/>
    <w:rsid w:val="00A736C3"/>
    <w:rsid w:val="00A97610"/>
    <w:rsid w:val="00AA0AF3"/>
    <w:rsid w:val="00AB56AC"/>
    <w:rsid w:val="00AC118C"/>
    <w:rsid w:val="00AC78CA"/>
    <w:rsid w:val="00AD0E09"/>
    <w:rsid w:val="00AE7F6F"/>
    <w:rsid w:val="00AF18E3"/>
    <w:rsid w:val="00AF6250"/>
    <w:rsid w:val="00B00D30"/>
    <w:rsid w:val="00B011D7"/>
    <w:rsid w:val="00B210B1"/>
    <w:rsid w:val="00B37000"/>
    <w:rsid w:val="00B62F5A"/>
    <w:rsid w:val="00B636FA"/>
    <w:rsid w:val="00B75F43"/>
    <w:rsid w:val="00B85F33"/>
    <w:rsid w:val="00B8781D"/>
    <w:rsid w:val="00B94925"/>
    <w:rsid w:val="00B96E94"/>
    <w:rsid w:val="00B979C0"/>
    <w:rsid w:val="00BA4D4F"/>
    <w:rsid w:val="00BA5B4A"/>
    <w:rsid w:val="00BA7801"/>
    <w:rsid w:val="00BB045A"/>
    <w:rsid w:val="00BC1EDD"/>
    <w:rsid w:val="00BC1F2E"/>
    <w:rsid w:val="00BD0CF2"/>
    <w:rsid w:val="00BD1B16"/>
    <w:rsid w:val="00BE06DF"/>
    <w:rsid w:val="00BE0C16"/>
    <w:rsid w:val="00BF63D7"/>
    <w:rsid w:val="00C0746C"/>
    <w:rsid w:val="00C150F7"/>
    <w:rsid w:val="00C26B66"/>
    <w:rsid w:val="00C51745"/>
    <w:rsid w:val="00C60B21"/>
    <w:rsid w:val="00C65E35"/>
    <w:rsid w:val="00C7447A"/>
    <w:rsid w:val="00C76C97"/>
    <w:rsid w:val="00C80330"/>
    <w:rsid w:val="00C82526"/>
    <w:rsid w:val="00C8258C"/>
    <w:rsid w:val="00C85E37"/>
    <w:rsid w:val="00C91CB3"/>
    <w:rsid w:val="00C95253"/>
    <w:rsid w:val="00CA1A00"/>
    <w:rsid w:val="00CA7EA5"/>
    <w:rsid w:val="00CC447C"/>
    <w:rsid w:val="00CD1A9E"/>
    <w:rsid w:val="00CD4153"/>
    <w:rsid w:val="00CD57D5"/>
    <w:rsid w:val="00CF3F3D"/>
    <w:rsid w:val="00CF65A0"/>
    <w:rsid w:val="00D1007D"/>
    <w:rsid w:val="00D164FD"/>
    <w:rsid w:val="00D2208B"/>
    <w:rsid w:val="00D22F6C"/>
    <w:rsid w:val="00D233B4"/>
    <w:rsid w:val="00D2601E"/>
    <w:rsid w:val="00D27C93"/>
    <w:rsid w:val="00D40967"/>
    <w:rsid w:val="00D43DF4"/>
    <w:rsid w:val="00D44A91"/>
    <w:rsid w:val="00D45F26"/>
    <w:rsid w:val="00D51591"/>
    <w:rsid w:val="00D51C62"/>
    <w:rsid w:val="00D57EE0"/>
    <w:rsid w:val="00D60B53"/>
    <w:rsid w:val="00D63CF0"/>
    <w:rsid w:val="00D669F1"/>
    <w:rsid w:val="00D7311D"/>
    <w:rsid w:val="00D77564"/>
    <w:rsid w:val="00D854AE"/>
    <w:rsid w:val="00D85EFB"/>
    <w:rsid w:val="00D91F13"/>
    <w:rsid w:val="00DA374B"/>
    <w:rsid w:val="00DB5DB3"/>
    <w:rsid w:val="00DB6F45"/>
    <w:rsid w:val="00DC2276"/>
    <w:rsid w:val="00DD2313"/>
    <w:rsid w:val="00DD5737"/>
    <w:rsid w:val="00DF6F6F"/>
    <w:rsid w:val="00E01AB0"/>
    <w:rsid w:val="00E125FB"/>
    <w:rsid w:val="00E13C02"/>
    <w:rsid w:val="00E156AF"/>
    <w:rsid w:val="00E17005"/>
    <w:rsid w:val="00E20424"/>
    <w:rsid w:val="00E20C2A"/>
    <w:rsid w:val="00E27D2D"/>
    <w:rsid w:val="00E33370"/>
    <w:rsid w:val="00E4668D"/>
    <w:rsid w:val="00E51C47"/>
    <w:rsid w:val="00E650E7"/>
    <w:rsid w:val="00E72D06"/>
    <w:rsid w:val="00E750BF"/>
    <w:rsid w:val="00E76280"/>
    <w:rsid w:val="00E76E60"/>
    <w:rsid w:val="00E77F40"/>
    <w:rsid w:val="00E81B1D"/>
    <w:rsid w:val="00E8258E"/>
    <w:rsid w:val="00EA46FE"/>
    <w:rsid w:val="00EA5C44"/>
    <w:rsid w:val="00EA6671"/>
    <w:rsid w:val="00EC17F6"/>
    <w:rsid w:val="00EC1C43"/>
    <w:rsid w:val="00EC1C9D"/>
    <w:rsid w:val="00ED0ADF"/>
    <w:rsid w:val="00ED1351"/>
    <w:rsid w:val="00EE2129"/>
    <w:rsid w:val="00EF153E"/>
    <w:rsid w:val="00EF3B72"/>
    <w:rsid w:val="00EF5473"/>
    <w:rsid w:val="00EF7CE5"/>
    <w:rsid w:val="00F055B8"/>
    <w:rsid w:val="00F13BEB"/>
    <w:rsid w:val="00F14CCF"/>
    <w:rsid w:val="00F20D63"/>
    <w:rsid w:val="00F2277C"/>
    <w:rsid w:val="00F3788C"/>
    <w:rsid w:val="00F47791"/>
    <w:rsid w:val="00F67058"/>
    <w:rsid w:val="00F70CB9"/>
    <w:rsid w:val="00FA1291"/>
    <w:rsid w:val="00FA4B1F"/>
    <w:rsid w:val="00FB50E4"/>
    <w:rsid w:val="00FB6C6A"/>
    <w:rsid w:val="00FD0C21"/>
    <w:rsid w:val="00FD3DE3"/>
    <w:rsid w:val="00FD517E"/>
    <w:rsid w:val="00FD5414"/>
    <w:rsid w:val="00FE1930"/>
    <w:rsid w:val="00FE293A"/>
    <w:rsid w:val="00FE43D3"/>
    <w:rsid w:val="00FE7D46"/>
    <w:rsid w:val="00FF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9644DC"/>
  <w15:docId w15:val="{6B722981-8F25-42D8-9B8D-D6E2A9092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GB" w:eastAsia="en-US" w:bidi="ar-SA"/>
      </w:rPr>
    </w:rPrDefault>
    <w:pPrDefault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 w:line="276" w:lineRule="auto"/>
      <w:outlineLvl w:val="0"/>
    </w:pPr>
    <w:rPr>
      <w:rFonts w:ascii="Arial" w:eastAsia="Arial" w:hAnsi="Arial" w:cs="Arial"/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 w:line="276" w:lineRule="auto"/>
      <w:outlineLvl w:val="1"/>
    </w:pPr>
    <w:rPr>
      <w:rFonts w:ascii="Arial" w:eastAsia="Arial" w:hAnsi="Arial" w:cs="Arial"/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 w:line="276" w:lineRule="auto"/>
      <w:outlineLvl w:val="3"/>
    </w:pPr>
    <w:rPr>
      <w:rFonts w:ascii="Arial" w:eastAsia="Arial" w:hAnsi="Arial" w:cs="Arial"/>
      <w:color w:val="666666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 w:line="276" w:lineRule="auto"/>
      <w:outlineLvl w:val="4"/>
    </w:pPr>
    <w:rPr>
      <w:rFonts w:ascii="Arial" w:eastAsia="Arial" w:hAnsi="Arial" w:cs="Arial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 w:line="276" w:lineRule="auto"/>
      <w:outlineLvl w:val="5"/>
    </w:pPr>
    <w:rPr>
      <w:rFonts w:ascii="Arial" w:eastAsia="Arial" w:hAnsi="Arial" w:cs="Arial"/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60" w:line="276" w:lineRule="auto"/>
    </w:pPr>
    <w:rPr>
      <w:rFonts w:ascii="Arial" w:eastAsia="Arial" w:hAnsi="Arial" w:cs="Arial"/>
      <w:color w:val="000000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320" w:line="276" w:lineRule="auto"/>
    </w:pPr>
    <w:rPr>
      <w:rFonts w:ascii="Arial" w:eastAsia="Arial" w:hAnsi="Arial" w:cs="Arial"/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B636F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B636FA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DefaultParagraphFont"/>
    <w:rsid w:val="00511492"/>
  </w:style>
  <w:style w:type="paragraph" w:styleId="ListParagraph">
    <w:name w:val="List Paragraph"/>
    <w:basedOn w:val="Normal"/>
    <w:uiPriority w:val="34"/>
    <w:qFormat/>
    <w:rsid w:val="00545C36"/>
    <w:pPr>
      <w:ind w:left="720"/>
      <w:contextualSpacing/>
    </w:pPr>
  </w:style>
  <w:style w:type="table" w:styleId="TableGrid">
    <w:name w:val="Table Grid"/>
    <w:basedOn w:val="TableNormal"/>
    <w:uiPriority w:val="39"/>
    <w:rsid w:val="002749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4">
    <w:name w:val="Plain Table 4"/>
    <w:basedOn w:val="TableNormal"/>
    <w:uiPriority w:val="44"/>
    <w:rsid w:val="002749F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A736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36C3"/>
  </w:style>
  <w:style w:type="paragraph" w:styleId="Footer">
    <w:name w:val="footer"/>
    <w:basedOn w:val="Normal"/>
    <w:link w:val="FooterChar"/>
    <w:uiPriority w:val="99"/>
    <w:unhideWhenUsed/>
    <w:rsid w:val="00A736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36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9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5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7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4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rosewood.dudley.sch.uk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lay.google.com/store/apps/details?id=uk.co.nationaleducationgroup.no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pps.apple.com/gb/app/national-online-safety/id1530342372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C56ADDA9EDB643989F6DF3719763E4" ma:contentTypeVersion="10" ma:contentTypeDescription="Create a new document." ma:contentTypeScope="" ma:versionID="a1efa651e280fbbb0642f6cc816fc8d8">
  <xsd:schema xmlns:xsd="http://www.w3.org/2001/XMLSchema" xmlns:xs="http://www.w3.org/2001/XMLSchema" xmlns:p="http://schemas.microsoft.com/office/2006/metadata/properties" xmlns:ns2="995aecc9-7ea9-4fbf-b324-2644d66c2f5e" xmlns:ns3="dd2e1d15-4934-43ac-9c92-58c2db985b8f" targetNamespace="http://schemas.microsoft.com/office/2006/metadata/properties" ma:root="true" ma:fieldsID="c38d1d5f9d357c16cc1c41c6bf9628f6" ns2:_="" ns3:_="">
    <xsd:import namespace="995aecc9-7ea9-4fbf-b324-2644d66c2f5e"/>
    <xsd:import namespace="dd2e1d15-4934-43ac-9c92-58c2db985b8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5aecc9-7ea9-4fbf-b324-2644d66c2f5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2e1d15-4934-43ac-9c92-58c2db985b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29AC0-76EC-45A0-9F3C-3E9DA6B1DC27}">
  <ds:schemaRefs>
    <ds:schemaRef ds:uri="dd2e1d15-4934-43ac-9c92-58c2db985b8f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995aecc9-7ea9-4fbf-b324-2644d66c2f5e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EC62257-A581-4814-A649-28C30A2657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5aecc9-7ea9-4fbf-b324-2644d66c2f5e"/>
    <ds:schemaRef ds:uri="dd2e1d15-4934-43ac-9c92-58c2db985b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211957-DCF0-43BB-A291-A785E6A3906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A79FC0D-F8D8-41CB-8741-8EEACF8A6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94D338A3</Template>
  <TotalTime>0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Smith</dc:creator>
  <cp:keywords/>
  <dc:description/>
  <cp:lastModifiedBy>Mrs A. Cooper</cp:lastModifiedBy>
  <cp:revision>2</cp:revision>
  <dcterms:created xsi:type="dcterms:W3CDTF">2022-02-08T13:20:00Z</dcterms:created>
  <dcterms:modified xsi:type="dcterms:W3CDTF">2022-02-08T13:20:00Z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0x010100BCC56ADDA9EDB643989F6DF3719763E4</vt:lpwstr>
  </property>
</Properties>
</file>