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DB74" w14:textId="47E5BB82" w:rsidR="002940E8" w:rsidRPr="00117419" w:rsidRDefault="002940E8" w:rsidP="002940E8">
      <w:pPr>
        <w:rPr>
          <w:color w:val="003399"/>
        </w:rPr>
      </w:pPr>
    </w:p>
    <w:p w14:paraId="488EE461" w14:textId="6508A020" w:rsidR="002940E8" w:rsidRDefault="002940E8" w:rsidP="002940E8">
      <w:pPr>
        <w:rPr>
          <w:color w:val="003399"/>
          <w:sz w:val="96"/>
          <w:szCs w:val="96"/>
        </w:rPr>
      </w:pPr>
    </w:p>
    <w:p w14:paraId="16F3D61A" w14:textId="603AFE42" w:rsidR="000134F3" w:rsidRDefault="000134F3" w:rsidP="002940E8">
      <w:pPr>
        <w:rPr>
          <w:color w:val="003399"/>
          <w:sz w:val="96"/>
          <w:szCs w:val="96"/>
        </w:rPr>
      </w:pPr>
    </w:p>
    <w:p w14:paraId="523904DD" w14:textId="77777777" w:rsidR="000134F3" w:rsidRPr="00117419" w:rsidRDefault="000134F3" w:rsidP="002940E8">
      <w:pPr>
        <w:rPr>
          <w:color w:val="003399"/>
        </w:rPr>
      </w:pPr>
    </w:p>
    <w:p w14:paraId="152658A8" w14:textId="20417315" w:rsidR="003D4C9D" w:rsidRDefault="003D4C9D" w:rsidP="002940E8">
      <w:pPr>
        <w:rPr>
          <w:color w:val="003399"/>
        </w:rPr>
      </w:pPr>
    </w:p>
    <w:p w14:paraId="09E8A474" w14:textId="3CF9B5FB" w:rsidR="00117419" w:rsidRDefault="00117419" w:rsidP="002940E8">
      <w:pPr>
        <w:rPr>
          <w:color w:val="003399"/>
        </w:rPr>
      </w:pPr>
    </w:p>
    <w:p w14:paraId="52C72EBB" w14:textId="73D12A92" w:rsidR="00117419" w:rsidRDefault="00117419" w:rsidP="002940E8">
      <w:pPr>
        <w:rPr>
          <w:color w:val="003399"/>
        </w:rPr>
      </w:pPr>
    </w:p>
    <w:p w14:paraId="3A5B23D7" w14:textId="77777777" w:rsidR="00117419" w:rsidRDefault="00117419" w:rsidP="002940E8">
      <w:pPr>
        <w:rPr>
          <w:color w:val="003399"/>
        </w:rPr>
      </w:pPr>
    </w:p>
    <w:p w14:paraId="68FAAD24" w14:textId="77777777" w:rsidR="00117419" w:rsidRDefault="00117419" w:rsidP="002940E8">
      <w:pPr>
        <w:rPr>
          <w:color w:val="003399"/>
        </w:rPr>
      </w:pPr>
    </w:p>
    <w:p w14:paraId="14BF4D4B" w14:textId="0A04ECF3" w:rsidR="00117419" w:rsidRDefault="00117419" w:rsidP="002940E8">
      <w:pPr>
        <w:rPr>
          <w:color w:val="003399"/>
        </w:rPr>
      </w:pPr>
    </w:p>
    <w:p w14:paraId="7A02CA51" w14:textId="58186D6D" w:rsidR="00117419" w:rsidRDefault="00117419" w:rsidP="002940E8">
      <w:pPr>
        <w:rPr>
          <w:color w:val="003399"/>
        </w:rPr>
      </w:pPr>
    </w:p>
    <w:p w14:paraId="3C2ACCEF" w14:textId="5104BA99" w:rsidR="00117419" w:rsidRDefault="00117419" w:rsidP="002940E8">
      <w:pPr>
        <w:rPr>
          <w:color w:val="003399"/>
        </w:rPr>
      </w:pPr>
    </w:p>
    <w:p w14:paraId="3D776E40" w14:textId="29CD71F5" w:rsidR="00117419" w:rsidRDefault="00117419" w:rsidP="002940E8">
      <w:pPr>
        <w:rPr>
          <w:color w:val="003399"/>
        </w:rPr>
      </w:pPr>
    </w:p>
    <w:p w14:paraId="49997C46" w14:textId="77777777" w:rsidR="00117419" w:rsidRPr="00117419" w:rsidRDefault="00117419" w:rsidP="002940E8">
      <w:pPr>
        <w:rPr>
          <w:color w:val="003399"/>
        </w:rPr>
      </w:pPr>
    </w:p>
    <w:p w14:paraId="195073E3" w14:textId="5C3D0F0F" w:rsidR="002940E8" w:rsidRPr="000134F3" w:rsidRDefault="00D53D09" w:rsidP="00F555BE">
      <w:pPr>
        <w:rPr>
          <w:b/>
          <w:color w:val="003399"/>
          <w:sz w:val="72"/>
          <w:szCs w:val="72"/>
        </w:rPr>
      </w:pPr>
      <w:r>
        <w:rPr>
          <w:b/>
          <w:color w:val="003399"/>
          <w:sz w:val="72"/>
          <w:szCs w:val="72"/>
        </w:rPr>
        <w:t>Internal Appeals Procedures</w:t>
      </w:r>
    </w:p>
    <w:p w14:paraId="3E7A7F3E" w14:textId="7C8F1BC1" w:rsidR="002940E8" w:rsidRPr="000134F3" w:rsidRDefault="002940E8" w:rsidP="00F555BE">
      <w:pPr>
        <w:rPr>
          <w:b/>
          <w:color w:val="FF3300"/>
          <w:sz w:val="72"/>
          <w:szCs w:val="72"/>
        </w:rPr>
      </w:pPr>
      <w:r w:rsidRPr="00CA460A">
        <w:rPr>
          <w:color w:val="FF3300"/>
          <w:sz w:val="72"/>
          <w:szCs w:val="72"/>
        </w:rPr>
        <w:t>20</w:t>
      </w:r>
      <w:r w:rsidR="00D546C1" w:rsidRPr="00CA460A">
        <w:rPr>
          <w:color w:val="FF3300"/>
          <w:sz w:val="72"/>
          <w:szCs w:val="72"/>
        </w:rPr>
        <w:t>2</w:t>
      </w:r>
      <w:r w:rsidR="00F555BE" w:rsidRPr="00CA460A">
        <w:rPr>
          <w:color w:val="FF3300"/>
          <w:sz w:val="72"/>
          <w:szCs w:val="72"/>
        </w:rPr>
        <w:t>1</w:t>
      </w:r>
      <w:r w:rsidRPr="00CA460A">
        <w:rPr>
          <w:color w:val="FF3300"/>
          <w:sz w:val="72"/>
          <w:szCs w:val="72"/>
        </w:rPr>
        <w:t>/</w:t>
      </w:r>
      <w:r w:rsidR="00E514E8" w:rsidRPr="00CA460A">
        <w:rPr>
          <w:color w:val="FF3300"/>
          <w:sz w:val="72"/>
          <w:szCs w:val="72"/>
        </w:rPr>
        <w:t>2</w:t>
      </w:r>
      <w:r w:rsidR="00F555BE" w:rsidRPr="00CA460A">
        <w:rPr>
          <w:color w:val="FF3300"/>
          <w:sz w:val="72"/>
          <w:szCs w:val="72"/>
        </w:rPr>
        <w:t>2</w:t>
      </w:r>
    </w:p>
    <w:p w14:paraId="7C7034B4" w14:textId="2C1C2DDE" w:rsidR="002940E8" w:rsidRPr="003D4C9D" w:rsidRDefault="002940E8" w:rsidP="002940E8">
      <w:pPr>
        <w:autoSpaceDE w:val="0"/>
        <w:autoSpaceDN w:val="0"/>
        <w:adjustRightInd w:val="0"/>
        <w:spacing w:line="276" w:lineRule="auto"/>
        <w:rPr>
          <w:szCs w:val="24"/>
        </w:rPr>
      </w:pPr>
    </w:p>
    <w:p w14:paraId="77A2CCA8" w14:textId="77777777" w:rsidR="002940E8" w:rsidRPr="003D4C9D" w:rsidRDefault="002940E8" w:rsidP="002940E8">
      <w:pPr>
        <w:autoSpaceDE w:val="0"/>
        <w:autoSpaceDN w:val="0"/>
        <w:adjustRightInd w:val="0"/>
        <w:spacing w:line="276" w:lineRule="auto"/>
        <w:rPr>
          <w:szCs w:val="24"/>
        </w:rPr>
      </w:pPr>
    </w:p>
    <w:p w14:paraId="3B923F32" w14:textId="773DAFE1" w:rsidR="002940E8" w:rsidRPr="003D4C9D" w:rsidRDefault="002940E8" w:rsidP="002940E8">
      <w:pPr>
        <w:autoSpaceDE w:val="0"/>
        <w:autoSpaceDN w:val="0"/>
        <w:adjustRightInd w:val="0"/>
        <w:spacing w:line="276" w:lineRule="auto"/>
        <w:rPr>
          <w:szCs w:val="24"/>
        </w:rPr>
      </w:pPr>
    </w:p>
    <w:p w14:paraId="32ACCB82" w14:textId="77777777" w:rsidR="002940E8" w:rsidRPr="003D4C9D" w:rsidRDefault="002940E8" w:rsidP="002940E8">
      <w:pPr>
        <w:autoSpaceDE w:val="0"/>
        <w:autoSpaceDN w:val="0"/>
        <w:adjustRightInd w:val="0"/>
        <w:spacing w:line="276" w:lineRule="auto"/>
        <w:rPr>
          <w:szCs w:val="24"/>
        </w:rPr>
      </w:pPr>
    </w:p>
    <w:p w14:paraId="2A07F87E" w14:textId="77777777" w:rsidR="002940E8" w:rsidRPr="003D4C9D" w:rsidRDefault="002940E8" w:rsidP="002940E8">
      <w:pPr>
        <w:autoSpaceDE w:val="0"/>
        <w:autoSpaceDN w:val="0"/>
        <w:adjustRightInd w:val="0"/>
        <w:spacing w:line="276" w:lineRule="auto"/>
        <w:rPr>
          <w:szCs w:val="24"/>
        </w:rPr>
      </w:pPr>
    </w:p>
    <w:p w14:paraId="0ED4D171" w14:textId="77777777" w:rsidR="002940E8" w:rsidRPr="003D4C9D" w:rsidRDefault="002940E8" w:rsidP="002940E8">
      <w:pPr>
        <w:autoSpaceDE w:val="0"/>
        <w:autoSpaceDN w:val="0"/>
        <w:adjustRightInd w:val="0"/>
        <w:spacing w:line="276" w:lineRule="auto"/>
        <w:rPr>
          <w:szCs w:val="24"/>
        </w:rPr>
      </w:pPr>
    </w:p>
    <w:p w14:paraId="1573A376" w14:textId="77777777" w:rsidR="002940E8" w:rsidRPr="003D4C9D" w:rsidRDefault="002940E8" w:rsidP="002940E8">
      <w:pPr>
        <w:autoSpaceDE w:val="0"/>
        <w:autoSpaceDN w:val="0"/>
        <w:adjustRightInd w:val="0"/>
        <w:spacing w:line="276" w:lineRule="auto"/>
        <w:rPr>
          <w:szCs w:val="24"/>
        </w:rPr>
      </w:pPr>
    </w:p>
    <w:p w14:paraId="10529D51" w14:textId="4C340657" w:rsidR="002940E8" w:rsidRPr="003D4C9D" w:rsidRDefault="002940E8" w:rsidP="002940E8">
      <w:pPr>
        <w:autoSpaceDE w:val="0"/>
        <w:autoSpaceDN w:val="0"/>
        <w:adjustRightInd w:val="0"/>
        <w:spacing w:line="276" w:lineRule="auto"/>
        <w:rPr>
          <w:szCs w:val="24"/>
        </w:rPr>
      </w:pPr>
    </w:p>
    <w:p w14:paraId="62659A41" w14:textId="77777777" w:rsidR="00E514E8" w:rsidRDefault="00E514E8" w:rsidP="002940E8">
      <w:pPr>
        <w:spacing w:before="120" w:after="120" w:line="276" w:lineRule="auto"/>
        <w:jc w:val="right"/>
      </w:pPr>
    </w:p>
    <w:p w14:paraId="6FF15F1E" w14:textId="77777777" w:rsidR="00D546C1" w:rsidRDefault="00D546C1" w:rsidP="00D546C1">
      <w:pPr>
        <w:spacing w:before="120" w:after="120" w:line="276" w:lineRule="auto"/>
      </w:pPr>
    </w:p>
    <w:p w14:paraId="71D245F5" w14:textId="77777777" w:rsidR="00D546C1" w:rsidRDefault="00D546C1" w:rsidP="00D546C1">
      <w:pPr>
        <w:spacing w:before="120" w:after="120" w:line="276" w:lineRule="auto"/>
      </w:pPr>
    </w:p>
    <w:p w14:paraId="4C69EFC9" w14:textId="68E9F113" w:rsidR="002940E8" w:rsidRPr="00E514E8" w:rsidRDefault="00D53D09" w:rsidP="00D546C1">
      <w:pPr>
        <w:spacing w:before="120" w:after="120" w:line="276" w:lineRule="auto"/>
      </w:pPr>
      <w:r>
        <w:t>These procedures are</w:t>
      </w:r>
      <w:r w:rsidR="002940E8" w:rsidRPr="00E514E8">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D546C1" w:rsidRPr="00F555BE" w14:paraId="6A35B3E9" w14:textId="77777777" w:rsidTr="00A06FAE">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B51BFBE" w14:textId="77777777" w:rsidR="00D546C1" w:rsidRPr="00F555BE" w:rsidRDefault="00D546C1" w:rsidP="00A06FAE">
            <w:pPr>
              <w:spacing w:before="120" w:after="120" w:line="276" w:lineRule="auto"/>
              <w:rPr>
                <w:rFonts w:ascii="Verdana" w:hAnsi="Verdana" w:cs="Arial"/>
                <w:sz w:val="18"/>
                <w:szCs w:val="18"/>
              </w:rPr>
            </w:pPr>
            <w:r w:rsidRPr="00F555BE">
              <w:rPr>
                <w:rFonts w:ascii="Verdana" w:hAnsi="Verdana" w:cs="Arial"/>
                <w:sz w:val="18"/>
                <w:szCs w:val="18"/>
              </w:rPr>
              <w:t>Approved/reviewed by</w:t>
            </w:r>
          </w:p>
        </w:tc>
      </w:tr>
      <w:tr w:rsidR="00D546C1" w:rsidRPr="003277E3" w14:paraId="2F00BF3D" w14:textId="77777777" w:rsidTr="00A06FAE">
        <w:tc>
          <w:tcPr>
            <w:tcW w:w="3969" w:type="dxa"/>
            <w:gridSpan w:val="2"/>
            <w:tcBorders>
              <w:top w:val="single" w:sz="8" w:space="0" w:color="auto"/>
              <w:left w:val="single" w:sz="8" w:space="0" w:color="auto"/>
              <w:bottom w:val="single" w:sz="8" w:space="0" w:color="auto"/>
              <w:right w:val="single" w:sz="8" w:space="0" w:color="auto"/>
            </w:tcBorders>
            <w:vAlign w:val="center"/>
          </w:tcPr>
          <w:p w14:paraId="2943F452" w14:textId="77777777" w:rsidR="00D546C1" w:rsidRPr="00F555BE" w:rsidRDefault="00D546C1" w:rsidP="00A06FAE">
            <w:pPr>
              <w:spacing w:before="120" w:after="120" w:line="276" w:lineRule="auto"/>
              <w:jc w:val="both"/>
              <w:rPr>
                <w:rFonts w:ascii="Verdana" w:hAnsi="Verdana" w:cs="Arial"/>
              </w:rPr>
            </w:pPr>
          </w:p>
        </w:tc>
      </w:tr>
      <w:tr w:rsidR="00D546C1" w:rsidRPr="003277E3" w14:paraId="0176D30A" w14:textId="77777777" w:rsidTr="00F555BE">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AB54BA5" w14:textId="77777777" w:rsidR="00D546C1" w:rsidRPr="00F555BE" w:rsidRDefault="00D546C1" w:rsidP="00A06FAE">
            <w:pPr>
              <w:spacing w:before="120" w:after="120" w:line="276" w:lineRule="auto"/>
              <w:ind w:left="1080" w:hanging="1080"/>
              <w:jc w:val="both"/>
              <w:rPr>
                <w:rFonts w:ascii="Verdana" w:hAnsi="Verdana" w:cs="Arial"/>
                <w:sz w:val="18"/>
                <w:szCs w:val="18"/>
              </w:rPr>
            </w:pPr>
            <w:r w:rsidRPr="00F555BE">
              <w:rPr>
                <w:rFonts w:ascii="Verdana" w:hAnsi="Verdana" w:cs="Arial"/>
                <w:sz w:val="18"/>
                <w:szCs w:val="18"/>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2823D388" w14:textId="77777777" w:rsidR="00D546C1" w:rsidRPr="00F555BE" w:rsidRDefault="00D546C1" w:rsidP="00A06FAE">
            <w:pPr>
              <w:spacing w:before="120" w:after="120" w:line="276" w:lineRule="auto"/>
              <w:jc w:val="both"/>
              <w:rPr>
                <w:rFonts w:ascii="Verdana" w:hAnsi="Verdana" w:cs="Arial"/>
              </w:rPr>
            </w:pPr>
          </w:p>
        </w:tc>
      </w:tr>
    </w:tbl>
    <w:p w14:paraId="2FD89572" w14:textId="11EAE232" w:rsidR="00D53D09" w:rsidRPr="002940E8" w:rsidRDefault="002940E8" w:rsidP="00F555BE">
      <w:pPr>
        <w:pStyle w:val="Headinglevel1"/>
        <w:spacing w:before="240"/>
      </w:pPr>
      <w:bookmarkStart w:id="0" w:name="_Toc490256598"/>
      <w:bookmarkStart w:id="1" w:name="_Toc21805437"/>
      <w:r w:rsidRPr="00E514E8">
        <w:rPr>
          <w:szCs w:val="24"/>
        </w:rPr>
        <w:lastRenderedPageBreak/>
        <w:t xml:space="preserve">Key staff involved </w:t>
      </w:r>
      <w:bookmarkEnd w:id="0"/>
      <w:r w:rsidR="00D53D09" w:rsidRPr="002940E8">
        <w:t>in internal appeals procedures</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58"/>
        <w:gridCol w:w="7774"/>
      </w:tblGrid>
      <w:tr w:rsidR="00E514E8" w:rsidRPr="00F555BE" w14:paraId="17C13386" w14:textId="77777777" w:rsidTr="00F555BE">
        <w:tc>
          <w:tcPr>
            <w:tcW w:w="2258" w:type="dxa"/>
            <w:shd w:val="clear" w:color="auto" w:fill="C6D9F1" w:themeFill="text2" w:themeFillTint="33"/>
          </w:tcPr>
          <w:p w14:paraId="6AAE5805" w14:textId="5F80DC76" w:rsidR="00E514E8" w:rsidRPr="00F555BE" w:rsidRDefault="00E514E8" w:rsidP="00E514E8">
            <w:pPr>
              <w:spacing w:before="120" w:after="120"/>
              <w:jc w:val="both"/>
              <w:rPr>
                <w:rFonts w:ascii="Verdana" w:hAnsi="Verdana"/>
                <w:b/>
                <w:sz w:val="18"/>
                <w:szCs w:val="18"/>
              </w:rPr>
            </w:pPr>
            <w:r w:rsidRPr="00F555BE">
              <w:rPr>
                <w:rFonts w:ascii="Verdana" w:hAnsi="Verdana"/>
                <w:b/>
                <w:sz w:val="18"/>
                <w:szCs w:val="18"/>
              </w:rPr>
              <w:t>Role</w:t>
            </w:r>
          </w:p>
        </w:tc>
        <w:tc>
          <w:tcPr>
            <w:tcW w:w="7774" w:type="dxa"/>
            <w:shd w:val="clear" w:color="auto" w:fill="C6D9F1" w:themeFill="text2" w:themeFillTint="33"/>
          </w:tcPr>
          <w:p w14:paraId="3D739FAB" w14:textId="1C88F6F8" w:rsidR="00E514E8" w:rsidRPr="00F555BE" w:rsidRDefault="00E514E8" w:rsidP="00E514E8">
            <w:pPr>
              <w:spacing w:before="120" w:after="120"/>
              <w:jc w:val="both"/>
              <w:rPr>
                <w:rFonts w:ascii="Verdana" w:hAnsi="Verdana"/>
                <w:b/>
                <w:sz w:val="18"/>
                <w:szCs w:val="18"/>
              </w:rPr>
            </w:pPr>
            <w:r w:rsidRPr="00F555BE">
              <w:rPr>
                <w:rFonts w:ascii="Verdana" w:hAnsi="Verdana"/>
                <w:b/>
                <w:sz w:val="18"/>
                <w:szCs w:val="18"/>
              </w:rPr>
              <w:t>Name(s)</w:t>
            </w:r>
          </w:p>
        </w:tc>
      </w:tr>
      <w:tr w:rsidR="00E514E8" w:rsidRPr="00B96C25" w14:paraId="6BC622DB" w14:textId="77777777" w:rsidTr="00F555BE">
        <w:tc>
          <w:tcPr>
            <w:tcW w:w="2258" w:type="dxa"/>
          </w:tcPr>
          <w:p w14:paraId="69E24B55" w14:textId="2FDBB976" w:rsidR="00E514E8" w:rsidRPr="00F555BE" w:rsidRDefault="00E514E8" w:rsidP="00E514E8">
            <w:pPr>
              <w:spacing w:before="120" w:after="120"/>
              <w:jc w:val="both"/>
              <w:rPr>
                <w:rFonts w:ascii="Verdana" w:hAnsi="Verdana"/>
                <w:sz w:val="18"/>
                <w:szCs w:val="18"/>
              </w:rPr>
            </w:pPr>
            <w:r w:rsidRPr="00F555BE">
              <w:rPr>
                <w:rFonts w:ascii="Verdana" w:hAnsi="Verdana"/>
                <w:sz w:val="18"/>
                <w:szCs w:val="18"/>
              </w:rPr>
              <w:t>Head of centre</w:t>
            </w:r>
          </w:p>
        </w:tc>
        <w:tc>
          <w:tcPr>
            <w:tcW w:w="7774" w:type="dxa"/>
          </w:tcPr>
          <w:p w14:paraId="2970E9CD" w14:textId="5CB7FE82" w:rsidR="00E514E8" w:rsidRPr="00F555BE" w:rsidRDefault="00CA460A" w:rsidP="00E514E8">
            <w:pPr>
              <w:spacing w:before="120" w:after="120"/>
              <w:jc w:val="both"/>
              <w:rPr>
                <w:rFonts w:ascii="Verdana" w:hAnsi="Verdana"/>
                <w:b/>
              </w:rPr>
            </w:pPr>
            <w:r>
              <w:rPr>
                <w:rFonts w:ascii="Verdana" w:hAnsi="Verdana"/>
                <w:b/>
              </w:rPr>
              <w:t>Mr David Kirk</w:t>
            </w:r>
          </w:p>
        </w:tc>
      </w:tr>
      <w:tr w:rsidR="00E514E8" w:rsidRPr="00B96C25" w14:paraId="1ED428AE" w14:textId="77777777" w:rsidTr="00F555BE">
        <w:tc>
          <w:tcPr>
            <w:tcW w:w="2258" w:type="dxa"/>
          </w:tcPr>
          <w:p w14:paraId="2B340D0B" w14:textId="45FB0359" w:rsidR="00E514E8" w:rsidRPr="00F555BE" w:rsidRDefault="00DB5756" w:rsidP="00E514E8">
            <w:pPr>
              <w:spacing w:before="120" w:after="120"/>
              <w:jc w:val="both"/>
              <w:rPr>
                <w:rFonts w:ascii="Verdana" w:hAnsi="Verdana"/>
                <w:sz w:val="18"/>
                <w:szCs w:val="18"/>
              </w:rPr>
            </w:pPr>
            <w:r w:rsidRPr="00F555BE">
              <w:rPr>
                <w:rFonts w:ascii="Verdana" w:hAnsi="Verdana"/>
                <w:sz w:val="18"/>
                <w:szCs w:val="18"/>
              </w:rPr>
              <w:t>Senior leader(s)</w:t>
            </w:r>
          </w:p>
        </w:tc>
        <w:tc>
          <w:tcPr>
            <w:tcW w:w="7774" w:type="dxa"/>
          </w:tcPr>
          <w:p w14:paraId="06E51E9D" w14:textId="5A0BF5FB" w:rsidR="00E514E8" w:rsidRPr="00F555BE" w:rsidRDefault="00CA460A" w:rsidP="00E514E8">
            <w:pPr>
              <w:spacing w:before="120" w:after="120"/>
              <w:jc w:val="both"/>
              <w:rPr>
                <w:rFonts w:ascii="Verdana" w:hAnsi="Verdana"/>
                <w:b/>
              </w:rPr>
            </w:pPr>
            <w:r>
              <w:rPr>
                <w:rFonts w:ascii="Verdana" w:hAnsi="Verdana"/>
                <w:b/>
              </w:rPr>
              <w:t>Ben Whittall (DHT) Lyndsay Stallard (AHT) Sharon Lovell (AHT)</w:t>
            </w:r>
          </w:p>
        </w:tc>
      </w:tr>
      <w:tr w:rsidR="005746A5" w:rsidRPr="00B96C25" w14:paraId="525A045A" w14:textId="77777777" w:rsidTr="00F555BE">
        <w:tc>
          <w:tcPr>
            <w:tcW w:w="2258" w:type="dxa"/>
          </w:tcPr>
          <w:p w14:paraId="281D6EA5" w14:textId="425CBD60" w:rsidR="005746A5" w:rsidRPr="00F555BE" w:rsidRDefault="00D53D09" w:rsidP="00E514E8">
            <w:pPr>
              <w:spacing w:before="120" w:after="120"/>
              <w:jc w:val="both"/>
              <w:rPr>
                <w:rFonts w:ascii="Verdana" w:hAnsi="Verdana"/>
                <w:sz w:val="18"/>
                <w:szCs w:val="18"/>
              </w:rPr>
            </w:pPr>
            <w:r w:rsidRPr="00F555BE">
              <w:rPr>
                <w:rFonts w:ascii="Verdana" w:hAnsi="Verdana"/>
                <w:sz w:val="18"/>
                <w:szCs w:val="18"/>
              </w:rPr>
              <w:t>Exams officer</w:t>
            </w:r>
          </w:p>
        </w:tc>
        <w:tc>
          <w:tcPr>
            <w:tcW w:w="7774" w:type="dxa"/>
          </w:tcPr>
          <w:p w14:paraId="0C2A6B10" w14:textId="1869FAD6" w:rsidR="005746A5" w:rsidRPr="00F555BE" w:rsidRDefault="00CA460A" w:rsidP="00E514E8">
            <w:pPr>
              <w:spacing w:before="120" w:after="120"/>
              <w:jc w:val="both"/>
              <w:rPr>
                <w:rFonts w:ascii="Verdana" w:hAnsi="Verdana"/>
                <w:b/>
              </w:rPr>
            </w:pPr>
            <w:r>
              <w:rPr>
                <w:rFonts w:ascii="Verdana" w:hAnsi="Verdana"/>
                <w:b/>
              </w:rPr>
              <w:t>Kym Jameson</w:t>
            </w:r>
          </w:p>
        </w:tc>
      </w:tr>
      <w:tr w:rsidR="005746A5" w:rsidRPr="00B96C25" w14:paraId="419C1D65" w14:textId="77777777" w:rsidTr="00F555BE">
        <w:tc>
          <w:tcPr>
            <w:tcW w:w="2258" w:type="dxa"/>
          </w:tcPr>
          <w:p w14:paraId="6BE555B0" w14:textId="209BFED3" w:rsidR="005746A5" w:rsidRPr="00F555BE" w:rsidRDefault="00D53D09" w:rsidP="00E514E8">
            <w:pPr>
              <w:spacing w:before="120" w:after="120"/>
              <w:jc w:val="both"/>
              <w:rPr>
                <w:rFonts w:ascii="Verdana" w:hAnsi="Verdana"/>
                <w:sz w:val="18"/>
                <w:szCs w:val="18"/>
              </w:rPr>
            </w:pPr>
            <w:r w:rsidRPr="00F555BE">
              <w:rPr>
                <w:rFonts w:ascii="Verdana" w:hAnsi="Verdana"/>
                <w:sz w:val="18"/>
                <w:szCs w:val="18"/>
              </w:rPr>
              <w:t xml:space="preserve"> </w:t>
            </w:r>
          </w:p>
        </w:tc>
        <w:tc>
          <w:tcPr>
            <w:tcW w:w="7774" w:type="dxa"/>
          </w:tcPr>
          <w:p w14:paraId="58153B98" w14:textId="3C88854C" w:rsidR="005746A5" w:rsidRPr="00F555BE" w:rsidRDefault="005746A5" w:rsidP="00E514E8">
            <w:pPr>
              <w:spacing w:before="120" w:after="120"/>
              <w:jc w:val="both"/>
              <w:rPr>
                <w:rFonts w:ascii="Verdana" w:hAnsi="Verdana"/>
                <w:b/>
              </w:rPr>
            </w:pPr>
          </w:p>
        </w:tc>
      </w:tr>
      <w:tr w:rsidR="00E514E8" w:rsidRPr="00B96C25" w14:paraId="69BF7D3B" w14:textId="77777777" w:rsidTr="00F555BE">
        <w:tc>
          <w:tcPr>
            <w:tcW w:w="2258" w:type="dxa"/>
          </w:tcPr>
          <w:p w14:paraId="484DC9F1" w14:textId="0E47B283" w:rsidR="00E514E8" w:rsidRPr="00F555BE" w:rsidRDefault="00E514E8" w:rsidP="00E514E8">
            <w:pPr>
              <w:spacing w:before="120" w:after="120"/>
              <w:jc w:val="both"/>
              <w:rPr>
                <w:rFonts w:ascii="Verdana" w:hAnsi="Verdana"/>
                <w:sz w:val="18"/>
                <w:szCs w:val="18"/>
              </w:rPr>
            </w:pPr>
          </w:p>
        </w:tc>
        <w:tc>
          <w:tcPr>
            <w:tcW w:w="7774" w:type="dxa"/>
          </w:tcPr>
          <w:p w14:paraId="6B48FA84" w14:textId="78A350D9" w:rsidR="00E514E8" w:rsidRPr="00F555BE" w:rsidRDefault="00E514E8" w:rsidP="00E514E8">
            <w:pPr>
              <w:spacing w:before="120" w:after="120"/>
              <w:jc w:val="both"/>
              <w:rPr>
                <w:rFonts w:ascii="Verdana" w:hAnsi="Verdana"/>
                <w:b/>
              </w:rPr>
            </w:pPr>
          </w:p>
        </w:tc>
      </w:tr>
    </w:tbl>
    <w:p w14:paraId="0C6BF2DE" w14:textId="506B1DCE" w:rsidR="00E514E8" w:rsidRDefault="00E514E8" w:rsidP="00E514E8">
      <w:pPr>
        <w:spacing w:after="200" w:line="276" w:lineRule="auto"/>
        <w:rPr>
          <w:rFonts w:cs="Arial"/>
          <w:b/>
          <w:noProof/>
          <w:color w:val="003399"/>
          <w:sz w:val="28"/>
          <w:szCs w:val="28"/>
        </w:rPr>
      </w:pPr>
      <w:r>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6C800114" w:rsidR="003D4C9D" w:rsidRPr="005746A5" w:rsidRDefault="003D4C9D" w:rsidP="005746A5">
          <w:pPr>
            <w:spacing w:after="200" w:line="276" w:lineRule="auto"/>
            <w:rPr>
              <w:rFonts w:cs="Arial"/>
              <w:b/>
              <w:bCs/>
              <w:noProof/>
              <w:color w:val="003399"/>
              <w:sz w:val="24"/>
              <w:szCs w:val="24"/>
            </w:rPr>
          </w:pPr>
          <w:r w:rsidRPr="005746A5">
            <w:rPr>
              <w:rFonts w:cs="Arial"/>
              <w:b/>
              <w:bCs/>
              <w:color w:val="003399"/>
              <w:sz w:val="24"/>
              <w:szCs w:val="24"/>
            </w:rPr>
            <w:t>Contents</w:t>
          </w:r>
        </w:p>
        <w:p w14:paraId="6DD6D63B" w14:textId="4C07EFE7" w:rsidR="003064FC" w:rsidRDefault="003D4C9D">
          <w:pPr>
            <w:pStyle w:val="TOC1"/>
            <w:tabs>
              <w:tab w:val="right" w:leader="dot" w:pos="10439"/>
            </w:tabs>
            <w:rPr>
              <w:rFonts w:asciiTheme="minorHAnsi" w:hAnsiTheme="minorHAnsi"/>
              <w:noProof/>
            </w:rPr>
          </w:pPr>
          <w:r w:rsidRPr="003D4C9D">
            <w:fldChar w:fldCharType="begin"/>
          </w:r>
          <w:r w:rsidRPr="003D4C9D">
            <w:instrText xml:space="preserve"> TOC \o "1-3" \h \z \u </w:instrText>
          </w:r>
          <w:r w:rsidRPr="003D4C9D">
            <w:fldChar w:fldCharType="separate"/>
          </w:r>
          <w:hyperlink w:anchor="_Toc21805437" w:history="1">
            <w:r w:rsidR="003064FC" w:rsidRPr="003F7FA5">
              <w:rPr>
                <w:rStyle w:val="Hyperlink"/>
                <w:noProof/>
              </w:rPr>
              <w:t>Key staff involved in internal appeals procedures</w:t>
            </w:r>
            <w:r w:rsidR="003064FC">
              <w:rPr>
                <w:noProof/>
                <w:webHidden/>
              </w:rPr>
              <w:tab/>
            </w:r>
            <w:r w:rsidR="003064FC">
              <w:rPr>
                <w:noProof/>
                <w:webHidden/>
              </w:rPr>
              <w:fldChar w:fldCharType="begin"/>
            </w:r>
            <w:r w:rsidR="003064FC">
              <w:rPr>
                <w:noProof/>
                <w:webHidden/>
              </w:rPr>
              <w:instrText xml:space="preserve"> PAGEREF _Toc21805437 \h </w:instrText>
            </w:r>
            <w:r w:rsidR="003064FC">
              <w:rPr>
                <w:noProof/>
                <w:webHidden/>
              </w:rPr>
            </w:r>
            <w:r w:rsidR="003064FC">
              <w:rPr>
                <w:noProof/>
                <w:webHidden/>
              </w:rPr>
              <w:fldChar w:fldCharType="separate"/>
            </w:r>
            <w:r w:rsidR="003064FC">
              <w:rPr>
                <w:noProof/>
                <w:webHidden/>
              </w:rPr>
              <w:t>1</w:t>
            </w:r>
            <w:r w:rsidR="003064FC">
              <w:rPr>
                <w:noProof/>
                <w:webHidden/>
              </w:rPr>
              <w:fldChar w:fldCharType="end"/>
            </w:r>
          </w:hyperlink>
        </w:p>
        <w:p w14:paraId="65E590FD" w14:textId="0B1D1791" w:rsidR="003064FC" w:rsidRDefault="00F9317E">
          <w:pPr>
            <w:pStyle w:val="TOC1"/>
            <w:tabs>
              <w:tab w:val="right" w:leader="dot" w:pos="10439"/>
            </w:tabs>
            <w:rPr>
              <w:rFonts w:asciiTheme="minorHAnsi" w:hAnsiTheme="minorHAnsi"/>
              <w:noProof/>
            </w:rPr>
          </w:pPr>
          <w:hyperlink w:anchor="_Toc21805438" w:history="1">
            <w:r w:rsidR="003064FC" w:rsidRPr="003F7FA5">
              <w:rPr>
                <w:rStyle w:val="Hyperlink"/>
                <w:noProof/>
              </w:rPr>
              <w:t>1. Appeals against internal assessment decisions (centre assessed marks)</w:t>
            </w:r>
            <w:r w:rsidR="003064FC">
              <w:rPr>
                <w:noProof/>
                <w:webHidden/>
              </w:rPr>
              <w:tab/>
            </w:r>
            <w:r w:rsidR="003064FC">
              <w:rPr>
                <w:noProof/>
                <w:webHidden/>
              </w:rPr>
              <w:fldChar w:fldCharType="begin"/>
            </w:r>
            <w:r w:rsidR="003064FC">
              <w:rPr>
                <w:noProof/>
                <w:webHidden/>
              </w:rPr>
              <w:instrText xml:space="preserve"> PAGEREF _Toc21805438 \h </w:instrText>
            </w:r>
            <w:r w:rsidR="003064FC">
              <w:rPr>
                <w:noProof/>
                <w:webHidden/>
              </w:rPr>
            </w:r>
            <w:r w:rsidR="003064FC">
              <w:rPr>
                <w:noProof/>
                <w:webHidden/>
              </w:rPr>
              <w:fldChar w:fldCharType="separate"/>
            </w:r>
            <w:r w:rsidR="003064FC">
              <w:rPr>
                <w:noProof/>
                <w:webHidden/>
              </w:rPr>
              <w:t>4</w:t>
            </w:r>
            <w:r w:rsidR="003064FC">
              <w:rPr>
                <w:noProof/>
                <w:webHidden/>
              </w:rPr>
              <w:fldChar w:fldCharType="end"/>
            </w:r>
          </w:hyperlink>
        </w:p>
        <w:p w14:paraId="32F827FB" w14:textId="24F46922" w:rsidR="003064FC" w:rsidRDefault="00F9317E">
          <w:pPr>
            <w:pStyle w:val="TOC1"/>
            <w:tabs>
              <w:tab w:val="right" w:leader="dot" w:pos="10439"/>
            </w:tabs>
            <w:rPr>
              <w:rFonts w:asciiTheme="minorHAnsi" w:hAnsiTheme="minorHAnsi"/>
              <w:noProof/>
            </w:rPr>
          </w:pPr>
          <w:hyperlink w:anchor="_Toc21805439" w:history="1">
            <w:r w:rsidR="003064FC" w:rsidRPr="003F7FA5">
              <w:rPr>
                <w:rStyle w:val="Hyperlink"/>
                <w:noProof/>
              </w:rPr>
              <w:t>2. Appeals against the centre’s decision not to support a clerical check, a review of marking, a review of moderation or an appeal</w:t>
            </w:r>
            <w:r w:rsidR="003064FC">
              <w:rPr>
                <w:noProof/>
                <w:webHidden/>
              </w:rPr>
              <w:tab/>
            </w:r>
            <w:r w:rsidR="003064FC">
              <w:rPr>
                <w:noProof/>
                <w:webHidden/>
              </w:rPr>
              <w:fldChar w:fldCharType="begin"/>
            </w:r>
            <w:r w:rsidR="003064FC">
              <w:rPr>
                <w:noProof/>
                <w:webHidden/>
              </w:rPr>
              <w:instrText xml:space="preserve"> PAGEREF _Toc21805439 \h </w:instrText>
            </w:r>
            <w:r w:rsidR="003064FC">
              <w:rPr>
                <w:noProof/>
                <w:webHidden/>
              </w:rPr>
            </w:r>
            <w:r w:rsidR="003064FC">
              <w:rPr>
                <w:noProof/>
                <w:webHidden/>
              </w:rPr>
              <w:fldChar w:fldCharType="separate"/>
            </w:r>
            <w:r w:rsidR="003064FC">
              <w:rPr>
                <w:noProof/>
                <w:webHidden/>
              </w:rPr>
              <w:t>6</w:t>
            </w:r>
            <w:r w:rsidR="003064FC">
              <w:rPr>
                <w:noProof/>
                <w:webHidden/>
              </w:rPr>
              <w:fldChar w:fldCharType="end"/>
            </w:r>
          </w:hyperlink>
        </w:p>
        <w:p w14:paraId="75229B80" w14:textId="5996963D" w:rsidR="003064FC" w:rsidRDefault="00F9317E">
          <w:pPr>
            <w:pStyle w:val="TOC1"/>
            <w:tabs>
              <w:tab w:val="right" w:leader="dot" w:pos="10439"/>
            </w:tabs>
            <w:rPr>
              <w:rFonts w:asciiTheme="minorHAnsi" w:hAnsiTheme="minorHAnsi"/>
              <w:noProof/>
            </w:rPr>
          </w:pPr>
          <w:hyperlink w:anchor="_Toc21805440" w:history="1">
            <w:r w:rsidR="003064FC" w:rsidRPr="003F7FA5">
              <w:rPr>
                <w:rStyle w:val="Hyperlink"/>
                <w:noProof/>
                <w:lang w:val="en"/>
              </w:rPr>
              <w:t>Further guidance to inform and implement appeals procedures</w:t>
            </w:r>
            <w:r w:rsidR="003064FC">
              <w:rPr>
                <w:noProof/>
                <w:webHidden/>
              </w:rPr>
              <w:tab/>
            </w:r>
            <w:r w:rsidR="003064FC">
              <w:rPr>
                <w:noProof/>
                <w:webHidden/>
              </w:rPr>
              <w:fldChar w:fldCharType="begin"/>
            </w:r>
            <w:r w:rsidR="003064FC">
              <w:rPr>
                <w:noProof/>
                <w:webHidden/>
              </w:rPr>
              <w:instrText xml:space="preserve"> PAGEREF _Toc21805440 \h </w:instrText>
            </w:r>
            <w:r w:rsidR="003064FC">
              <w:rPr>
                <w:noProof/>
                <w:webHidden/>
              </w:rPr>
            </w:r>
            <w:r w:rsidR="003064FC">
              <w:rPr>
                <w:noProof/>
                <w:webHidden/>
              </w:rPr>
              <w:fldChar w:fldCharType="separate"/>
            </w:r>
            <w:r w:rsidR="003064FC">
              <w:rPr>
                <w:noProof/>
                <w:webHidden/>
              </w:rPr>
              <w:t>11</w:t>
            </w:r>
            <w:r w:rsidR="003064FC">
              <w:rPr>
                <w:noProof/>
                <w:webHidden/>
              </w:rPr>
              <w:fldChar w:fldCharType="end"/>
            </w:r>
          </w:hyperlink>
        </w:p>
        <w:p w14:paraId="4EDC93E2" w14:textId="22A9F98A" w:rsidR="003D4C9D" w:rsidRPr="003D4C9D" w:rsidRDefault="003D4C9D" w:rsidP="003D4C9D">
          <w:pPr>
            <w:spacing w:line="276" w:lineRule="auto"/>
          </w:pPr>
          <w:r w:rsidRPr="003D4C9D">
            <w:fldChar w:fldCharType="end"/>
          </w:r>
        </w:p>
      </w:sdtContent>
    </w:sdt>
    <w:p w14:paraId="3585CF25" w14:textId="3E0F03C6" w:rsidR="005746A5" w:rsidRDefault="005746A5">
      <w:pPr>
        <w:spacing w:after="200" w:line="276" w:lineRule="auto"/>
        <w:rPr>
          <w:rFonts w:eastAsia="Times New Roman" w:cs="Times New Roman"/>
          <w:b/>
          <w:color w:val="003399"/>
          <w:sz w:val="24"/>
          <w:szCs w:val="28"/>
        </w:rPr>
      </w:pPr>
      <w:r>
        <w:br w:type="page"/>
      </w:r>
    </w:p>
    <w:p w14:paraId="62EDAF5A" w14:textId="77777777" w:rsidR="00D53D09" w:rsidRPr="00381FB0" w:rsidRDefault="00D53D09" w:rsidP="00D53D09">
      <w:pPr>
        <w:pStyle w:val="Headinglevel1"/>
        <w:rPr>
          <w:i/>
        </w:rPr>
      </w:pPr>
      <w:bookmarkStart w:id="2" w:name="_Toc21805438"/>
      <w:r>
        <w:lastRenderedPageBreak/>
        <w:t xml:space="preserve">1. </w:t>
      </w:r>
      <w:r w:rsidRPr="00381FB0">
        <w:t>Appeals against internal assessment decisions (centre assessed marks)</w:t>
      </w:r>
      <w:bookmarkEnd w:id="2"/>
    </w:p>
    <w:p w14:paraId="589A7D16" w14:textId="5E7BD366" w:rsidR="002660FC" w:rsidRPr="00F555BE" w:rsidRDefault="002660FC" w:rsidP="00F555BE">
      <w:pPr>
        <w:jc w:val="both"/>
      </w:pPr>
      <w:r w:rsidRPr="00F555BE">
        <w:t xml:space="preserve">Certain GCSE, GCE and other qualifications contain components of non-examination assessment </w:t>
      </w:r>
      <w:r w:rsidR="00C02CD1" w:rsidRPr="00F555BE">
        <w:t xml:space="preserve">(or units of coursework) </w:t>
      </w:r>
      <w:r w:rsidRPr="00F555BE">
        <w:t xml:space="preserve">which are internally assessed (marked) by </w:t>
      </w:r>
      <w:r w:rsidR="00CA460A">
        <w:rPr>
          <w:color w:val="FF3300"/>
        </w:rPr>
        <w:t>Rosewood School</w:t>
      </w:r>
      <w:r w:rsidRPr="00F555BE">
        <w:rPr>
          <w:color w:val="FF3300"/>
        </w:rPr>
        <w:t xml:space="preserve"> </w:t>
      </w:r>
      <w:r w:rsidRPr="00F555BE">
        <w:t>and internally standardised. The marks awarded (the internal assessment decisions) which contribute to the final grade of the qualification are then submitted by the deadline set by the awarding body for external moderation.</w:t>
      </w:r>
    </w:p>
    <w:p w14:paraId="6339CABD" w14:textId="327FAFD7" w:rsidR="009930FB" w:rsidRPr="00F555BE" w:rsidRDefault="00D53D09" w:rsidP="00F555BE">
      <w:pPr>
        <w:spacing w:before="120" w:after="120"/>
        <w:jc w:val="both"/>
        <w:rPr>
          <w:rFonts w:cs="Tahoma"/>
        </w:rPr>
      </w:pPr>
      <w:r w:rsidRPr="00D53D09">
        <w:rPr>
          <w:rFonts w:cs="Arial"/>
          <w:noProof/>
        </w:rPr>
        <w:t xml:space="preserve">This procedure confirms </w:t>
      </w:r>
      <w:r w:rsidR="00CA460A">
        <w:rPr>
          <w:rFonts w:cs="Arial"/>
          <w:noProof/>
          <w:color w:val="FF3300"/>
        </w:rPr>
        <w:t>Rosewood School</w:t>
      </w:r>
      <w:r w:rsidRPr="00D53D09">
        <w:rPr>
          <w:rFonts w:cs="Arial"/>
        </w:rPr>
        <w:t xml:space="preserve"> compliance with </w:t>
      </w:r>
      <w:r w:rsidR="009930FB" w:rsidRPr="00F555BE">
        <w:rPr>
          <w:rFonts w:cs="Tahoma"/>
        </w:rPr>
        <w:t xml:space="preserve">JCQ’s </w:t>
      </w:r>
      <w:r w:rsidR="009930FB" w:rsidRPr="00625C42">
        <w:rPr>
          <w:rFonts w:cs="Tahoma"/>
          <w:b/>
          <w:bCs/>
        </w:rPr>
        <w:t>General Regulations for Approved Centres</w:t>
      </w:r>
      <w:r w:rsidR="009930FB" w:rsidRPr="00F555BE">
        <w:rPr>
          <w:rFonts w:cs="Tahoma"/>
        </w:rPr>
        <w:t xml:space="preserve"> (section 5.7)</w:t>
      </w:r>
      <w:r w:rsidR="009930FB" w:rsidRPr="00F555BE">
        <w:rPr>
          <w:rFonts w:cs="Tahoma"/>
          <w:i/>
        </w:rPr>
        <w:t xml:space="preserve"> </w:t>
      </w:r>
      <w:r w:rsidR="009930FB" w:rsidRPr="00F555BE">
        <w:rPr>
          <w:rFonts w:cs="Tahoma"/>
        </w:rPr>
        <w:t xml:space="preserve">that the centre will: </w:t>
      </w:r>
    </w:p>
    <w:p w14:paraId="526877D0" w14:textId="77777777" w:rsidR="009930FB" w:rsidRPr="00625C42" w:rsidRDefault="009930FB" w:rsidP="00C967A1">
      <w:pPr>
        <w:pStyle w:val="ListParagraph"/>
        <w:numPr>
          <w:ilvl w:val="0"/>
          <w:numId w:val="9"/>
        </w:numPr>
        <w:spacing w:after="0" w:line="276" w:lineRule="auto"/>
        <w:ind w:left="714" w:hanging="357"/>
        <w:jc w:val="both"/>
        <w:rPr>
          <w:rFonts w:cs="Tahoma"/>
          <w:iCs/>
        </w:rPr>
      </w:pPr>
      <w:r w:rsidRPr="00625C42">
        <w:rPr>
          <w:rFonts w:cs="Tahoma"/>
          <w:iCs/>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20CAA4BC" w14:textId="3E53355C" w:rsidR="007C79A5" w:rsidRPr="00625C42" w:rsidRDefault="009930FB" w:rsidP="00C967A1">
      <w:pPr>
        <w:pStyle w:val="ListParagraph"/>
        <w:numPr>
          <w:ilvl w:val="0"/>
          <w:numId w:val="9"/>
        </w:numPr>
        <w:spacing w:after="120" w:line="276" w:lineRule="auto"/>
        <w:ind w:left="714" w:hanging="357"/>
        <w:jc w:val="both"/>
        <w:rPr>
          <w:rFonts w:cs="Tahoma"/>
          <w:iCs/>
        </w:rPr>
      </w:pPr>
      <w:r w:rsidRPr="00625C42">
        <w:rPr>
          <w:rFonts w:cs="Tahoma"/>
          <w:iCs/>
        </w:rPr>
        <w:t>before submitting marks to the awarding body inform candidates of their centre assessed marks and allow a candidate to request a review of the centre’s marking</w:t>
      </w:r>
    </w:p>
    <w:p w14:paraId="3E806CAD" w14:textId="7DA414E0" w:rsidR="00D53D09" w:rsidRPr="00D546C1" w:rsidRDefault="00D53D09" w:rsidP="002610F0">
      <w:pPr>
        <w:spacing w:before="240" w:after="120"/>
        <w:jc w:val="both"/>
        <w:rPr>
          <w:rFonts w:cs="Arial"/>
          <w:color w:val="000000"/>
        </w:rPr>
      </w:pPr>
      <w:r w:rsidRPr="00D546C1">
        <w:rPr>
          <w:rFonts w:cs="Arial"/>
          <w:b/>
          <w:color w:val="000000"/>
        </w:rPr>
        <w:t>Deadlines for the submission of marks</w:t>
      </w:r>
      <w:r w:rsidRPr="00D546C1">
        <w:rPr>
          <w:rFonts w:cs="Arial"/>
          <w:color w:val="000000"/>
        </w:rPr>
        <w:t xml:space="preserve"> </w:t>
      </w:r>
    </w:p>
    <w:tbl>
      <w:tblPr>
        <w:tblStyle w:val="TableGrid"/>
        <w:tblW w:w="0" w:type="auto"/>
        <w:shd w:val="clear" w:color="auto" w:fill="003399"/>
        <w:tblLook w:val="04A0" w:firstRow="1" w:lastRow="0" w:firstColumn="1" w:lastColumn="0" w:noHBand="0" w:noVBand="1"/>
      </w:tblPr>
      <w:tblGrid>
        <w:gridCol w:w="1329"/>
        <w:gridCol w:w="1337"/>
        <w:gridCol w:w="5693"/>
        <w:gridCol w:w="1710"/>
      </w:tblGrid>
      <w:tr w:rsidR="00782231" w:rsidRPr="002610F0" w14:paraId="72237197" w14:textId="05FA0288" w:rsidTr="002610F0">
        <w:tc>
          <w:tcPr>
            <w:tcW w:w="1329" w:type="dxa"/>
            <w:shd w:val="clear" w:color="auto" w:fill="C6D9F1" w:themeFill="text2" w:themeFillTint="33"/>
          </w:tcPr>
          <w:p w14:paraId="5FD611AC" w14:textId="77777777" w:rsidR="00782231" w:rsidRPr="002610F0" w:rsidRDefault="00782231" w:rsidP="000C243E">
            <w:pPr>
              <w:spacing w:before="120" w:after="120" w:line="276" w:lineRule="auto"/>
              <w:rPr>
                <w:rFonts w:ascii="Verdana" w:hAnsi="Verdana" w:cs="Arial"/>
                <w:sz w:val="18"/>
                <w:szCs w:val="18"/>
              </w:rPr>
            </w:pPr>
            <w:r w:rsidRPr="002610F0">
              <w:rPr>
                <w:rFonts w:ascii="Verdana" w:hAnsi="Verdana" w:cs="Arial"/>
                <w:sz w:val="18"/>
                <w:szCs w:val="18"/>
              </w:rPr>
              <w:t>Date</w:t>
            </w:r>
          </w:p>
        </w:tc>
        <w:tc>
          <w:tcPr>
            <w:tcW w:w="1337" w:type="dxa"/>
            <w:shd w:val="clear" w:color="auto" w:fill="C6D9F1" w:themeFill="text2" w:themeFillTint="33"/>
          </w:tcPr>
          <w:p w14:paraId="3270D1BF" w14:textId="77777777" w:rsidR="00782231" w:rsidRPr="002610F0" w:rsidRDefault="00782231" w:rsidP="000C243E">
            <w:pPr>
              <w:spacing w:before="120" w:after="120" w:line="276" w:lineRule="auto"/>
              <w:rPr>
                <w:rFonts w:ascii="Verdana" w:hAnsi="Verdana" w:cs="Arial"/>
                <w:sz w:val="18"/>
                <w:szCs w:val="18"/>
              </w:rPr>
            </w:pPr>
            <w:r w:rsidRPr="002610F0">
              <w:rPr>
                <w:rFonts w:ascii="Verdana" w:hAnsi="Verdana" w:cs="Arial"/>
                <w:sz w:val="18"/>
                <w:szCs w:val="18"/>
              </w:rPr>
              <w:t>Qualification</w:t>
            </w:r>
          </w:p>
        </w:tc>
        <w:tc>
          <w:tcPr>
            <w:tcW w:w="5693" w:type="dxa"/>
            <w:shd w:val="clear" w:color="auto" w:fill="C6D9F1" w:themeFill="text2" w:themeFillTint="33"/>
          </w:tcPr>
          <w:p w14:paraId="2D2B5332" w14:textId="77777777" w:rsidR="00782231" w:rsidRPr="002610F0" w:rsidRDefault="00782231" w:rsidP="000C243E">
            <w:pPr>
              <w:spacing w:before="120" w:after="120" w:line="276" w:lineRule="auto"/>
              <w:rPr>
                <w:rFonts w:ascii="Verdana" w:hAnsi="Verdana" w:cs="Arial"/>
                <w:sz w:val="18"/>
                <w:szCs w:val="18"/>
              </w:rPr>
            </w:pPr>
            <w:r w:rsidRPr="002610F0">
              <w:rPr>
                <w:rFonts w:ascii="Verdana" w:hAnsi="Verdana" w:cs="Arial"/>
                <w:sz w:val="18"/>
                <w:szCs w:val="18"/>
              </w:rPr>
              <w:t>Details</w:t>
            </w:r>
          </w:p>
        </w:tc>
        <w:tc>
          <w:tcPr>
            <w:tcW w:w="1710" w:type="dxa"/>
            <w:shd w:val="clear" w:color="auto" w:fill="C6D9F1" w:themeFill="text2" w:themeFillTint="33"/>
          </w:tcPr>
          <w:p w14:paraId="633FCE5B" w14:textId="7BF3FDDB" w:rsidR="00782231" w:rsidRPr="002610F0" w:rsidRDefault="00782231" w:rsidP="000C243E">
            <w:pPr>
              <w:spacing w:before="120" w:after="120" w:line="276" w:lineRule="auto"/>
              <w:rPr>
                <w:rFonts w:ascii="Verdana" w:hAnsi="Verdana" w:cs="Arial"/>
                <w:sz w:val="18"/>
                <w:szCs w:val="18"/>
              </w:rPr>
            </w:pPr>
            <w:r w:rsidRPr="002610F0">
              <w:rPr>
                <w:rFonts w:ascii="Verdana" w:hAnsi="Verdana" w:cs="Arial"/>
                <w:sz w:val="18"/>
                <w:szCs w:val="18"/>
              </w:rPr>
              <w:t>Exam series</w:t>
            </w:r>
          </w:p>
        </w:tc>
      </w:tr>
      <w:tr w:rsidR="00782231" w:rsidRPr="00D546C1" w14:paraId="492261CF" w14:textId="77777777" w:rsidTr="002610F0">
        <w:tc>
          <w:tcPr>
            <w:tcW w:w="1329" w:type="dxa"/>
            <w:shd w:val="clear" w:color="auto" w:fill="auto"/>
          </w:tcPr>
          <w:p w14:paraId="569911D6" w14:textId="022F5A28" w:rsidR="00782231" w:rsidRPr="002610F0" w:rsidRDefault="00CA460A" w:rsidP="000C243E">
            <w:pPr>
              <w:spacing w:before="120" w:after="120" w:line="276" w:lineRule="auto"/>
              <w:jc w:val="both"/>
              <w:rPr>
                <w:rFonts w:ascii="Verdana" w:hAnsi="Verdana"/>
                <w:sz w:val="20"/>
                <w:szCs w:val="20"/>
              </w:rPr>
            </w:pPr>
            <w:r>
              <w:rPr>
                <w:rFonts w:ascii="Verdana" w:hAnsi="Verdana"/>
                <w:sz w:val="20"/>
                <w:szCs w:val="20"/>
              </w:rPr>
              <w:t>15.5.2022</w:t>
            </w:r>
          </w:p>
        </w:tc>
        <w:tc>
          <w:tcPr>
            <w:tcW w:w="1337" w:type="dxa"/>
          </w:tcPr>
          <w:p w14:paraId="494E2B8A" w14:textId="4CEC122C" w:rsidR="00782231" w:rsidRPr="002610F0" w:rsidRDefault="00782231" w:rsidP="000C243E">
            <w:pPr>
              <w:spacing w:before="120" w:after="120" w:line="276" w:lineRule="auto"/>
              <w:jc w:val="both"/>
              <w:rPr>
                <w:rFonts w:ascii="Verdana" w:hAnsi="Verdana"/>
                <w:sz w:val="20"/>
                <w:szCs w:val="20"/>
              </w:rPr>
            </w:pPr>
            <w:r w:rsidRPr="002610F0">
              <w:rPr>
                <w:rFonts w:ascii="Verdana" w:hAnsi="Verdana"/>
                <w:color w:val="FF3300"/>
                <w:sz w:val="20"/>
                <w:szCs w:val="20"/>
              </w:rPr>
              <w:t>GCSE</w:t>
            </w:r>
          </w:p>
        </w:tc>
        <w:tc>
          <w:tcPr>
            <w:tcW w:w="5693" w:type="dxa"/>
            <w:shd w:val="clear" w:color="auto" w:fill="auto"/>
          </w:tcPr>
          <w:p w14:paraId="56E91D15" w14:textId="09247479" w:rsidR="00782231" w:rsidRPr="002610F0" w:rsidRDefault="00CA460A" w:rsidP="000C243E">
            <w:pPr>
              <w:spacing w:before="120" w:after="120" w:line="276" w:lineRule="auto"/>
              <w:rPr>
                <w:rFonts w:ascii="Verdana" w:hAnsi="Verdana" w:cs="Arial"/>
                <w:sz w:val="20"/>
                <w:szCs w:val="20"/>
              </w:rPr>
            </w:pPr>
            <w:r>
              <w:rPr>
                <w:rFonts w:ascii="Verdana" w:hAnsi="Verdana" w:cs="Arial"/>
                <w:sz w:val="20"/>
                <w:szCs w:val="20"/>
              </w:rPr>
              <w:t>AQA, OCR, WJEC, EDEXCEL</w:t>
            </w:r>
          </w:p>
        </w:tc>
        <w:tc>
          <w:tcPr>
            <w:tcW w:w="1710" w:type="dxa"/>
          </w:tcPr>
          <w:p w14:paraId="480D8133" w14:textId="79B8A2F9" w:rsidR="00782231" w:rsidRPr="002610F0" w:rsidRDefault="00782231" w:rsidP="000C243E">
            <w:pPr>
              <w:spacing w:before="120" w:after="120" w:line="276" w:lineRule="auto"/>
              <w:rPr>
                <w:rFonts w:ascii="Verdana" w:hAnsi="Verdana" w:cs="Arial"/>
                <w:color w:val="FF3300"/>
                <w:sz w:val="20"/>
                <w:szCs w:val="20"/>
              </w:rPr>
            </w:pPr>
            <w:r w:rsidRPr="00CA460A">
              <w:rPr>
                <w:rFonts w:ascii="Verdana" w:hAnsi="Verdana" w:cs="Arial"/>
                <w:color w:val="FF3300"/>
                <w:sz w:val="20"/>
                <w:szCs w:val="20"/>
              </w:rPr>
              <w:t>Summer-2</w:t>
            </w:r>
            <w:r w:rsidR="002610F0" w:rsidRPr="00CA460A">
              <w:rPr>
                <w:rFonts w:ascii="Verdana" w:hAnsi="Verdana" w:cs="Arial"/>
                <w:color w:val="FF3300"/>
                <w:sz w:val="20"/>
                <w:szCs w:val="20"/>
              </w:rPr>
              <w:t>022</w:t>
            </w:r>
          </w:p>
        </w:tc>
      </w:tr>
      <w:tr w:rsidR="00782231" w:rsidRPr="00D546C1" w14:paraId="61FF8E65" w14:textId="253CA499" w:rsidTr="002610F0">
        <w:tc>
          <w:tcPr>
            <w:tcW w:w="1329" w:type="dxa"/>
            <w:shd w:val="clear" w:color="auto" w:fill="auto"/>
          </w:tcPr>
          <w:p w14:paraId="10F6CCE2" w14:textId="75D8A8D4" w:rsidR="00782231" w:rsidRPr="002610F0" w:rsidRDefault="00782231" w:rsidP="000C243E">
            <w:pPr>
              <w:spacing w:before="120" w:after="120" w:line="276" w:lineRule="auto"/>
              <w:jc w:val="both"/>
              <w:rPr>
                <w:rFonts w:ascii="Verdana" w:hAnsi="Verdana"/>
                <w:sz w:val="20"/>
                <w:szCs w:val="20"/>
              </w:rPr>
            </w:pPr>
          </w:p>
        </w:tc>
        <w:tc>
          <w:tcPr>
            <w:tcW w:w="1337" w:type="dxa"/>
          </w:tcPr>
          <w:p w14:paraId="671EBB10" w14:textId="7105AF9F" w:rsidR="00782231" w:rsidRPr="002610F0" w:rsidRDefault="00782231" w:rsidP="000C243E">
            <w:pPr>
              <w:spacing w:before="120" w:after="120" w:line="276" w:lineRule="auto"/>
              <w:jc w:val="both"/>
              <w:rPr>
                <w:rFonts w:ascii="Verdana" w:hAnsi="Verdana"/>
                <w:sz w:val="20"/>
                <w:szCs w:val="20"/>
              </w:rPr>
            </w:pPr>
          </w:p>
        </w:tc>
        <w:tc>
          <w:tcPr>
            <w:tcW w:w="5693" w:type="dxa"/>
            <w:shd w:val="clear" w:color="auto" w:fill="auto"/>
          </w:tcPr>
          <w:p w14:paraId="20FB4129" w14:textId="2433C47D" w:rsidR="00782231" w:rsidRPr="002610F0" w:rsidRDefault="00782231" w:rsidP="000C243E">
            <w:pPr>
              <w:spacing w:before="120" w:after="120" w:line="276" w:lineRule="auto"/>
              <w:rPr>
                <w:rFonts w:ascii="Verdana" w:hAnsi="Verdana" w:cs="Arial"/>
                <w:color w:val="FF3300"/>
                <w:sz w:val="20"/>
                <w:szCs w:val="20"/>
              </w:rPr>
            </w:pPr>
          </w:p>
        </w:tc>
        <w:tc>
          <w:tcPr>
            <w:tcW w:w="1710" w:type="dxa"/>
          </w:tcPr>
          <w:p w14:paraId="22833FA0" w14:textId="6789955B" w:rsidR="00782231" w:rsidRPr="002610F0" w:rsidRDefault="00782231" w:rsidP="000C243E">
            <w:pPr>
              <w:spacing w:before="120" w:after="120" w:line="276" w:lineRule="auto"/>
              <w:rPr>
                <w:rFonts w:ascii="Verdana" w:hAnsi="Verdana" w:cs="Arial"/>
                <w:color w:val="FF3300"/>
                <w:sz w:val="20"/>
                <w:szCs w:val="20"/>
              </w:rPr>
            </w:pPr>
          </w:p>
        </w:tc>
      </w:tr>
      <w:tr w:rsidR="00782231" w:rsidRPr="00D546C1" w14:paraId="53555780" w14:textId="202C9FE3" w:rsidTr="002610F0">
        <w:tc>
          <w:tcPr>
            <w:tcW w:w="1329" w:type="dxa"/>
            <w:shd w:val="clear" w:color="auto" w:fill="auto"/>
          </w:tcPr>
          <w:p w14:paraId="2406A3FE" w14:textId="77777777" w:rsidR="00782231" w:rsidRPr="002610F0" w:rsidRDefault="00782231" w:rsidP="000C243E">
            <w:pPr>
              <w:spacing w:before="120" w:after="120" w:line="276" w:lineRule="auto"/>
              <w:jc w:val="both"/>
              <w:rPr>
                <w:rFonts w:ascii="Verdana" w:hAnsi="Verdana"/>
                <w:sz w:val="20"/>
                <w:szCs w:val="20"/>
              </w:rPr>
            </w:pPr>
          </w:p>
        </w:tc>
        <w:tc>
          <w:tcPr>
            <w:tcW w:w="1337" w:type="dxa"/>
          </w:tcPr>
          <w:p w14:paraId="2DCDFEF2" w14:textId="77777777" w:rsidR="00782231" w:rsidRPr="002610F0" w:rsidRDefault="00782231" w:rsidP="000C243E">
            <w:pPr>
              <w:spacing w:before="120" w:after="120" w:line="276" w:lineRule="auto"/>
              <w:jc w:val="both"/>
              <w:rPr>
                <w:rFonts w:ascii="Verdana" w:hAnsi="Verdana"/>
                <w:sz w:val="20"/>
                <w:szCs w:val="20"/>
              </w:rPr>
            </w:pPr>
          </w:p>
        </w:tc>
        <w:tc>
          <w:tcPr>
            <w:tcW w:w="5693" w:type="dxa"/>
            <w:shd w:val="clear" w:color="auto" w:fill="auto"/>
          </w:tcPr>
          <w:p w14:paraId="52BA622E" w14:textId="77777777" w:rsidR="00782231" w:rsidRPr="002610F0" w:rsidRDefault="00782231" w:rsidP="000C243E">
            <w:pPr>
              <w:spacing w:before="120" w:after="120" w:line="276" w:lineRule="auto"/>
              <w:jc w:val="both"/>
              <w:rPr>
                <w:rFonts w:ascii="Verdana" w:hAnsi="Verdana" w:cs="Arial"/>
                <w:sz w:val="20"/>
                <w:szCs w:val="20"/>
              </w:rPr>
            </w:pPr>
          </w:p>
        </w:tc>
        <w:tc>
          <w:tcPr>
            <w:tcW w:w="1710" w:type="dxa"/>
          </w:tcPr>
          <w:p w14:paraId="6AFE9B3B" w14:textId="77777777" w:rsidR="00782231" w:rsidRPr="002610F0" w:rsidRDefault="00782231" w:rsidP="000C243E">
            <w:pPr>
              <w:spacing w:before="120" w:after="120" w:line="276" w:lineRule="auto"/>
              <w:jc w:val="both"/>
              <w:rPr>
                <w:rFonts w:ascii="Verdana" w:hAnsi="Verdana" w:cs="Arial"/>
                <w:sz w:val="20"/>
                <w:szCs w:val="20"/>
              </w:rPr>
            </w:pPr>
          </w:p>
        </w:tc>
      </w:tr>
    </w:tbl>
    <w:p w14:paraId="0C0AACB5" w14:textId="77777777" w:rsidR="00D53D09" w:rsidRPr="00D546C1" w:rsidRDefault="00D53D09" w:rsidP="000C1D0D">
      <w:pPr>
        <w:rPr>
          <w:rFonts w:cs="Arial"/>
          <w:color w:val="7F7F7F" w:themeColor="text1" w:themeTint="80"/>
          <w:sz w:val="24"/>
          <w:szCs w:val="24"/>
        </w:rPr>
      </w:pPr>
    </w:p>
    <w:p w14:paraId="1090621D" w14:textId="14372212" w:rsidR="00D53D09" w:rsidRPr="00151D5B" w:rsidRDefault="00CA460A" w:rsidP="002610F0">
      <w:pPr>
        <w:spacing w:before="120" w:after="120"/>
        <w:jc w:val="both"/>
        <w:rPr>
          <w:rFonts w:cs="Arial"/>
        </w:rPr>
      </w:pPr>
      <w:r>
        <w:rPr>
          <w:rFonts w:cs="Arial"/>
          <w:color w:val="FF3300"/>
        </w:rPr>
        <w:t>Rosewood School</w:t>
      </w:r>
      <w:r w:rsidR="00D53D09" w:rsidRPr="002610F0">
        <w:rPr>
          <w:rFonts w:cs="Arial"/>
          <w:color w:val="FF3300"/>
        </w:rPr>
        <w:t xml:space="preserve"> </w:t>
      </w:r>
      <w:r w:rsidR="00D53D09" w:rsidRPr="00151D5B">
        <w:rPr>
          <w:rFonts w:cs="Arial"/>
        </w:rPr>
        <w:t xml:space="preserve">is committed to ensuring that whenever its staff mark candidates’ work this is done fairly, consistently and in accordance with the awarding body’s specification and subject-specific associated documents. </w:t>
      </w:r>
    </w:p>
    <w:p w14:paraId="0E10BB85" w14:textId="79CA46FC" w:rsidR="00D53D09" w:rsidRPr="005007B1" w:rsidRDefault="00CA460A" w:rsidP="005007B1">
      <w:pPr>
        <w:pStyle w:val="NormalWeb"/>
        <w:jc w:val="both"/>
        <w:rPr>
          <w:rFonts w:ascii="Tahoma" w:hAnsi="Tahoma" w:cs="Tahoma"/>
          <w:color w:val="FF3300"/>
          <w:sz w:val="24"/>
        </w:rPr>
      </w:pPr>
      <w:r>
        <w:rPr>
          <w:rFonts w:cs="Calibri"/>
          <w:color w:val="FF3300"/>
        </w:rPr>
        <w:t>Rosewood School</w:t>
      </w:r>
      <w:r w:rsidR="00D53D09" w:rsidRPr="002610F0">
        <w:rPr>
          <w:rFonts w:cs="Calibri"/>
          <w:color w:val="FF3300"/>
        </w:rPr>
        <w:t xml:space="preserve"> </w:t>
      </w:r>
      <w:r w:rsidR="00D53D09" w:rsidRPr="00151D5B">
        <w:rPr>
          <w:rFonts w:cs="Calibri"/>
        </w:rPr>
        <w:t>ensures that all centre staff follow a robust </w:t>
      </w:r>
      <w:r w:rsidR="00D53D09" w:rsidRPr="00151D5B">
        <w:rPr>
          <w:rFonts w:cs="Calibri"/>
          <w:i/>
          <w:iCs/>
        </w:rPr>
        <w:t xml:space="preserve">Non-examination </w:t>
      </w:r>
      <w:r w:rsidR="00563440" w:rsidRPr="00151D5B">
        <w:rPr>
          <w:rFonts w:cs="Calibri"/>
          <w:i/>
          <w:iCs/>
        </w:rPr>
        <w:t>A</w:t>
      </w:r>
      <w:r w:rsidR="00D53D09" w:rsidRPr="00151D5B">
        <w:rPr>
          <w:rFonts w:cs="Calibri"/>
          <w:i/>
          <w:iCs/>
        </w:rPr>
        <w:t xml:space="preserve">ssessment </w:t>
      </w:r>
      <w:r w:rsidR="00563440" w:rsidRPr="00151D5B">
        <w:rPr>
          <w:rFonts w:cs="Calibri"/>
          <w:i/>
          <w:iCs/>
        </w:rPr>
        <w:t>P</w:t>
      </w:r>
      <w:r w:rsidR="00D53D09" w:rsidRPr="00151D5B">
        <w:rPr>
          <w:rFonts w:cs="Calibri"/>
          <w:i/>
          <w:iCs/>
        </w:rPr>
        <w:t>olicy</w:t>
      </w:r>
      <w:r w:rsidR="00D53D09" w:rsidRPr="00151D5B">
        <w:rPr>
          <w:rFonts w:cs="Calibri"/>
        </w:rPr>
        <w:t> (for the management of GCE and GCSE non-examination assessments). This policy details all procedures relating to non-examination assessments including the marking and quality assurance</w:t>
      </w:r>
      <w:r w:rsidR="006E20EF" w:rsidRPr="002915FB">
        <w:rPr>
          <w:rFonts w:cs="Calibri"/>
        </w:rPr>
        <w:t>/internal standardisation</w:t>
      </w:r>
      <w:r w:rsidR="00D53D09" w:rsidRPr="00151D5B">
        <w:rPr>
          <w:rFonts w:cs="Calibri"/>
        </w:rPr>
        <w:t> processes which relevant teaching staff are required to follow.</w:t>
      </w:r>
    </w:p>
    <w:p w14:paraId="32F68DA5" w14:textId="0F1D7F95" w:rsidR="00D53D09" w:rsidRPr="00151D5B" w:rsidRDefault="00D53D09" w:rsidP="002610F0">
      <w:pPr>
        <w:spacing w:before="120" w:after="120"/>
        <w:jc w:val="both"/>
        <w:rPr>
          <w:rFonts w:cs="Arial"/>
        </w:rPr>
      </w:pPr>
      <w:r w:rsidRPr="00151D5B">
        <w:rPr>
          <w:rFonts w:cs="Arial"/>
        </w:rPr>
        <w:t xml:space="preserve">Candidates’ work will be marked by staff who have appropriate knowledge, understanding and skill, and who have been trained in this activity.  </w:t>
      </w:r>
      <w:r w:rsidR="002915FB">
        <w:rPr>
          <w:rFonts w:cs="Arial"/>
          <w:color w:val="FF3300"/>
        </w:rPr>
        <w:t xml:space="preserve">Rosewood School </w:t>
      </w:r>
      <w:r w:rsidRPr="00151D5B">
        <w:rPr>
          <w:rFonts w:cs="Arial"/>
        </w:rPr>
        <w:t>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7040659B" w14:textId="2592D954" w:rsidR="000C1D0D" w:rsidRDefault="00D53D09" w:rsidP="002610F0">
      <w:pPr>
        <w:spacing w:before="120" w:after="120"/>
        <w:jc w:val="both"/>
      </w:pPr>
      <w:r w:rsidRPr="00151D5B">
        <w:rPr>
          <w:noProof/>
        </w:rPr>
        <w:t xml:space="preserve">On being informed of their centre assessed marks, if a candidate believes that the above procedures were not followed in relation to the marking of his/her work, or that the assessor has not properly applied the </w:t>
      </w:r>
      <w:r w:rsidR="00006F97" w:rsidRPr="002915FB">
        <w:rPr>
          <w:noProof/>
        </w:rPr>
        <w:t>marking standards</w:t>
      </w:r>
      <w:r w:rsidRPr="002915FB">
        <w:rPr>
          <w:noProof/>
        </w:rPr>
        <w:t xml:space="preserve"> to</w:t>
      </w:r>
      <w:r w:rsidRPr="00151D5B">
        <w:rPr>
          <w:noProof/>
        </w:rPr>
        <w:t xml:space="preserve"> his/her marking, then he/she may make use of the appeals procedure below to consider whether to request a review </w:t>
      </w:r>
      <w:r w:rsidRPr="00151D5B">
        <w:t>of the centre’s marking.</w:t>
      </w:r>
    </w:p>
    <w:p w14:paraId="0DA84522" w14:textId="77777777" w:rsidR="006E20EF" w:rsidRPr="00151D5B" w:rsidRDefault="006E20EF" w:rsidP="002610F0">
      <w:pPr>
        <w:spacing w:before="120" w:after="120"/>
        <w:jc w:val="both"/>
      </w:pPr>
    </w:p>
    <w:p w14:paraId="46E87F0C" w14:textId="43D82CFF" w:rsidR="00D53D09" w:rsidRPr="00151D5B" w:rsidRDefault="00F9317E" w:rsidP="002610F0">
      <w:pPr>
        <w:spacing w:before="120" w:after="120"/>
        <w:jc w:val="both"/>
      </w:pPr>
      <w:r>
        <w:rPr>
          <w:color w:val="FF3300"/>
        </w:rPr>
        <w:t>Rosewood School</w:t>
      </w:r>
      <w:r w:rsidR="00D53D09" w:rsidRPr="002610F0">
        <w:rPr>
          <w:color w:val="FF3300"/>
        </w:rPr>
        <w:t xml:space="preserve"> </w:t>
      </w:r>
      <w:r w:rsidR="00D53D09" w:rsidRPr="00151D5B">
        <w:t>will</w:t>
      </w:r>
    </w:p>
    <w:p w14:paraId="3A6E27D5" w14:textId="1F022E6B" w:rsidR="00F24C24" w:rsidRPr="00151D5B" w:rsidRDefault="00D53D09" w:rsidP="002610F0">
      <w:pPr>
        <w:pStyle w:val="ListParagraph"/>
        <w:numPr>
          <w:ilvl w:val="0"/>
          <w:numId w:val="6"/>
        </w:numPr>
        <w:spacing w:before="120" w:after="120"/>
        <w:ind w:left="714" w:hanging="357"/>
        <w:jc w:val="both"/>
        <w:rPr>
          <w:rFonts w:cs="Arial"/>
        </w:rPr>
      </w:pPr>
      <w:r w:rsidRPr="00151D5B">
        <w:rPr>
          <w:rFonts w:cs="Arial"/>
        </w:rPr>
        <w:t>ensure that candidates are informed of their centre assessed marks so that they may request a review of the centre’s marking before marks are submitted to the awarding body</w:t>
      </w:r>
    </w:p>
    <w:p w14:paraId="5F53D6D7" w14:textId="77777777" w:rsidR="00EF7726" w:rsidRPr="00151D5B" w:rsidRDefault="00EF7726" w:rsidP="002610F0">
      <w:pPr>
        <w:pStyle w:val="ListParagraph"/>
        <w:spacing w:before="120" w:after="120"/>
        <w:ind w:left="714"/>
        <w:jc w:val="both"/>
        <w:rPr>
          <w:rFonts w:cs="Arial"/>
        </w:rPr>
      </w:pPr>
    </w:p>
    <w:p w14:paraId="53542694" w14:textId="00972111" w:rsidR="005E3469" w:rsidRPr="00BE4444" w:rsidRDefault="005E3469" w:rsidP="002610F0">
      <w:pPr>
        <w:pStyle w:val="ListParagraph"/>
        <w:numPr>
          <w:ilvl w:val="0"/>
          <w:numId w:val="6"/>
        </w:numPr>
        <w:spacing w:before="120" w:after="120"/>
        <w:ind w:left="714" w:hanging="357"/>
        <w:jc w:val="both"/>
        <w:rPr>
          <w:rFonts w:cs="Arial"/>
        </w:rPr>
      </w:pPr>
      <w:r w:rsidRPr="00BE4444">
        <w:rPr>
          <w:rFonts w:eastAsia="Times New Roman"/>
        </w:rPr>
        <w:t xml:space="preserve">inform candidates that they will need to explain on what grounds they wish to request a review of an internally assessed mark as a review will only focus on the quality of </w:t>
      </w:r>
      <w:r w:rsidR="00F24C24" w:rsidRPr="00BE4444">
        <w:rPr>
          <w:rFonts w:eastAsia="Times New Roman"/>
        </w:rPr>
        <w:t xml:space="preserve">their </w:t>
      </w:r>
      <w:r w:rsidRPr="00BE4444">
        <w:rPr>
          <w:rFonts w:eastAsia="Times New Roman"/>
        </w:rPr>
        <w:t xml:space="preserve">work </w:t>
      </w:r>
      <w:r w:rsidR="00F24C24" w:rsidRPr="00BE4444">
        <w:t>in meeting the published assessment criteria</w:t>
      </w:r>
    </w:p>
    <w:p w14:paraId="32281ADE" w14:textId="77777777" w:rsidR="00D53D09" w:rsidRPr="002610F0" w:rsidRDefault="00D53D09" w:rsidP="002610F0">
      <w:pPr>
        <w:pStyle w:val="ListParagraph"/>
        <w:spacing w:before="120" w:after="120"/>
        <w:ind w:left="714"/>
        <w:jc w:val="both"/>
        <w:rPr>
          <w:rFonts w:cs="Arial"/>
        </w:rPr>
      </w:pPr>
    </w:p>
    <w:p w14:paraId="005D7B8F" w14:textId="009655EA" w:rsidR="005E3469" w:rsidRPr="007E23BB" w:rsidRDefault="00D53D09" w:rsidP="002610F0">
      <w:pPr>
        <w:pStyle w:val="ListParagraph"/>
        <w:numPr>
          <w:ilvl w:val="0"/>
          <w:numId w:val="6"/>
        </w:numPr>
        <w:spacing w:before="120" w:after="120"/>
        <w:ind w:left="714" w:hanging="357"/>
        <w:jc w:val="both"/>
        <w:rPr>
          <w:rFonts w:cs="Arial"/>
        </w:rPr>
      </w:pPr>
      <w:r w:rsidRPr="002610F0">
        <w:rPr>
          <w:rFonts w:cs="Arial"/>
        </w:rPr>
        <w:t xml:space="preserve">inform candidates that they may request copies of materials </w:t>
      </w:r>
      <w:r w:rsidRPr="002915FB">
        <w:rPr>
          <w:rFonts w:cs="Arial"/>
        </w:rPr>
        <w:t>(</w:t>
      </w:r>
      <w:r w:rsidR="005007B1" w:rsidRPr="002915FB">
        <w:rPr>
          <w:rFonts w:cs="Arial"/>
        </w:rPr>
        <w:t>generally</w:t>
      </w:r>
      <w:r w:rsidR="00740371" w:rsidRPr="002915FB">
        <w:rPr>
          <w:rFonts w:cs="Arial"/>
        </w:rPr>
        <w:t xml:space="preserve"> </w:t>
      </w:r>
      <w:r w:rsidR="007E23BB" w:rsidRPr="002915FB">
        <w:rPr>
          <w:rFonts w:cs="Arial"/>
        </w:rPr>
        <w:t>as</w:t>
      </w:r>
      <w:r w:rsidR="007E23BB" w:rsidRPr="007E23BB">
        <w:rPr>
          <w:rFonts w:cs="Arial"/>
        </w:rPr>
        <w:t xml:space="preserve"> a minimum, </w:t>
      </w:r>
      <w:r w:rsidR="00740371" w:rsidRPr="007E23BB">
        <w:rPr>
          <w:rFonts w:cs="Arial"/>
        </w:rPr>
        <w:t xml:space="preserve">a copy </w:t>
      </w:r>
      <w:r w:rsidR="00671A55" w:rsidRPr="007E23BB">
        <w:rPr>
          <w:rFonts w:cs="Arial"/>
        </w:rPr>
        <w:t xml:space="preserve">their </w:t>
      </w:r>
      <w:r w:rsidR="00740371" w:rsidRPr="007E23BB">
        <w:rPr>
          <w:rFonts w:eastAsia="Times New Roman" w:cs="Times New Roman"/>
        </w:rPr>
        <w:t xml:space="preserve">marked assessment material </w:t>
      </w:r>
      <w:r w:rsidR="00671A55" w:rsidRPr="007E23BB">
        <w:rPr>
          <w:rFonts w:eastAsia="Times New Roman" w:cs="Times New Roman"/>
        </w:rPr>
        <w:t xml:space="preserve">(work) </w:t>
      </w:r>
      <w:r w:rsidR="00740371" w:rsidRPr="007E23BB">
        <w:rPr>
          <w:rFonts w:eastAsia="Times New Roman" w:cs="Times New Roman"/>
        </w:rPr>
        <w:t>and the mark scheme or assessment criteria</w:t>
      </w:r>
      <w:r w:rsidR="00BF4202" w:rsidRPr="007E23BB">
        <w:rPr>
          <w:rFonts w:eastAsia="Times New Roman" w:cs="Times New Roman"/>
        </w:rPr>
        <w:t xml:space="preserve"> plus additional materials which may vary from subject to subject</w:t>
      </w:r>
      <w:r w:rsidR="00671A55" w:rsidRPr="007E23BB">
        <w:rPr>
          <w:rFonts w:eastAsia="Times New Roman" w:cs="Times New Roman"/>
        </w:rPr>
        <w:t>)</w:t>
      </w:r>
      <w:r w:rsidR="00671A55" w:rsidRPr="007E23BB">
        <w:rPr>
          <w:rFonts w:cs="Arial"/>
        </w:rPr>
        <w:t xml:space="preserve"> </w:t>
      </w:r>
      <w:r w:rsidRPr="007E23BB">
        <w:rPr>
          <w:rFonts w:cs="Arial"/>
        </w:rPr>
        <w:t>to assist them in considering whether to request a review of the centre’s marking of the assessment</w:t>
      </w:r>
    </w:p>
    <w:p w14:paraId="36C6544A" w14:textId="77777777" w:rsidR="00D53D09" w:rsidRPr="002610F0" w:rsidRDefault="00D53D09" w:rsidP="002610F0">
      <w:pPr>
        <w:pStyle w:val="ListParagraph"/>
        <w:jc w:val="both"/>
        <w:rPr>
          <w:rFonts w:cs="Arial"/>
        </w:rPr>
      </w:pPr>
    </w:p>
    <w:p w14:paraId="02FE3757" w14:textId="56B54F29" w:rsidR="005E3469" w:rsidRPr="002915FB" w:rsidRDefault="00D53D09" w:rsidP="002610F0">
      <w:pPr>
        <w:pStyle w:val="ListParagraph"/>
        <w:numPr>
          <w:ilvl w:val="0"/>
          <w:numId w:val="6"/>
        </w:numPr>
        <w:spacing w:before="120" w:after="120"/>
        <w:ind w:left="714" w:hanging="357"/>
        <w:jc w:val="both"/>
        <w:rPr>
          <w:rFonts w:cs="Arial"/>
        </w:rPr>
      </w:pPr>
      <w:r w:rsidRPr="007E23BB">
        <w:rPr>
          <w:rFonts w:cs="Arial"/>
        </w:rPr>
        <w:t>having received a request for copies of materials, promptly make them available to the candidate</w:t>
      </w:r>
      <w:r w:rsidR="009B44A8" w:rsidRPr="007E23BB">
        <w:rPr>
          <w:rFonts w:cs="Arial"/>
        </w:rPr>
        <w:t xml:space="preserve"> (or </w:t>
      </w:r>
      <w:r w:rsidR="009B44A8" w:rsidRPr="007E23BB">
        <w:rPr>
          <w:rFonts w:eastAsia="Times New Roman" w:cs="Times New Roman"/>
        </w:rPr>
        <w:t xml:space="preserve">for some marked assessment materials, such as art </w:t>
      </w:r>
      <w:r w:rsidR="009B44A8" w:rsidRPr="002915FB">
        <w:rPr>
          <w:rFonts w:eastAsia="Times New Roman" w:cs="Times New Roman"/>
        </w:rPr>
        <w:t>work and recordings, inform the candidate that these will be shared under supervised conditions)</w:t>
      </w:r>
      <w:r w:rsidRPr="002915FB">
        <w:rPr>
          <w:rFonts w:cs="Arial"/>
        </w:rPr>
        <w:t xml:space="preserve"> within </w:t>
      </w:r>
      <w:r w:rsidR="002915FB" w:rsidRPr="002915FB">
        <w:rPr>
          <w:rFonts w:cs="Arial"/>
        </w:rPr>
        <w:t>40 calendar days.</w:t>
      </w:r>
    </w:p>
    <w:p w14:paraId="6D9DA366" w14:textId="77777777" w:rsidR="005E3469" w:rsidRPr="002915FB" w:rsidRDefault="005E3469" w:rsidP="002610F0">
      <w:pPr>
        <w:pStyle w:val="ListParagraph"/>
        <w:rPr>
          <w:rFonts w:eastAsia="Times New Roman" w:cs="Times New Roman"/>
        </w:rPr>
      </w:pPr>
    </w:p>
    <w:p w14:paraId="5DD38F23" w14:textId="6F68365A" w:rsidR="0052463D" w:rsidRPr="002915FB" w:rsidRDefault="005E3469" w:rsidP="002610F0">
      <w:pPr>
        <w:pStyle w:val="ListParagraph"/>
        <w:numPr>
          <w:ilvl w:val="0"/>
          <w:numId w:val="6"/>
        </w:numPr>
        <w:spacing w:before="120" w:after="120"/>
        <w:ind w:left="714" w:hanging="357"/>
        <w:jc w:val="both"/>
        <w:rPr>
          <w:rFonts w:cs="Arial"/>
        </w:rPr>
      </w:pPr>
      <w:r w:rsidRPr="002915FB">
        <w:rPr>
          <w:rFonts w:eastAsia="Times New Roman" w:cs="Times New Roman"/>
        </w:rPr>
        <w:t>inform candidates they will not be allowed access to original assessment material unless supervised</w:t>
      </w:r>
    </w:p>
    <w:p w14:paraId="186503D5" w14:textId="77777777" w:rsidR="00D53D09" w:rsidRPr="002915FB" w:rsidRDefault="00D53D09" w:rsidP="002610F0">
      <w:pPr>
        <w:pStyle w:val="ListParagraph"/>
        <w:jc w:val="both"/>
        <w:rPr>
          <w:rFonts w:cs="Arial"/>
        </w:rPr>
      </w:pPr>
    </w:p>
    <w:p w14:paraId="6B8CD39B" w14:textId="77777777" w:rsidR="007E23BB" w:rsidRPr="002915FB" w:rsidRDefault="00D53D09" w:rsidP="007E23BB">
      <w:pPr>
        <w:pStyle w:val="ListParagraph"/>
        <w:numPr>
          <w:ilvl w:val="0"/>
          <w:numId w:val="6"/>
        </w:numPr>
        <w:spacing w:before="120" w:after="120"/>
        <w:ind w:left="714" w:hanging="357"/>
        <w:jc w:val="both"/>
        <w:rPr>
          <w:rFonts w:cs="Arial"/>
        </w:rPr>
      </w:pPr>
      <w:r w:rsidRPr="002915FB">
        <w:rPr>
          <w:rFonts w:cs="Arial"/>
        </w:rPr>
        <w:t>provide candidates with sufficient time in order to allow them to review copies of materials and reach a decision</w:t>
      </w:r>
      <w:r w:rsidR="00D95F3F" w:rsidRPr="002915FB">
        <w:rPr>
          <w:rFonts w:cs="Arial"/>
        </w:rPr>
        <w:t>,</w:t>
      </w:r>
      <w:r w:rsidR="005E3469" w:rsidRPr="002915FB">
        <w:rPr>
          <w:rFonts w:cs="Arial"/>
        </w:rPr>
        <w:t xml:space="preserve"> </w:t>
      </w:r>
      <w:r w:rsidR="00D95F3F" w:rsidRPr="002915FB">
        <w:rPr>
          <w:rFonts w:cs="Arial"/>
        </w:rPr>
        <w:t xml:space="preserve">informing candidates </w:t>
      </w:r>
      <w:r w:rsidR="00D95F3F" w:rsidRPr="002915FB">
        <w:rPr>
          <w:rFonts w:eastAsia="Times New Roman" w:cs="Times New Roman"/>
        </w:rPr>
        <w:t>that if their decision is to request a review they will need to explain what they believe the issue to be</w:t>
      </w:r>
    </w:p>
    <w:p w14:paraId="149EDBAB" w14:textId="77777777" w:rsidR="007E23BB" w:rsidRPr="002915FB" w:rsidRDefault="007E23BB" w:rsidP="007E23BB">
      <w:pPr>
        <w:pStyle w:val="ListParagraph"/>
        <w:rPr>
          <w:rFonts w:cs="Arial"/>
        </w:rPr>
      </w:pPr>
    </w:p>
    <w:p w14:paraId="6415C71A" w14:textId="107DEEE2" w:rsidR="0052463D" w:rsidRPr="002915FB" w:rsidRDefault="002915FB" w:rsidP="007E23BB">
      <w:pPr>
        <w:pStyle w:val="ListParagraph"/>
        <w:numPr>
          <w:ilvl w:val="0"/>
          <w:numId w:val="6"/>
        </w:numPr>
        <w:spacing w:before="120" w:after="120"/>
        <w:ind w:left="714" w:hanging="357"/>
        <w:jc w:val="both"/>
        <w:rPr>
          <w:rFonts w:cs="Arial"/>
        </w:rPr>
      </w:pPr>
      <w:r w:rsidRPr="002915FB">
        <w:rPr>
          <w:rFonts w:cs="Arial"/>
        </w:rPr>
        <w:t>Provide</w:t>
      </w:r>
      <w:r w:rsidR="00D53D09" w:rsidRPr="002915FB">
        <w:rPr>
          <w:rFonts w:cs="Arial"/>
        </w:rPr>
        <w:t xml:space="preserve"> a clear deadline for candidates to submit a request for a review of the centre’s marking. Requests will not be accepted after this deadline. Requests must be made in writing within </w:t>
      </w:r>
      <w:r w:rsidRPr="002915FB">
        <w:rPr>
          <w:rFonts w:cs="Arial"/>
        </w:rPr>
        <w:t>40 calendar days</w:t>
      </w:r>
      <w:r w:rsidR="00D53D09" w:rsidRPr="002915FB">
        <w:rPr>
          <w:rFonts w:cs="Arial"/>
        </w:rPr>
        <w:t xml:space="preserve"> of receiving copies of the requested materials</w:t>
      </w:r>
      <w:r w:rsidRPr="002915FB">
        <w:t xml:space="preserve"> </w:t>
      </w:r>
      <w:r w:rsidR="00D53D09" w:rsidRPr="002915FB">
        <w:t xml:space="preserve">by completing the </w:t>
      </w:r>
      <w:r w:rsidR="00D53D09" w:rsidRPr="002915FB">
        <w:rPr>
          <w:b/>
        </w:rPr>
        <w:t>internal appeals form</w:t>
      </w:r>
      <w:r w:rsidR="00D53D09" w:rsidRPr="002915FB">
        <w:t>]</w:t>
      </w:r>
    </w:p>
    <w:p w14:paraId="6EF9492B" w14:textId="77777777" w:rsidR="00D53D09" w:rsidRPr="00436156" w:rsidRDefault="00D53D09" w:rsidP="002610F0">
      <w:pPr>
        <w:pStyle w:val="ListParagraph"/>
        <w:spacing w:before="120" w:after="120"/>
        <w:ind w:left="714"/>
        <w:jc w:val="both"/>
        <w:rPr>
          <w:rFonts w:cs="Arial"/>
        </w:rPr>
      </w:pPr>
    </w:p>
    <w:p w14:paraId="6C78F938" w14:textId="54C00C2D" w:rsidR="00D53D09" w:rsidRPr="002915FB" w:rsidRDefault="00D53D09" w:rsidP="002610F0">
      <w:pPr>
        <w:pStyle w:val="ListParagraph"/>
        <w:numPr>
          <w:ilvl w:val="0"/>
          <w:numId w:val="6"/>
        </w:numPr>
        <w:spacing w:before="120" w:after="120"/>
        <w:ind w:left="714" w:hanging="357"/>
        <w:jc w:val="both"/>
        <w:rPr>
          <w:rFonts w:cs="Arial"/>
        </w:rPr>
      </w:pPr>
      <w:r w:rsidRPr="00436156">
        <w:rPr>
          <w:rFonts w:cs="Tahoma"/>
        </w:rPr>
        <w:t xml:space="preserve">allow </w:t>
      </w:r>
      <w:r w:rsidR="002915FB" w:rsidRPr="002915FB">
        <w:rPr>
          <w:rFonts w:cs="Tahoma"/>
        </w:rPr>
        <w:t xml:space="preserve">40 calendar days </w:t>
      </w:r>
      <w:r w:rsidRPr="00436156">
        <w:rPr>
          <w:rFonts w:cs="Tahoma"/>
        </w:rPr>
        <w:t xml:space="preserve">for the review to be carried out, </w:t>
      </w:r>
      <w:r w:rsidRPr="002915FB">
        <w:rPr>
          <w:rFonts w:cs="Tahoma"/>
        </w:rPr>
        <w:t>to make any necessary changes to marks and to inform the candidate of the outcome, all before the awarding body’s deadline</w:t>
      </w:r>
      <w:r w:rsidR="00006F97" w:rsidRPr="002915FB">
        <w:rPr>
          <w:rFonts w:cs="Tahoma"/>
        </w:rPr>
        <w:t xml:space="preserve"> for the submission of marks</w:t>
      </w:r>
    </w:p>
    <w:p w14:paraId="77FDCA42" w14:textId="77777777" w:rsidR="00D53D09" w:rsidRPr="002915FB" w:rsidRDefault="00D53D09" w:rsidP="002610F0">
      <w:pPr>
        <w:pStyle w:val="ListParagraph"/>
        <w:jc w:val="both"/>
        <w:rPr>
          <w:rFonts w:cs="Arial"/>
        </w:rPr>
      </w:pPr>
    </w:p>
    <w:p w14:paraId="5E453BFD" w14:textId="3956E4A6" w:rsidR="00D53D09" w:rsidRPr="002610F0" w:rsidRDefault="00D53D09" w:rsidP="002610F0">
      <w:pPr>
        <w:pStyle w:val="ListParagraph"/>
        <w:numPr>
          <w:ilvl w:val="0"/>
          <w:numId w:val="6"/>
        </w:numPr>
        <w:spacing w:before="120" w:after="120"/>
        <w:ind w:left="714" w:hanging="357"/>
        <w:jc w:val="both"/>
        <w:rPr>
          <w:rFonts w:cs="Arial"/>
        </w:rPr>
      </w:pPr>
      <w:r w:rsidRPr="002915FB">
        <w:rPr>
          <w:rFonts w:cs="Arial"/>
        </w:rPr>
        <w:t xml:space="preserve">ensure that the review of marking is </w:t>
      </w:r>
      <w:r w:rsidR="00006F97" w:rsidRPr="002915FB">
        <w:rPr>
          <w:rFonts w:cs="Arial"/>
        </w:rPr>
        <w:t>conducted</w:t>
      </w:r>
      <w:r w:rsidRPr="002915FB">
        <w:rPr>
          <w:rFonts w:cs="Arial"/>
        </w:rPr>
        <w:t xml:space="preserve"> by an assessor</w:t>
      </w:r>
      <w:r w:rsidRPr="002610F0">
        <w:rPr>
          <w:rFonts w:cs="Arial"/>
        </w:rPr>
        <w:t xml:space="preserve"> who has appropriate competence, has had no previous involvement in the assessment of that candidate and has no personal interest in the review</w:t>
      </w:r>
    </w:p>
    <w:p w14:paraId="211B360C" w14:textId="77777777" w:rsidR="00D53D09" w:rsidRPr="002610F0" w:rsidRDefault="00D53D09" w:rsidP="002610F0">
      <w:pPr>
        <w:pStyle w:val="ListParagraph"/>
        <w:jc w:val="both"/>
        <w:rPr>
          <w:rFonts w:cs="Arial"/>
        </w:rPr>
      </w:pPr>
    </w:p>
    <w:p w14:paraId="2BF53BBC" w14:textId="422BF261" w:rsidR="00D53D09" w:rsidRPr="002610F0" w:rsidRDefault="00D53D09" w:rsidP="002610F0">
      <w:pPr>
        <w:pStyle w:val="ListParagraph"/>
        <w:numPr>
          <w:ilvl w:val="0"/>
          <w:numId w:val="6"/>
        </w:numPr>
        <w:spacing w:before="120" w:after="120"/>
        <w:ind w:left="714" w:hanging="357"/>
        <w:jc w:val="both"/>
        <w:rPr>
          <w:rFonts w:cs="Arial"/>
        </w:rPr>
      </w:pPr>
      <w:r w:rsidRPr="002610F0">
        <w:rPr>
          <w:rFonts w:cs="Arial"/>
        </w:rPr>
        <w:t>instruct the reviewer to ensure that the candidate’s mark is consistent with the standard set by the centre</w:t>
      </w:r>
    </w:p>
    <w:p w14:paraId="7A0158CF" w14:textId="77777777" w:rsidR="00D53D09" w:rsidRPr="002610F0" w:rsidRDefault="00D53D09" w:rsidP="002610F0">
      <w:pPr>
        <w:pStyle w:val="ListParagraph"/>
        <w:jc w:val="both"/>
        <w:rPr>
          <w:rFonts w:cs="Arial"/>
        </w:rPr>
      </w:pPr>
    </w:p>
    <w:p w14:paraId="20B90246" w14:textId="2AFE570B" w:rsidR="00D53D09" w:rsidRPr="002610F0" w:rsidRDefault="00D53D09" w:rsidP="002610F0">
      <w:pPr>
        <w:pStyle w:val="ListParagraph"/>
        <w:numPr>
          <w:ilvl w:val="0"/>
          <w:numId w:val="6"/>
        </w:numPr>
        <w:spacing w:before="120" w:after="120"/>
        <w:ind w:left="714" w:hanging="357"/>
        <w:jc w:val="both"/>
        <w:rPr>
          <w:rFonts w:cs="Arial"/>
        </w:rPr>
      </w:pPr>
      <w:r w:rsidRPr="002610F0">
        <w:rPr>
          <w:rFonts w:cs="Arial"/>
        </w:rPr>
        <w:t>inform the candidate in writing of the outcome of the review of the centre’s marking</w:t>
      </w:r>
    </w:p>
    <w:p w14:paraId="4D6EA88F" w14:textId="77777777" w:rsidR="0052463D" w:rsidRPr="002610F0" w:rsidRDefault="0052463D" w:rsidP="002610F0">
      <w:pPr>
        <w:spacing w:before="120" w:after="120"/>
        <w:jc w:val="both"/>
        <w:rPr>
          <w:rFonts w:cs="Arial"/>
        </w:rPr>
      </w:pPr>
    </w:p>
    <w:p w14:paraId="749901AE" w14:textId="1E40D70E" w:rsidR="00D53D09" w:rsidRPr="002610F0" w:rsidRDefault="00D53D09" w:rsidP="002610F0">
      <w:pPr>
        <w:spacing w:before="120" w:after="120"/>
        <w:jc w:val="both"/>
        <w:rPr>
          <w:rFonts w:cs="Arial"/>
        </w:rPr>
      </w:pPr>
      <w:r w:rsidRPr="002610F0">
        <w:rPr>
          <w:rFonts w:cs="Arial"/>
        </w:rPr>
        <w:t xml:space="preserve">The outcome of the review of the centre’s marking will be made known to the </w:t>
      </w:r>
      <w:r w:rsidRPr="007E23BB">
        <w:rPr>
          <w:rFonts w:cs="Arial"/>
        </w:rPr>
        <w:t>head of centre</w:t>
      </w:r>
      <w:r w:rsidR="00740371" w:rsidRPr="007E23BB">
        <w:rPr>
          <w:rFonts w:cs="Arial"/>
        </w:rPr>
        <w:t xml:space="preserve"> who </w:t>
      </w:r>
      <w:r w:rsidR="00740371" w:rsidRPr="007E23BB">
        <w:rPr>
          <w:rFonts w:eastAsia="Times New Roman" w:cs="Times New Roman"/>
        </w:rPr>
        <w:t>will have the final decision if there is any disagreement on the mark to be submitted to the awarding body.</w:t>
      </w:r>
      <w:r w:rsidR="00740371" w:rsidRPr="007E23BB">
        <w:rPr>
          <w:rFonts w:ascii="GillSansMT" w:eastAsia="Times New Roman" w:hAnsi="GillSansMT" w:cs="Times New Roman"/>
        </w:rPr>
        <w:t xml:space="preserve">  </w:t>
      </w:r>
      <w:r w:rsidRPr="007E23BB">
        <w:rPr>
          <w:rFonts w:cs="Arial"/>
        </w:rPr>
        <w:t>A written record of the review will be kept and made available to the awarding body upon request</w:t>
      </w:r>
      <w:r w:rsidR="000525C0" w:rsidRPr="007E23BB">
        <w:rPr>
          <w:rFonts w:cs="Arial"/>
        </w:rPr>
        <w:t>.</w:t>
      </w:r>
    </w:p>
    <w:p w14:paraId="3886EF0E" w14:textId="2B8DC40E" w:rsidR="000525C0" w:rsidRPr="002610F0" w:rsidRDefault="000525C0" w:rsidP="002610F0">
      <w:pPr>
        <w:spacing w:before="120" w:after="120"/>
        <w:jc w:val="both"/>
        <w:rPr>
          <w:rFonts w:cs="Arial"/>
        </w:rPr>
      </w:pPr>
      <w:r w:rsidRPr="002610F0">
        <w:rPr>
          <w:rFonts w:eastAsia="Times New Roman" w:cs="Times New Roman"/>
        </w:rPr>
        <w:t>The awarding body will be informed if the centre does not accept the outcome of a review.</w:t>
      </w:r>
    </w:p>
    <w:p w14:paraId="09B8542B" w14:textId="4671798E" w:rsidR="00E17547" w:rsidRPr="00151D5B" w:rsidRDefault="00D53D09" w:rsidP="002610F0">
      <w:pPr>
        <w:jc w:val="both"/>
        <w:rPr>
          <w:rFonts w:cs="Arial"/>
        </w:rPr>
      </w:pPr>
      <w:r w:rsidRPr="002610F0">
        <w:rPr>
          <w:rFonts w:cs="Arial"/>
        </w:rPr>
        <w:t xml:space="preserve">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w:t>
      </w:r>
      <w:r w:rsidRPr="002915FB">
        <w:rPr>
          <w:rFonts w:cs="Arial"/>
        </w:rPr>
        <w:t>is</w:t>
      </w:r>
      <w:r w:rsidR="006E20EF" w:rsidRPr="002915FB">
        <w:rPr>
          <w:rFonts w:cs="Arial"/>
        </w:rPr>
        <w:t xml:space="preserve"> in</w:t>
      </w:r>
      <w:r w:rsidRPr="002915FB">
        <w:rPr>
          <w:rFonts w:cs="Arial"/>
        </w:rPr>
        <w:t xml:space="preserve"> line</w:t>
      </w:r>
      <w:r w:rsidRPr="002610F0">
        <w:rPr>
          <w:rFonts w:cs="Arial"/>
        </w:rPr>
        <w:t xml:space="preserve"> with national standards.  The mark submitted to the awarding body is subject to change and should therefore be considered provisional.</w:t>
      </w:r>
    </w:p>
    <w:p w14:paraId="5EF6BAA4" w14:textId="6E095620" w:rsidR="007D2B62" w:rsidRDefault="007D2B62" w:rsidP="00D53D09">
      <w:pPr>
        <w:pBdr>
          <w:bottom w:val="single" w:sz="6" w:space="1" w:color="auto"/>
        </w:pBdr>
        <w:spacing w:line="276" w:lineRule="auto"/>
        <w:jc w:val="both"/>
        <w:rPr>
          <w:rFonts w:cs="Arial"/>
          <w:color w:val="7F7F7F" w:themeColor="text1" w:themeTint="80"/>
        </w:rPr>
      </w:pPr>
    </w:p>
    <w:p w14:paraId="7739EBB4" w14:textId="77777777" w:rsidR="00DC1563" w:rsidRPr="00D546C1" w:rsidRDefault="00DC1563" w:rsidP="00D53D09">
      <w:pPr>
        <w:pBdr>
          <w:bottom w:val="single" w:sz="6" w:space="1" w:color="auto"/>
        </w:pBdr>
        <w:spacing w:line="276" w:lineRule="auto"/>
        <w:jc w:val="both"/>
        <w:rPr>
          <w:rFonts w:cs="Arial"/>
          <w:color w:val="7F7F7F" w:themeColor="text1" w:themeTint="80"/>
        </w:rPr>
      </w:pPr>
    </w:p>
    <w:p w14:paraId="159E4162" w14:textId="7C83B38B" w:rsidR="00690F2B" w:rsidRPr="000C1D0D" w:rsidRDefault="00D53D09" w:rsidP="00D95F3F">
      <w:pPr>
        <w:pStyle w:val="NormalWeb"/>
        <w:spacing w:before="120" w:beforeAutospacing="0" w:after="120" w:afterAutospacing="0"/>
        <w:rPr>
          <w:rFonts w:ascii="Tahoma" w:hAnsi="Tahoma" w:cs="Tahoma"/>
          <w:sz w:val="20"/>
          <w:szCs w:val="20"/>
        </w:rPr>
      </w:pPr>
      <w:r w:rsidRPr="000C1D0D">
        <w:rPr>
          <w:rFonts w:ascii="Tahoma" w:hAnsi="Tahoma" w:cs="Tahoma"/>
          <w:sz w:val="20"/>
          <w:szCs w:val="20"/>
        </w:rPr>
        <w:t xml:space="preserve">The procedure </w:t>
      </w:r>
      <w:r w:rsidR="000525C0" w:rsidRPr="000C1D0D">
        <w:rPr>
          <w:rFonts w:ascii="Tahoma" w:hAnsi="Tahoma" w:cs="Tahoma"/>
          <w:sz w:val="20"/>
          <w:szCs w:val="20"/>
        </w:rPr>
        <w:t>is informed by</w:t>
      </w:r>
      <w:r w:rsidRPr="000C1D0D">
        <w:rPr>
          <w:rFonts w:ascii="Tahoma" w:hAnsi="Tahoma" w:cs="Tahoma"/>
          <w:sz w:val="20"/>
          <w:szCs w:val="20"/>
        </w:rPr>
        <w:t xml:space="preserve"> the JCQ publication</w:t>
      </w:r>
      <w:r w:rsidR="00793626" w:rsidRPr="000C1D0D">
        <w:rPr>
          <w:rFonts w:ascii="Tahoma" w:hAnsi="Tahoma" w:cs="Tahoma"/>
          <w:sz w:val="20"/>
          <w:szCs w:val="20"/>
        </w:rPr>
        <w:t>s</w:t>
      </w:r>
      <w:r w:rsidR="006B403B" w:rsidRPr="000C1D0D">
        <w:rPr>
          <w:rFonts w:ascii="Tahoma" w:hAnsi="Tahoma" w:cs="Tahoma"/>
          <w:sz w:val="20"/>
          <w:szCs w:val="20"/>
        </w:rPr>
        <w:t xml:space="preserve"> </w:t>
      </w:r>
      <w:hyperlink r:id="rId9" w:history="1">
        <w:r w:rsidR="006B403B" w:rsidRPr="000C1D0D">
          <w:rPr>
            <w:rStyle w:val="Hyperlink"/>
            <w:rFonts w:ascii="Tahoma" w:hAnsi="Tahoma" w:cs="Tahoma"/>
            <w:iCs/>
            <w:sz w:val="20"/>
            <w:szCs w:val="20"/>
            <w:u w:val="none"/>
          </w:rPr>
          <w:t>Instructions for conducting non-examination assessments</w:t>
        </w:r>
      </w:hyperlink>
      <w:r w:rsidR="006B403B" w:rsidRPr="000C1D0D">
        <w:rPr>
          <w:rFonts w:ascii="Tahoma" w:hAnsi="Tahoma" w:cs="Tahoma"/>
          <w:sz w:val="20"/>
          <w:szCs w:val="20"/>
        </w:rPr>
        <w:t xml:space="preserve"> (</w:t>
      </w:r>
      <w:r w:rsidR="000C1D0D">
        <w:rPr>
          <w:rFonts w:ascii="Tahoma" w:hAnsi="Tahoma" w:cs="Tahoma"/>
          <w:sz w:val="20"/>
          <w:szCs w:val="20"/>
        </w:rPr>
        <w:t xml:space="preserve">section </w:t>
      </w:r>
      <w:r w:rsidR="006B403B" w:rsidRPr="00DC1563">
        <w:rPr>
          <w:rFonts w:ascii="Tahoma" w:hAnsi="Tahoma" w:cs="Tahoma"/>
          <w:sz w:val="20"/>
          <w:szCs w:val="20"/>
        </w:rPr>
        <w:t>6.1)</w:t>
      </w:r>
      <w:r w:rsidR="006B403B" w:rsidRPr="000C1D0D">
        <w:rPr>
          <w:rFonts w:ascii="Tahoma" w:hAnsi="Tahoma" w:cs="Tahoma"/>
          <w:sz w:val="20"/>
          <w:szCs w:val="20"/>
        </w:rPr>
        <w:t>,</w:t>
      </w:r>
      <w:r w:rsidRPr="000C1D0D">
        <w:rPr>
          <w:rFonts w:ascii="Tahoma" w:hAnsi="Tahoma" w:cs="Tahoma"/>
          <w:sz w:val="20"/>
          <w:szCs w:val="20"/>
        </w:rPr>
        <w:t xml:space="preserve"> </w:t>
      </w:r>
      <w:hyperlink r:id="rId10" w:history="1">
        <w:r w:rsidR="006E20EF">
          <w:rPr>
            <w:rStyle w:val="Hyperlink"/>
            <w:rFonts w:ascii="Tahoma" w:hAnsi="Tahoma" w:cs="Tahoma"/>
            <w:iCs/>
            <w:sz w:val="20"/>
            <w:szCs w:val="20"/>
            <w:u w:val="none"/>
          </w:rPr>
          <w:t>Revie</w:t>
        </w:r>
        <w:r w:rsidR="006E20EF" w:rsidRPr="002915FB">
          <w:rPr>
            <w:rStyle w:val="Hyperlink"/>
            <w:rFonts w:ascii="Tahoma" w:hAnsi="Tahoma" w:cs="Tahoma"/>
            <w:iCs/>
            <w:sz w:val="20"/>
            <w:szCs w:val="20"/>
            <w:u w:val="none"/>
          </w:rPr>
          <w:t>w</w:t>
        </w:r>
        <w:r w:rsidR="006E20EF">
          <w:rPr>
            <w:rStyle w:val="Hyperlink"/>
            <w:rFonts w:ascii="Tahoma" w:hAnsi="Tahoma" w:cs="Tahoma"/>
            <w:iCs/>
            <w:sz w:val="20"/>
            <w:szCs w:val="20"/>
            <w:u w:val="none"/>
          </w:rPr>
          <w:t xml:space="preserve"> of marking (centre assessed marks) suggested template for centres</w:t>
        </w:r>
      </w:hyperlink>
      <w:r w:rsidR="00671A55" w:rsidRPr="000C1D0D">
        <w:rPr>
          <w:rStyle w:val="Hyperlink"/>
          <w:rFonts w:ascii="Tahoma" w:hAnsi="Tahoma" w:cs="Tahoma"/>
          <w:iCs/>
          <w:sz w:val="20"/>
          <w:szCs w:val="20"/>
          <w:u w:val="none"/>
        </w:rPr>
        <w:t xml:space="preserve">. </w:t>
      </w:r>
      <w:r w:rsidR="00793626" w:rsidRPr="000C1D0D">
        <w:rPr>
          <w:rStyle w:val="Hyperlink"/>
          <w:rFonts w:ascii="Tahoma" w:hAnsi="Tahoma" w:cs="Tahoma"/>
          <w:iCs/>
          <w:color w:val="auto"/>
          <w:sz w:val="20"/>
          <w:szCs w:val="20"/>
          <w:u w:val="none"/>
        </w:rPr>
        <w:t>and</w:t>
      </w:r>
      <w:r w:rsidR="00740371" w:rsidRPr="000C1D0D">
        <w:rPr>
          <w:rStyle w:val="Hyperlink"/>
          <w:rFonts w:ascii="Tahoma" w:hAnsi="Tahoma" w:cs="Tahoma"/>
          <w:i/>
          <w:color w:val="auto"/>
          <w:sz w:val="20"/>
          <w:szCs w:val="20"/>
          <w:u w:val="none"/>
        </w:rPr>
        <w:t xml:space="preserve"> </w:t>
      </w:r>
      <w:hyperlink r:id="rId11" w:history="1">
        <w:r w:rsidR="00740371" w:rsidRPr="000C1D0D">
          <w:rPr>
            <w:rStyle w:val="Hyperlink"/>
            <w:rFonts w:ascii="Tahoma" w:hAnsi="Tahoma" w:cs="Tahoma"/>
            <w:sz w:val="20"/>
            <w:szCs w:val="20"/>
            <w:u w:val="none"/>
          </w:rPr>
          <w:t>Notice to Centres</w:t>
        </w:r>
        <w:r w:rsidR="00793626" w:rsidRPr="000C1D0D">
          <w:rPr>
            <w:rStyle w:val="Hyperlink"/>
            <w:rFonts w:ascii="Tahoma" w:hAnsi="Tahoma" w:cs="Tahoma"/>
            <w:sz w:val="20"/>
            <w:szCs w:val="20"/>
            <w:u w:val="none"/>
          </w:rPr>
          <w:t xml:space="preserve"> </w:t>
        </w:r>
        <w:r w:rsidR="00740371" w:rsidRPr="000C1D0D">
          <w:rPr>
            <w:rStyle w:val="Hyperlink"/>
            <w:rFonts w:ascii="Tahoma" w:hAnsi="Tahoma" w:cs="Tahoma"/>
            <w:sz w:val="20"/>
            <w:szCs w:val="20"/>
            <w:u w:val="none"/>
          </w:rPr>
          <w:t>-Informing candidates of their centre assessed marks</w:t>
        </w:r>
      </w:hyperlink>
      <w:r w:rsidR="00740371" w:rsidRPr="000C1D0D">
        <w:rPr>
          <w:rFonts w:ascii="Tahoma" w:hAnsi="Tahoma" w:cs="Tahoma"/>
          <w:sz w:val="20"/>
          <w:szCs w:val="20"/>
        </w:rPr>
        <w:t xml:space="preserve"> </w:t>
      </w:r>
      <w:bookmarkStart w:id="3" w:name="_Toc21805439"/>
    </w:p>
    <w:p w14:paraId="4BC2B4F8" w14:textId="77777777" w:rsidR="000C1D0D" w:rsidRDefault="000C1D0D">
      <w:pPr>
        <w:spacing w:after="200" w:line="276" w:lineRule="auto"/>
        <w:rPr>
          <w:rFonts w:eastAsia="Times New Roman" w:cs="Times New Roman"/>
          <w:b/>
          <w:color w:val="003399"/>
          <w:sz w:val="24"/>
          <w:szCs w:val="28"/>
        </w:rPr>
      </w:pPr>
      <w:r>
        <w:br w:type="page"/>
      </w:r>
    </w:p>
    <w:p w14:paraId="7C8C0F83" w14:textId="41113247" w:rsidR="00D53D09" w:rsidRPr="00D546C1" w:rsidRDefault="00D53D09" w:rsidP="000C4754">
      <w:pPr>
        <w:pStyle w:val="Headinglevel1"/>
        <w:ind w:left="284" w:hanging="284"/>
      </w:pPr>
      <w:r w:rsidRPr="00D546C1">
        <w:t xml:space="preserve">2. Appeals against the centre’s decision not to support a clerical </w:t>
      </w:r>
      <w:r w:rsidR="00B7656C" w:rsidRPr="00D546C1">
        <w:t>re-</w:t>
      </w:r>
      <w:r w:rsidRPr="00D546C1">
        <w:t>check, a review of marking, a review of moderation or an appeal</w:t>
      </w:r>
      <w:bookmarkEnd w:id="3"/>
    </w:p>
    <w:p w14:paraId="0E00C9F8" w14:textId="05D7FD71" w:rsidR="00C75E90" w:rsidRDefault="000C4754" w:rsidP="00DC1563">
      <w:pPr>
        <w:spacing w:before="120" w:after="120"/>
        <w:jc w:val="both"/>
        <w:rPr>
          <w:rFonts w:cs="Tahoma"/>
        </w:rPr>
      </w:pPr>
      <w:r w:rsidRPr="00C967A1">
        <w:rPr>
          <w:rFonts w:cs="Tahoma"/>
          <w:noProof/>
        </w:rPr>
        <w:t xml:space="preserve">This procedure confirms </w:t>
      </w:r>
      <w:r w:rsidR="002915FB" w:rsidRPr="002F6913">
        <w:rPr>
          <w:rFonts w:cs="Tahoma"/>
          <w:noProof/>
        </w:rPr>
        <w:t>Rosewood School’s</w:t>
      </w:r>
      <w:r w:rsidRPr="002F6913">
        <w:rPr>
          <w:rFonts w:cs="Tahoma"/>
        </w:rPr>
        <w:t xml:space="preserve"> </w:t>
      </w:r>
      <w:r w:rsidRPr="00C967A1">
        <w:rPr>
          <w:rFonts w:cs="Tahoma"/>
        </w:rPr>
        <w:t xml:space="preserve">compliance with JCQ’s </w:t>
      </w:r>
      <w:r w:rsidRPr="00E45AF0">
        <w:rPr>
          <w:rFonts w:cs="Tahoma"/>
          <w:b/>
          <w:bCs/>
        </w:rPr>
        <w:t>General Regulations for Approved Centres</w:t>
      </w:r>
      <w:r w:rsidRPr="00C967A1">
        <w:rPr>
          <w:rFonts w:cs="Tahoma"/>
        </w:rPr>
        <w:t xml:space="preserve"> (section </w:t>
      </w:r>
      <w:r w:rsidRPr="00E45AF0">
        <w:rPr>
          <w:rFonts w:cs="Tahoma"/>
        </w:rPr>
        <w:t>5.13)</w:t>
      </w:r>
      <w:r w:rsidRPr="00C967A1">
        <w:rPr>
          <w:rFonts w:cs="Tahoma"/>
          <w:i/>
        </w:rPr>
        <w:t xml:space="preserve"> </w:t>
      </w:r>
      <w:r w:rsidRPr="00C967A1">
        <w:rPr>
          <w:rFonts w:cs="Tahoma"/>
        </w:rPr>
        <w:t xml:space="preserve">that the centre will: </w:t>
      </w:r>
    </w:p>
    <w:p w14:paraId="2585B6E9" w14:textId="068D03FF" w:rsidR="00720204" w:rsidRPr="00E45AF0" w:rsidRDefault="00C75E90" w:rsidP="00720204">
      <w:pPr>
        <w:pStyle w:val="ListParagraph"/>
        <w:numPr>
          <w:ilvl w:val="0"/>
          <w:numId w:val="27"/>
        </w:numPr>
        <w:spacing w:before="120" w:after="120"/>
        <w:jc w:val="both"/>
        <w:rPr>
          <w:rFonts w:cs="Tahoma"/>
        </w:rPr>
      </w:pPr>
      <w:r w:rsidRPr="00E45AF0">
        <w:rPr>
          <w:rFonts w:eastAsia="Times New Roman" w:cs="Tahoma"/>
        </w:rPr>
        <w:t xml:space="preserve">have available for inspection purposes and draw to the attention of candidates and their parents/carers, a written internal appeals procedure to manage disputes when a candidate disagrees with a centre decision not to support a clerical re-check, a review of marking, a review of moderation or an appeal </w:t>
      </w:r>
    </w:p>
    <w:p w14:paraId="2D27E1D3" w14:textId="3EA467A7" w:rsidR="00D53D09" w:rsidRPr="00DC1563" w:rsidRDefault="00D53D09" w:rsidP="00DC1563">
      <w:pPr>
        <w:spacing w:before="120" w:after="120"/>
        <w:jc w:val="both"/>
        <w:rPr>
          <w:rFonts w:cs="Tahoma"/>
        </w:rPr>
      </w:pPr>
      <w:r w:rsidRPr="00DC1563">
        <w:rPr>
          <w:rFonts w:cs="Tahoma"/>
        </w:rPr>
        <w:t xml:space="preserve">Following the issue of results, awarding bodies make post-results services </w:t>
      </w:r>
      <w:r w:rsidRPr="002F6913">
        <w:rPr>
          <w:rFonts w:cs="Tahoma"/>
        </w:rPr>
        <w:t>available</w:t>
      </w:r>
      <w:r w:rsidR="002915FB" w:rsidRPr="002F6913">
        <w:rPr>
          <w:rFonts w:cs="Tahoma"/>
        </w:rPr>
        <w:t xml:space="preserve"> </w:t>
      </w:r>
      <w:r w:rsidRPr="002F6913">
        <w:rPr>
          <w:rFonts w:cs="Tahoma"/>
        </w:rPr>
        <w:t>Full details of these services, internal deadlines for requesting a service and fees charged ar</w:t>
      </w:r>
      <w:r w:rsidR="002F6913" w:rsidRPr="002F6913">
        <w:rPr>
          <w:rFonts w:cs="Tahoma"/>
        </w:rPr>
        <w:t>e provided by the exams officer</w:t>
      </w:r>
      <w:r w:rsidRPr="002F6913">
        <w:rPr>
          <w:rFonts w:cs="Tahoma"/>
        </w:rPr>
        <w:t xml:space="preserve">. </w:t>
      </w:r>
    </w:p>
    <w:p w14:paraId="6E0F3677" w14:textId="16035770" w:rsidR="00D53D09" w:rsidRPr="00DC1563" w:rsidRDefault="00D53D09" w:rsidP="00DC1563">
      <w:pPr>
        <w:spacing w:before="120" w:after="120"/>
        <w:jc w:val="both"/>
        <w:rPr>
          <w:rFonts w:cs="Tahoma"/>
        </w:rPr>
      </w:pPr>
      <w:r w:rsidRPr="00DC1563">
        <w:rPr>
          <w:rFonts w:cs="Tahoma"/>
        </w:rPr>
        <w:t xml:space="preserve">Candidates are </w:t>
      </w:r>
      <w:r w:rsidRPr="002F6913">
        <w:rPr>
          <w:rFonts w:cs="Tahoma"/>
        </w:rPr>
        <w:t xml:space="preserve">also </w:t>
      </w:r>
      <w:r w:rsidR="00720204" w:rsidRPr="002F6913">
        <w:rPr>
          <w:rFonts w:cs="Tahoma"/>
        </w:rPr>
        <w:t>made aware</w:t>
      </w:r>
      <w:r w:rsidRPr="00DC1563">
        <w:rPr>
          <w:rFonts w:cs="Tahoma"/>
        </w:rPr>
        <w:t xml:space="preserve"> of the arrangements for post-results services </w:t>
      </w:r>
      <w:r w:rsidR="00705DB8" w:rsidRPr="00DC1563">
        <w:rPr>
          <w:rFonts w:cs="Tahoma"/>
        </w:rPr>
        <w:t xml:space="preserve"> and the </w:t>
      </w:r>
      <w:r w:rsidR="00705DB8" w:rsidRPr="00720204">
        <w:rPr>
          <w:rFonts w:cs="Tahoma"/>
        </w:rPr>
        <w:t xml:space="preserve">availability of senior members of centre staff immediately after the publication of results, </w:t>
      </w:r>
      <w:r w:rsidRPr="00720204">
        <w:rPr>
          <w:rFonts w:cs="Tahoma"/>
          <w:b/>
        </w:rPr>
        <w:t>before</w:t>
      </w:r>
      <w:r w:rsidRPr="00720204">
        <w:rPr>
          <w:rFonts w:cs="Tahoma"/>
        </w:rPr>
        <w:t xml:space="preserve"> they sit a</w:t>
      </w:r>
      <w:r w:rsidRPr="00DC1563">
        <w:rPr>
          <w:rFonts w:cs="Tahoma"/>
        </w:rPr>
        <w:t xml:space="preserve">ny exams by </w:t>
      </w:r>
      <w:r w:rsidR="00F9317E">
        <w:rPr>
          <w:rFonts w:cs="Tahoma"/>
          <w:color w:val="FF3300"/>
        </w:rPr>
        <w:t>their Class Teachers and SMT.</w:t>
      </w:r>
    </w:p>
    <w:p w14:paraId="3E64735C" w14:textId="15207E25" w:rsidR="00266709" w:rsidRPr="00DC1563" w:rsidRDefault="00266709" w:rsidP="00DC1563">
      <w:pPr>
        <w:spacing w:before="120" w:after="120"/>
        <w:jc w:val="both"/>
        <w:rPr>
          <w:rFonts w:cs="Tahoma"/>
        </w:rPr>
      </w:pPr>
      <w:bookmarkStart w:id="4" w:name="_Hlk23405693"/>
      <w:r w:rsidRPr="00DC1563">
        <w:rPr>
          <w:rFonts w:cs="Tahoma"/>
        </w:rPr>
        <w:t>If the centre or a candidate (or his/her parent/carer) has a concern and believes a result may not be accurate, post-results services may b</w:t>
      </w:r>
      <w:r w:rsidR="00B52EB2" w:rsidRPr="00DC1563">
        <w:rPr>
          <w:rFonts w:cs="Tahoma"/>
        </w:rPr>
        <w:t>e considered</w:t>
      </w:r>
      <w:r w:rsidRPr="00DC1563">
        <w:rPr>
          <w:rFonts w:cs="Tahoma"/>
        </w:rPr>
        <w:t xml:space="preserve">. </w:t>
      </w:r>
    </w:p>
    <w:p w14:paraId="7C9E06EC" w14:textId="52DFBFDB" w:rsidR="00D2452A" w:rsidRPr="00720204" w:rsidRDefault="00D2452A" w:rsidP="00720204">
      <w:pPr>
        <w:spacing w:before="120" w:after="120" w:line="276" w:lineRule="auto"/>
        <w:jc w:val="both"/>
        <w:rPr>
          <w:rFonts w:cs="Tahoma"/>
        </w:rPr>
      </w:pPr>
      <w:bookmarkStart w:id="5" w:name="_Hlk23405816"/>
      <w:bookmarkEnd w:id="4"/>
      <w:r w:rsidRPr="00720204">
        <w:rPr>
          <w:rFonts w:cs="Tahoma"/>
        </w:rPr>
        <w:t xml:space="preserve">The </w:t>
      </w:r>
      <w:r w:rsidR="00931448" w:rsidRPr="00720204">
        <w:rPr>
          <w:rFonts w:cs="Tahoma"/>
        </w:rPr>
        <w:t xml:space="preserve">JCQ </w:t>
      </w:r>
      <w:r w:rsidRPr="00720204">
        <w:rPr>
          <w:rFonts w:cs="Tahoma"/>
        </w:rPr>
        <w:t xml:space="preserve">post-results services </w:t>
      </w:r>
      <w:r w:rsidR="00931448" w:rsidRPr="00720204">
        <w:rPr>
          <w:rFonts w:cs="Tahoma"/>
        </w:rPr>
        <w:t>currently available are</w:t>
      </w:r>
      <w:r w:rsidR="00856F5D" w:rsidRPr="00720204">
        <w:rPr>
          <w:rFonts w:cs="Tahoma"/>
        </w:rPr>
        <w:t xml:space="preserve"> detailed below.</w:t>
      </w:r>
    </w:p>
    <w:p w14:paraId="6C038B41" w14:textId="2EEBA383" w:rsidR="00931448" w:rsidRPr="00DC1563" w:rsidRDefault="00931448" w:rsidP="00720204">
      <w:pPr>
        <w:spacing w:line="276" w:lineRule="auto"/>
        <w:rPr>
          <w:rFonts w:cs="Tahoma"/>
          <w:b/>
        </w:rPr>
      </w:pPr>
      <w:r w:rsidRPr="00DC1563">
        <w:rPr>
          <w:rFonts w:cs="Tahoma"/>
          <w:b/>
          <w:bCs/>
        </w:rPr>
        <w:t>Reviews of Results</w:t>
      </w:r>
      <w:r w:rsidRPr="00DC1563">
        <w:rPr>
          <w:rFonts w:cs="Tahoma"/>
        </w:rPr>
        <w:t xml:space="preserve"> (RoRs):</w:t>
      </w:r>
    </w:p>
    <w:p w14:paraId="535FFAFE" w14:textId="6D6E2B54" w:rsidR="00931448" w:rsidRPr="00DC1563" w:rsidRDefault="00931448" w:rsidP="00DC1563">
      <w:pPr>
        <w:pStyle w:val="ListParagraph"/>
        <w:numPr>
          <w:ilvl w:val="0"/>
          <w:numId w:val="11"/>
        </w:numPr>
        <w:spacing w:line="276" w:lineRule="auto"/>
        <w:rPr>
          <w:rFonts w:cs="Tahoma"/>
          <w:b/>
        </w:rPr>
      </w:pPr>
      <w:r w:rsidRPr="00DC1563">
        <w:rPr>
          <w:rFonts w:cs="Tahoma"/>
        </w:rPr>
        <w:t>Service 1 (Clerical re-check)</w:t>
      </w:r>
    </w:p>
    <w:p w14:paraId="5F022510" w14:textId="30FA5443" w:rsidR="00931448" w:rsidRPr="00DC1563" w:rsidRDefault="00931448" w:rsidP="00DC1563">
      <w:pPr>
        <w:pStyle w:val="ListParagraph"/>
        <w:spacing w:line="276" w:lineRule="auto"/>
        <w:rPr>
          <w:rFonts w:cs="Tahoma"/>
          <w:b/>
        </w:rPr>
      </w:pPr>
      <w:r w:rsidRPr="00DC1563">
        <w:rPr>
          <w:rFonts w:cs="Tahoma"/>
        </w:rPr>
        <w:t>This is the only service that can be requested for objective tests (multiple choice tests)</w:t>
      </w:r>
    </w:p>
    <w:p w14:paraId="7054C421" w14:textId="0E7F4D0F" w:rsidR="00931448" w:rsidRPr="00DC1563" w:rsidRDefault="00931448" w:rsidP="00DC1563">
      <w:pPr>
        <w:pStyle w:val="ListParagraph"/>
        <w:numPr>
          <w:ilvl w:val="0"/>
          <w:numId w:val="11"/>
        </w:numPr>
        <w:spacing w:line="276" w:lineRule="auto"/>
        <w:rPr>
          <w:rFonts w:cs="Tahoma"/>
          <w:b/>
        </w:rPr>
      </w:pPr>
      <w:r w:rsidRPr="00DC1563">
        <w:rPr>
          <w:rFonts w:cs="Tahoma"/>
        </w:rPr>
        <w:t>Service 2 (Review of marking)</w:t>
      </w:r>
    </w:p>
    <w:p w14:paraId="3404B09B" w14:textId="77777777" w:rsidR="00931448" w:rsidRPr="00DC1563" w:rsidRDefault="00931448" w:rsidP="00DC1563">
      <w:pPr>
        <w:pStyle w:val="ListParagraph"/>
        <w:numPr>
          <w:ilvl w:val="0"/>
          <w:numId w:val="11"/>
        </w:numPr>
        <w:spacing w:line="276" w:lineRule="auto"/>
        <w:rPr>
          <w:rFonts w:cs="Tahoma"/>
          <w:bCs/>
        </w:rPr>
      </w:pPr>
      <w:r w:rsidRPr="00DC1563">
        <w:rPr>
          <w:rFonts w:cs="Tahoma"/>
          <w:bCs/>
        </w:rPr>
        <w:t xml:space="preserve">Priority Service 2 (Review of marking) </w:t>
      </w:r>
    </w:p>
    <w:p w14:paraId="44BBED33" w14:textId="32A0A595" w:rsidR="00931448" w:rsidRPr="00DC1563" w:rsidRDefault="00931448" w:rsidP="00DC1563">
      <w:pPr>
        <w:pStyle w:val="ListParagraph"/>
        <w:spacing w:line="276" w:lineRule="auto"/>
        <w:rPr>
          <w:rFonts w:cs="Tahoma"/>
          <w:b/>
        </w:rPr>
      </w:pPr>
      <w:r w:rsidRPr="00DC1563">
        <w:rPr>
          <w:rFonts w:cs="Tahoma"/>
          <w:bCs/>
        </w:rPr>
        <w:t xml:space="preserve">This service is only available for externally assessed components </w:t>
      </w:r>
      <w:r w:rsidR="00213CBC" w:rsidRPr="00DC1563">
        <w:rPr>
          <w:rFonts w:cs="Tahoma"/>
          <w:bCs/>
        </w:rPr>
        <w:t xml:space="preserve">of </w:t>
      </w:r>
      <w:r w:rsidRPr="00DC1563">
        <w:rPr>
          <w:rFonts w:cs="Tahoma"/>
          <w:bCs/>
        </w:rPr>
        <w:t>GCE A-level specifications</w:t>
      </w:r>
      <w:r w:rsidR="00856F5D" w:rsidRPr="00DC1563">
        <w:rPr>
          <w:rFonts w:cs="Tahoma"/>
          <w:bCs/>
        </w:rPr>
        <w:t xml:space="preserve"> (an individual awarding body </w:t>
      </w:r>
      <w:r w:rsidR="006B4D4C" w:rsidRPr="00DC1563">
        <w:rPr>
          <w:rFonts w:cs="Tahoma"/>
          <w:bCs/>
        </w:rPr>
        <w:t>may also offer</w:t>
      </w:r>
      <w:r w:rsidR="00856F5D" w:rsidRPr="00DC1563">
        <w:rPr>
          <w:rFonts w:cs="Tahoma"/>
          <w:bCs/>
        </w:rPr>
        <w:t xml:space="preserve"> this priority service for other qualifications)</w:t>
      </w:r>
    </w:p>
    <w:p w14:paraId="188E8902" w14:textId="77777777" w:rsidR="00931448" w:rsidRPr="00DC1563" w:rsidRDefault="00931448" w:rsidP="00DC1563">
      <w:pPr>
        <w:pStyle w:val="ListParagraph"/>
        <w:numPr>
          <w:ilvl w:val="0"/>
          <w:numId w:val="11"/>
        </w:numPr>
        <w:spacing w:line="276" w:lineRule="auto"/>
        <w:rPr>
          <w:rFonts w:cs="Tahoma"/>
          <w:b/>
        </w:rPr>
      </w:pPr>
      <w:r w:rsidRPr="00DC1563">
        <w:rPr>
          <w:rFonts w:cs="Tahoma"/>
        </w:rPr>
        <w:t xml:space="preserve">Service 3 (Review of moderation) </w:t>
      </w:r>
    </w:p>
    <w:p w14:paraId="1C770EB6" w14:textId="12937056" w:rsidR="00D53D09" w:rsidRPr="00DC1563" w:rsidRDefault="00D53D09" w:rsidP="00DC1563">
      <w:pPr>
        <w:jc w:val="both"/>
        <w:rPr>
          <w:rFonts w:cs="Tahoma"/>
        </w:rPr>
      </w:pPr>
      <w:bookmarkStart w:id="6" w:name="_Hlk23406142"/>
      <w:bookmarkEnd w:id="5"/>
      <w:r w:rsidRPr="00DC1563">
        <w:rPr>
          <w:rFonts w:cs="Tahoma"/>
        </w:rPr>
        <w:t xml:space="preserve">Written candidate consent (informed consent via candidate email is acceptable) is required in all cases before a request for a RoR service 1 </w:t>
      </w:r>
      <w:r w:rsidR="00DC5577" w:rsidRPr="00DC1563">
        <w:rPr>
          <w:rFonts w:cs="Tahoma"/>
        </w:rPr>
        <w:t xml:space="preserve">or </w:t>
      </w:r>
      <w:r w:rsidRPr="00DC1563">
        <w:rPr>
          <w:rFonts w:cs="Tahoma"/>
        </w:rPr>
        <w:t>2</w:t>
      </w:r>
      <w:r w:rsidR="006167CD" w:rsidRPr="00DC1563">
        <w:rPr>
          <w:rFonts w:cs="Tahoma"/>
        </w:rPr>
        <w:t xml:space="preserve"> (including priority service 2)</w:t>
      </w:r>
      <w:r w:rsidRPr="00DC1563">
        <w:rPr>
          <w:rFonts w:cs="Tahoma"/>
        </w:rPr>
        <w:t xml:space="preserve"> is submitted to the awarding body</w:t>
      </w:r>
      <w:r w:rsidR="00CB27CC" w:rsidRPr="00DC1563">
        <w:rPr>
          <w:rFonts w:cs="Tahoma"/>
        </w:rPr>
        <w:t>.</w:t>
      </w:r>
      <w:r w:rsidRPr="00DC1563">
        <w:rPr>
          <w:rFonts w:cs="Tahoma"/>
        </w:rPr>
        <w:t xml:space="preserve"> </w:t>
      </w:r>
      <w:r w:rsidR="00C11707" w:rsidRPr="00DC1563">
        <w:rPr>
          <w:rFonts w:cs="Tahoma"/>
        </w:rPr>
        <w:t>Consent</w:t>
      </w:r>
      <w:r w:rsidR="00CB27CC" w:rsidRPr="00DC1563">
        <w:rPr>
          <w:rFonts w:cs="Tahoma"/>
        </w:rPr>
        <w:t xml:space="preserve"> is required </w:t>
      </w:r>
      <w:r w:rsidR="00C11707" w:rsidRPr="00DC1563">
        <w:rPr>
          <w:rFonts w:cs="Tahoma"/>
        </w:rPr>
        <w:t>to confirm the candidate</w:t>
      </w:r>
      <w:r w:rsidR="00D653F8" w:rsidRPr="00DC1563">
        <w:rPr>
          <w:rFonts w:cs="Tahoma"/>
        </w:rPr>
        <w:t xml:space="preserve"> </w:t>
      </w:r>
      <w:r w:rsidR="00CB27CC" w:rsidRPr="00DC1563">
        <w:rPr>
          <w:rFonts w:cs="Tahoma"/>
        </w:rPr>
        <w:t>understand</w:t>
      </w:r>
      <w:r w:rsidR="00D653F8" w:rsidRPr="00DC1563">
        <w:rPr>
          <w:rFonts w:cs="Tahoma"/>
        </w:rPr>
        <w:t>s</w:t>
      </w:r>
      <w:r w:rsidR="00CB27CC" w:rsidRPr="00DC1563">
        <w:rPr>
          <w:rFonts w:cs="Tahoma"/>
        </w:rPr>
        <w:t xml:space="preserve"> that</w:t>
      </w:r>
      <w:r w:rsidRPr="00DC1563">
        <w:rPr>
          <w:rFonts w:cs="Tahoma"/>
        </w:rPr>
        <w:t xml:space="preserve"> </w:t>
      </w:r>
      <w:r w:rsidR="00F87DC8" w:rsidRPr="00DC1563">
        <w:rPr>
          <w:rFonts w:cs="Tahoma"/>
        </w:rPr>
        <w:t>the final subject grade and/or mark awarded following a clerical re-check or a review of marking, and any subsequent appeal, may be lower than, higher than, or the same as the result which was originally awarded</w:t>
      </w:r>
      <w:r w:rsidRPr="00DC1563">
        <w:rPr>
          <w:rFonts w:cs="Tahoma"/>
        </w:rPr>
        <w:t xml:space="preserve">. Candidate consent </w:t>
      </w:r>
      <w:r w:rsidR="00DC5577" w:rsidRPr="00DC1563">
        <w:rPr>
          <w:rFonts w:cs="Tahoma"/>
        </w:rPr>
        <w:t>must</w:t>
      </w:r>
      <w:r w:rsidRPr="00DC1563">
        <w:rPr>
          <w:rFonts w:cs="Tahoma"/>
        </w:rPr>
        <w:t xml:space="preserve"> only be collected after the publication of results.</w:t>
      </w:r>
    </w:p>
    <w:p w14:paraId="4414F9EE" w14:textId="240253DF" w:rsidR="003E2C09" w:rsidRPr="00F9317E" w:rsidRDefault="003E2C09" w:rsidP="00DC1563">
      <w:pPr>
        <w:jc w:val="both"/>
        <w:rPr>
          <w:rFonts w:cs="Tahoma"/>
        </w:rPr>
      </w:pPr>
      <w:r w:rsidRPr="00F9317E">
        <w:rPr>
          <w:rFonts w:cs="Tahoma"/>
        </w:rPr>
        <w:t xml:space="preserve">For </w:t>
      </w:r>
      <w:r w:rsidR="00B52EB2" w:rsidRPr="00F9317E">
        <w:rPr>
          <w:rFonts w:cs="Tahoma"/>
        </w:rPr>
        <w:t xml:space="preserve">any </w:t>
      </w:r>
      <w:r w:rsidRPr="00F9317E">
        <w:rPr>
          <w:rFonts w:cs="Tahoma"/>
        </w:rPr>
        <w:t>moderated components that contributed to the final result, the centre will</w:t>
      </w:r>
      <w:r w:rsidR="00C11707" w:rsidRPr="00F9317E">
        <w:rPr>
          <w:rFonts w:cs="Tahoma"/>
        </w:rPr>
        <w:t>:</w:t>
      </w:r>
    </w:p>
    <w:p w14:paraId="5BAD7765" w14:textId="4DABAA83" w:rsidR="00912508" w:rsidRPr="00F9317E" w:rsidRDefault="00912508" w:rsidP="00DC1563">
      <w:pPr>
        <w:pStyle w:val="ListParagraph"/>
        <w:numPr>
          <w:ilvl w:val="0"/>
          <w:numId w:val="16"/>
        </w:numPr>
        <w:spacing w:line="276" w:lineRule="auto"/>
        <w:jc w:val="both"/>
        <w:rPr>
          <w:rFonts w:cs="Tahoma"/>
          <w:bCs/>
        </w:rPr>
      </w:pPr>
      <w:r w:rsidRPr="00F9317E">
        <w:rPr>
          <w:rFonts w:cs="Tahoma"/>
          <w:bCs/>
        </w:rPr>
        <w:t>Confirm that a review of moderation cannot be undertaken on the work of an individual candidate or the work of candidates not in the original sample</w:t>
      </w:r>
      <w:r w:rsidR="00B52EB2" w:rsidRPr="00F9317E">
        <w:rPr>
          <w:rFonts w:cs="Tahoma"/>
          <w:bCs/>
        </w:rPr>
        <w:t xml:space="preserve"> submitted for moderation</w:t>
      </w:r>
    </w:p>
    <w:p w14:paraId="64E4D786" w14:textId="274BA2FF" w:rsidR="00912508" w:rsidRPr="00F9317E" w:rsidRDefault="00912508" w:rsidP="00DC1563">
      <w:pPr>
        <w:pStyle w:val="ListParagraph"/>
        <w:numPr>
          <w:ilvl w:val="0"/>
          <w:numId w:val="16"/>
        </w:numPr>
        <w:spacing w:line="276" w:lineRule="auto"/>
        <w:jc w:val="both"/>
        <w:rPr>
          <w:rFonts w:cs="Tahoma"/>
          <w:bCs/>
        </w:rPr>
      </w:pPr>
      <w:r w:rsidRPr="00F9317E">
        <w:rPr>
          <w:rFonts w:cs="Tahoma"/>
          <w:bCs/>
        </w:rPr>
        <w:t>Consult the moderator’s report</w:t>
      </w:r>
      <w:r w:rsidR="00B52EB2" w:rsidRPr="00F9317E">
        <w:rPr>
          <w:rFonts w:cs="Tahoma"/>
          <w:bCs/>
        </w:rPr>
        <w:t>/feedback</w:t>
      </w:r>
      <w:r w:rsidR="003D76E4" w:rsidRPr="00F9317E">
        <w:rPr>
          <w:rFonts w:cs="Tahoma"/>
          <w:bCs/>
        </w:rPr>
        <w:t xml:space="preserve"> to identify any issues raised</w:t>
      </w:r>
    </w:p>
    <w:p w14:paraId="120CF81C" w14:textId="60F46BF6" w:rsidR="003E2C09" w:rsidRPr="00F9317E" w:rsidRDefault="00912508" w:rsidP="00DC1563">
      <w:pPr>
        <w:pStyle w:val="ListParagraph"/>
        <w:numPr>
          <w:ilvl w:val="0"/>
          <w:numId w:val="16"/>
        </w:numPr>
        <w:spacing w:line="276" w:lineRule="auto"/>
        <w:jc w:val="both"/>
        <w:rPr>
          <w:rFonts w:cs="Tahoma"/>
          <w:bCs/>
        </w:rPr>
      </w:pPr>
      <w:r w:rsidRPr="00F9317E">
        <w:rPr>
          <w:rFonts w:cs="Tahoma"/>
          <w:bCs/>
        </w:rPr>
        <w:t>D</w:t>
      </w:r>
      <w:r w:rsidR="003E2C09" w:rsidRPr="00F9317E">
        <w:rPr>
          <w:rFonts w:cs="Tahoma"/>
          <w:bCs/>
        </w:rPr>
        <w:t xml:space="preserve">etermine if the centre’s internally assessed marks have been accepted without change by the awarding body </w:t>
      </w:r>
      <w:r w:rsidRPr="00F9317E">
        <w:rPr>
          <w:rFonts w:cs="Tahoma"/>
          <w:bCs/>
        </w:rPr>
        <w:t>– if this is the case,</w:t>
      </w:r>
      <w:r w:rsidR="00C11707" w:rsidRPr="00F9317E">
        <w:rPr>
          <w:rFonts w:cs="Tahoma"/>
          <w:bCs/>
        </w:rPr>
        <w:t xml:space="preserve"> a</w:t>
      </w:r>
      <w:r w:rsidRPr="00F9317E">
        <w:rPr>
          <w:rFonts w:cs="Tahoma"/>
          <w:bCs/>
        </w:rPr>
        <w:t xml:space="preserve"> RoR service 3</w:t>
      </w:r>
      <w:r w:rsidR="00C11707" w:rsidRPr="00F9317E">
        <w:rPr>
          <w:rFonts w:cs="Tahoma"/>
          <w:bCs/>
        </w:rPr>
        <w:t xml:space="preserve"> (Review of moderation)</w:t>
      </w:r>
      <w:r w:rsidRPr="00F9317E">
        <w:rPr>
          <w:rFonts w:cs="Tahoma"/>
          <w:bCs/>
        </w:rPr>
        <w:t xml:space="preserve"> will not be available</w:t>
      </w:r>
    </w:p>
    <w:p w14:paraId="6BB6E62F" w14:textId="53FC833D" w:rsidR="00912508" w:rsidRPr="00F9317E" w:rsidRDefault="00912508" w:rsidP="00DC1563">
      <w:pPr>
        <w:pStyle w:val="ListParagraph"/>
        <w:numPr>
          <w:ilvl w:val="0"/>
          <w:numId w:val="16"/>
        </w:numPr>
        <w:spacing w:line="276" w:lineRule="auto"/>
        <w:jc w:val="both"/>
        <w:rPr>
          <w:rFonts w:cs="Tahoma"/>
          <w:bCs/>
        </w:rPr>
      </w:pPr>
      <w:r w:rsidRPr="00F9317E">
        <w:rPr>
          <w:rFonts w:cs="Tahoma"/>
          <w:bCs/>
        </w:rPr>
        <w:t>Determine if there are any grounds to submit a request for a review of moderation for the work of</w:t>
      </w:r>
      <w:r w:rsidR="00F86E04" w:rsidRPr="00F9317E">
        <w:rPr>
          <w:rFonts w:cs="Tahoma"/>
          <w:bCs/>
        </w:rPr>
        <w:t xml:space="preserve"> all</w:t>
      </w:r>
      <w:r w:rsidRPr="00F9317E">
        <w:rPr>
          <w:rFonts w:cs="Tahoma"/>
          <w:bCs/>
        </w:rPr>
        <w:t xml:space="preserve"> candidates in the original sample</w:t>
      </w:r>
      <w:r w:rsidR="00C11707" w:rsidRPr="00F9317E">
        <w:rPr>
          <w:rFonts w:cs="Tahoma"/>
          <w:bCs/>
        </w:rPr>
        <w:t>]</w:t>
      </w:r>
    </w:p>
    <w:p w14:paraId="1E3CD907" w14:textId="008D3C93" w:rsidR="00C147E3" w:rsidRPr="00DC1563" w:rsidRDefault="003D76E4" w:rsidP="00DC1563">
      <w:pPr>
        <w:jc w:val="both"/>
        <w:rPr>
          <w:rFonts w:cs="Tahoma"/>
        </w:rPr>
      </w:pPr>
      <w:r w:rsidRPr="00DC1563">
        <w:rPr>
          <w:rFonts w:cs="Tahoma"/>
        </w:rPr>
        <w:t>Where a candidate disagrees with a centre decision not to support a clerical re-check, a review of marking or a review of moderation</w:t>
      </w:r>
      <w:r w:rsidR="00C11707" w:rsidRPr="00DC1563">
        <w:rPr>
          <w:rFonts w:cs="Tahoma"/>
        </w:rPr>
        <w:t>, the centre will:</w:t>
      </w:r>
      <w:r w:rsidR="00D53D09" w:rsidRPr="00DC1563">
        <w:rPr>
          <w:rFonts w:cs="Tahoma"/>
        </w:rPr>
        <w:t xml:space="preserve"> </w:t>
      </w:r>
    </w:p>
    <w:p w14:paraId="2A651B31" w14:textId="0960302C" w:rsidR="00F87DC8" w:rsidRPr="00F9317E" w:rsidRDefault="00F87DC8" w:rsidP="00DC1563">
      <w:pPr>
        <w:pStyle w:val="ListParagraph"/>
        <w:numPr>
          <w:ilvl w:val="0"/>
          <w:numId w:val="14"/>
        </w:numPr>
        <w:spacing w:line="276" w:lineRule="auto"/>
        <w:jc w:val="both"/>
        <w:rPr>
          <w:rFonts w:cs="Tahoma"/>
          <w:b/>
        </w:rPr>
      </w:pPr>
      <w:r w:rsidRPr="00F9317E">
        <w:rPr>
          <w:rFonts w:cs="Tahoma"/>
        </w:rPr>
        <w:t xml:space="preserve">For a review of marking (RoR priority service 2), advise the candidate he/she may request the review by providing </w:t>
      </w:r>
      <w:r w:rsidR="00F34FBB" w:rsidRPr="00F9317E">
        <w:rPr>
          <w:rFonts w:cs="Tahoma"/>
        </w:rPr>
        <w:t xml:space="preserve">informed </w:t>
      </w:r>
      <w:r w:rsidRPr="00F9317E">
        <w:rPr>
          <w:rFonts w:cs="Tahoma"/>
        </w:rPr>
        <w:t>written consent</w:t>
      </w:r>
      <w:r w:rsidR="00F34FBB" w:rsidRPr="00F9317E">
        <w:rPr>
          <w:rFonts w:cs="Tahoma"/>
        </w:rPr>
        <w:t xml:space="preserve"> (and the required fee) for this service</w:t>
      </w:r>
      <w:r w:rsidRPr="00F9317E">
        <w:rPr>
          <w:rFonts w:cs="Tahoma"/>
        </w:rPr>
        <w:t xml:space="preserve"> </w:t>
      </w:r>
      <w:r w:rsidR="00F34FBB" w:rsidRPr="00F9317E">
        <w:rPr>
          <w:rFonts w:cs="Tahoma"/>
        </w:rPr>
        <w:t>to the centre by the deadline set by the centre</w:t>
      </w:r>
    </w:p>
    <w:p w14:paraId="4A996B89" w14:textId="50E888D9" w:rsidR="008070AF" w:rsidRPr="00F9317E" w:rsidRDefault="003D76E4" w:rsidP="00DC1563">
      <w:pPr>
        <w:pStyle w:val="ListParagraph"/>
        <w:numPr>
          <w:ilvl w:val="0"/>
          <w:numId w:val="14"/>
        </w:numPr>
        <w:spacing w:line="276" w:lineRule="auto"/>
        <w:jc w:val="both"/>
        <w:rPr>
          <w:rFonts w:cs="Tahoma"/>
          <w:b/>
        </w:rPr>
      </w:pPr>
      <w:r w:rsidRPr="00F9317E">
        <w:rPr>
          <w:rFonts w:cs="Tahoma"/>
        </w:rPr>
        <w:t xml:space="preserve">For </w:t>
      </w:r>
      <w:r w:rsidR="00F87DC8" w:rsidRPr="00F9317E">
        <w:rPr>
          <w:rFonts w:cs="Tahoma"/>
        </w:rPr>
        <w:t xml:space="preserve">a review of marking </w:t>
      </w:r>
      <w:r w:rsidRPr="00F9317E">
        <w:rPr>
          <w:rFonts w:cs="Tahoma"/>
        </w:rPr>
        <w:t>(RoR service 1 or 2)</w:t>
      </w:r>
      <w:r w:rsidR="00F87DC8" w:rsidRPr="00F9317E">
        <w:rPr>
          <w:rFonts w:cs="Tahoma"/>
        </w:rPr>
        <w:t>,</w:t>
      </w:r>
      <w:r w:rsidRPr="00F9317E">
        <w:rPr>
          <w:rFonts w:cs="Tahoma"/>
        </w:rPr>
        <w:t xml:space="preserve"> </w:t>
      </w:r>
      <w:r w:rsidR="00C11707" w:rsidRPr="00F9317E">
        <w:rPr>
          <w:rFonts w:cs="Tahoma"/>
        </w:rPr>
        <w:t>first advise the candidate</w:t>
      </w:r>
      <w:r w:rsidR="00DC5577" w:rsidRPr="00F9317E">
        <w:rPr>
          <w:rFonts w:cs="Tahoma"/>
        </w:rPr>
        <w:t xml:space="preserve"> to access </w:t>
      </w:r>
      <w:r w:rsidR="004A20CA" w:rsidRPr="00F9317E">
        <w:rPr>
          <w:rFonts w:cs="Tahoma"/>
        </w:rPr>
        <w:t xml:space="preserve">a copy of </w:t>
      </w:r>
      <w:r w:rsidR="00DC5577" w:rsidRPr="00F9317E">
        <w:rPr>
          <w:rFonts w:cs="Tahoma"/>
        </w:rPr>
        <w:t>his/her script</w:t>
      </w:r>
      <w:r w:rsidR="008070AF" w:rsidRPr="00F9317E">
        <w:rPr>
          <w:rFonts w:cs="Tahoma"/>
        </w:rPr>
        <w:t xml:space="preserve"> to support a review of marking</w:t>
      </w:r>
      <w:r w:rsidR="00C147E3" w:rsidRPr="00F9317E">
        <w:rPr>
          <w:rFonts w:cs="Tahoma"/>
        </w:rPr>
        <w:t xml:space="preserve"> </w:t>
      </w:r>
      <w:r w:rsidR="000C4572" w:rsidRPr="00F9317E">
        <w:rPr>
          <w:rFonts w:cs="Tahoma"/>
        </w:rPr>
        <w:t>by</w:t>
      </w:r>
      <w:r w:rsidR="00F34FBB" w:rsidRPr="00F9317E">
        <w:rPr>
          <w:rFonts w:cs="Tahoma"/>
        </w:rPr>
        <w:t xml:space="preserve"> </w:t>
      </w:r>
      <w:r w:rsidR="000C4572" w:rsidRPr="00F9317E">
        <w:rPr>
          <w:rFonts w:cs="Tahoma"/>
        </w:rPr>
        <w:t>providing</w:t>
      </w:r>
      <w:r w:rsidR="00C147E3" w:rsidRPr="00F9317E">
        <w:rPr>
          <w:rFonts w:cs="Tahoma"/>
        </w:rPr>
        <w:t xml:space="preserve"> written permission for the centre to </w:t>
      </w:r>
      <w:r w:rsidR="00F34FBB" w:rsidRPr="00F9317E">
        <w:rPr>
          <w:rFonts w:cs="Tahoma"/>
        </w:rPr>
        <w:t>access the script</w:t>
      </w:r>
      <w:r w:rsidR="00DC5577" w:rsidRPr="00F9317E">
        <w:rPr>
          <w:rFonts w:cs="Tahoma"/>
        </w:rPr>
        <w:t xml:space="preserve"> </w:t>
      </w:r>
      <w:r w:rsidR="008070AF" w:rsidRPr="00F9317E">
        <w:rPr>
          <w:rFonts w:cs="Tahoma"/>
        </w:rPr>
        <w:t>(and any required fee for this service</w:t>
      </w:r>
      <w:r w:rsidR="004A20CA" w:rsidRPr="00F9317E">
        <w:rPr>
          <w:rFonts w:cs="Tahoma"/>
        </w:rPr>
        <w:t>) for</w:t>
      </w:r>
      <w:r w:rsidR="008070AF" w:rsidRPr="00F9317E">
        <w:rPr>
          <w:rFonts w:cs="Tahoma"/>
        </w:rPr>
        <w:t xml:space="preserve"> the centre to submit this request </w:t>
      </w:r>
    </w:p>
    <w:p w14:paraId="1A9CB2CE" w14:textId="0A05BDFC" w:rsidR="00D53D09" w:rsidRPr="00F9317E" w:rsidRDefault="00C11707" w:rsidP="00DC1563">
      <w:pPr>
        <w:pStyle w:val="ListParagraph"/>
        <w:numPr>
          <w:ilvl w:val="0"/>
          <w:numId w:val="14"/>
        </w:numPr>
        <w:spacing w:line="276" w:lineRule="auto"/>
        <w:jc w:val="both"/>
        <w:rPr>
          <w:rFonts w:cs="Tahoma"/>
          <w:b/>
        </w:rPr>
      </w:pPr>
      <w:r w:rsidRPr="00F9317E">
        <w:rPr>
          <w:rFonts w:cs="Tahoma"/>
        </w:rPr>
        <w:t xml:space="preserve">After accessing the script </w:t>
      </w:r>
      <w:r w:rsidR="00F34FBB" w:rsidRPr="00F9317E">
        <w:rPr>
          <w:rFonts w:cs="Tahoma"/>
        </w:rPr>
        <w:t>to consider</w:t>
      </w:r>
      <w:r w:rsidRPr="00F9317E">
        <w:rPr>
          <w:rFonts w:cs="Tahoma"/>
        </w:rPr>
        <w:t xml:space="preserve"> the marking, </w:t>
      </w:r>
      <w:r w:rsidR="00F34FBB" w:rsidRPr="00F9317E">
        <w:rPr>
          <w:rFonts w:cs="Tahoma"/>
        </w:rPr>
        <w:t>inform the candidate that if a request for a review of marking</w:t>
      </w:r>
      <w:r w:rsidR="00D53D09" w:rsidRPr="00F9317E">
        <w:rPr>
          <w:rFonts w:cs="Tahoma"/>
        </w:rPr>
        <w:t xml:space="preserve"> </w:t>
      </w:r>
      <w:r w:rsidR="000C4572" w:rsidRPr="00F9317E">
        <w:rPr>
          <w:rFonts w:cs="Tahoma"/>
        </w:rPr>
        <w:t>(RoR service 1 or 2)</w:t>
      </w:r>
      <w:r w:rsidR="00F34FBB" w:rsidRPr="00F9317E">
        <w:rPr>
          <w:rFonts w:cs="Tahoma"/>
        </w:rPr>
        <w:t xml:space="preserve"> is required, this</w:t>
      </w:r>
      <w:r w:rsidR="000C4572" w:rsidRPr="00F9317E">
        <w:rPr>
          <w:rFonts w:cs="Tahoma"/>
        </w:rPr>
        <w:t xml:space="preserve"> </w:t>
      </w:r>
      <w:r w:rsidR="00F34FBB" w:rsidRPr="00F9317E">
        <w:rPr>
          <w:rFonts w:cs="Tahoma"/>
        </w:rPr>
        <w:t xml:space="preserve">must be submitted by the </w:t>
      </w:r>
      <w:r w:rsidR="008070AF" w:rsidRPr="00F9317E">
        <w:rPr>
          <w:rFonts w:cs="Tahoma"/>
        </w:rPr>
        <w:t>deadline set by the centre</w:t>
      </w:r>
      <w:r w:rsidR="00F34FBB" w:rsidRPr="00F9317E">
        <w:rPr>
          <w:rFonts w:cs="Tahoma"/>
        </w:rPr>
        <w:t xml:space="preserve"> by providing informed</w:t>
      </w:r>
      <w:r w:rsidR="00EB5FFC" w:rsidRPr="00F9317E">
        <w:rPr>
          <w:rFonts w:cs="Tahoma"/>
        </w:rPr>
        <w:t xml:space="preserve"> written consent</w:t>
      </w:r>
      <w:r w:rsidR="00F34FBB" w:rsidRPr="00F9317E">
        <w:rPr>
          <w:rFonts w:cs="Tahoma"/>
        </w:rPr>
        <w:t xml:space="preserve"> (and the required fee for this service</w:t>
      </w:r>
      <w:r w:rsidR="004A20CA" w:rsidRPr="00F9317E">
        <w:rPr>
          <w:rFonts w:cs="Tahoma"/>
        </w:rPr>
        <w:t>)</w:t>
      </w:r>
      <w:r w:rsidR="00F34FBB" w:rsidRPr="00F9317E">
        <w:rPr>
          <w:rFonts w:cs="Tahoma"/>
        </w:rPr>
        <w:t xml:space="preserve"> </w:t>
      </w:r>
      <w:r w:rsidR="004A20CA" w:rsidRPr="00F9317E">
        <w:rPr>
          <w:rFonts w:cs="Tahoma"/>
        </w:rPr>
        <w:t>for</w:t>
      </w:r>
      <w:r w:rsidR="003D76E4" w:rsidRPr="00F9317E">
        <w:rPr>
          <w:rFonts w:cs="Tahoma"/>
        </w:rPr>
        <w:t xml:space="preserve"> </w:t>
      </w:r>
      <w:r w:rsidR="00EB5FFC" w:rsidRPr="00F9317E">
        <w:rPr>
          <w:rFonts w:cs="Tahoma"/>
        </w:rPr>
        <w:t>the centre to submit th</w:t>
      </w:r>
      <w:r w:rsidR="000C4572" w:rsidRPr="00F9317E">
        <w:rPr>
          <w:rFonts w:cs="Tahoma"/>
        </w:rPr>
        <w:t>is</w:t>
      </w:r>
      <w:r w:rsidR="00EB5FFC" w:rsidRPr="00F9317E">
        <w:rPr>
          <w:rFonts w:cs="Tahoma"/>
        </w:rPr>
        <w:t xml:space="preserve"> request </w:t>
      </w:r>
    </w:p>
    <w:p w14:paraId="5FD86131" w14:textId="7ACD6D10" w:rsidR="009F0DF8" w:rsidRPr="00F9317E" w:rsidRDefault="000C4572" w:rsidP="00DC1563">
      <w:pPr>
        <w:pStyle w:val="ListParagraph"/>
        <w:numPr>
          <w:ilvl w:val="0"/>
          <w:numId w:val="14"/>
        </w:numPr>
        <w:spacing w:line="276" w:lineRule="auto"/>
        <w:jc w:val="both"/>
        <w:rPr>
          <w:rFonts w:cs="Tahoma"/>
          <w:b/>
        </w:rPr>
      </w:pPr>
      <w:r w:rsidRPr="00F9317E">
        <w:rPr>
          <w:rFonts w:cs="Tahoma"/>
        </w:rPr>
        <w:t>I</w:t>
      </w:r>
      <w:r w:rsidR="003D76E4" w:rsidRPr="00F9317E">
        <w:rPr>
          <w:rFonts w:cs="Tahoma"/>
        </w:rPr>
        <w:t>nform the candidate that a review of moderation</w:t>
      </w:r>
      <w:r w:rsidRPr="00F9317E">
        <w:rPr>
          <w:rFonts w:cs="Tahoma"/>
        </w:rPr>
        <w:t xml:space="preserve"> (RoR service 3)</w:t>
      </w:r>
      <w:r w:rsidR="003D76E4" w:rsidRPr="00F9317E">
        <w:rPr>
          <w:rFonts w:cs="Tahoma"/>
        </w:rPr>
        <w:t xml:space="preserve"> cannot be requested </w:t>
      </w:r>
      <w:r w:rsidR="003D76E4" w:rsidRPr="00F9317E">
        <w:rPr>
          <w:rFonts w:cs="Tahoma"/>
          <w:bCs/>
        </w:rPr>
        <w:t>for the work of an individual candidate or the work of a candidate not in the original sample</w:t>
      </w:r>
      <w:r w:rsidR="00D653F8" w:rsidRPr="00F9317E">
        <w:rPr>
          <w:rFonts w:cs="Tahoma"/>
          <w:bCs/>
        </w:rPr>
        <w:t>]</w:t>
      </w:r>
      <w:r w:rsidR="003D76E4" w:rsidRPr="00F9317E">
        <w:rPr>
          <w:rFonts w:cs="Tahoma"/>
        </w:rPr>
        <w:t xml:space="preserve"> </w:t>
      </w:r>
    </w:p>
    <w:p w14:paraId="08844203" w14:textId="38E671DD" w:rsidR="00D53D09" w:rsidRPr="00F9317E" w:rsidRDefault="00D53D09" w:rsidP="00DC1563">
      <w:pPr>
        <w:jc w:val="both"/>
        <w:rPr>
          <w:rFonts w:cs="Tahoma"/>
          <w:b/>
        </w:rPr>
      </w:pPr>
      <w:bookmarkStart w:id="7" w:name="_Hlk496616747"/>
      <w:bookmarkStart w:id="8" w:name="_Hlk23406827"/>
      <w:bookmarkEnd w:id="6"/>
      <w:r w:rsidRPr="00DC1563">
        <w:rPr>
          <w:rFonts w:cs="Tahoma"/>
        </w:rPr>
        <w:t>If the candidate (or his/her parent/</w:t>
      </w:r>
      <w:r w:rsidRPr="00F9317E">
        <w:rPr>
          <w:rFonts w:cs="Tahoma"/>
        </w:rPr>
        <w:t>carer) believes there are grounds to appeal against the centre’s decision not to support a review</w:t>
      </w:r>
      <w:r w:rsidR="00C147E3" w:rsidRPr="00F9317E">
        <w:rPr>
          <w:rFonts w:cs="Tahoma"/>
        </w:rPr>
        <w:t xml:space="preserve"> of results</w:t>
      </w:r>
      <w:r w:rsidRPr="00F9317E">
        <w:rPr>
          <w:rFonts w:cs="Tahoma"/>
        </w:rPr>
        <w:t>, an internal appeal can be submitted to the centre by complet</w:t>
      </w:r>
      <w:r w:rsidR="00EB5FFC" w:rsidRPr="00F9317E">
        <w:rPr>
          <w:rFonts w:cs="Tahoma"/>
        </w:rPr>
        <w:t>i</w:t>
      </w:r>
      <w:r w:rsidRPr="00F9317E">
        <w:rPr>
          <w:rFonts w:cs="Tahoma"/>
        </w:rPr>
        <w:t>ng the i</w:t>
      </w:r>
      <w:r w:rsidR="00F9317E" w:rsidRPr="00F9317E">
        <w:rPr>
          <w:rFonts w:cs="Tahoma"/>
        </w:rPr>
        <w:t>nternal appeals form at least 10</w:t>
      </w:r>
      <w:r w:rsidRPr="00F9317E">
        <w:rPr>
          <w:rFonts w:cs="Tahoma"/>
        </w:rPr>
        <w:t xml:space="preserve"> calendar days] prior to the internal deadline for submitting a request for a review</w:t>
      </w:r>
      <w:r w:rsidR="00F87DC8" w:rsidRPr="00F9317E">
        <w:rPr>
          <w:rFonts w:cs="Tahoma"/>
        </w:rPr>
        <w:t xml:space="preserve"> of results</w:t>
      </w:r>
      <w:r w:rsidRPr="00F9317E">
        <w:rPr>
          <w:rFonts w:cs="Tahoma"/>
        </w:rPr>
        <w:t>.</w:t>
      </w:r>
    </w:p>
    <w:p w14:paraId="54E510E8" w14:textId="7BAAFC48" w:rsidR="00D53D09" w:rsidRPr="00F9317E" w:rsidRDefault="00D53D09" w:rsidP="00DC1563">
      <w:pPr>
        <w:jc w:val="both"/>
        <w:rPr>
          <w:rFonts w:cs="Tahoma"/>
        </w:rPr>
      </w:pPr>
      <w:r w:rsidRPr="00F9317E">
        <w:rPr>
          <w:rFonts w:cs="Tahoma"/>
        </w:rPr>
        <w:t>The appellant will be informed of the outcome of his/her appeal before the internal deadline for submitting a RoR].</w:t>
      </w:r>
    </w:p>
    <w:bookmarkEnd w:id="7"/>
    <w:p w14:paraId="72C66760" w14:textId="77777777" w:rsidR="00D53D09" w:rsidRPr="00DC1563" w:rsidRDefault="00D53D09" w:rsidP="00DC1563">
      <w:pPr>
        <w:jc w:val="both"/>
        <w:rPr>
          <w:rFonts w:cs="Tahoma"/>
        </w:rPr>
      </w:pPr>
    </w:p>
    <w:p w14:paraId="4078B893" w14:textId="77777777" w:rsidR="00D53D09" w:rsidRPr="00DC1563" w:rsidRDefault="00D53D09" w:rsidP="00DC1563">
      <w:pPr>
        <w:spacing w:before="120" w:after="120"/>
        <w:jc w:val="both"/>
        <w:rPr>
          <w:rFonts w:cs="Tahoma"/>
        </w:rPr>
      </w:pPr>
      <w:bookmarkStart w:id="9" w:name="_Hlk496618702"/>
      <w:r w:rsidRPr="00DC1563">
        <w:rPr>
          <w:rFonts w:cs="Tahoma"/>
        </w:rPr>
        <w:t xml:space="preserve">Following the RoR outcome, an external appeals process is available if the head of centre remains dissatisfied with the outcome and believes there are grounds for appeal. </w:t>
      </w:r>
      <w:r w:rsidRPr="006F04B1">
        <w:rPr>
          <w:rFonts w:cs="Tahoma"/>
        </w:rPr>
        <w:t xml:space="preserve">The JCQ publications </w:t>
      </w:r>
      <w:r w:rsidRPr="00E45AF0">
        <w:rPr>
          <w:rFonts w:cs="Tahoma"/>
          <w:b/>
          <w:bCs/>
        </w:rPr>
        <w:t>Post-Results Services</w:t>
      </w:r>
      <w:r w:rsidRPr="006F04B1">
        <w:rPr>
          <w:rFonts w:cs="Tahoma"/>
        </w:rPr>
        <w:t xml:space="preserve"> and </w:t>
      </w:r>
      <w:r w:rsidRPr="00E45AF0">
        <w:rPr>
          <w:rFonts w:cs="Tahoma"/>
          <w:b/>
          <w:bCs/>
        </w:rPr>
        <w:t>JCQ Appeals Booklet</w:t>
      </w:r>
      <w:r w:rsidRPr="006F04B1">
        <w:rPr>
          <w:rFonts w:cs="Tahoma"/>
          <w:b/>
          <w:bCs/>
        </w:rPr>
        <w:t xml:space="preserve"> </w:t>
      </w:r>
      <w:r w:rsidRPr="006F04B1">
        <w:rPr>
          <w:rFonts w:cs="Tahoma"/>
        </w:rPr>
        <w:t xml:space="preserve">(A guide to the awarding </w:t>
      </w:r>
      <w:bookmarkEnd w:id="9"/>
      <w:r w:rsidRPr="006F04B1">
        <w:rPr>
          <w:rFonts w:cs="Tahoma"/>
        </w:rPr>
        <w:t xml:space="preserve">bodies’ appeals processes) </w:t>
      </w:r>
      <w:r w:rsidRPr="00DC1563">
        <w:rPr>
          <w:rFonts w:cs="Tahoma"/>
        </w:rPr>
        <w:t>will be consulted to determine the acceptable grounds for a preliminary appeal.</w:t>
      </w:r>
    </w:p>
    <w:p w14:paraId="724DAC0D" w14:textId="62833548" w:rsidR="00D53D09" w:rsidRPr="00DC1563" w:rsidRDefault="00D53D09" w:rsidP="00DC1563">
      <w:pPr>
        <w:pStyle w:val="Default"/>
        <w:spacing w:before="120" w:after="120"/>
        <w:jc w:val="both"/>
        <w:rPr>
          <w:bCs/>
          <w:sz w:val="22"/>
          <w:szCs w:val="22"/>
        </w:rPr>
      </w:pPr>
      <w:r w:rsidRPr="00DC1563">
        <w:rPr>
          <w:bCs/>
          <w:sz w:val="22"/>
          <w:szCs w:val="22"/>
        </w:rPr>
        <w:t xml:space="preserve">Where the head of centre is satisfied after receiving the RoR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E45AF0">
        <w:rPr>
          <w:b/>
          <w:bCs/>
          <w:sz w:val="22"/>
          <w:szCs w:val="22"/>
        </w:rPr>
        <w:t>JCQ Appeals Booklet</w:t>
      </w:r>
      <w:r w:rsidRPr="006F04B1">
        <w:rPr>
          <w:bCs/>
          <w:sz w:val="22"/>
          <w:szCs w:val="22"/>
        </w:rPr>
        <w:t>.</w:t>
      </w:r>
      <w:r w:rsidRPr="00DC1563">
        <w:rPr>
          <w:bCs/>
          <w:sz w:val="22"/>
          <w:szCs w:val="22"/>
        </w:rPr>
        <w:t xml:space="preserve">  Candidates or parents/carers are not permitted to make direct representations to an awarding body.</w:t>
      </w:r>
    </w:p>
    <w:p w14:paraId="28CE67F5" w14:textId="26F3BBA7" w:rsidR="00D53D09" w:rsidRPr="002F6913" w:rsidRDefault="00D53D09" w:rsidP="00F53289">
      <w:pPr>
        <w:pStyle w:val="NormalWeb"/>
        <w:spacing w:before="0" w:beforeAutospacing="0" w:after="120" w:afterAutospacing="0"/>
        <w:rPr>
          <w:rFonts w:ascii="Tahoma" w:hAnsi="Tahoma" w:cs="Tahoma"/>
          <w:szCs w:val="22"/>
        </w:rPr>
      </w:pPr>
      <w:r w:rsidRPr="002F6913">
        <w:rPr>
          <w:rFonts w:ascii="Tahoma" w:hAnsi="Tahoma" w:cs="Tahoma"/>
          <w:bCs/>
          <w:szCs w:val="22"/>
        </w:rPr>
        <w:t xml:space="preserve">The </w:t>
      </w:r>
      <w:r w:rsidRPr="002F6913">
        <w:rPr>
          <w:rFonts w:ascii="Tahoma" w:hAnsi="Tahoma" w:cs="Tahoma"/>
          <w:b/>
          <w:bCs/>
          <w:szCs w:val="22"/>
        </w:rPr>
        <w:t xml:space="preserve">internal appeals form </w:t>
      </w:r>
      <w:r w:rsidRPr="002F6913">
        <w:rPr>
          <w:rFonts w:ascii="Tahoma" w:hAnsi="Tahoma" w:cs="Tahoma"/>
          <w:bCs/>
          <w:szCs w:val="22"/>
        </w:rPr>
        <w:t xml:space="preserve">should be completed and submitted to the centre within </w:t>
      </w:r>
      <w:r w:rsidR="002F6913" w:rsidRPr="002F6913">
        <w:rPr>
          <w:rFonts w:ascii="Tahoma" w:hAnsi="Tahoma" w:cs="Tahoma"/>
          <w:bCs/>
          <w:szCs w:val="22"/>
        </w:rPr>
        <w:t>30calendar days</w:t>
      </w:r>
      <w:r w:rsidRPr="002F6913">
        <w:rPr>
          <w:rFonts w:ascii="Tahoma" w:hAnsi="Tahoma" w:cs="Tahoma"/>
          <w:bCs/>
          <w:szCs w:val="22"/>
        </w:rPr>
        <w:t xml:space="preserve"> </w:t>
      </w:r>
      <w:r w:rsidRPr="002F6913">
        <w:rPr>
          <w:rFonts w:ascii="Tahoma" w:hAnsi="Tahoma" w:cs="Tahoma"/>
          <w:szCs w:val="22"/>
        </w:rPr>
        <w:t>of the notification of the outcome of the RoR. Subject to the head of centre’s decision, this will allow the centre to process the preliminary appeal and subm</w:t>
      </w:r>
      <w:bookmarkStart w:id="10" w:name="_GoBack"/>
      <w:bookmarkEnd w:id="10"/>
      <w:r w:rsidRPr="002F6913">
        <w:rPr>
          <w:rFonts w:ascii="Tahoma" w:hAnsi="Tahoma" w:cs="Tahoma"/>
          <w:szCs w:val="22"/>
        </w:rPr>
        <w:t xml:space="preserve">it to the awarding body within the required </w:t>
      </w:r>
      <w:r w:rsidRPr="002F6913">
        <w:rPr>
          <w:rFonts w:ascii="Tahoma" w:hAnsi="Tahoma" w:cs="Tahoma"/>
          <w:b/>
          <w:szCs w:val="22"/>
        </w:rPr>
        <w:t>30 calendar days</w:t>
      </w:r>
      <w:r w:rsidRPr="002F6913">
        <w:rPr>
          <w:rFonts w:ascii="Tahoma" w:hAnsi="Tahoma" w:cs="Tahoma"/>
          <w:szCs w:val="22"/>
        </w:rPr>
        <w:t xml:space="preserve"> </w:t>
      </w:r>
      <w:r w:rsidR="00E71A7B" w:rsidRPr="002F6913">
        <w:rPr>
          <w:rFonts w:ascii="Tahoma" w:hAnsi="Tahoma" w:cs="Tahoma"/>
          <w:szCs w:val="22"/>
        </w:rPr>
        <w:t xml:space="preserve">of the awarding body issuing the outcome </w:t>
      </w:r>
      <w:r w:rsidRPr="002F6913">
        <w:rPr>
          <w:szCs w:val="22"/>
        </w:rPr>
        <w:t>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to the appellant by the centre.]</w:t>
      </w:r>
    </w:p>
    <w:bookmarkEnd w:id="8"/>
    <w:p w14:paraId="1176F7F3" w14:textId="77777777" w:rsidR="00D53D09" w:rsidRPr="00D546C1" w:rsidRDefault="00D53D09" w:rsidP="00D53D09">
      <w:pPr>
        <w:autoSpaceDE w:val="0"/>
        <w:autoSpaceDN w:val="0"/>
        <w:adjustRightInd w:val="0"/>
        <w:spacing w:before="120" w:after="120" w:line="276" w:lineRule="auto"/>
        <w:rPr>
          <w:rFonts w:cs="Arial"/>
          <w:i/>
          <w:color w:val="000000"/>
          <w:sz w:val="24"/>
          <w:szCs w:val="24"/>
        </w:rPr>
      </w:pPr>
    </w:p>
    <w:p w14:paraId="1C12E5DE" w14:textId="77777777" w:rsidR="00D53D09" w:rsidRPr="00D546C1" w:rsidRDefault="00D53D09" w:rsidP="00D53D09">
      <w:pPr>
        <w:spacing w:after="200" w:line="276" w:lineRule="auto"/>
        <w:rPr>
          <w:rFonts w:eastAsia="Times New Roman" w:cs="Arial"/>
          <w:b/>
          <w:color w:val="003399"/>
          <w:sz w:val="24"/>
          <w:szCs w:val="24"/>
        </w:rPr>
      </w:pPr>
      <w:r w:rsidRPr="00D546C1">
        <w:rPr>
          <w:rFonts w:eastAsia="Times New Roman" w:cs="Arial"/>
          <w:b/>
          <w:color w:val="003399"/>
          <w:sz w:val="24"/>
          <w:szCs w:val="24"/>
        </w:rPr>
        <w:br w:type="page"/>
      </w:r>
    </w:p>
    <w:tbl>
      <w:tblPr>
        <w:tblStyle w:val="TableGrid1"/>
        <w:tblW w:w="0" w:type="auto"/>
        <w:tblLook w:val="04A0" w:firstRow="1" w:lastRow="0" w:firstColumn="1" w:lastColumn="0" w:noHBand="0" w:noVBand="1"/>
      </w:tblPr>
      <w:tblGrid>
        <w:gridCol w:w="6663"/>
        <w:gridCol w:w="1559"/>
        <w:gridCol w:w="1825"/>
      </w:tblGrid>
      <w:tr w:rsidR="008D483E" w:rsidRPr="00701AFA" w14:paraId="5D5E8E7B" w14:textId="77777777" w:rsidTr="001F315E">
        <w:tc>
          <w:tcPr>
            <w:tcW w:w="6663" w:type="dxa"/>
            <w:vMerge w:val="restart"/>
            <w:tcBorders>
              <w:top w:val="nil"/>
              <w:left w:val="nil"/>
            </w:tcBorders>
            <w:vAlign w:val="center"/>
          </w:tcPr>
          <w:p w14:paraId="6E3BD048" w14:textId="4DD358F7" w:rsidR="008D483E" w:rsidRPr="00356850" w:rsidRDefault="008D483E" w:rsidP="001F315E">
            <w:pPr>
              <w:rPr>
                <w:rFonts w:eastAsia="Times New Roman" w:cs="Arial"/>
                <w:b/>
                <w:color w:val="003399"/>
                <w:sz w:val="24"/>
                <w:szCs w:val="24"/>
              </w:rPr>
            </w:pPr>
            <w:bookmarkStart w:id="11" w:name="_Hlk496619748"/>
            <w:r w:rsidRPr="002F6913">
              <w:rPr>
                <w:rFonts w:eastAsia="Times New Roman" w:cs="Arial"/>
                <w:b/>
                <w:color w:val="003399"/>
                <w:sz w:val="24"/>
                <w:szCs w:val="24"/>
              </w:rPr>
              <w:t>Internal Appeals</w:t>
            </w:r>
            <w:r w:rsidRPr="00356850">
              <w:rPr>
                <w:rFonts w:eastAsia="Times New Roman" w:cs="Arial"/>
                <w:b/>
                <w:color w:val="003399"/>
                <w:sz w:val="24"/>
                <w:szCs w:val="24"/>
              </w:rPr>
              <w:t xml:space="preserve"> form</w:t>
            </w:r>
          </w:p>
        </w:tc>
        <w:tc>
          <w:tcPr>
            <w:tcW w:w="3384" w:type="dxa"/>
            <w:gridSpan w:val="2"/>
            <w:shd w:val="clear" w:color="auto" w:fill="auto"/>
            <w:vAlign w:val="center"/>
          </w:tcPr>
          <w:p w14:paraId="07B2471B" w14:textId="77777777" w:rsidR="008D483E" w:rsidRPr="0011647D" w:rsidRDefault="008D483E" w:rsidP="001F315E">
            <w:pPr>
              <w:jc w:val="center"/>
              <w:rPr>
                <w:rFonts w:ascii="Verdana" w:eastAsia="Times New Roman" w:hAnsi="Verdana" w:cs="Arial"/>
                <w:bCs/>
                <w:sz w:val="18"/>
                <w:szCs w:val="18"/>
              </w:rPr>
            </w:pPr>
            <w:r w:rsidRPr="0011647D">
              <w:rPr>
                <w:rFonts w:ascii="Verdana" w:hAnsi="Verdana"/>
                <w:bCs/>
                <w:sz w:val="18"/>
                <w:szCs w:val="18"/>
              </w:rPr>
              <w:t>FOR CENTRE USE ONLY</w:t>
            </w:r>
          </w:p>
        </w:tc>
      </w:tr>
      <w:tr w:rsidR="008D483E" w:rsidRPr="00701AFA" w14:paraId="1CF5AFF6" w14:textId="77777777" w:rsidTr="001F315E">
        <w:trPr>
          <w:trHeight w:val="423"/>
        </w:trPr>
        <w:tc>
          <w:tcPr>
            <w:tcW w:w="6663" w:type="dxa"/>
            <w:vMerge/>
            <w:tcBorders>
              <w:left w:val="nil"/>
              <w:bottom w:val="nil"/>
            </w:tcBorders>
          </w:tcPr>
          <w:p w14:paraId="0F8CDCF4" w14:textId="77777777" w:rsidR="008D483E" w:rsidRPr="00701AFA" w:rsidRDefault="008D483E" w:rsidP="001F315E">
            <w:pPr>
              <w:spacing w:line="276" w:lineRule="auto"/>
              <w:rPr>
                <w:rFonts w:eastAsia="Times New Roman" w:cs="Arial"/>
                <w:sz w:val="20"/>
                <w:szCs w:val="20"/>
              </w:rPr>
            </w:pPr>
          </w:p>
        </w:tc>
        <w:tc>
          <w:tcPr>
            <w:tcW w:w="1559" w:type="dxa"/>
            <w:shd w:val="clear" w:color="auto" w:fill="F2F2F2" w:themeFill="background1" w:themeFillShade="F2"/>
            <w:vAlign w:val="center"/>
          </w:tcPr>
          <w:p w14:paraId="2A052F12" w14:textId="77777777" w:rsidR="008D483E" w:rsidRPr="0011647D" w:rsidRDefault="008D483E" w:rsidP="001F315E">
            <w:pPr>
              <w:rPr>
                <w:rFonts w:ascii="Verdana" w:eastAsia="Times New Roman" w:hAnsi="Verdana" w:cs="Arial"/>
                <w:sz w:val="18"/>
                <w:szCs w:val="18"/>
              </w:rPr>
            </w:pPr>
            <w:r w:rsidRPr="0011647D">
              <w:rPr>
                <w:rFonts w:ascii="Verdana" w:hAnsi="Verdana"/>
                <w:sz w:val="18"/>
                <w:szCs w:val="18"/>
              </w:rPr>
              <w:t>Date received</w:t>
            </w:r>
          </w:p>
        </w:tc>
        <w:tc>
          <w:tcPr>
            <w:tcW w:w="1825" w:type="dxa"/>
          </w:tcPr>
          <w:p w14:paraId="23EB8262" w14:textId="77777777" w:rsidR="008D483E" w:rsidRPr="0011647D" w:rsidRDefault="008D483E" w:rsidP="001F315E">
            <w:pPr>
              <w:rPr>
                <w:rFonts w:ascii="Verdana" w:eastAsia="Times New Roman" w:hAnsi="Verdana" w:cs="Arial"/>
                <w:b/>
                <w:color w:val="003399"/>
                <w:sz w:val="20"/>
                <w:szCs w:val="20"/>
              </w:rPr>
            </w:pPr>
          </w:p>
        </w:tc>
      </w:tr>
      <w:tr w:rsidR="008D483E" w:rsidRPr="00701AFA" w14:paraId="29E09904" w14:textId="77777777" w:rsidTr="001F315E">
        <w:trPr>
          <w:trHeight w:val="234"/>
        </w:trPr>
        <w:tc>
          <w:tcPr>
            <w:tcW w:w="6663" w:type="dxa"/>
            <w:tcBorders>
              <w:top w:val="nil"/>
              <w:left w:val="nil"/>
              <w:bottom w:val="nil"/>
            </w:tcBorders>
            <w:vAlign w:val="bottom"/>
          </w:tcPr>
          <w:p w14:paraId="186C395A" w14:textId="54102F52" w:rsidR="008D483E" w:rsidRPr="00701AFA" w:rsidRDefault="008D483E" w:rsidP="001F315E">
            <w:pPr>
              <w:spacing w:after="0" w:line="276" w:lineRule="auto"/>
              <w:rPr>
                <w:rFonts w:cs="Arial"/>
                <w:szCs w:val="24"/>
              </w:rPr>
            </w:pPr>
            <w:r w:rsidRPr="00701AFA">
              <w:rPr>
                <w:rFonts w:eastAsia="Times New Roman" w:cs="Arial"/>
                <w:sz w:val="20"/>
                <w:szCs w:val="20"/>
              </w:rPr>
              <w:t>Please tick box to indicate the nature of your appeal</w:t>
            </w:r>
            <w:r>
              <w:rPr>
                <w:rFonts w:eastAsia="Times New Roman" w:cs="Arial"/>
                <w:sz w:val="20"/>
                <w:szCs w:val="20"/>
              </w:rPr>
              <w:t xml:space="preserve"> </w:t>
            </w:r>
            <w:r w:rsidRPr="00D546C1">
              <w:rPr>
                <w:rFonts w:eastAsia="Times New Roman" w:cs="Arial"/>
                <w:sz w:val="20"/>
                <w:szCs w:val="20"/>
              </w:rPr>
              <w:t>and complete all white boxes on the form below</w:t>
            </w:r>
          </w:p>
        </w:tc>
        <w:tc>
          <w:tcPr>
            <w:tcW w:w="1559" w:type="dxa"/>
            <w:shd w:val="clear" w:color="auto" w:fill="F2F2F2" w:themeFill="background1" w:themeFillShade="F2"/>
            <w:vAlign w:val="center"/>
          </w:tcPr>
          <w:p w14:paraId="0AE0E207" w14:textId="77777777" w:rsidR="008D483E" w:rsidRPr="0011647D" w:rsidRDefault="008D483E" w:rsidP="001F315E">
            <w:pPr>
              <w:rPr>
                <w:rFonts w:ascii="Verdana" w:hAnsi="Verdana"/>
                <w:sz w:val="18"/>
                <w:szCs w:val="18"/>
              </w:rPr>
            </w:pPr>
            <w:r w:rsidRPr="0011647D">
              <w:rPr>
                <w:rFonts w:ascii="Verdana" w:hAnsi="Verdana"/>
                <w:sz w:val="18"/>
                <w:szCs w:val="18"/>
              </w:rPr>
              <w:t xml:space="preserve">Reference No. </w:t>
            </w:r>
          </w:p>
        </w:tc>
        <w:tc>
          <w:tcPr>
            <w:tcW w:w="1825" w:type="dxa"/>
          </w:tcPr>
          <w:p w14:paraId="704BE016" w14:textId="77777777" w:rsidR="008D483E" w:rsidRPr="0011647D" w:rsidRDefault="008D483E" w:rsidP="001F315E">
            <w:pPr>
              <w:rPr>
                <w:rFonts w:ascii="Verdana" w:eastAsia="Times New Roman" w:hAnsi="Verdana" w:cs="Arial"/>
                <w:b/>
                <w:color w:val="003399"/>
                <w:sz w:val="20"/>
                <w:szCs w:val="20"/>
              </w:rPr>
            </w:pPr>
          </w:p>
        </w:tc>
      </w:tr>
    </w:tbl>
    <w:p w14:paraId="26FE0841" w14:textId="604FF2E4" w:rsidR="00D53D09" w:rsidRPr="00D546C1" w:rsidRDefault="008D483E" w:rsidP="006218AE">
      <w:pPr>
        <w:pStyle w:val="ListParagraph"/>
        <w:numPr>
          <w:ilvl w:val="0"/>
          <w:numId w:val="5"/>
        </w:numPr>
        <w:spacing w:before="120" w:after="120" w:line="276" w:lineRule="auto"/>
        <w:ind w:left="426" w:hanging="426"/>
        <w:rPr>
          <w:rFonts w:cs="Arial"/>
        </w:rPr>
      </w:pPr>
      <w:r>
        <w:rPr>
          <w:rFonts w:cs="Arial"/>
        </w:rPr>
        <w:t>A</w:t>
      </w:r>
      <w:r w:rsidR="00D53D09" w:rsidRPr="00D546C1">
        <w:rPr>
          <w:rFonts w:cs="Arial"/>
        </w:rPr>
        <w:t>ppeal against an internal assessment decision and/or request for a review of marking</w:t>
      </w:r>
    </w:p>
    <w:p w14:paraId="7A8F7269" w14:textId="627266A5" w:rsidR="00D53D09" w:rsidRPr="00D546C1" w:rsidRDefault="00D53D09" w:rsidP="006218AE">
      <w:pPr>
        <w:pStyle w:val="ListParagraph"/>
        <w:numPr>
          <w:ilvl w:val="0"/>
          <w:numId w:val="5"/>
        </w:numPr>
        <w:spacing w:before="120" w:after="120" w:line="276" w:lineRule="auto"/>
        <w:ind w:left="426" w:hanging="426"/>
        <w:rPr>
          <w:rFonts w:cs="Arial"/>
        </w:rPr>
      </w:pPr>
      <w:r w:rsidRPr="00D546C1">
        <w:rPr>
          <w:rFonts w:eastAsia="Times New Roman" w:cs="Arial"/>
        </w:rPr>
        <w:t xml:space="preserve">Appeal against the centre’s decision not to support a </w:t>
      </w:r>
      <w:r w:rsidRPr="00E71A7B">
        <w:rPr>
          <w:rFonts w:eastAsia="Times New Roman" w:cs="Arial"/>
        </w:rPr>
        <w:t xml:space="preserve">clerical </w:t>
      </w:r>
      <w:r w:rsidR="00AF2B06" w:rsidRPr="00E71A7B">
        <w:rPr>
          <w:rFonts w:eastAsia="Times New Roman" w:cs="Arial"/>
        </w:rPr>
        <w:t>re-</w:t>
      </w:r>
      <w:r w:rsidRPr="00E71A7B">
        <w:rPr>
          <w:rFonts w:eastAsia="Times New Roman" w:cs="Arial"/>
        </w:rPr>
        <w:t>check</w:t>
      </w:r>
      <w:r w:rsidRPr="00D546C1">
        <w:rPr>
          <w:rFonts w:eastAsia="Times New Roman" w:cs="Arial"/>
        </w:rPr>
        <w:t>,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839"/>
        <w:gridCol w:w="2966"/>
        <w:gridCol w:w="1995"/>
        <w:gridCol w:w="3578"/>
      </w:tblGrid>
      <w:tr w:rsidR="00D53D09" w:rsidRPr="00D546C1" w14:paraId="3DDA6FFA" w14:textId="77777777" w:rsidTr="008D483E">
        <w:trPr>
          <w:cantSplit/>
          <w:trHeight w:val="585"/>
          <w:tblHeader/>
        </w:trPr>
        <w:tc>
          <w:tcPr>
            <w:tcW w:w="886" w:type="pct"/>
            <w:shd w:val="clear" w:color="auto" w:fill="C6D9F1" w:themeFill="text2" w:themeFillTint="33"/>
            <w:vAlign w:val="center"/>
          </w:tcPr>
          <w:p w14:paraId="6C252D50" w14:textId="77777777" w:rsidR="00D53D09" w:rsidRPr="008D483E" w:rsidRDefault="00D53D09" w:rsidP="000C243E">
            <w:pPr>
              <w:spacing w:before="120" w:after="120" w:line="276" w:lineRule="auto"/>
              <w:rPr>
                <w:rFonts w:ascii="Verdana" w:eastAsia="Times New Roman" w:hAnsi="Verdana" w:cs="Times New Roman"/>
                <w:color w:val="FFFFFF" w:themeColor="background1"/>
                <w:sz w:val="18"/>
                <w:szCs w:val="18"/>
              </w:rPr>
            </w:pPr>
            <w:r w:rsidRPr="008D483E">
              <w:rPr>
                <w:rFonts w:ascii="Verdana" w:eastAsia="Times New Roman" w:hAnsi="Verdana" w:cs="Times New Roman"/>
                <w:sz w:val="18"/>
                <w:szCs w:val="18"/>
              </w:rPr>
              <w:t>Name of appellant</w:t>
            </w:r>
          </w:p>
        </w:tc>
        <w:tc>
          <w:tcPr>
            <w:tcW w:w="1429" w:type="pct"/>
            <w:shd w:val="clear" w:color="auto" w:fill="auto"/>
            <w:vAlign w:val="center"/>
          </w:tcPr>
          <w:p w14:paraId="694849F9" w14:textId="77777777" w:rsidR="00D53D09" w:rsidRPr="008D483E" w:rsidRDefault="00D53D09" w:rsidP="000C243E">
            <w:pPr>
              <w:spacing w:before="120" w:after="120" w:line="276" w:lineRule="auto"/>
              <w:rPr>
                <w:rFonts w:ascii="Verdana" w:eastAsia="Times New Roman" w:hAnsi="Verdana" w:cs="Times New Roman"/>
                <w:color w:val="FFFFFF" w:themeColor="background1"/>
                <w:sz w:val="20"/>
                <w:szCs w:val="20"/>
              </w:rPr>
            </w:pPr>
          </w:p>
        </w:tc>
        <w:tc>
          <w:tcPr>
            <w:tcW w:w="961" w:type="pct"/>
            <w:shd w:val="clear" w:color="auto" w:fill="C6D9F1" w:themeFill="text2" w:themeFillTint="33"/>
            <w:vAlign w:val="center"/>
          </w:tcPr>
          <w:p w14:paraId="154AD5AA" w14:textId="77777777" w:rsidR="00D53D09" w:rsidRPr="008D483E" w:rsidRDefault="00D53D09" w:rsidP="000C243E">
            <w:pPr>
              <w:spacing w:before="120" w:after="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Candidate name</w:t>
            </w:r>
          </w:p>
          <w:p w14:paraId="72F38610" w14:textId="77777777" w:rsidR="00D53D09" w:rsidRPr="008D483E" w:rsidRDefault="00D53D09" w:rsidP="000C243E">
            <w:pPr>
              <w:spacing w:after="0" w:line="276" w:lineRule="auto"/>
              <w:rPr>
                <w:rFonts w:ascii="Verdana" w:eastAsia="Times New Roman" w:hAnsi="Verdana" w:cs="Times New Roman"/>
                <w:color w:val="FFFFFF" w:themeColor="background1"/>
                <w:sz w:val="15"/>
                <w:szCs w:val="15"/>
              </w:rPr>
            </w:pPr>
            <w:r w:rsidRPr="008D483E">
              <w:rPr>
                <w:rFonts w:ascii="Verdana" w:eastAsia="Times New Roman" w:hAnsi="Verdana" w:cs="Times New Roman"/>
                <w:sz w:val="15"/>
                <w:szCs w:val="15"/>
              </w:rPr>
              <w:t>if different to appellant</w:t>
            </w:r>
          </w:p>
        </w:tc>
        <w:tc>
          <w:tcPr>
            <w:tcW w:w="1724" w:type="pct"/>
            <w:shd w:val="clear" w:color="auto" w:fill="auto"/>
            <w:vAlign w:val="center"/>
          </w:tcPr>
          <w:p w14:paraId="036B1392" w14:textId="77777777" w:rsidR="00D53D09" w:rsidRPr="008D483E" w:rsidRDefault="00D53D09" w:rsidP="000C243E">
            <w:pPr>
              <w:spacing w:before="120" w:after="120" w:line="276" w:lineRule="auto"/>
              <w:rPr>
                <w:rFonts w:ascii="Verdana" w:eastAsia="Times New Roman" w:hAnsi="Verdana" w:cs="Times New Roman"/>
                <w:color w:val="FFFFFF" w:themeColor="background1"/>
                <w:sz w:val="20"/>
                <w:szCs w:val="20"/>
              </w:rPr>
            </w:pPr>
          </w:p>
        </w:tc>
      </w:tr>
      <w:tr w:rsidR="00D53D09" w:rsidRPr="00D546C1" w14:paraId="7F94DF06" w14:textId="77777777" w:rsidTr="008D483E">
        <w:trPr>
          <w:trHeight w:val="447"/>
          <w:tblHeader/>
        </w:trPr>
        <w:tc>
          <w:tcPr>
            <w:tcW w:w="886" w:type="pct"/>
            <w:shd w:val="clear" w:color="auto" w:fill="F2F2F2" w:themeFill="background1" w:themeFillShade="F2"/>
            <w:vAlign w:val="center"/>
          </w:tcPr>
          <w:p w14:paraId="00069C8C" w14:textId="77777777" w:rsidR="00D53D09" w:rsidRPr="008D483E" w:rsidRDefault="00D53D09"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Awarding body</w:t>
            </w:r>
          </w:p>
        </w:tc>
        <w:tc>
          <w:tcPr>
            <w:tcW w:w="1429" w:type="pct"/>
            <w:shd w:val="clear" w:color="auto" w:fill="auto"/>
            <w:vAlign w:val="center"/>
          </w:tcPr>
          <w:p w14:paraId="18B0485B" w14:textId="77777777" w:rsidR="00D53D09" w:rsidRPr="008D483E" w:rsidRDefault="00D53D09" w:rsidP="000C243E">
            <w:pPr>
              <w:spacing w:before="120" w:after="120" w:line="276" w:lineRule="auto"/>
              <w:rPr>
                <w:rFonts w:ascii="Verdana" w:eastAsia="Times New Roman" w:hAnsi="Verdana" w:cs="Times New Roman"/>
                <w:b/>
                <w:i/>
                <w:color w:val="BFBFBF" w:themeColor="background1" w:themeShade="BF"/>
                <w:sz w:val="20"/>
                <w:szCs w:val="20"/>
              </w:rPr>
            </w:pPr>
          </w:p>
        </w:tc>
        <w:tc>
          <w:tcPr>
            <w:tcW w:w="960" w:type="pct"/>
            <w:shd w:val="clear" w:color="auto" w:fill="F2F2F2" w:themeFill="background1" w:themeFillShade="F2"/>
            <w:vAlign w:val="center"/>
          </w:tcPr>
          <w:p w14:paraId="3DD485F4" w14:textId="77777777" w:rsidR="00D53D09" w:rsidRPr="008D483E" w:rsidRDefault="00D53D09"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Exam paper code</w:t>
            </w:r>
          </w:p>
        </w:tc>
        <w:tc>
          <w:tcPr>
            <w:tcW w:w="1724" w:type="pct"/>
            <w:shd w:val="clear" w:color="auto" w:fill="auto"/>
            <w:vAlign w:val="center"/>
          </w:tcPr>
          <w:p w14:paraId="1D23C04C" w14:textId="77777777" w:rsidR="00D53D09" w:rsidRPr="008D483E" w:rsidRDefault="00D53D09" w:rsidP="000C243E">
            <w:pPr>
              <w:spacing w:before="120" w:after="120" w:line="276" w:lineRule="auto"/>
              <w:rPr>
                <w:rFonts w:ascii="Verdana" w:eastAsia="Times New Roman" w:hAnsi="Verdana" w:cs="Times New Roman"/>
                <w:i/>
                <w:color w:val="BFBFBF" w:themeColor="background1" w:themeShade="BF"/>
                <w:sz w:val="20"/>
                <w:szCs w:val="20"/>
              </w:rPr>
            </w:pPr>
          </w:p>
        </w:tc>
      </w:tr>
      <w:tr w:rsidR="00D53D09" w:rsidRPr="00D546C1" w14:paraId="096CB033" w14:textId="77777777" w:rsidTr="008D483E">
        <w:trPr>
          <w:trHeight w:val="340"/>
          <w:tblHeader/>
        </w:trPr>
        <w:tc>
          <w:tcPr>
            <w:tcW w:w="886" w:type="pct"/>
            <w:shd w:val="clear" w:color="auto" w:fill="F2F2F2" w:themeFill="background1" w:themeFillShade="F2"/>
            <w:vAlign w:val="center"/>
          </w:tcPr>
          <w:p w14:paraId="3477EEFE" w14:textId="77777777" w:rsidR="00D53D09" w:rsidRPr="008D483E" w:rsidRDefault="00AF2B06"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Qualification type</w:t>
            </w:r>
          </w:p>
          <w:p w14:paraId="0D3CEAF5" w14:textId="5E9611AC" w:rsidR="00AF2B06" w:rsidRPr="008D483E" w:rsidRDefault="00AF2B06"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Subject</w:t>
            </w:r>
          </w:p>
        </w:tc>
        <w:tc>
          <w:tcPr>
            <w:tcW w:w="1429" w:type="pct"/>
            <w:shd w:val="clear" w:color="auto" w:fill="auto"/>
            <w:vAlign w:val="center"/>
          </w:tcPr>
          <w:p w14:paraId="750E838E" w14:textId="77777777" w:rsidR="00D53D09" w:rsidRPr="008D483E" w:rsidRDefault="00D53D09" w:rsidP="000C243E">
            <w:pPr>
              <w:spacing w:before="120" w:after="120" w:line="276" w:lineRule="auto"/>
              <w:rPr>
                <w:rFonts w:ascii="Verdana" w:eastAsia="Times New Roman" w:hAnsi="Verdana" w:cs="Times New Roman"/>
                <w:i/>
                <w:color w:val="BFBFBF" w:themeColor="background1" w:themeShade="BF"/>
                <w:sz w:val="20"/>
                <w:szCs w:val="20"/>
              </w:rPr>
            </w:pPr>
          </w:p>
        </w:tc>
        <w:tc>
          <w:tcPr>
            <w:tcW w:w="960" w:type="pct"/>
            <w:shd w:val="clear" w:color="auto" w:fill="F2F2F2" w:themeFill="background1" w:themeFillShade="F2"/>
            <w:vAlign w:val="center"/>
          </w:tcPr>
          <w:p w14:paraId="48D9D486" w14:textId="77777777" w:rsidR="00D53D09" w:rsidRPr="008D483E" w:rsidRDefault="00D53D09" w:rsidP="000C243E">
            <w:pPr>
              <w:spacing w:before="120" w:after="120" w:line="276" w:lineRule="auto"/>
              <w:rPr>
                <w:rFonts w:ascii="Verdana" w:eastAsia="Times New Roman" w:hAnsi="Verdana" w:cs="Times New Roman"/>
                <w:sz w:val="18"/>
                <w:szCs w:val="18"/>
              </w:rPr>
            </w:pPr>
            <w:r w:rsidRPr="008D483E">
              <w:rPr>
                <w:rFonts w:ascii="Verdana" w:eastAsia="Times New Roman" w:hAnsi="Verdana" w:cs="Times New Roman"/>
                <w:sz w:val="18"/>
                <w:szCs w:val="18"/>
              </w:rPr>
              <w:t>Exam paper title</w:t>
            </w:r>
          </w:p>
        </w:tc>
        <w:tc>
          <w:tcPr>
            <w:tcW w:w="1724" w:type="pct"/>
            <w:shd w:val="clear" w:color="auto" w:fill="auto"/>
            <w:vAlign w:val="center"/>
          </w:tcPr>
          <w:p w14:paraId="67BAEEEC" w14:textId="77777777" w:rsidR="00D53D09" w:rsidRPr="008D483E" w:rsidRDefault="00D53D09" w:rsidP="000C243E">
            <w:pPr>
              <w:spacing w:before="120" w:after="120" w:line="276" w:lineRule="auto"/>
              <w:rPr>
                <w:rFonts w:ascii="Verdana" w:eastAsia="Times New Roman" w:hAnsi="Verdana" w:cs="Times New Roman"/>
                <w:sz w:val="20"/>
                <w:szCs w:val="20"/>
              </w:rPr>
            </w:pPr>
          </w:p>
        </w:tc>
      </w:tr>
      <w:tr w:rsidR="00D53D09" w:rsidRPr="00A4728A" w14:paraId="6131C77B" w14:textId="77777777" w:rsidTr="000C243E">
        <w:trPr>
          <w:trHeight w:val="110"/>
          <w:tblHeader/>
        </w:trPr>
        <w:tc>
          <w:tcPr>
            <w:tcW w:w="5000" w:type="pct"/>
            <w:gridSpan w:val="4"/>
            <w:shd w:val="clear" w:color="auto" w:fill="auto"/>
          </w:tcPr>
          <w:p w14:paraId="29B04D8D" w14:textId="3E30E513" w:rsidR="00D53D09" w:rsidRPr="008D483E" w:rsidRDefault="00D53D09" w:rsidP="000C243E">
            <w:pPr>
              <w:spacing w:before="120" w:after="120" w:line="276" w:lineRule="auto"/>
              <w:jc w:val="both"/>
              <w:rPr>
                <w:rFonts w:ascii="Verdana" w:eastAsia="Times New Roman" w:hAnsi="Verdana" w:cs="Times New Roman"/>
                <w:bCs/>
                <w:sz w:val="18"/>
                <w:szCs w:val="18"/>
              </w:rPr>
            </w:pPr>
            <w:r w:rsidRPr="008D483E">
              <w:rPr>
                <w:rFonts w:ascii="Verdana" w:eastAsia="Times New Roman" w:hAnsi="Verdana" w:cs="Times New Roman"/>
                <w:bCs/>
                <w:sz w:val="18"/>
                <w:szCs w:val="18"/>
              </w:rPr>
              <w:t>Please state the grounds for your appeal below</w:t>
            </w:r>
            <w:r w:rsidR="00AF2B06" w:rsidRPr="008D483E">
              <w:rPr>
                <w:rFonts w:ascii="Verdana" w:eastAsia="Times New Roman" w:hAnsi="Verdana" w:cs="Times New Roman"/>
                <w:bCs/>
                <w:sz w:val="18"/>
                <w:szCs w:val="18"/>
              </w:rPr>
              <w:t>:</w:t>
            </w:r>
          </w:p>
          <w:p w14:paraId="6B9BD676"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547F6E91"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37C19AB3"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9589FB1"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77F31AE5"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445BBBFA" w14:textId="38799BDA" w:rsidR="00D53D09" w:rsidRDefault="00D53D09" w:rsidP="000C243E">
            <w:pPr>
              <w:spacing w:before="120" w:after="120" w:line="276" w:lineRule="auto"/>
              <w:jc w:val="both"/>
              <w:rPr>
                <w:rFonts w:ascii="Verdana" w:eastAsia="Times New Roman" w:hAnsi="Verdana" w:cs="Times New Roman"/>
                <w:sz w:val="18"/>
                <w:szCs w:val="18"/>
              </w:rPr>
            </w:pPr>
          </w:p>
          <w:p w14:paraId="2C5CDC47" w14:textId="77777777" w:rsidR="00963A5D" w:rsidRPr="008D483E" w:rsidRDefault="00963A5D" w:rsidP="000C243E">
            <w:pPr>
              <w:spacing w:before="120" w:after="120" w:line="276" w:lineRule="auto"/>
              <w:jc w:val="both"/>
              <w:rPr>
                <w:rFonts w:ascii="Verdana" w:eastAsia="Times New Roman" w:hAnsi="Verdana" w:cs="Times New Roman"/>
                <w:sz w:val="18"/>
                <w:szCs w:val="18"/>
              </w:rPr>
            </w:pPr>
          </w:p>
          <w:p w14:paraId="0E47382B" w14:textId="7302A67C" w:rsidR="00D53D09" w:rsidRPr="008D483E" w:rsidRDefault="00D53D09" w:rsidP="000C243E">
            <w:pPr>
              <w:spacing w:before="120" w:after="120" w:line="276" w:lineRule="auto"/>
              <w:jc w:val="both"/>
              <w:rPr>
                <w:rFonts w:ascii="Verdana" w:eastAsia="Times New Roman" w:hAnsi="Verdana" w:cs="Times New Roman"/>
                <w:sz w:val="18"/>
                <w:szCs w:val="18"/>
              </w:rPr>
            </w:pPr>
          </w:p>
          <w:p w14:paraId="47B9EAD1" w14:textId="5EF02C8E" w:rsidR="0050264F" w:rsidRPr="008D483E" w:rsidRDefault="0050264F" w:rsidP="000C243E">
            <w:pPr>
              <w:spacing w:before="120" w:after="120" w:line="276" w:lineRule="auto"/>
              <w:jc w:val="both"/>
              <w:rPr>
                <w:rFonts w:ascii="Verdana" w:eastAsia="Times New Roman" w:hAnsi="Verdana" w:cs="Times New Roman"/>
                <w:sz w:val="18"/>
                <w:szCs w:val="18"/>
              </w:rPr>
            </w:pPr>
          </w:p>
          <w:p w14:paraId="3EEA1DBA" w14:textId="77777777" w:rsidR="0050264F" w:rsidRPr="008D483E" w:rsidRDefault="0050264F" w:rsidP="000C243E">
            <w:pPr>
              <w:spacing w:before="120" w:after="120" w:line="276" w:lineRule="auto"/>
              <w:jc w:val="both"/>
              <w:rPr>
                <w:rFonts w:ascii="Verdana" w:eastAsia="Times New Roman" w:hAnsi="Verdana" w:cs="Times New Roman"/>
                <w:sz w:val="18"/>
                <w:szCs w:val="18"/>
              </w:rPr>
            </w:pPr>
          </w:p>
          <w:p w14:paraId="5D4294FF"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5E5AF07F"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61C92D9F"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7DE825C4"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4DFDDDD1"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F338075"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5D3C0B4"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779475B4" w14:textId="77777777" w:rsidR="00D53D09" w:rsidRPr="008D483E" w:rsidRDefault="00D53D09" w:rsidP="000C243E">
            <w:pPr>
              <w:spacing w:before="120" w:after="120" w:line="276" w:lineRule="auto"/>
              <w:jc w:val="both"/>
              <w:rPr>
                <w:rFonts w:ascii="Verdana" w:eastAsia="Times New Roman" w:hAnsi="Verdana" w:cs="Times New Roman"/>
                <w:sz w:val="18"/>
                <w:szCs w:val="18"/>
              </w:rPr>
            </w:pPr>
          </w:p>
          <w:p w14:paraId="15748310" w14:textId="77777777" w:rsidR="00D53D09" w:rsidRPr="008D483E" w:rsidRDefault="00D53D09" w:rsidP="000C243E">
            <w:pPr>
              <w:spacing w:before="120" w:after="0" w:line="276" w:lineRule="auto"/>
              <w:rPr>
                <w:rFonts w:ascii="Verdana" w:hAnsi="Verdana" w:cs="Arial"/>
                <w:iCs/>
                <w:sz w:val="15"/>
                <w:szCs w:val="15"/>
              </w:rPr>
            </w:pPr>
            <w:r w:rsidRPr="008D483E">
              <w:rPr>
                <w:rFonts w:ascii="Verdana" w:hAnsi="Verdana" w:cs="Arial"/>
                <w:i/>
                <w:sz w:val="18"/>
                <w:szCs w:val="18"/>
              </w:rPr>
              <w:t xml:space="preserve"> </w:t>
            </w:r>
            <w:r w:rsidRPr="008D483E">
              <w:rPr>
                <w:rFonts w:ascii="Verdana" w:hAnsi="Verdana" w:cs="Arial"/>
                <w:iCs/>
                <w:sz w:val="15"/>
                <w:szCs w:val="15"/>
              </w:rPr>
              <w:t>(If applicable, tick below)</w:t>
            </w:r>
          </w:p>
          <w:p w14:paraId="31D4BC47" w14:textId="77777777" w:rsidR="00D53D09" w:rsidRPr="008D483E" w:rsidRDefault="00D53D09" w:rsidP="006218AE">
            <w:pPr>
              <w:pStyle w:val="ListParagraph"/>
              <w:numPr>
                <w:ilvl w:val="0"/>
                <w:numId w:val="5"/>
              </w:numPr>
              <w:spacing w:before="120" w:after="120" w:line="276" w:lineRule="auto"/>
              <w:ind w:left="426" w:hanging="426"/>
              <w:rPr>
                <w:rFonts w:ascii="Verdana" w:hAnsi="Verdana" w:cs="Arial"/>
                <w:sz w:val="18"/>
                <w:szCs w:val="18"/>
              </w:rPr>
            </w:pPr>
            <w:r w:rsidRPr="008D483E">
              <w:rPr>
                <w:rFonts w:ascii="Verdana" w:hAnsi="Verdana" w:cs="Arial"/>
                <w:sz w:val="18"/>
                <w:szCs w:val="18"/>
              </w:rPr>
              <w:t xml:space="preserve">Where my appeal is against an internal assessment decision I wish to request a review of the centre’s marking </w:t>
            </w:r>
          </w:p>
          <w:p w14:paraId="4947C3DD" w14:textId="71628C99" w:rsidR="00D53D09" w:rsidRPr="008D483E" w:rsidRDefault="008D483E" w:rsidP="000C243E">
            <w:pPr>
              <w:spacing w:before="120" w:after="60" w:line="276" w:lineRule="auto"/>
              <w:jc w:val="right"/>
              <w:rPr>
                <w:rFonts w:ascii="Verdana" w:eastAsia="Times New Roman" w:hAnsi="Verdana" w:cs="Times New Roman"/>
                <w:iCs/>
                <w:sz w:val="18"/>
                <w:szCs w:val="18"/>
              </w:rPr>
            </w:pPr>
            <w:r w:rsidRPr="0011647D">
              <w:rPr>
                <w:rFonts w:ascii="Verdana" w:eastAsia="Times New Roman" w:hAnsi="Verdana" w:cs="Times New Roman"/>
                <w:iCs/>
                <w:sz w:val="15"/>
                <w:szCs w:val="15"/>
              </w:rPr>
              <w:t>If necessary, continue on an additional page if this form is being completed electronically or overleaf if hard copy being completed</w:t>
            </w:r>
          </w:p>
        </w:tc>
      </w:tr>
      <w:tr w:rsidR="00D53D09" w:rsidRPr="00A4728A" w14:paraId="24AC9C27" w14:textId="77777777" w:rsidTr="000C243E">
        <w:trPr>
          <w:tblHeader/>
        </w:trPr>
        <w:tc>
          <w:tcPr>
            <w:tcW w:w="5000" w:type="pct"/>
            <w:gridSpan w:val="4"/>
            <w:shd w:val="clear" w:color="auto" w:fill="auto"/>
          </w:tcPr>
          <w:p w14:paraId="4DBE9D7D" w14:textId="6835CCE7" w:rsidR="00D53D09" w:rsidRPr="008D483E" w:rsidRDefault="00D53D09" w:rsidP="0050264F">
            <w:pPr>
              <w:rPr>
                <w:rFonts w:ascii="Verdana" w:hAnsi="Verdana"/>
                <w:b/>
                <w:sz w:val="18"/>
                <w:szCs w:val="18"/>
              </w:rPr>
            </w:pPr>
            <w:r w:rsidRPr="008D483E">
              <w:rPr>
                <w:rFonts w:ascii="Verdana" w:hAnsi="Verdana"/>
                <w:sz w:val="18"/>
                <w:szCs w:val="18"/>
              </w:rPr>
              <w:t xml:space="preserve">Appellant signature:                                                                  </w:t>
            </w:r>
            <w:r w:rsidR="0050264F" w:rsidRPr="008D483E">
              <w:rPr>
                <w:rFonts w:ascii="Verdana" w:hAnsi="Verdana"/>
                <w:sz w:val="18"/>
                <w:szCs w:val="18"/>
              </w:rPr>
              <w:t xml:space="preserve">                        </w:t>
            </w:r>
            <w:r w:rsidRPr="008D483E">
              <w:rPr>
                <w:rFonts w:ascii="Verdana" w:hAnsi="Verdana"/>
                <w:sz w:val="18"/>
                <w:szCs w:val="18"/>
              </w:rPr>
              <w:t>Date of signature:</w:t>
            </w:r>
          </w:p>
        </w:tc>
      </w:tr>
    </w:tbl>
    <w:p w14:paraId="0CEF528C" w14:textId="77777777" w:rsidR="00D53D09" w:rsidRPr="00D546C1" w:rsidRDefault="00D53D09" w:rsidP="00D53D09">
      <w:pPr>
        <w:spacing w:before="120" w:after="120" w:line="276" w:lineRule="auto"/>
        <w:jc w:val="center"/>
        <w:rPr>
          <w:bCs/>
          <w:sz w:val="20"/>
          <w:szCs w:val="20"/>
        </w:rPr>
      </w:pPr>
      <w:r w:rsidRPr="00D546C1">
        <w:rPr>
          <w:bCs/>
          <w:sz w:val="20"/>
          <w:szCs w:val="20"/>
        </w:rPr>
        <w:t>This form must be signed, dated and returned to the exams officer on behalf of the head of centre to the timescale indicated in the relevant appeals procedure</w:t>
      </w:r>
    </w:p>
    <w:bookmarkEnd w:id="11"/>
    <w:p w14:paraId="7BEC6F5F" w14:textId="77777777" w:rsidR="00963A5D" w:rsidRDefault="00963A5D">
      <w:pPr>
        <w:spacing w:after="200" w:line="276" w:lineRule="auto"/>
        <w:rPr>
          <w:rFonts w:eastAsia="Times New Roman" w:cs="Arial"/>
          <w:b/>
          <w:color w:val="003399"/>
          <w:sz w:val="24"/>
          <w:szCs w:val="24"/>
        </w:rPr>
      </w:pPr>
      <w:r>
        <w:rPr>
          <w:rFonts w:eastAsia="Times New Roman" w:cs="Arial"/>
          <w:b/>
          <w:color w:val="003399"/>
          <w:sz w:val="24"/>
          <w:szCs w:val="24"/>
        </w:rPr>
        <w:br w:type="page"/>
      </w:r>
    </w:p>
    <w:p w14:paraId="4A9DE506" w14:textId="4BE06E18" w:rsidR="007B155A" w:rsidRPr="007B155A" w:rsidRDefault="007B155A" w:rsidP="007B155A">
      <w:pPr>
        <w:spacing w:line="276" w:lineRule="auto"/>
        <w:rPr>
          <w:rFonts w:eastAsia="Times New Roman" w:cs="Arial"/>
          <w:b/>
          <w:color w:val="003399"/>
          <w:sz w:val="24"/>
          <w:szCs w:val="24"/>
        </w:rPr>
      </w:pPr>
      <w:r w:rsidRPr="007B155A">
        <w:rPr>
          <w:rFonts w:eastAsia="Times New Roman" w:cs="Arial"/>
          <w:b/>
          <w:color w:val="003399"/>
          <w:sz w:val="24"/>
          <w:szCs w:val="24"/>
        </w:rPr>
        <w:t xml:space="preserve">Complaints and </w:t>
      </w:r>
      <w:r w:rsidR="00547791" w:rsidRPr="002F6913">
        <w:rPr>
          <w:rFonts w:eastAsia="Times New Roman" w:cs="Arial"/>
          <w:b/>
          <w:color w:val="003399"/>
          <w:sz w:val="24"/>
          <w:szCs w:val="24"/>
        </w:rPr>
        <w:t>A</w:t>
      </w:r>
      <w:r w:rsidRPr="002F6913">
        <w:rPr>
          <w:rFonts w:eastAsia="Times New Roman" w:cs="Arial"/>
          <w:b/>
          <w:color w:val="003399"/>
          <w:sz w:val="24"/>
          <w:szCs w:val="24"/>
        </w:rPr>
        <w:t>ppeals</w:t>
      </w:r>
      <w:r w:rsidRPr="007B155A">
        <w:rPr>
          <w:rFonts w:eastAsia="Times New Roman" w:cs="Arial"/>
          <w:b/>
          <w:color w:val="003399"/>
          <w:sz w:val="24"/>
          <w:szCs w:val="24"/>
        </w:rPr>
        <w:t xml:space="preserve"> log</w:t>
      </w:r>
    </w:p>
    <w:p w14:paraId="2667F6F1" w14:textId="2AD9C8EC" w:rsidR="007B155A" w:rsidRPr="002F6913" w:rsidRDefault="007B155A" w:rsidP="007B155A">
      <w:pPr>
        <w:spacing w:line="276" w:lineRule="auto"/>
        <w:jc w:val="both"/>
        <w:rPr>
          <w:rFonts w:eastAsia="Times New Roman" w:cs="Arial"/>
        </w:rPr>
      </w:pPr>
      <w:r w:rsidRPr="002F6913">
        <w:rPr>
          <w:rFonts w:eastAsia="Times New Roman" w:cs="Arial"/>
        </w:rPr>
        <w:t>On receipt, all complaints/appeals are assigned a reference number and logged. Outcome and</w:t>
      </w:r>
      <w:r w:rsidR="002F6913" w:rsidRPr="002F6913">
        <w:rPr>
          <w:rFonts w:eastAsia="Times New Roman" w:cs="Arial"/>
        </w:rPr>
        <w:t xml:space="preserve"> outcome date is also recorded.</w:t>
      </w:r>
    </w:p>
    <w:p w14:paraId="03A58A18" w14:textId="45FEAF8A" w:rsidR="007B155A" w:rsidRPr="002F6913" w:rsidRDefault="007B155A" w:rsidP="007B155A">
      <w:pPr>
        <w:spacing w:line="276" w:lineRule="auto"/>
        <w:jc w:val="both"/>
        <w:rPr>
          <w:rFonts w:cs="Arial"/>
          <w:sz w:val="20"/>
          <w:szCs w:val="20"/>
        </w:rPr>
      </w:pPr>
      <w:r w:rsidRPr="00D24906">
        <w:rPr>
          <w:rFonts w:cs="Arial"/>
          <w:sz w:val="20"/>
          <w:szCs w:val="20"/>
        </w:rPr>
        <w:t>The outcome of any review of the centre’s marking will be made known to the head of centre</w:t>
      </w:r>
      <w:r w:rsidRPr="002F6913">
        <w:rPr>
          <w:rFonts w:cs="Arial"/>
          <w:sz w:val="20"/>
          <w:szCs w:val="20"/>
        </w:rPr>
        <w:t>.  A written record of the review will be kept and logged as an appeal, so information can be easily made available to an awarding body upon request.</w:t>
      </w:r>
      <w:r w:rsidR="00AF2B06" w:rsidRPr="002F6913">
        <w:rPr>
          <w:rFonts w:eastAsia="Times New Roman" w:cs="Times New Roman"/>
          <w:sz w:val="20"/>
          <w:szCs w:val="20"/>
        </w:rPr>
        <w:t xml:space="preserve"> The awarding body will be informed if the centre does not accept the outcome of a review – this will be noted on this log.</w:t>
      </w:r>
    </w:p>
    <w:tbl>
      <w:tblPr>
        <w:tblStyle w:val="TableGrid"/>
        <w:tblW w:w="10485" w:type="dxa"/>
        <w:tblLook w:val="04A0" w:firstRow="1" w:lastRow="0" w:firstColumn="1" w:lastColumn="0" w:noHBand="0" w:noVBand="1"/>
      </w:tblPr>
      <w:tblGrid>
        <w:gridCol w:w="948"/>
        <w:gridCol w:w="1599"/>
        <w:gridCol w:w="4124"/>
        <w:gridCol w:w="2255"/>
        <w:gridCol w:w="1559"/>
      </w:tblGrid>
      <w:tr w:rsidR="007B155A" w:rsidRPr="00963A5D" w14:paraId="0ECDEE04" w14:textId="77777777" w:rsidTr="00D546C1">
        <w:tc>
          <w:tcPr>
            <w:tcW w:w="948" w:type="dxa"/>
            <w:shd w:val="clear" w:color="auto" w:fill="C6D9F1" w:themeFill="text2" w:themeFillTint="33"/>
          </w:tcPr>
          <w:p w14:paraId="7D793445" w14:textId="77777777" w:rsidR="007B155A" w:rsidRPr="00963A5D" w:rsidRDefault="007B155A" w:rsidP="007B155A">
            <w:pPr>
              <w:spacing w:before="120" w:after="120" w:line="276" w:lineRule="auto"/>
              <w:jc w:val="center"/>
              <w:rPr>
                <w:rFonts w:ascii="Verdana" w:eastAsia="Times New Roman" w:hAnsi="Verdana" w:cs="Arial"/>
                <w:sz w:val="18"/>
                <w:szCs w:val="18"/>
              </w:rPr>
            </w:pPr>
            <w:r w:rsidRPr="00963A5D">
              <w:rPr>
                <w:rFonts w:ascii="Verdana" w:eastAsia="Times New Roman" w:hAnsi="Verdana" w:cs="Arial"/>
                <w:sz w:val="18"/>
                <w:szCs w:val="18"/>
              </w:rPr>
              <w:t>Ref No.</w:t>
            </w:r>
          </w:p>
        </w:tc>
        <w:tc>
          <w:tcPr>
            <w:tcW w:w="1599" w:type="dxa"/>
            <w:shd w:val="clear" w:color="auto" w:fill="C6D9F1" w:themeFill="text2" w:themeFillTint="33"/>
          </w:tcPr>
          <w:p w14:paraId="2DD7282A" w14:textId="77777777" w:rsidR="007B155A" w:rsidRPr="00963A5D" w:rsidRDefault="007B155A" w:rsidP="007B155A">
            <w:pPr>
              <w:spacing w:before="120" w:after="120" w:line="276" w:lineRule="auto"/>
              <w:jc w:val="center"/>
              <w:rPr>
                <w:rFonts w:ascii="Verdana" w:eastAsia="Times New Roman" w:hAnsi="Verdana" w:cs="Arial"/>
                <w:sz w:val="18"/>
                <w:szCs w:val="18"/>
              </w:rPr>
            </w:pPr>
            <w:r w:rsidRPr="00963A5D">
              <w:rPr>
                <w:rFonts w:ascii="Verdana" w:eastAsia="Times New Roman" w:hAnsi="Verdana" w:cs="Arial"/>
                <w:sz w:val="18"/>
                <w:szCs w:val="18"/>
              </w:rPr>
              <w:t>Date received</w:t>
            </w:r>
          </w:p>
        </w:tc>
        <w:tc>
          <w:tcPr>
            <w:tcW w:w="4124" w:type="dxa"/>
            <w:shd w:val="clear" w:color="auto" w:fill="C6D9F1" w:themeFill="text2" w:themeFillTint="33"/>
          </w:tcPr>
          <w:p w14:paraId="322C98B8" w14:textId="77777777" w:rsidR="007B155A" w:rsidRPr="00963A5D" w:rsidRDefault="007B155A" w:rsidP="007B155A">
            <w:pPr>
              <w:spacing w:before="120" w:after="120" w:line="276" w:lineRule="auto"/>
              <w:jc w:val="center"/>
              <w:rPr>
                <w:rFonts w:ascii="Verdana" w:eastAsia="Times New Roman" w:hAnsi="Verdana" w:cs="Arial"/>
                <w:sz w:val="18"/>
                <w:szCs w:val="18"/>
              </w:rPr>
            </w:pPr>
            <w:r w:rsidRPr="00963A5D">
              <w:rPr>
                <w:rFonts w:ascii="Verdana" w:eastAsia="Times New Roman" w:hAnsi="Verdana" w:cs="Arial"/>
                <w:sz w:val="18"/>
                <w:szCs w:val="18"/>
              </w:rPr>
              <w:t>Complaint or Appeal</w:t>
            </w:r>
          </w:p>
        </w:tc>
        <w:tc>
          <w:tcPr>
            <w:tcW w:w="2255" w:type="dxa"/>
            <w:shd w:val="clear" w:color="auto" w:fill="C6D9F1" w:themeFill="text2" w:themeFillTint="33"/>
          </w:tcPr>
          <w:p w14:paraId="73EB8CED" w14:textId="77777777" w:rsidR="007B155A" w:rsidRPr="00963A5D" w:rsidRDefault="007B155A" w:rsidP="007B155A">
            <w:pPr>
              <w:spacing w:before="120" w:after="120" w:line="276" w:lineRule="auto"/>
              <w:jc w:val="center"/>
              <w:rPr>
                <w:rFonts w:ascii="Verdana" w:hAnsi="Verdana" w:cs="Arial"/>
                <w:bCs/>
                <w:sz w:val="18"/>
                <w:szCs w:val="18"/>
              </w:rPr>
            </w:pPr>
            <w:r w:rsidRPr="00963A5D">
              <w:rPr>
                <w:rFonts w:ascii="Verdana" w:hAnsi="Verdana" w:cs="Arial"/>
                <w:bCs/>
                <w:sz w:val="18"/>
                <w:szCs w:val="18"/>
              </w:rPr>
              <w:t>Outcome</w:t>
            </w:r>
          </w:p>
        </w:tc>
        <w:tc>
          <w:tcPr>
            <w:tcW w:w="1559" w:type="dxa"/>
            <w:shd w:val="clear" w:color="auto" w:fill="C6D9F1" w:themeFill="text2" w:themeFillTint="33"/>
          </w:tcPr>
          <w:p w14:paraId="2E8A683E" w14:textId="77777777" w:rsidR="007B155A" w:rsidRPr="00963A5D" w:rsidRDefault="007B155A" w:rsidP="007B155A">
            <w:pPr>
              <w:spacing w:before="120" w:after="120" w:line="276" w:lineRule="auto"/>
              <w:jc w:val="center"/>
              <w:rPr>
                <w:rFonts w:ascii="Verdana" w:hAnsi="Verdana" w:cs="Arial"/>
                <w:bCs/>
                <w:sz w:val="18"/>
                <w:szCs w:val="18"/>
              </w:rPr>
            </w:pPr>
            <w:r w:rsidRPr="00963A5D">
              <w:rPr>
                <w:rFonts w:ascii="Verdana" w:hAnsi="Verdana" w:cs="Arial"/>
                <w:bCs/>
                <w:sz w:val="18"/>
                <w:szCs w:val="18"/>
              </w:rPr>
              <w:t>Outcome date</w:t>
            </w:r>
          </w:p>
        </w:tc>
      </w:tr>
      <w:tr w:rsidR="007B155A" w14:paraId="6A171098" w14:textId="77777777" w:rsidTr="0050264F">
        <w:tc>
          <w:tcPr>
            <w:tcW w:w="948" w:type="dxa"/>
          </w:tcPr>
          <w:p w14:paraId="0D30BA9E" w14:textId="77777777" w:rsidR="007B155A" w:rsidRPr="00963A5D" w:rsidRDefault="007B155A" w:rsidP="000C243E">
            <w:pPr>
              <w:spacing w:after="200" w:line="276" w:lineRule="auto"/>
              <w:rPr>
                <w:rFonts w:ascii="Verdana" w:eastAsia="Times New Roman" w:hAnsi="Verdana" w:cs="Arial"/>
              </w:rPr>
            </w:pPr>
          </w:p>
        </w:tc>
        <w:tc>
          <w:tcPr>
            <w:tcW w:w="1599" w:type="dxa"/>
          </w:tcPr>
          <w:p w14:paraId="2173E47D" w14:textId="77777777" w:rsidR="007B155A" w:rsidRPr="00963A5D" w:rsidRDefault="007B155A" w:rsidP="000C243E">
            <w:pPr>
              <w:spacing w:after="200" w:line="276" w:lineRule="auto"/>
              <w:rPr>
                <w:rFonts w:ascii="Verdana" w:eastAsia="Times New Roman" w:hAnsi="Verdana" w:cs="Arial"/>
              </w:rPr>
            </w:pPr>
          </w:p>
        </w:tc>
        <w:tc>
          <w:tcPr>
            <w:tcW w:w="4124" w:type="dxa"/>
          </w:tcPr>
          <w:p w14:paraId="761165E0" w14:textId="77777777" w:rsidR="007B155A" w:rsidRPr="00963A5D" w:rsidRDefault="007B155A" w:rsidP="000C243E">
            <w:pPr>
              <w:spacing w:after="200" w:line="276" w:lineRule="auto"/>
              <w:rPr>
                <w:rFonts w:ascii="Verdana" w:eastAsia="Times New Roman" w:hAnsi="Verdana" w:cs="Arial"/>
              </w:rPr>
            </w:pPr>
          </w:p>
        </w:tc>
        <w:tc>
          <w:tcPr>
            <w:tcW w:w="2255" w:type="dxa"/>
          </w:tcPr>
          <w:p w14:paraId="147E33BF" w14:textId="77777777" w:rsidR="007B155A" w:rsidRPr="00963A5D" w:rsidRDefault="007B155A" w:rsidP="000C243E">
            <w:pPr>
              <w:spacing w:after="200" w:line="276" w:lineRule="auto"/>
              <w:rPr>
                <w:rFonts w:ascii="Verdana" w:hAnsi="Verdana" w:cs="Arial"/>
                <w:b/>
                <w:bCs/>
              </w:rPr>
            </w:pPr>
          </w:p>
        </w:tc>
        <w:tc>
          <w:tcPr>
            <w:tcW w:w="1559" w:type="dxa"/>
          </w:tcPr>
          <w:p w14:paraId="4893D31E" w14:textId="77777777" w:rsidR="007B155A" w:rsidRPr="00963A5D" w:rsidRDefault="007B155A" w:rsidP="000C243E">
            <w:pPr>
              <w:spacing w:after="200" w:line="276" w:lineRule="auto"/>
              <w:rPr>
                <w:rFonts w:ascii="Verdana" w:hAnsi="Verdana" w:cs="Arial"/>
                <w:b/>
                <w:bCs/>
              </w:rPr>
            </w:pPr>
          </w:p>
        </w:tc>
      </w:tr>
      <w:tr w:rsidR="007B155A" w14:paraId="5E497474" w14:textId="77777777" w:rsidTr="0050264F">
        <w:tc>
          <w:tcPr>
            <w:tcW w:w="948" w:type="dxa"/>
          </w:tcPr>
          <w:p w14:paraId="11E48A3D" w14:textId="77777777" w:rsidR="007B155A" w:rsidRPr="00963A5D" w:rsidRDefault="007B155A" w:rsidP="000C243E">
            <w:pPr>
              <w:spacing w:after="200" w:line="276" w:lineRule="auto"/>
              <w:rPr>
                <w:rFonts w:ascii="Verdana" w:eastAsia="Times New Roman" w:hAnsi="Verdana" w:cs="Arial"/>
              </w:rPr>
            </w:pPr>
          </w:p>
        </w:tc>
        <w:tc>
          <w:tcPr>
            <w:tcW w:w="1599" w:type="dxa"/>
          </w:tcPr>
          <w:p w14:paraId="0797F2AC" w14:textId="77777777" w:rsidR="007B155A" w:rsidRPr="00963A5D" w:rsidRDefault="007B155A" w:rsidP="000C243E">
            <w:pPr>
              <w:spacing w:after="200" w:line="276" w:lineRule="auto"/>
              <w:rPr>
                <w:rFonts w:ascii="Verdana" w:eastAsia="Times New Roman" w:hAnsi="Verdana" w:cs="Arial"/>
              </w:rPr>
            </w:pPr>
          </w:p>
        </w:tc>
        <w:tc>
          <w:tcPr>
            <w:tcW w:w="4124" w:type="dxa"/>
          </w:tcPr>
          <w:p w14:paraId="6B455FE9" w14:textId="77777777" w:rsidR="007B155A" w:rsidRPr="00963A5D" w:rsidRDefault="007B155A" w:rsidP="000C243E">
            <w:pPr>
              <w:spacing w:after="200" w:line="276" w:lineRule="auto"/>
              <w:rPr>
                <w:rFonts w:ascii="Verdana" w:eastAsia="Times New Roman" w:hAnsi="Verdana" w:cs="Arial"/>
              </w:rPr>
            </w:pPr>
          </w:p>
        </w:tc>
        <w:tc>
          <w:tcPr>
            <w:tcW w:w="2255" w:type="dxa"/>
          </w:tcPr>
          <w:p w14:paraId="5F7D6D05" w14:textId="77777777" w:rsidR="007B155A" w:rsidRPr="00963A5D" w:rsidRDefault="007B155A" w:rsidP="000C243E">
            <w:pPr>
              <w:spacing w:after="200" w:line="276" w:lineRule="auto"/>
              <w:rPr>
                <w:rFonts w:ascii="Verdana" w:hAnsi="Verdana" w:cs="Arial"/>
                <w:b/>
                <w:bCs/>
              </w:rPr>
            </w:pPr>
          </w:p>
        </w:tc>
        <w:tc>
          <w:tcPr>
            <w:tcW w:w="1559" w:type="dxa"/>
          </w:tcPr>
          <w:p w14:paraId="69CC50ED" w14:textId="77777777" w:rsidR="007B155A" w:rsidRPr="00963A5D" w:rsidRDefault="007B155A" w:rsidP="000C243E">
            <w:pPr>
              <w:spacing w:after="200" w:line="276" w:lineRule="auto"/>
              <w:rPr>
                <w:rFonts w:ascii="Verdana" w:hAnsi="Verdana" w:cs="Arial"/>
                <w:b/>
                <w:bCs/>
              </w:rPr>
            </w:pPr>
          </w:p>
        </w:tc>
      </w:tr>
      <w:tr w:rsidR="007B155A" w14:paraId="3C0F121F" w14:textId="77777777" w:rsidTr="0050264F">
        <w:tc>
          <w:tcPr>
            <w:tcW w:w="948" w:type="dxa"/>
          </w:tcPr>
          <w:p w14:paraId="4305769C" w14:textId="77777777" w:rsidR="007B155A" w:rsidRPr="00963A5D" w:rsidRDefault="007B155A" w:rsidP="000C243E">
            <w:pPr>
              <w:spacing w:after="200" w:line="276" w:lineRule="auto"/>
              <w:rPr>
                <w:rFonts w:ascii="Verdana" w:eastAsia="Times New Roman" w:hAnsi="Verdana" w:cs="Arial"/>
              </w:rPr>
            </w:pPr>
          </w:p>
        </w:tc>
        <w:tc>
          <w:tcPr>
            <w:tcW w:w="1599" w:type="dxa"/>
          </w:tcPr>
          <w:p w14:paraId="43A40ACD" w14:textId="77777777" w:rsidR="007B155A" w:rsidRPr="00963A5D" w:rsidRDefault="007B155A" w:rsidP="000C243E">
            <w:pPr>
              <w:spacing w:after="200" w:line="276" w:lineRule="auto"/>
              <w:rPr>
                <w:rFonts w:ascii="Verdana" w:eastAsia="Times New Roman" w:hAnsi="Verdana" w:cs="Arial"/>
              </w:rPr>
            </w:pPr>
          </w:p>
        </w:tc>
        <w:tc>
          <w:tcPr>
            <w:tcW w:w="4124" w:type="dxa"/>
          </w:tcPr>
          <w:p w14:paraId="073F22EF" w14:textId="77777777" w:rsidR="007B155A" w:rsidRPr="00963A5D" w:rsidRDefault="007B155A" w:rsidP="000C243E">
            <w:pPr>
              <w:spacing w:after="200" w:line="276" w:lineRule="auto"/>
              <w:rPr>
                <w:rFonts w:ascii="Verdana" w:eastAsia="Times New Roman" w:hAnsi="Verdana" w:cs="Arial"/>
              </w:rPr>
            </w:pPr>
          </w:p>
        </w:tc>
        <w:tc>
          <w:tcPr>
            <w:tcW w:w="2255" w:type="dxa"/>
          </w:tcPr>
          <w:p w14:paraId="1C2BD0BE" w14:textId="77777777" w:rsidR="007B155A" w:rsidRPr="00963A5D" w:rsidRDefault="007B155A" w:rsidP="000C243E">
            <w:pPr>
              <w:spacing w:after="200" w:line="276" w:lineRule="auto"/>
              <w:rPr>
                <w:rFonts w:ascii="Verdana" w:hAnsi="Verdana" w:cs="Arial"/>
                <w:b/>
                <w:bCs/>
              </w:rPr>
            </w:pPr>
          </w:p>
        </w:tc>
        <w:tc>
          <w:tcPr>
            <w:tcW w:w="1559" w:type="dxa"/>
          </w:tcPr>
          <w:p w14:paraId="57F3B90D" w14:textId="77777777" w:rsidR="007B155A" w:rsidRPr="00963A5D" w:rsidRDefault="007B155A" w:rsidP="000C243E">
            <w:pPr>
              <w:spacing w:after="200" w:line="276" w:lineRule="auto"/>
              <w:rPr>
                <w:rFonts w:ascii="Verdana" w:hAnsi="Verdana" w:cs="Arial"/>
                <w:b/>
                <w:bCs/>
              </w:rPr>
            </w:pPr>
          </w:p>
        </w:tc>
      </w:tr>
      <w:tr w:rsidR="007B155A" w14:paraId="0B491172" w14:textId="77777777" w:rsidTr="0050264F">
        <w:tc>
          <w:tcPr>
            <w:tcW w:w="948" w:type="dxa"/>
          </w:tcPr>
          <w:p w14:paraId="29370668" w14:textId="77777777" w:rsidR="007B155A" w:rsidRPr="00963A5D" w:rsidRDefault="007B155A" w:rsidP="000C243E">
            <w:pPr>
              <w:spacing w:after="200" w:line="276" w:lineRule="auto"/>
              <w:rPr>
                <w:rFonts w:ascii="Verdana" w:eastAsia="Times New Roman" w:hAnsi="Verdana" w:cs="Arial"/>
              </w:rPr>
            </w:pPr>
          </w:p>
        </w:tc>
        <w:tc>
          <w:tcPr>
            <w:tcW w:w="1599" w:type="dxa"/>
          </w:tcPr>
          <w:p w14:paraId="3EFD80C6" w14:textId="77777777" w:rsidR="007B155A" w:rsidRPr="00963A5D" w:rsidRDefault="007B155A" w:rsidP="000C243E">
            <w:pPr>
              <w:spacing w:after="200" w:line="276" w:lineRule="auto"/>
              <w:rPr>
                <w:rFonts w:ascii="Verdana" w:eastAsia="Times New Roman" w:hAnsi="Verdana" w:cs="Arial"/>
              </w:rPr>
            </w:pPr>
          </w:p>
        </w:tc>
        <w:tc>
          <w:tcPr>
            <w:tcW w:w="4124" w:type="dxa"/>
          </w:tcPr>
          <w:p w14:paraId="1E42003A" w14:textId="77777777" w:rsidR="007B155A" w:rsidRPr="00963A5D" w:rsidRDefault="007B155A" w:rsidP="000C243E">
            <w:pPr>
              <w:spacing w:after="200" w:line="276" w:lineRule="auto"/>
              <w:rPr>
                <w:rFonts w:ascii="Verdana" w:eastAsia="Times New Roman" w:hAnsi="Verdana" w:cs="Arial"/>
              </w:rPr>
            </w:pPr>
          </w:p>
        </w:tc>
        <w:tc>
          <w:tcPr>
            <w:tcW w:w="2255" w:type="dxa"/>
          </w:tcPr>
          <w:p w14:paraId="650F71CE" w14:textId="77777777" w:rsidR="007B155A" w:rsidRPr="00963A5D" w:rsidRDefault="007B155A" w:rsidP="000C243E">
            <w:pPr>
              <w:spacing w:after="200" w:line="276" w:lineRule="auto"/>
              <w:rPr>
                <w:rFonts w:ascii="Verdana" w:hAnsi="Verdana" w:cs="Arial"/>
                <w:b/>
                <w:bCs/>
              </w:rPr>
            </w:pPr>
          </w:p>
        </w:tc>
        <w:tc>
          <w:tcPr>
            <w:tcW w:w="1559" w:type="dxa"/>
          </w:tcPr>
          <w:p w14:paraId="1C8DE9A5" w14:textId="77777777" w:rsidR="007B155A" w:rsidRPr="00963A5D" w:rsidRDefault="007B155A" w:rsidP="000C243E">
            <w:pPr>
              <w:spacing w:after="200" w:line="276" w:lineRule="auto"/>
              <w:rPr>
                <w:rFonts w:ascii="Verdana" w:hAnsi="Verdana" w:cs="Arial"/>
                <w:b/>
                <w:bCs/>
              </w:rPr>
            </w:pPr>
          </w:p>
        </w:tc>
      </w:tr>
      <w:tr w:rsidR="007B155A" w14:paraId="3A7602C3" w14:textId="77777777" w:rsidTr="0050264F">
        <w:tc>
          <w:tcPr>
            <w:tcW w:w="948" w:type="dxa"/>
          </w:tcPr>
          <w:p w14:paraId="0D2F063A" w14:textId="77777777" w:rsidR="007B155A" w:rsidRPr="00963A5D" w:rsidRDefault="007B155A" w:rsidP="000C243E">
            <w:pPr>
              <w:spacing w:after="200" w:line="276" w:lineRule="auto"/>
              <w:rPr>
                <w:rFonts w:ascii="Verdana" w:eastAsia="Times New Roman" w:hAnsi="Verdana" w:cs="Arial"/>
              </w:rPr>
            </w:pPr>
          </w:p>
        </w:tc>
        <w:tc>
          <w:tcPr>
            <w:tcW w:w="1599" w:type="dxa"/>
          </w:tcPr>
          <w:p w14:paraId="600EA14E" w14:textId="77777777" w:rsidR="007B155A" w:rsidRPr="00963A5D" w:rsidRDefault="007B155A" w:rsidP="000C243E">
            <w:pPr>
              <w:spacing w:after="200" w:line="276" w:lineRule="auto"/>
              <w:rPr>
                <w:rFonts w:ascii="Verdana" w:eastAsia="Times New Roman" w:hAnsi="Verdana" w:cs="Arial"/>
              </w:rPr>
            </w:pPr>
          </w:p>
        </w:tc>
        <w:tc>
          <w:tcPr>
            <w:tcW w:w="4124" w:type="dxa"/>
          </w:tcPr>
          <w:p w14:paraId="2C4F1D0E" w14:textId="77777777" w:rsidR="007B155A" w:rsidRPr="00963A5D" w:rsidRDefault="007B155A" w:rsidP="000C243E">
            <w:pPr>
              <w:spacing w:after="200" w:line="276" w:lineRule="auto"/>
              <w:rPr>
                <w:rFonts w:ascii="Verdana" w:eastAsia="Times New Roman" w:hAnsi="Verdana" w:cs="Arial"/>
              </w:rPr>
            </w:pPr>
          </w:p>
        </w:tc>
        <w:tc>
          <w:tcPr>
            <w:tcW w:w="2255" w:type="dxa"/>
          </w:tcPr>
          <w:p w14:paraId="721A7541" w14:textId="77777777" w:rsidR="007B155A" w:rsidRPr="00963A5D" w:rsidRDefault="007B155A" w:rsidP="000C243E">
            <w:pPr>
              <w:spacing w:after="200" w:line="276" w:lineRule="auto"/>
              <w:rPr>
                <w:rFonts w:ascii="Verdana" w:hAnsi="Verdana" w:cs="Arial"/>
                <w:b/>
                <w:bCs/>
              </w:rPr>
            </w:pPr>
          </w:p>
        </w:tc>
        <w:tc>
          <w:tcPr>
            <w:tcW w:w="1559" w:type="dxa"/>
          </w:tcPr>
          <w:p w14:paraId="7C113047" w14:textId="77777777" w:rsidR="007B155A" w:rsidRPr="00963A5D" w:rsidRDefault="007B155A" w:rsidP="000C243E">
            <w:pPr>
              <w:spacing w:after="200" w:line="276" w:lineRule="auto"/>
              <w:rPr>
                <w:rFonts w:ascii="Verdana" w:hAnsi="Verdana" w:cs="Arial"/>
                <w:b/>
                <w:bCs/>
              </w:rPr>
            </w:pPr>
          </w:p>
        </w:tc>
      </w:tr>
      <w:tr w:rsidR="007B155A" w14:paraId="1CD6CB88" w14:textId="77777777" w:rsidTr="0050264F">
        <w:tc>
          <w:tcPr>
            <w:tcW w:w="948" w:type="dxa"/>
          </w:tcPr>
          <w:p w14:paraId="5C54CD21" w14:textId="77777777" w:rsidR="007B155A" w:rsidRPr="00963A5D" w:rsidRDefault="007B155A" w:rsidP="000C243E">
            <w:pPr>
              <w:spacing w:after="200" w:line="276" w:lineRule="auto"/>
              <w:rPr>
                <w:rFonts w:ascii="Verdana" w:eastAsia="Times New Roman" w:hAnsi="Verdana" w:cs="Arial"/>
              </w:rPr>
            </w:pPr>
          </w:p>
        </w:tc>
        <w:tc>
          <w:tcPr>
            <w:tcW w:w="1599" w:type="dxa"/>
          </w:tcPr>
          <w:p w14:paraId="3C4E401B" w14:textId="77777777" w:rsidR="007B155A" w:rsidRPr="00963A5D" w:rsidRDefault="007B155A" w:rsidP="000C243E">
            <w:pPr>
              <w:spacing w:after="200" w:line="276" w:lineRule="auto"/>
              <w:rPr>
                <w:rFonts w:ascii="Verdana" w:eastAsia="Times New Roman" w:hAnsi="Verdana" w:cs="Arial"/>
              </w:rPr>
            </w:pPr>
          </w:p>
        </w:tc>
        <w:tc>
          <w:tcPr>
            <w:tcW w:w="4124" w:type="dxa"/>
          </w:tcPr>
          <w:p w14:paraId="20FE32D6" w14:textId="77777777" w:rsidR="007B155A" w:rsidRPr="00963A5D" w:rsidRDefault="007B155A" w:rsidP="000C243E">
            <w:pPr>
              <w:spacing w:after="200" w:line="276" w:lineRule="auto"/>
              <w:rPr>
                <w:rFonts w:ascii="Verdana" w:eastAsia="Times New Roman" w:hAnsi="Verdana" w:cs="Arial"/>
              </w:rPr>
            </w:pPr>
          </w:p>
        </w:tc>
        <w:tc>
          <w:tcPr>
            <w:tcW w:w="2255" w:type="dxa"/>
          </w:tcPr>
          <w:p w14:paraId="52F10C37" w14:textId="77777777" w:rsidR="007B155A" w:rsidRPr="00963A5D" w:rsidRDefault="007B155A" w:rsidP="000C243E">
            <w:pPr>
              <w:spacing w:after="200" w:line="276" w:lineRule="auto"/>
              <w:rPr>
                <w:rFonts w:ascii="Verdana" w:hAnsi="Verdana" w:cs="Arial"/>
                <w:b/>
                <w:bCs/>
              </w:rPr>
            </w:pPr>
          </w:p>
        </w:tc>
        <w:tc>
          <w:tcPr>
            <w:tcW w:w="1559" w:type="dxa"/>
          </w:tcPr>
          <w:p w14:paraId="046E76F8" w14:textId="77777777" w:rsidR="007B155A" w:rsidRPr="00963A5D" w:rsidRDefault="007B155A" w:rsidP="000C243E">
            <w:pPr>
              <w:spacing w:after="200" w:line="276" w:lineRule="auto"/>
              <w:rPr>
                <w:rFonts w:ascii="Verdana" w:hAnsi="Verdana" w:cs="Arial"/>
                <w:b/>
                <w:bCs/>
              </w:rPr>
            </w:pPr>
          </w:p>
        </w:tc>
      </w:tr>
      <w:tr w:rsidR="007B155A" w14:paraId="2EE87AD0" w14:textId="77777777" w:rsidTr="0050264F">
        <w:tc>
          <w:tcPr>
            <w:tcW w:w="948" w:type="dxa"/>
          </w:tcPr>
          <w:p w14:paraId="774AE629" w14:textId="77777777" w:rsidR="007B155A" w:rsidRPr="00963A5D" w:rsidRDefault="007B155A" w:rsidP="000C243E">
            <w:pPr>
              <w:spacing w:after="200" w:line="276" w:lineRule="auto"/>
              <w:rPr>
                <w:rFonts w:ascii="Verdana" w:eastAsia="Times New Roman" w:hAnsi="Verdana" w:cs="Arial"/>
              </w:rPr>
            </w:pPr>
          </w:p>
        </w:tc>
        <w:tc>
          <w:tcPr>
            <w:tcW w:w="1599" w:type="dxa"/>
          </w:tcPr>
          <w:p w14:paraId="0F6CB739" w14:textId="77777777" w:rsidR="007B155A" w:rsidRPr="00963A5D" w:rsidRDefault="007B155A" w:rsidP="000C243E">
            <w:pPr>
              <w:spacing w:after="200" w:line="276" w:lineRule="auto"/>
              <w:rPr>
                <w:rFonts w:ascii="Verdana" w:eastAsia="Times New Roman" w:hAnsi="Verdana" w:cs="Arial"/>
              </w:rPr>
            </w:pPr>
          </w:p>
        </w:tc>
        <w:tc>
          <w:tcPr>
            <w:tcW w:w="4124" w:type="dxa"/>
          </w:tcPr>
          <w:p w14:paraId="58BDB0CA" w14:textId="77777777" w:rsidR="007B155A" w:rsidRPr="00963A5D" w:rsidRDefault="007B155A" w:rsidP="000C243E">
            <w:pPr>
              <w:spacing w:after="200" w:line="276" w:lineRule="auto"/>
              <w:rPr>
                <w:rFonts w:ascii="Verdana" w:eastAsia="Times New Roman" w:hAnsi="Verdana" w:cs="Arial"/>
              </w:rPr>
            </w:pPr>
          </w:p>
        </w:tc>
        <w:tc>
          <w:tcPr>
            <w:tcW w:w="2255" w:type="dxa"/>
          </w:tcPr>
          <w:p w14:paraId="0034203C" w14:textId="77777777" w:rsidR="007B155A" w:rsidRPr="00963A5D" w:rsidRDefault="007B155A" w:rsidP="000C243E">
            <w:pPr>
              <w:spacing w:after="200" w:line="276" w:lineRule="auto"/>
              <w:rPr>
                <w:rFonts w:ascii="Verdana" w:hAnsi="Verdana" w:cs="Arial"/>
                <w:b/>
                <w:bCs/>
              </w:rPr>
            </w:pPr>
          </w:p>
        </w:tc>
        <w:tc>
          <w:tcPr>
            <w:tcW w:w="1559" w:type="dxa"/>
          </w:tcPr>
          <w:p w14:paraId="6AC55205" w14:textId="77777777" w:rsidR="007B155A" w:rsidRPr="00963A5D" w:rsidRDefault="007B155A" w:rsidP="000C243E">
            <w:pPr>
              <w:spacing w:after="200" w:line="276" w:lineRule="auto"/>
              <w:rPr>
                <w:rFonts w:ascii="Verdana" w:hAnsi="Verdana" w:cs="Arial"/>
                <w:b/>
                <w:bCs/>
              </w:rPr>
            </w:pPr>
          </w:p>
        </w:tc>
      </w:tr>
      <w:tr w:rsidR="007B155A" w14:paraId="02C9E263" w14:textId="77777777" w:rsidTr="0050264F">
        <w:tc>
          <w:tcPr>
            <w:tcW w:w="948" w:type="dxa"/>
          </w:tcPr>
          <w:p w14:paraId="27BC3C21" w14:textId="77777777" w:rsidR="007B155A" w:rsidRPr="00963A5D" w:rsidRDefault="007B155A" w:rsidP="000C243E">
            <w:pPr>
              <w:spacing w:after="200" w:line="276" w:lineRule="auto"/>
              <w:rPr>
                <w:rFonts w:ascii="Verdana" w:eastAsia="Times New Roman" w:hAnsi="Verdana" w:cs="Arial"/>
              </w:rPr>
            </w:pPr>
          </w:p>
        </w:tc>
        <w:tc>
          <w:tcPr>
            <w:tcW w:w="1599" w:type="dxa"/>
          </w:tcPr>
          <w:p w14:paraId="7B5B8B29" w14:textId="77777777" w:rsidR="007B155A" w:rsidRPr="00963A5D" w:rsidRDefault="007B155A" w:rsidP="000C243E">
            <w:pPr>
              <w:spacing w:after="200" w:line="276" w:lineRule="auto"/>
              <w:rPr>
                <w:rFonts w:ascii="Verdana" w:eastAsia="Times New Roman" w:hAnsi="Verdana" w:cs="Arial"/>
              </w:rPr>
            </w:pPr>
          </w:p>
        </w:tc>
        <w:tc>
          <w:tcPr>
            <w:tcW w:w="4124" w:type="dxa"/>
          </w:tcPr>
          <w:p w14:paraId="01F6A78C" w14:textId="77777777" w:rsidR="007B155A" w:rsidRPr="00963A5D" w:rsidRDefault="007B155A" w:rsidP="000C243E">
            <w:pPr>
              <w:spacing w:after="200" w:line="276" w:lineRule="auto"/>
              <w:rPr>
                <w:rFonts w:ascii="Verdana" w:eastAsia="Times New Roman" w:hAnsi="Verdana" w:cs="Arial"/>
              </w:rPr>
            </w:pPr>
          </w:p>
        </w:tc>
        <w:tc>
          <w:tcPr>
            <w:tcW w:w="2255" w:type="dxa"/>
          </w:tcPr>
          <w:p w14:paraId="6E865EE1" w14:textId="77777777" w:rsidR="007B155A" w:rsidRPr="00963A5D" w:rsidRDefault="007B155A" w:rsidP="000C243E">
            <w:pPr>
              <w:spacing w:after="200" w:line="276" w:lineRule="auto"/>
              <w:rPr>
                <w:rFonts w:ascii="Verdana" w:hAnsi="Verdana" w:cs="Arial"/>
                <w:b/>
                <w:bCs/>
              </w:rPr>
            </w:pPr>
          </w:p>
        </w:tc>
        <w:tc>
          <w:tcPr>
            <w:tcW w:w="1559" w:type="dxa"/>
          </w:tcPr>
          <w:p w14:paraId="33F2C059" w14:textId="77777777" w:rsidR="007B155A" w:rsidRPr="00963A5D" w:rsidRDefault="007B155A" w:rsidP="000C243E">
            <w:pPr>
              <w:spacing w:after="200" w:line="276" w:lineRule="auto"/>
              <w:rPr>
                <w:rFonts w:ascii="Verdana" w:hAnsi="Verdana" w:cs="Arial"/>
                <w:b/>
                <w:bCs/>
              </w:rPr>
            </w:pPr>
          </w:p>
        </w:tc>
      </w:tr>
      <w:tr w:rsidR="007B155A" w14:paraId="59254E5F" w14:textId="77777777" w:rsidTr="0050264F">
        <w:tc>
          <w:tcPr>
            <w:tcW w:w="948" w:type="dxa"/>
          </w:tcPr>
          <w:p w14:paraId="15FEB174" w14:textId="77777777" w:rsidR="007B155A" w:rsidRPr="00963A5D" w:rsidRDefault="007B155A" w:rsidP="000C243E">
            <w:pPr>
              <w:spacing w:after="200" w:line="276" w:lineRule="auto"/>
              <w:rPr>
                <w:rFonts w:ascii="Verdana" w:eastAsia="Times New Roman" w:hAnsi="Verdana" w:cs="Arial"/>
              </w:rPr>
            </w:pPr>
          </w:p>
        </w:tc>
        <w:tc>
          <w:tcPr>
            <w:tcW w:w="1599" w:type="dxa"/>
          </w:tcPr>
          <w:p w14:paraId="66EA7F8A" w14:textId="77777777" w:rsidR="007B155A" w:rsidRPr="00963A5D" w:rsidRDefault="007B155A" w:rsidP="000C243E">
            <w:pPr>
              <w:spacing w:after="200" w:line="276" w:lineRule="auto"/>
              <w:rPr>
                <w:rFonts w:ascii="Verdana" w:eastAsia="Times New Roman" w:hAnsi="Verdana" w:cs="Arial"/>
              </w:rPr>
            </w:pPr>
          </w:p>
        </w:tc>
        <w:tc>
          <w:tcPr>
            <w:tcW w:w="4124" w:type="dxa"/>
          </w:tcPr>
          <w:p w14:paraId="4D2BBE27" w14:textId="77777777" w:rsidR="007B155A" w:rsidRPr="00963A5D" w:rsidRDefault="007B155A" w:rsidP="000C243E">
            <w:pPr>
              <w:spacing w:after="200" w:line="276" w:lineRule="auto"/>
              <w:rPr>
                <w:rFonts w:ascii="Verdana" w:eastAsia="Times New Roman" w:hAnsi="Verdana" w:cs="Arial"/>
              </w:rPr>
            </w:pPr>
          </w:p>
        </w:tc>
        <w:tc>
          <w:tcPr>
            <w:tcW w:w="2255" w:type="dxa"/>
          </w:tcPr>
          <w:p w14:paraId="222AC306" w14:textId="77777777" w:rsidR="007B155A" w:rsidRPr="00963A5D" w:rsidRDefault="007B155A" w:rsidP="000C243E">
            <w:pPr>
              <w:spacing w:after="200" w:line="276" w:lineRule="auto"/>
              <w:rPr>
                <w:rFonts w:ascii="Verdana" w:hAnsi="Verdana" w:cs="Arial"/>
                <w:b/>
                <w:bCs/>
              </w:rPr>
            </w:pPr>
          </w:p>
        </w:tc>
        <w:tc>
          <w:tcPr>
            <w:tcW w:w="1559" w:type="dxa"/>
          </w:tcPr>
          <w:p w14:paraId="5D888363" w14:textId="77777777" w:rsidR="007B155A" w:rsidRPr="00963A5D" w:rsidRDefault="007B155A" w:rsidP="000C243E">
            <w:pPr>
              <w:spacing w:after="200" w:line="276" w:lineRule="auto"/>
              <w:rPr>
                <w:rFonts w:ascii="Verdana" w:hAnsi="Verdana" w:cs="Arial"/>
                <w:b/>
                <w:bCs/>
              </w:rPr>
            </w:pPr>
          </w:p>
        </w:tc>
      </w:tr>
      <w:tr w:rsidR="007B155A" w14:paraId="2A3421F7" w14:textId="77777777" w:rsidTr="0050264F">
        <w:tc>
          <w:tcPr>
            <w:tcW w:w="948" w:type="dxa"/>
          </w:tcPr>
          <w:p w14:paraId="073C7173" w14:textId="77777777" w:rsidR="007B155A" w:rsidRPr="00963A5D" w:rsidRDefault="007B155A" w:rsidP="000C243E">
            <w:pPr>
              <w:spacing w:after="200" w:line="276" w:lineRule="auto"/>
              <w:rPr>
                <w:rFonts w:ascii="Verdana" w:eastAsia="Times New Roman" w:hAnsi="Verdana" w:cs="Arial"/>
              </w:rPr>
            </w:pPr>
          </w:p>
        </w:tc>
        <w:tc>
          <w:tcPr>
            <w:tcW w:w="1599" w:type="dxa"/>
          </w:tcPr>
          <w:p w14:paraId="34D90193" w14:textId="77777777" w:rsidR="007B155A" w:rsidRPr="00963A5D" w:rsidRDefault="007B155A" w:rsidP="000C243E">
            <w:pPr>
              <w:spacing w:after="200" w:line="276" w:lineRule="auto"/>
              <w:rPr>
                <w:rFonts w:ascii="Verdana" w:eastAsia="Times New Roman" w:hAnsi="Verdana" w:cs="Arial"/>
              </w:rPr>
            </w:pPr>
          </w:p>
        </w:tc>
        <w:tc>
          <w:tcPr>
            <w:tcW w:w="4124" w:type="dxa"/>
          </w:tcPr>
          <w:p w14:paraId="041E321B" w14:textId="77777777" w:rsidR="007B155A" w:rsidRPr="00963A5D" w:rsidRDefault="007B155A" w:rsidP="000C243E">
            <w:pPr>
              <w:spacing w:after="200" w:line="276" w:lineRule="auto"/>
              <w:rPr>
                <w:rFonts w:ascii="Verdana" w:eastAsia="Times New Roman" w:hAnsi="Verdana" w:cs="Arial"/>
              </w:rPr>
            </w:pPr>
          </w:p>
        </w:tc>
        <w:tc>
          <w:tcPr>
            <w:tcW w:w="2255" w:type="dxa"/>
          </w:tcPr>
          <w:p w14:paraId="1574F726" w14:textId="77777777" w:rsidR="007B155A" w:rsidRPr="00963A5D" w:rsidRDefault="007B155A" w:rsidP="000C243E">
            <w:pPr>
              <w:spacing w:after="200" w:line="276" w:lineRule="auto"/>
              <w:rPr>
                <w:rFonts w:ascii="Verdana" w:hAnsi="Verdana" w:cs="Arial"/>
                <w:b/>
                <w:bCs/>
              </w:rPr>
            </w:pPr>
          </w:p>
        </w:tc>
        <w:tc>
          <w:tcPr>
            <w:tcW w:w="1559" w:type="dxa"/>
          </w:tcPr>
          <w:p w14:paraId="433A2F44" w14:textId="77777777" w:rsidR="007B155A" w:rsidRPr="00963A5D" w:rsidRDefault="007B155A" w:rsidP="000C243E">
            <w:pPr>
              <w:spacing w:after="200" w:line="276" w:lineRule="auto"/>
              <w:rPr>
                <w:rFonts w:ascii="Verdana" w:hAnsi="Verdana" w:cs="Arial"/>
                <w:b/>
                <w:bCs/>
              </w:rPr>
            </w:pPr>
          </w:p>
        </w:tc>
      </w:tr>
      <w:tr w:rsidR="007B155A" w14:paraId="1DEA2F70" w14:textId="77777777" w:rsidTr="0050264F">
        <w:tc>
          <w:tcPr>
            <w:tcW w:w="948" w:type="dxa"/>
          </w:tcPr>
          <w:p w14:paraId="2D07C78A" w14:textId="77777777" w:rsidR="007B155A" w:rsidRPr="00963A5D" w:rsidRDefault="007B155A" w:rsidP="000C243E">
            <w:pPr>
              <w:spacing w:after="200" w:line="276" w:lineRule="auto"/>
              <w:rPr>
                <w:rFonts w:ascii="Verdana" w:eastAsia="Times New Roman" w:hAnsi="Verdana" w:cs="Arial"/>
              </w:rPr>
            </w:pPr>
          </w:p>
        </w:tc>
        <w:tc>
          <w:tcPr>
            <w:tcW w:w="1599" w:type="dxa"/>
          </w:tcPr>
          <w:p w14:paraId="1E7EC590" w14:textId="77777777" w:rsidR="007B155A" w:rsidRPr="00963A5D" w:rsidRDefault="007B155A" w:rsidP="000C243E">
            <w:pPr>
              <w:spacing w:after="200" w:line="276" w:lineRule="auto"/>
              <w:rPr>
                <w:rFonts w:ascii="Verdana" w:eastAsia="Times New Roman" w:hAnsi="Verdana" w:cs="Arial"/>
              </w:rPr>
            </w:pPr>
          </w:p>
        </w:tc>
        <w:tc>
          <w:tcPr>
            <w:tcW w:w="4124" w:type="dxa"/>
          </w:tcPr>
          <w:p w14:paraId="006DE348" w14:textId="77777777" w:rsidR="007B155A" w:rsidRPr="00963A5D" w:rsidRDefault="007B155A" w:rsidP="000C243E">
            <w:pPr>
              <w:spacing w:after="200" w:line="276" w:lineRule="auto"/>
              <w:rPr>
                <w:rFonts w:ascii="Verdana" w:eastAsia="Times New Roman" w:hAnsi="Verdana" w:cs="Arial"/>
              </w:rPr>
            </w:pPr>
          </w:p>
        </w:tc>
        <w:tc>
          <w:tcPr>
            <w:tcW w:w="2255" w:type="dxa"/>
          </w:tcPr>
          <w:p w14:paraId="12B4FCF4" w14:textId="77777777" w:rsidR="007B155A" w:rsidRPr="00963A5D" w:rsidRDefault="007B155A" w:rsidP="000C243E">
            <w:pPr>
              <w:spacing w:after="200" w:line="276" w:lineRule="auto"/>
              <w:rPr>
                <w:rFonts w:ascii="Verdana" w:hAnsi="Verdana" w:cs="Arial"/>
                <w:b/>
                <w:bCs/>
              </w:rPr>
            </w:pPr>
          </w:p>
        </w:tc>
        <w:tc>
          <w:tcPr>
            <w:tcW w:w="1559" w:type="dxa"/>
          </w:tcPr>
          <w:p w14:paraId="4458CE2B" w14:textId="77777777" w:rsidR="007B155A" w:rsidRPr="00963A5D" w:rsidRDefault="007B155A" w:rsidP="000C243E">
            <w:pPr>
              <w:spacing w:after="200" w:line="276" w:lineRule="auto"/>
              <w:rPr>
                <w:rFonts w:ascii="Verdana" w:hAnsi="Verdana" w:cs="Arial"/>
                <w:b/>
                <w:bCs/>
              </w:rPr>
            </w:pPr>
          </w:p>
        </w:tc>
      </w:tr>
      <w:tr w:rsidR="007B155A" w14:paraId="4399081F" w14:textId="77777777" w:rsidTr="0050264F">
        <w:tc>
          <w:tcPr>
            <w:tcW w:w="948" w:type="dxa"/>
          </w:tcPr>
          <w:p w14:paraId="3C2A9562" w14:textId="77777777" w:rsidR="007B155A" w:rsidRPr="00963A5D" w:rsidRDefault="007B155A" w:rsidP="000C243E">
            <w:pPr>
              <w:spacing w:after="200" w:line="276" w:lineRule="auto"/>
              <w:rPr>
                <w:rFonts w:ascii="Verdana" w:eastAsia="Times New Roman" w:hAnsi="Verdana" w:cs="Arial"/>
              </w:rPr>
            </w:pPr>
          </w:p>
        </w:tc>
        <w:tc>
          <w:tcPr>
            <w:tcW w:w="1599" w:type="dxa"/>
          </w:tcPr>
          <w:p w14:paraId="48B1A532" w14:textId="77777777" w:rsidR="007B155A" w:rsidRPr="00963A5D" w:rsidRDefault="007B155A" w:rsidP="000C243E">
            <w:pPr>
              <w:spacing w:after="200" w:line="276" w:lineRule="auto"/>
              <w:rPr>
                <w:rFonts w:ascii="Verdana" w:eastAsia="Times New Roman" w:hAnsi="Verdana" w:cs="Arial"/>
              </w:rPr>
            </w:pPr>
          </w:p>
        </w:tc>
        <w:tc>
          <w:tcPr>
            <w:tcW w:w="4124" w:type="dxa"/>
          </w:tcPr>
          <w:p w14:paraId="621B4BC6" w14:textId="77777777" w:rsidR="007B155A" w:rsidRPr="00963A5D" w:rsidRDefault="007B155A" w:rsidP="000C243E">
            <w:pPr>
              <w:spacing w:after="200" w:line="276" w:lineRule="auto"/>
              <w:rPr>
                <w:rFonts w:ascii="Verdana" w:eastAsia="Times New Roman" w:hAnsi="Verdana" w:cs="Arial"/>
              </w:rPr>
            </w:pPr>
          </w:p>
        </w:tc>
        <w:tc>
          <w:tcPr>
            <w:tcW w:w="2255" w:type="dxa"/>
          </w:tcPr>
          <w:p w14:paraId="4C36D840" w14:textId="77777777" w:rsidR="007B155A" w:rsidRPr="00963A5D" w:rsidRDefault="007B155A" w:rsidP="000C243E">
            <w:pPr>
              <w:spacing w:after="200" w:line="276" w:lineRule="auto"/>
              <w:rPr>
                <w:rFonts w:ascii="Verdana" w:hAnsi="Verdana" w:cs="Arial"/>
                <w:b/>
                <w:bCs/>
              </w:rPr>
            </w:pPr>
          </w:p>
        </w:tc>
        <w:tc>
          <w:tcPr>
            <w:tcW w:w="1559" w:type="dxa"/>
          </w:tcPr>
          <w:p w14:paraId="6F12E99C" w14:textId="77777777" w:rsidR="007B155A" w:rsidRPr="00963A5D" w:rsidRDefault="007B155A" w:rsidP="000C243E">
            <w:pPr>
              <w:spacing w:after="200" w:line="276" w:lineRule="auto"/>
              <w:rPr>
                <w:rFonts w:ascii="Verdana" w:hAnsi="Verdana" w:cs="Arial"/>
                <w:b/>
                <w:bCs/>
              </w:rPr>
            </w:pPr>
          </w:p>
        </w:tc>
      </w:tr>
      <w:tr w:rsidR="007B155A" w14:paraId="5CBF62A9" w14:textId="77777777" w:rsidTr="0050264F">
        <w:tc>
          <w:tcPr>
            <w:tcW w:w="948" w:type="dxa"/>
          </w:tcPr>
          <w:p w14:paraId="60D9703E" w14:textId="77777777" w:rsidR="007B155A" w:rsidRPr="00963A5D" w:rsidRDefault="007B155A" w:rsidP="000C243E">
            <w:pPr>
              <w:spacing w:after="200" w:line="276" w:lineRule="auto"/>
              <w:rPr>
                <w:rFonts w:ascii="Verdana" w:eastAsia="Times New Roman" w:hAnsi="Verdana" w:cs="Arial"/>
              </w:rPr>
            </w:pPr>
          </w:p>
        </w:tc>
        <w:tc>
          <w:tcPr>
            <w:tcW w:w="1599" w:type="dxa"/>
          </w:tcPr>
          <w:p w14:paraId="10B3D258" w14:textId="77777777" w:rsidR="007B155A" w:rsidRPr="00963A5D" w:rsidRDefault="007B155A" w:rsidP="000C243E">
            <w:pPr>
              <w:spacing w:after="200" w:line="276" w:lineRule="auto"/>
              <w:rPr>
                <w:rFonts w:ascii="Verdana" w:eastAsia="Times New Roman" w:hAnsi="Verdana" w:cs="Arial"/>
              </w:rPr>
            </w:pPr>
          </w:p>
        </w:tc>
        <w:tc>
          <w:tcPr>
            <w:tcW w:w="4124" w:type="dxa"/>
          </w:tcPr>
          <w:p w14:paraId="5D9928F3" w14:textId="77777777" w:rsidR="007B155A" w:rsidRPr="00963A5D" w:rsidRDefault="007B155A" w:rsidP="000C243E">
            <w:pPr>
              <w:spacing w:after="200" w:line="276" w:lineRule="auto"/>
              <w:rPr>
                <w:rFonts w:ascii="Verdana" w:eastAsia="Times New Roman" w:hAnsi="Verdana" w:cs="Arial"/>
              </w:rPr>
            </w:pPr>
          </w:p>
        </w:tc>
        <w:tc>
          <w:tcPr>
            <w:tcW w:w="2255" w:type="dxa"/>
          </w:tcPr>
          <w:p w14:paraId="57C4C7D8" w14:textId="77777777" w:rsidR="007B155A" w:rsidRPr="00963A5D" w:rsidRDefault="007B155A" w:rsidP="000C243E">
            <w:pPr>
              <w:spacing w:after="200" w:line="276" w:lineRule="auto"/>
              <w:rPr>
                <w:rFonts w:ascii="Verdana" w:hAnsi="Verdana" w:cs="Arial"/>
                <w:b/>
                <w:bCs/>
              </w:rPr>
            </w:pPr>
          </w:p>
        </w:tc>
        <w:tc>
          <w:tcPr>
            <w:tcW w:w="1559" w:type="dxa"/>
          </w:tcPr>
          <w:p w14:paraId="333393F1" w14:textId="77777777" w:rsidR="007B155A" w:rsidRPr="00963A5D" w:rsidRDefault="007B155A" w:rsidP="000C243E">
            <w:pPr>
              <w:spacing w:after="200" w:line="276" w:lineRule="auto"/>
              <w:rPr>
                <w:rFonts w:ascii="Verdana" w:hAnsi="Verdana" w:cs="Arial"/>
                <w:b/>
                <w:bCs/>
              </w:rPr>
            </w:pPr>
          </w:p>
        </w:tc>
      </w:tr>
      <w:tr w:rsidR="007B155A" w14:paraId="58C748D0" w14:textId="77777777" w:rsidTr="0050264F">
        <w:tc>
          <w:tcPr>
            <w:tcW w:w="948" w:type="dxa"/>
          </w:tcPr>
          <w:p w14:paraId="3538CCA1" w14:textId="77777777" w:rsidR="007B155A" w:rsidRPr="00963A5D" w:rsidRDefault="007B155A" w:rsidP="000C243E">
            <w:pPr>
              <w:spacing w:after="200" w:line="276" w:lineRule="auto"/>
              <w:rPr>
                <w:rFonts w:ascii="Verdana" w:eastAsia="Times New Roman" w:hAnsi="Verdana" w:cs="Arial"/>
              </w:rPr>
            </w:pPr>
          </w:p>
        </w:tc>
        <w:tc>
          <w:tcPr>
            <w:tcW w:w="1599" w:type="dxa"/>
          </w:tcPr>
          <w:p w14:paraId="5F0F1128" w14:textId="77777777" w:rsidR="007B155A" w:rsidRPr="00963A5D" w:rsidRDefault="007B155A" w:rsidP="000C243E">
            <w:pPr>
              <w:spacing w:after="200" w:line="276" w:lineRule="auto"/>
              <w:rPr>
                <w:rFonts w:ascii="Verdana" w:eastAsia="Times New Roman" w:hAnsi="Verdana" w:cs="Arial"/>
              </w:rPr>
            </w:pPr>
          </w:p>
        </w:tc>
        <w:tc>
          <w:tcPr>
            <w:tcW w:w="4124" w:type="dxa"/>
          </w:tcPr>
          <w:p w14:paraId="60120F1C" w14:textId="77777777" w:rsidR="007B155A" w:rsidRPr="00963A5D" w:rsidRDefault="007B155A" w:rsidP="000C243E">
            <w:pPr>
              <w:spacing w:after="200" w:line="276" w:lineRule="auto"/>
              <w:rPr>
                <w:rFonts w:ascii="Verdana" w:eastAsia="Times New Roman" w:hAnsi="Verdana" w:cs="Arial"/>
              </w:rPr>
            </w:pPr>
          </w:p>
        </w:tc>
        <w:tc>
          <w:tcPr>
            <w:tcW w:w="2255" w:type="dxa"/>
          </w:tcPr>
          <w:p w14:paraId="2FDA8E5F" w14:textId="77777777" w:rsidR="007B155A" w:rsidRPr="00963A5D" w:rsidRDefault="007B155A" w:rsidP="000C243E">
            <w:pPr>
              <w:spacing w:after="200" w:line="276" w:lineRule="auto"/>
              <w:rPr>
                <w:rFonts w:ascii="Verdana" w:hAnsi="Verdana" w:cs="Arial"/>
                <w:b/>
                <w:bCs/>
              </w:rPr>
            </w:pPr>
          </w:p>
        </w:tc>
        <w:tc>
          <w:tcPr>
            <w:tcW w:w="1559" w:type="dxa"/>
          </w:tcPr>
          <w:p w14:paraId="6E94AD3F" w14:textId="77777777" w:rsidR="007B155A" w:rsidRPr="00963A5D" w:rsidRDefault="007B155A" w:rsidP="000C243E">
            <w:pPr>
              <w:spacing w:after="200" w:line="276" w:lineRule="auto"/>
              <w:rPr>
                <w:rFonts w:ascii="Verdana" w:hAnsi="Verdana" w:cs="Arial"/>
                <w:b/>
                <w:bCs/>
              </w:rPr>
            </w:pPr>
          </w:p>
        </w:tc>
      </w:tr>
      <w:tr w:rsidR="007B155A" w14:paraId="00735817" w14:textId="77777777" w:rsidTr="0050264F">
        <w:tc>
          <w:tcPr>
            <w:tcW w:w="948" w:type="dxa"/>
          </w:tcPr>
          <w:p w14:paraId="70414860" w14:textId="77777777" w:rsidR="007B155A" w:rsidRPr="00963A5D" w:rsidRDefault="007B155A" w:rsidP="000C243E">
            <w:pPr>
              <w:spacing w:after="200" w:line="276" w:lineRule="auto"/>
              <w:rPr>
                <w:rFonts w:ascii="Verdana" w:eastAsia="Times New Roman" w:hAnsi="Verdana" w:cs="Arial"/>
              </w:rPr>
            </w:pPr>
          </w:p>
        </w:tc>
        <w:tc>
          <w:tcPr>
            <w:tcW w:w="1599" w:type="dxa"/>
          </w:tcPr>
          <w:p w14:paraId="13826B89" w14:textId="77777777" w:rsidR="007B155A" w:rsidRPr="00963A5D" w:rsidRDefault="007B155A" w:rsidP="000C243E">
            <w:pPr>
              <w:spacing w:after="200" w:line="276" w:lineRule="auto"/>
              <w:rPr>
                <w:rFonts w:ascii="Verdana" w:eastAsia="Times New Roman" w:hAnsi="Verdana" w:cs="Arial"/>
              </w:rPr>
            </w:pPr>
          </w:p>
        </w:tc>
        <w:tc>
          <w:tcPr>
            <w:tcW w:w="4124" w:type="dxa"/>
          </w:tcPr>
          <w:p w14:paraId="0D642689" w14:textId="77777777" w:rsidR="007B155A" w:rsidRPr="00963A5D" w:rsidRDefault="007B155A" w:rsidP="000C243E">
            <w:pPr>
              <w:spacing w:after="200" w:line="276" w:lineRule="auto"/>
              <w:rPr>
                <w:rFonts w:ascii="Verdana" w:eastAsia="Times New Roman" w:hAnsi="Verdana" w:cs="Arial"/>
              </w:rPr>
            </w:pPr>
          </w:p>
        </w:tc>
        <w:tc>
          <w:tcPr>
            <w:tcW w:w="2255" w:type="dxa"/>
          </w:tcPr>
          <w:p w14:paraId="56271F59" w14:textId="77777777" w:rsidR="007B155A" w:rsidRPr="00963A5D" w:rsidRDefault="007B155A" w:rsidP="000C243E">
            <w:pPr>
              <w:spacing w:after="200" w:line="276" w:lineRule="auto"/>
              <w:rPr>
                <w:rFonts w:ascii="Verdana" w:hAnsi="Verdana" w:cs="Arial"/>
                <w:b/>
                <w:bCs/>
              </w:rPr>
            </w:pPr>
          </w:p>
        </w:tc>
        <w:tc>
          <w:tcPr>
            <w:tcW w:w="1559" w:type="dxa"/>
          </w:tcPr>
          <w:p w14:paraId="35EA8169" w14:textId="77777777" w:rsidR="007B155A" w:rsidRPr="00963A5D" w:rsidRDefault="007B155A" w:rsidP="000C243E">
            <w:pPr>
              <w:spacing w:after="200" w:line="276" w:lineRule="auto"/>
              <w:rPr>
                <w:rFonts w:ascii="Verdana" w:hAnsi="Verdana" w:cs="Arial"/>
                <w:b/>
                <w:bCs/>
              </w:rPr>
            </w:pPr>
          </w:p>
        </w:tc>
      </w:tr>
      <w:tr w:rsidR="007B155A" w14:paraId="4C842E14" w14:textId="77777777" w:rsidTr="0050264F">
        <w:tc>
          <w:tcPr>
            <w:tcW w:w="948" w:type="dxa"/>
          </w:tcPr>
          <w:p w14:paraId="64070DA5" w14:textId="77777777" w:rsidR="007B155A" w:rsidRPr="00963A5D" w:rsidRDefault="007B155A" w:rsidP="000C243E">
            <w:pPr>
              <w:spacing w:after="200" w:line="276" w:lineRule="auto"/>
              <w:rPr>
                <w:rFonts w:ascii="Verdana" w:eastAsia="Times New Roman" w:hAnsi="Verdana" w:cs="Arial"/>
              </w:rPr>
            </w:pPr>
          </w:p>
        </w:tc>
        <w:tc>
          <w:tcPr>
            <w:tcW w:w="1599" w:type="dxa"/>
          </w:tcPr>
          <w:p w14:paraId="7DA361FC" w14:textId="77777777" w:rsidR="007B155A" w:rsidRPr="00963A5D" w:rsidRDefault="007B155A" w:rsidP="000C243E">
            <w:pPr>
              <w:spacing w:after="200" w:line="276" w:lineRule="auto"/>
              <w:rPr>
                <w:rFonts w:ascii="Verdana" w:eastAsia="Times New Roman" w:hAnsi="Verdana" w:cs="Arial"/>
              </w:rPr>
            </w:pPr>
          </w:p>
        </w:tc>
        <w:tc>
          <w:tcPr>
            <w:tcW w:w="4124" w:type="dxa"/>
          </w:tcPr>
          <w:p w14:paraId="7FF2ED30" w14:textId="77777777" w:rsidR="007B155A" w:rsidRPr="00963A5D" w:rsidRDefault="007B155A" w:rsidP="000C243E">
            <w:pPr>
              <w:spacing w:after="200" w:line="276" w:lineRule="auto"/>
              <w:rPr>
                <w:rFonts w:ascii="Verdana" w:eastAsia="Times New Roman" w:hAnsi="Verdana" w:cs="Arial"/>
              </w:rPr>
            </w:pPr>
          </w:p>
        </w:tc>
        <w:tc>
          <w:tcPr>
            <w:tcW w:w="2255" w:type="dxa"/>
          </w:tcPr>
          <w:p w14:paraId="25825954" w14:textId="77777777" w:rsidR="007B155A" w:rsidRPr="00963A5D" w:rsidRDefault="007B155A" w:rsidP="000C243E">
            <w:pPr>
              <w:spacing w:after="200" w:line="276" w:lineRule="auto"/>
              <w:rPr>
                <w:rFonts w:ascii="Verdana" w:hAnsi="Verdana" w:cs="Arial"/>
                <w:b/>
                <w:bCs/>
              </w:rPr>
            </w:pPr>
          </w:p>
        </w:tc>
        <w:tc>
          <w:tcPr>
            <w:tcW w:w="1559" w:type="dxa"/>
          </w:tcPr>
          <w:p w14:paraId="14A9ADFB" w14:textId="77777777" w:rsidR="007B155A" w:rsidRPr="00963A5D" w:rsidRDefault="007B155A" w:rsidP="000C243E">
            <w:pPr>
              <w:spacing w:after="200" w:line="276" w:lineRule="auto"/>
              <w:rPr>
                <w:rFonts w:ascii="Verdana" w:hAnsi="Verdana" w:cs="Arial"/>
                <w:b/>
                <w:bCs/>
              </w:rPr>
            </w:pPr>
          </w:p>
        </w:tc>
      </w:tr>
      <w:tr w:rsidR="007B155A" w14:paraId="3529B2DD" w14:textId="77777777" w:rsidTr="0050264F">
        <w:tc>
          <w:tcPr>
            <w:tcW w:w="948" w:type="dxa"/>
          </w:tcPr>
          <w:p w14:paraId="05E8A271" w14:textId="77777777" w:rsidR="007B155A" w:rsidRPr="00963A5D" w:rsidRDefault="007B155A" w:rsidP="000C243E">
            <w:pPr>
              <w:spacing w:after="200" w:line="276" w:lineRule="auto"/>
              <w:rPr>
                <w:rFonts w:ascii="Verdana" w:eastAsia="Times New Roman" w:hAnsi="Verdana" w:cs="Arial"/>
              </w:rPr>
            </w:pPr>
          </w:p>
        </w:tc>
        <w:tc>
          <w:tcPr>
            <w:tcW w:w="1599" w:type="dxa"/>
          </w:tcPr>
          <w:p w14:paraId="48AC6F1D" w14:textId="77777777" w:rsidR="007B155A" w:rsidRPr="00963A5D" w:rsidRDefault="007B155A" w:rsidP="000C243E">
            <w:pPr>
              <w:spacing w:after="200" w:line="276" w:lineRule="auto"/>
              <w:rPr>
                <w:rFonts w:ascii="Verdana" w:eastAsia="Times New Roman" w:hAnsi="Verdana" w:cs="Arial"/>
              </w:rPr>
            </w:pPr>
          </w:p>
        </w:tc>
        <w:tc>
          <w:tcPr>
            <w:tcW w:w="4124" w:type="dxa"/>
          </w:tcPr>
          <w:p w14:paraId="1A2F8FDE" w14:textId="77777777" w:rsidR="007B155A" w:rsidRPr="00963A5D" w:rsidRDefault="007B155A" w:rsidP="000C243E">
            <w:pPr>
              <w:spacing w:after="200" w:line="276" w:lineRule="auto"/>
              <w:rPr>
                <w:rFonts w:ascii="Verdana" w:eastAsia="Times New Roman" w:hAnsi="Verdana" w:cs="Arial"/>
              </w:rPr>
            </w:pPr>
          </w:p>
        </w:tc>
        <w:tc>
          <w:tcPr>
            <w:tcW w:w="2255" w:type="dxa"/>
          </w:tcPr>
          <w:p w14:paraId="2DAEF371" w14:textId="77777777" w:rsidR="007B155A" w:rsidRPr="00963A5D" w:rsidRDefault="007B155A" w:rsidP="000C243E">
            <w:pPr>
              <w:spacing w:after="200" w:line="276" w:lineRule="auto"/>
              <w:rPr>
                <w:rFonts w:ascii="Verdana" w:hAnsi="Verdana" w:cs="Arial"/>
                <w:b/>
                <w:bCs/>
              </w:rPr>
            </w:pPr>
          </w:p>
        </w:tc>
        <w:tc>
          <w:tcPr>
            <w:tcW w:w="1559" w:type="dxa"/>
          </w:tcPr>
          <w:p w14:paraId="2BBE0DF1" w14:textId="77777777" w:rsidR="007B155A" w:rsidRPr="00963A5D" w:rsidRDefault="007B155A" w:rsidP="000C243E">
            <w:pPr>
              <w:spacing w:after="200" w:line="276" w:lineRule="auto"/>
              <w:rPr>
                <w:rFonts w:ascii="Verdana" w:hAnsi="Verdana" w:cs="Arial"/>
                <w:b/>
                <w:bCs/>
              </w:rPr>
            </w:pPr>
          </w:p>
        </w:tc>
      </w:tr>
      <w:tr w:rsidR="007B155A" w14:paraId="6DD7471B" w14:textId="77777777" w:rsidTr="0050264F">
        <w:tc>
          <w:tcPr>
            <w:tcW w:w="948" w:type="dxa"/>
          </w:tcPr>
          <w:p w14:paraId="1BBF99BC" w14:textId="77777777" w:rsidR="007B155A" w:rsidRPr="00963A5D" w:rsidRDefault="007B155A" w:rsidP="000C243E">
            <w:pPr>
              <w:spacing w:after="200" w:line="276" w:lineRule="auto"/>
              <w:rPr>
                <w:rFonts w:ascii="Verdana" w:eastAsia="Times New Roman" w:hAnsi="Verdana" w:cs="Arial"/>
              </w:rPr>
            </w:pPr>
          </w:p>
        </w:tc>
        <w:tc>
          <w:tcPr>
            <w:tcW w:w="1599" w:type="dxa"/>
          </w:tcPr>
          <w:p w14:paraId="207985C9" w14:textId="77777777" w:rsidR="007B155A" w:rsidRPr="00963A5D" w:rsidRDefault="007B155A" w:rsidP="000C243E">
            <w:pPr>
              <w:spacing w:after="200" w:line="276" w:lineRule="auto"/>
              <w:rPr>
                <w:rFonts w:ascii="Verdana" w:eastAsia="Times New Roman" w:hAnsi="Verdana" w:cs="Arial"/>
              </w:rPr>
            </w:pPr>
          </w:p>
        </w:tc>
        <w:tc>
          <w:tcPr>
            <w:tcW w:w="4124" w:type="dxa"/>
          </w:tcPr>
          <w:p w14:paraId="710E243E" w14:textId="77777777" w:rsidR="007B155A" w:rsidRPr="00963A5D" w:rsidRDefault="007B155A" w:rsidP="000C243E">
            <w:pPr>
              <w:spacing w:after="200" w:line="276" w:lineRule="auto"/>
              <w:rPr>
                <w:rFonts w:ascii="Verdana" w:eastAsia="Times New Roman" w:hAnsi="Verdana" w:cs="Arial"/>
              </w:rPr>
            </w:pPr>
          </w:p>
        </w:tc>
        <w:tc>
          <w:tcPr>
            <w:tcW w:w="2255" w:type="dxa"/>
          </w:tcPr>
          <w:p w14:paraId="46914F84" w14:textId="77777777" w:rsidR="007B155A" w:rsidRPr="00963A5D" w:rsidRDefault="007B155A" w:rsidP="000C243E">
            <w:pPr>
              <w:spacing w:after="200" w:line="276" w:lineRule="auto"/>
              <w:rPr>
                <w:rFonts w:ascii="Verdana" w:hAnsi="Verdana" w:cs="Arial"/>
                <w:b/>
                <w:bCs/>
              </w:rPr>
            </w:pPr>
          </w:p>
        </w:tc>
        <w:tc>
          <w:tcPr>
            <w:tcW w:w="1559" w:type="dxa"/>
          </w:tcPr>
          <w:p w14:paraId="4FA4517F" w14:textId="77777777" w:rsidR="007B155A" w:rsidRPr="00963A5D" w:rsidRDefault="007B155A" w:rsidP="000C243E">
            <w:pPr>
              <w:spacing w:after="200" w:line="276" w:lineRule="auto"/>
              <w:rPr>
                <w:rFonts w:ascii="Verdana" w:hAnsi="Verdana" w:cs="Arial"/>
                <w:b/>
                <w:bCs/>
              </w:rPr>
            </w:pPr>
          </w:p>
        </w:tc>
      </w:tr>
      <w:tr w:rsidR="007B155A" w14:paraId="24513617" w14:textId="77777777" w:rsidTr="0050264F">
        <w:tc>
          <w:tcPr>
            <w:tcW w:w="948" w:type="dxa"/>
          </w:tcPr>
          <w:p w14:paraId="76CFCC11" w14:textId="77777777" w:rsidR="007B155A" w:rsidRPr="00963A5D" w:rsidRDefault="007B155A" w:rsidP="000C243E">
            <w:pPr>
              <w:spacing w:after="200" w:line="276" w:lineRule="auto"/>
              <w:rPr>
                <w:rFonts w:ascii="Verdana" w:eastAsia="Times New Roman" w:hAnsi="Verdana" w:cs="Arial"/>
              </w:rPr>
            </w:pPr>
          </w:p>
        </w:tc>
        <w:tc>
          <w:tcPr>
            <w:tcW w:w="1599" w:type="dxa"/>
          </w:tcPr>
          <w:p w14:paraId="1CD4B2B8" w14:textId="77777777" w:rsidR="007B155A" w:rsidRPr="00963A5D" w:rsidRDefault="007B155A" w:rsidP="000C243E">
            <w:pPr>
              <w:spacing w:after="200" w:line="276" w:lineRule="auto"/>
              <w:rPr>
                <w:rFonts w:ascii="Verdana" w:eastAsia="Times New Roman" w:hAnsi="Verdana" w:cs="Arial"/>
              </w:rPr>
            </w:pPr>
          </w:p>
        </w:tc>
        <w:tc>
          <w:tcPr>
            <w:tcW w:w="4124" w:type="dxa"/>
          </w:tcPr>
          <w:p w14:paraId="26D91124" w14:textId="77777777" w:rsidR="007B155A" w:rsidRPr="00963A5D" w:rsidRDefault="007B155A" w:rsidP="000C243E">
            <w:pPr>
              <w:spacing w:after="200" w:line="276" w:lineRule="auto"/>
              <w:rPr>
                <w:rFonts w:ascii="Verdana" w:eastAsia="Times New Roman" w:hAnsi="Verdana" w:cs="Arial"/>
              </w:rPr>
            </w:pPr>
          </w:p>
        </w:tc>
        <w:tc>
          <w:tcPr>
            <w:tcW w:w="2255" w:type="dxa"/>
          </w:tcPr>
          <w:p w14:paraId="707352D0" w14:textId="77777777" w:rsidR="007B155A" w:rsidRPr="00963A5D" w:rsidRDefault="007B155A" w:rsidP="000C243E">
            <w:pPr>
              <w:spacing w:after="200" w:line="276" w:lineRule="auto"/>
              <w:rPr>
                <w:rFonts w:ascii="Verdana" w:hAnsi="Verdana" w:cs="Arial"/>
                <w:b/>
                <w:bCs/>
              </w:rPr>
            </w:pPr>
          </w:p>
        </w:tc>
        <w:tc>
          <w:tcPr>
            <w:tcW w:w="1559" w:type="dxa"/>
          </w:tcPr>
          <w:p w14:paraId="133CF35F" w14:textId="77777777" w:rsidR="007B155A" w:rsidRPr="00963A5D" w:rsidRDefault="007B155A" w:rsidP="000C243E">
            <w:pPr>
              <w:spacing w:after="200" w:line="276" w:lineRule="auto"/>
              <w:rPr>
                <w:rFonts w:ascii="Verdana" w:hAnsi="Verdana" w:cs="Arial"/>
                <w:b/>
                <w:bCs/>
              </w:rPr>
            </w:pPr>
          </w:p>
        </w:tc>
      </w:tr>
      <w:tr w:rsidR="0050264F" w14:paraId="2E4E8434" w14:textId="77777777" w:rsidTr="0050264F">
        <w:tc>
          <w:tcPr>
            <w:tcW w:w="948" w:type="dxa"/>
          </w:tcPr>
          <w:p w14:paraId="7BD929C8" w14:textId="77777777" w:rsidR="0050264F" w:rsidRPr="00963A5D" w:rsidRDefault="0050264F" w:rsidP="000C243E">
            <w:pPr>
              <w:spacing w:after="200" w:line="276" w:lineRule="auto"/>
              <w:rPr>
                <w:rFonts w:ascii="Verdana" w:eastAsia="Times New Roman" w:hAnsi="Verdana" w:cs="Arial"/>
              </w:rPr>
            </w:pPr>
          </w:p>
        </w:tc>
        <w:tc>
          <w:tcPr>
            <w:tcW w:w="1599" w:type="dxa"/>
          </w:tcPr>
          <w:p w14:paraId="5524DDA2" w14:textId="77777777" w:rsidR="0050264F" w:rsidRPr="00963A5D" w:rsidRDefault="0050264F" w:rsidP="000C243E">
            <w:pPr>
              <w:spacing w:after="200" w:line="276" w:lineRule="auto"/>
              <w:rPr>
                <w:rFonts w:ascii="Verdana" w:eastAsia="Times New Roman" w:hAnsi="Verdana" w:cs="Arial"/>
              </w:rPr>
            </w:pPr>
          </w:p>
        </w:tc>
        <w:tc>
          <w:tcPr>
            <w:tcW w:w="4124" w:type="dxa"/>
          </w:tcPr>
          <w:p w14:paraId="025772FC" w14:textId="77777777" w:rsidR="0050264F" w:rsidRPr="00963A5D" w:rsidRDefault="0050264F" w:rsidP="000C243E">
            <w:pPr>
              <w:spacing w:after="200" w:line="276" w:lineRule="auto"/>
              <w:rPr>
                <w:rFonts w:ascii="Verdana" w:eastAsia="Times New Roman" w:hAnsi="Verdana" w:cs="Arial"/>
              </w:rPr>
            </w:pPr>
          </w:p>
        </w:tc>
        <w:tc>
          <w:tcPr>
            <w:tcW w:w="2255" w:type="dxa"/>
          </w:tcPr>
          <w:p w14:paraId="6FE2ECEF" w14:textId="77777777" w:rsidR="0050264F" w:rsidRPr="00963A5D" w:rsidRDefault="0050264F" w:rsidP="000C243E">
            <w:pPr>
              <w:spacing w:after="200" w:line="276" w:lineRule="auto"/>
              <w:rPr>
                <w:rFonts w:ascii="Verdana" w:hAnsi="Verdana" w:cs="Arial"/>
                <w:b/>
                <w:bCs/>
              </w:rPr>
            </w:pPr>
          </w:p>
        </w:tc>
        <w:tc>
          <w:tcPr>
            <w:tcW w:w="1559" w:type="dxa"/>
          </w:tcPr>
          <w:p w14:paraId="6FA8804A" w14:textId="77777777" w:rsidR="0050264F" w:rsidRPr="00963A5D" w:rsidRDefault="0050264F" w:rsidP="000C243E">
            <w:pPr>
              <w:spacing w:after="200" w:line="276" w:lineRule="auto"/>
              <w:rPr>
                <w:rFonts w:ascii="Verdana" w:hAnsi="Verdana" w:cs="Arial"/>
                <w:b/>
                <w:bCs/>
              </w:rPr>
            </w:pPr>
          </w:p>
        </w:tc>
      </w:tr>
      <w:tr w:rsidR="0050264F" w14:paraId="3841E753" w14:textId="77777777" w:rsidTr="0050264F">
        <w:tc>
          <w:tcPr>
            <w:tcW w:w="948" w:type="dxa"/>
          </w:tcPr>
          <w:p w14:paraId="32A8C561" w14:textId="77777777" w:rsidR="0050264F" w:rsidRPr="00963A5D" w:rsidRDefault="0050264F" w:rsidP="000C243E">
            <w:pPr>
              <w:spacing w:after="200" w:line="276" w:lineRule="auto"/>
              <w:rPr>
                <w:rFonts w:ascii="Verdana" w:eastAsia="Times New Roman" w:hAnsi="Verdana" w:cs="Arial"/>
              </w:rPr>
            </w:pPr>
          </w:p>
        </w:tc>
        <w:tc>
          <w:tcPr>
            <w:tcW w:w="1599" w:type="dxa"/>
          </w:tcPr>
          <w:p w14:paraId="0FA8E3E5" w14:textId="77777777" w:rsidR="0050264F" w:rsidRPr="00963A5D" w:rsidRDefault="0050264F" w:rsidP="000C243E">
            <w:pPr>
              <w:spacing w:after="200" w:line="276" w:lineRule="auto"/>
              <w:rPr>
                <w:rFonts w:ascii="Verdana" w:eastAsia="Times New Roman" w:hAnsi="Verdana" w:cs="Arial"/>
              </w:rPr>
            </w:pPr>
          </w:p>
        </w:tc>
        <w:tc>
          <w:tcPr>
            <w:tcW w:w="4124" w:type="dxa"/>
          </w:tcPr>
          <w:p w14:paraId="5D3B90DF" w14:textId="77777777" w:rsidR="0050264F" w:rsidRPr="00963A5D" w:rsidRDefault="0050264F" w:rsidP="000C243E">
            <w:pPr>
              <w:spacing w:after="200" w:line="276" w:lineRule="auto"/>
              <w:rPr>
                <w:rFonts w:ascii="Verdana" w:eastAsia="Times New Roman" w:hAnsi="Verdana" w:cs="Arial"/>
              </w:rPr>
            </w:pPr>
          </w:p>
        </w:tc>
        <w:tc>
          <w:tcPr>
            <w:tcW w:w="2255" w:type="dxa"/>
          </w:tcPr>
          <w:p w14:paraId="51319C31" w14:textId="77777777" w:rsidR="0050264F" w:rsidRPr="00963A5D" w:rsidRDefault="0050264F" w:rsidP="000C243E">
            <w:pPr>
              <w:spacing w:after="200" w:line="276" w:lineRule="auto"/>
              <w:rPr>
                <w:rFonts w:ascii="Verdana" w:hAnsi="Verdana" w:cs="Arial"/>
                <w:b/>
                <w:bCs/>
              </w:rPr>
            </w:pPr>
          </w:p>
        </w:tc>
        <w:tc>
          <w:tcPr>
            <w:tcW w:w="1559" w:type="dxa"/>
          </w:tcPr>
          <w:p w14:paraId="7741F431" w14:textId="77777777" w:rsidR="0050264F" w:rsidRPr="00963A5D" w:rsidRDefault="0050264F" w:rsidP="000C243E">
            <w:pPr>
              <w:spacing w:after="200" w:line="276" w:lineRule="auto"/>
              <w:rPr>
                <w:rFonts w:ascii="Verdana" w:hAnsi="Verdana" w:cs="Arial"/>
                <w:b/>
                <w:bCs/>
              </w:rPr>
            </w:pPr>
          </w:p>
        </w:tc>
      </w:tr>
      <w:tr w:rsidR="0050264F" w14:paraId="0DFCEFF0" w14:textId="77777777" w:rsidTr="0050264F">
        <w:tc>
          <w:tcPr>
            <w:tcW w:w="948" w:type="dxa"/>
          </w:tcPr>
          <w:p w14:paraId="15918C9F" w14:textId="77777777" w:rsidR="0050264F" w:rsidRPr="00963A5D" w:rsidRDefault="0050264F" w:rsidP="000C243E">
            <w:pPr>
              <w:spacing w:after="200" w:line="276" w:lineRule="auto"/>
              <w:rPr>
                <w:rFonts w:ascii="Verdana" w:eastAsia="Times New Roman" w:hAnsi="Verdana" w:cs="Arial"/>
              </w:rPr>
            </w:pPr>
          </w:p>
        </w:tc>
        <w:tc>
          <w:tcPr>
            <w:tcW w:w="1599" w:type="dxa"/>
          </w:tcPr>
          <w:p w14:paraId="0BCC79DF" w14:textId="77777777" w:rsidR="0050264F" w:rsidRPr="00963A5D" w:rsidRDefault="0050264F" w:rsidP="000C243E">
            <w:pPr>
              <w:spacing w:after="200" w:line="276" w:lineRule="auto"/>
              <w:rPr>
                <w:rFonts w:ascii="Verdana" w:eastAsia="Times New Roman" w:hAnsi="Verdana" w:cs="Arial"/>
              </w:rPr>
            </w:pPr>
          </w:p>
        </w:tc>
        <w:tc>
          <w:tcPr>
            <w:tcW w:w="4124" w:type="dxa"/>
          </w:tcPr>
          <w:p w14:paraId="3E6C05C7" w14:textId="77777777" w:rsidR="0050264F" w:rsidRPr="00963A5D" w:rsidRDefault="0050264F" w:rsidP="000C243E">
            <w:pPr>
              <w:spacing w:after="200" w:line="276" w:lineRule="auto"/>
              <w:rPr>
                <w:rFonts w:ascii="Verdana" w:eastAsia="Times New Roman" w:hAnsi="Verdana" w:cs="Arial"/>
              </w:rPr>
            </w:pPr>
          </w:p>
        </w:tc>
        <w:tc>
          <w:tcPr>
            <w:tcW w:w="2255" w:type="dxa"/>
          </w:tcPr>
          <w:p w14:paraId="51266BBF" w14:textId="77777777" w:rsidR="0050264F" w:rsidRPr="00963A5D" w:rsidRDefault="0050264F" w:rsidP="000C243E">
            <w:pPr>
              <w:spacing w:after="200" w:line="276" w:lineRule="auto"/>
              <w:rPr>
                <w:rFonts w:ascii="Verdana" w:hAnsi="Verdana" w:cs="Arial"/>
                <w:b/>
                <w:bCs/>
              </w:rPr>
            </w:pPr>
          </w:p>
        </w:tc>
        <w:tc>
          <w:tcPr>
            <w:tcW w:w="1559" w:type="dxa"/>
          </w:tcPr>
          <w:p w14:paraId="4A007107" w14:textId="77777777" w:rsidR="0050264F" w:rsidRPr="00963A5D" w:rsidRDefault="0050264F" w:rsidP="000C243E">
            <w:pPr>
              <w:spacing w:after="200" w:line="276" w:lineRule="auto"/>
              <w:rPr>
                <w:rFonts w:ascii="Verdana" w:hAnsi="Verdana" w:cs="Arial"/>
                <w:b/>
                <w:bCs/>
              </w:rPr>
            </w:pPr>
          </w:p>
        </w:tc>
      </w:tr>
      <w:tr w:rsidR="0050264F" w14:paraId="07171438" w14:textId="77777777" w:rsidTr="0050264F">
        <w:tc>
          <w:tcPr>
            <w:tcW w:w="948" w:type="dxa"/>
          </w:tcPr>
          <w:p w14:paraId="7B75E5B5" w14:textId="77777777" w:rsidR="0050264F" w:rsidRPr="00963A5D" w:rsidRDefault="0050264F" w:rsidP="000C243E">
            <w:pPr>
              <w:spacing w:after="200" w:line="276" w:lineRule="auto"/>
              <w:rPr>
                <w:rFonts w:ascii="Verdana" w:eastAsia="Times New Roman" w:hAnsi="Verdana" w:cs="Arial"/>
              </w:rPr>
            </w:pPr>
          </w:p>
        </w:tc>
        <w:tc>
          <w:tcPr>
            <w:tcW w:w="1599" w:type="dxa"/>
          </w:tcPr>
          <w:p w14:paraId="74FA4FFB" w14:textId="77777777" w:rsidR="0050264F" w:rsidRPr="00963A5D" w:rsidRDefault="0050264F" w:rsidP="000C243E">
            <w:pPr>
              <w:spacing w:after="200" w:line="276" w:lineRule="auto"/>
              <w:rPr>
                <w:rFonts w:ascii="Verdana" w:eastAsia="Times New Roman" w:hAnsi="Verdana" w:cs="Arial"/>
              </w:rPr>
            </w:pPr>
          </w:p>
        </w:tc>
        <w:tc>
          <w:tcPr>
            <w:tcW w:w="4124" w:type="dxa"/>
          </w:tcPr>
          <w:p w14:paraId="41DB3A82" w14:textId="77777777" w:rsidR="0050264F" w:rsidRPr="00963A5D" w:rsidRDefault="0050264F" w:rsidP="000C243E">
            <w:pPr>
              <w:spacing w:after="200" w:line="276" w:lineRule="auto"/>
              <w:rPr>
                <w:rFonts w:ascii="Verdana" w:eastAsia="Times New Roman" w:hAnsi="Verdana" w:cs="Arial"/>
              </w:rPr>
            </w:pPr>
          </w:p>
        </w:tc>
        <w:tc>
          <w:tcPr>
            <w:tcW w:w="2255" w:type="dxa"/>
          </w:tcPr>
          <w:p w14:paraId="12605D7A" w14:textId="77777777" w:rsidR="0050264F" w:rsidRPr="00963A5D" w:rsidRDefault="0050264F" w:rsidP="000C243E">
            <w:pPr>
              <w:spacing w:after="200" w:line="276" w:lineRule="auto"/>
              <w:rPr>
                <w:rFonts w:ascii="Verdana" w:hAnsi="Verdana" w:cs="Arial"/>
                <w:b/>
                <w:bCs/>
              </w:rPr>
            </w:pPr>
          </w:p>
        </w:tc>
        <w:tc>
          <w:tcPr>
            <w:tcW w:w="1559" w:type="dxa"/>
          </w:tcPr>
          <w:p w14:paraId="15EED967" w14:textId="77777777" w:rsidR="0050264F" w:rsidRPr="00963A5D" w:rsidRDefault="0050264F" w:rsidP="000C243E">
            <w:pPr>
              <w:spacing w:after="200" w:line="276" w:lineRule="auto"/>
              <w:rPr>
                <w:rFonts w:ascii="Verdana" w:hAnsi="Verdana" w:cs="Arial"/>
                <w:b/>
                <w:bCs/>
              </w:rPr>
            </w:pPr>
          </w:p>
        </w:tc>
      </w:tr>
      <w:tr w:rsidR="0050264F" w14:paraId="735D5243" w14:textId="77777777" w:rsidTr="0050264F">
        <w:tc>
          <w:tcPr>
            <w:tcW w:w="948" w:type="dxa"/>
          </w:tcPr>
          <w:p w14:paraId="091807FF" w14:textId="77777777" w:rsidR="0050264F" w:rsidRPr="00963A5D" w:rsidRDefault="0050264F" w:rsidP="000C243E">
            <w:pPr>
              <w:spacing w:after="200" w:line="276" w:lineRule="auto"/>
              <w:rPr>
                <w:rFonts w:ascii="Verdana" w:eastAsia="Times New Roman" w:hAnsi="Verdana" w:cs="Arial"/>
              </w:rPr>
            </w:pPr>
          </w:p>
        </w:tc>
        <w:tc>
          <w:tcPr>
            <w:tcW w:w="1599" w:type="dxa"/>
          </w:tcPr>
          <w:p w14:paraId="79F7831F" w14:textId="77777777" w:rsidR="0050264F" w:rsidRPr="00963A5D" w:rsidRDefault="0050264F" w:rsidP="000C243E">
            <w:pPr>
              <w:spacing w:after="200" w:line="276" w:lineRule="auto"/>
              <w:rPr>
                <w:rFonts w:ascii="Verdana" w:eastAsia="Times New Roman" w:hAnsi="Verdana" w:cs="Arial"/>
              </w:rPr>
            </w:pPr>
          </w:p>
        </w:tc>
        <w:tc>
          <w:tcPr>
            <w:tcW w:w="4124" w:type="dxa"/>
          </w:tcPr>
          <w:p w14:paraId="276E3306" w14:textId="77777777" w:rsidR="0050264F" w:rsidRPr="00963A5D" w:rsidRDefault="0050264F" w:rsidP="000C243E">
            <w:pPr>
              <w:spacing w:after="200" w:line="276" w:lineRule="auto"/>
              <w:rPr>
                <w:rFonts w:ascii="Verdana" w:eastAsia="Times New Roman" w:hAnsi="Verdana" w:cs="Arial"/>
              </w:rPr>
            </w:pPr>
          </w:p>
        </w:tc>
        <w:tc>
          <w:tcPr>
            <w:tcW w:w="2255" w:type="dxa"/>
          </w:tcPr>
          <w:p w14:paraId="49A84346" w14:textId="77777777" w:rsidR="0050264F" w:rsidRPr="00963A5D" w:rsidRDefault="0050264F" w:rsidP="000C243E">
            <w:pPr>
              <w:spacing w:after="200" w:line="276" w:lineRule="auto"/>
              <w:rPr>
                <w:rFonts w:ascii="Verdana" w:hAnsi="Verdana" w:cs="Arial"/>
                <w:b/>
                <w:bCs/>
              </w:rPr>
            </w:pPr>
          </w:p>
        </w:tc>
        <w:tc>
          <w:tcPr>
            <w:tcW w:w="1559" w:type="dxa"/>
          </w:tcPr>
          <w:p w14:paraId="5729A2F4" w14:textId="77777777" w:rsidR="0050264F" w:rsidRPr="00963A5D" w:rsidRDefault="0050264F" w:rsidP="000C243E">
            <w:pPr>
              <w:spacing w:after="200" w:line="276" w:lineRule="auto"/>
              <w:rPr>
                <w:rFonts w:ascii="Verdana" w:hAnsi="Verdana" w:cs="Arial"/>
                <w:b/>
                <w:bCs/>
              </w:rPr>
            </w:pPr>
          </w:p>
        </w:tc>
      </w:tr>
    </w:tbl>
    <w:p w14:paraId="36BED68A" w14:textId="11345055" w:rsidR="00D53D09" w:rsidRDefault="00D53D09" w:rsidP="00D53D09">
      <w:pPr>
        <w:pStyle w:val="Headinglevel1"/>
        <w:spacing w:before="240"/>
        <w:rPr>
          <w:lang w:val="en"/>
        </w:rPr>
      </w:pPr>
      <w:bookmarkStart w:id="12" w:name="_Toc21805440"/>
      <w:r w:rsidRPr="00D24906">
        <w:rPr>
          <w:lang w:val="en"/>
        </w:rPr>
        <w:t>Further guidance to inform and implement appeals procedures</w:t>
      </w:r>
      <w:bookmarkEnd w:id="12"/>
    </w:p>
    <w:p w14:paraId="52393FAD" w14:textId="77777777" w:rsidR="00D53D09" w:rsidRPr="007B155A" w:rsidRDefault="00D53D09" w:rsidP="007B155A">
      <w:pPr>
        <w:spacing w:before="120" w:after="120" w:line="276" w:lineRule="auto"/>
        <w:rPr>
          <w:rFonts w:cs="Arial"/>
          <w:b/>
          <w:color w:val="333333"/>
        </w:rPr>
      </w:pPr>
      <w:r w:rsidRPr="007B155A">
        <w:rPr>
          <w:rFonts w:cs="Arial"/>
          <w:b/>
          <w:color w:val="333333"/>
        </w:rPr>
        <w:t>JCQ publications</w:t>
      </w:r>
    </w:p>
    <w:p w14:paraId="43F20BFA" w14:textId="77777777" w:rsidR="007B155A" w:rsidRPr="00963A5D" w:rsidRDefault="00D53D09" w:rsidP="006218AE">
      <w:pPr>
        <w:numPr>
          <w:ilvl w:val="0"/>
          <w:numId w:val="7"/>
        </w:numPr>
        <w:spacing w:after="0" w:line="276" w:lineRule="auto"/>
        <w:rPr>
          <w:rFonts w:cs="Tahoma"/>
          <w:iCs/>
          <w:color w:val="333333"/>
          <w:sz w:val="20"/>
          <w:szCs w:val="20"/>
        </w:rPr>
      </w:pPr>
      <w:r w:rsidRPr="00963A5D">
        <w:rPr>
          <w:rFonts w:cs="Tahoma"/>
          <w:iCs/>
          <w:color w:val="333333"/>
          <w:sz w:val="20"/>
          <w:szCs w:val="20"/>
        </w:rPr>
        <w:t xml:space="preserve">General Regulations for Approved Centres </w:t>
      </w:r>
    </w:p>
    <w:p w14:paraId="10219391" w14:textId="770331CB" w:rsidR="00D53D09" w:rsidRPr="00963A5D" w:rsidRDefault="00F9317E" w:rsidP="00C60C75">
      <w:pPr>
        <w:spacing w:after="0" w:line="276" w:lineRule="auto"/>
        <w:ind w:left="720"/>
        <w:rPr>
          <w:rFonts w:cs="Tahoma"/>
          <w:iCs/>
          <w:color w:val="333333"/>
          <w:sz w:val="20"/>
          <w:szCs w:val="20"/>
        </w:rPr>
      </w:pPr>
      <w:hyperlink r:id="rId12" w:history="1">
        <w:r w:rsidR="007B155A" w:rsidRPr="00963A5D">
          <w:rPr>
            <w:rStyle w:val="Hyperlink"/>
            <w:rFonts w:cs="Tahoma"/>
            <w:iCs/>
            <w:sz w:val="20"/>
            <w:szCs w:val="20"/>
            <w:u w:val="none"/>
          </w:rPr>
          <w:t>https://www.jcq.org.uk/exams-office/general-regulations</w:t>
        </w:r>
      </w:hyperlink>
      <w:r w:rsidR="00D53D09" w:rsidRPr="00963A5D">
        <w:rPr>
          <w:rFonts w:cs="Tahoma"/>
          <w:iCs/>
          <w:color w:val="333333"/>
          <w:sz w:val="20"/>
          <w:szCs w:val="20"/>
        </w:rPr>
        <w:t xml:space="preserve"> </w:t>
      </w:r>
    </w:p>
    <w:p w14:paraId="39E2BF5E" w14:textId="77777777" w:rsidR="007B155A" w:rsidRPr="00963A5D" w:rsidRDefault="00D53D09" w:rsidP="00C60C75">
      <w:pPr>
        <w:numPr>
          <w:ilvl w:val="0"/>
          <w:numId w:val="7"/>
        </w:numPr>
        <w:spacing w:after="0" w:line="276" w:lineRule="auto"/>
        <w:rPr>
          <w:rFonts w:cs="Tahoma"/>
          <w:iCs/>
          <w:color w:val="333333"/>
          <w:sz w:val="20"/>
          <w:szCs w:val="20"/>
        </w:rPr>
      </w:pPr>
      <w:r w:rsidRPr="00963A5D">
        <w:rPr>
          <w:rFonts w:cs="Tahoma"/>
          <w:iCs/>
          <w:color w:val="333333"/>
          <w:sz w:val="20"/>
          <w:szCs w:val="20"/>
        </w:rPr>
        <w:t xml:space="preserve">Post-Results Services </w:t>
      </w:r>
    </w:p>
    <w:p w14:paraId="3319D2DC" w14:textId="1878C40E" w:rsidR="00D53D09" w:rsidRPr="00963A5D" w:rsidRDefault="00F9317E" w:rsidP="00C60C75">
      <w:pPr>
        <w:spacing w:after="0" w:line="276" w:lineRule="auto"/>
        <w:ind w:left="720"/>
        <w:rPr>
          <w:rFonts w:cs="Tahoma"/>
          <w:iCs/>
          <w:color w:val="333333"/>
          <w:sz w:val="20"/>
          <w:szCs w:val="20"/>
        </w:rPr>
      </w:pPr>
      <w:hyperlink r:id="rId13" w:history="1">
        <w:r w:rsidR="007B155A" w:rsidRPr="00963A5D">
          <w:rPr>
            <w:rStyle w:val="Hyperlink"/>
            <w:rFonts w:cs="Tahoma"/>
            <w:iCs/>
            <w:sz w:val="20"/>
            <w:szCs w:val="20"/>
            <w:u w:val="none"/>
          </w:rPr>
          <w:t>https://www.jcq.org.uk/exams-office/post-results-services</w:t>
        </w:r>
      </w:hyperlink>
      <w:r w:rsidR="00D53D09" w:rsidRPr="00963A5D">
        <w:rPr>
          <w:rFonts w:cs="Tahoma"/>
          <w:iCs/>
          <w:color w:val="333333"/>
          <w:sz w:val="20"/>
          <w:szCs w:val="20"/>
        </w:rPr>
        <w:t xml:space="preserve"> </w:t>
      </w:r>
    </w:p>
    <w:p w14:paraId="6B075B29" w14:textId="77777777" w:rsidR="007B155A" w:rsidRPr="00963A5D" w:rsidRDefault="00D53D09" w:rsidP="00C60C75">
      <w:pPr>
        <w:numPr>
          <w:ilvl w:val="0"/>
          <w:numId w:val="7"/>
        </w:numPr>
        <w:spacing w:after="0" w:line="276" w:lineRule="auto"/>
        <w:rPr>
          <w:rFonts w:cs="Tahoma"/>
          <w:iCs/>
          <w:color w:val="333333"/>
          <w:sz w:val="20"/>
          <w:szCs w:val="20"/>
        </w:rPr>
      </w:pPr>
      <w:r w:rsidRPr="00963A5D">
        <w:rPr>
          <w:rFonts w:cs="Tahoma"/>
          <w:iCs/>
          <w:color w:val="333333"/>
          <w:sz w:val="20"/>
          <w:szCs w:val="20"/>
        </w:rPr>
        <w:t xml:space="preserve">JCQ Appeals Booklet </w:t>
      </w:r>
    </w:p>
    <w:p w14:paraId="231F70CB" w14:textId="6A40494D" w:rsidR="00D53D09" w:rsidRPr="00963A5D" w:rsidRDefault="00F9317E" w:rsidP="00C60C75">
      <w:pPr>
        <w:spacing w:after="0" w:line="276" w:lineRule="auto"/>
        <w:ind w:left="720"/>
        <w:rPr>
          <w:rFonts w:cs="Tahoma"/>
          <w:iCs/>
          <w:color w:val="333333"/>
          <w:sz w:val="20"/>
          <w:szCs w:val="20"/>
        </w:rPr>
      </w:pPr>
      <w:hyperlink r:id="rId14" w:history="1">
        <w:r w:rsidR="007B155A" w:rsidRPr="00963A5D">
          <w:rPr>
            <w:rStyle w:val="Hyperlink"/>
            <w:rFonts w:cs="Tahoma"/>
            <w:iCs/>
            <w:sz w:val="20"/>
            <w:szCs w:val="20"/>
            <w:u w:val="none"/>
          </w:rPr>
          <w:t>https://www.jcq.org.uk/exams-office/appeals</w:t>
        </w:r>
      </w:hyperlink>
      <w:r w:rsidR="00D53D09" w:rsidRPr="00963A5D">
        <w:rPr>
          <w:rFonts w:cs="Tahoma"/>
          <w:iCs/>
          <w:color w:val="333333"/>
          <w:sz w:val="20"/>
          <w:szCs w:val="20"/>
        </w:rPr>
        <w:t xml:space="preserve"> </w:t>
      </w:r>
    </w:p>
    <w:p w14:paraId="0BD34FA1" w14:textId="77777777" w:rsidR="00D53D09" w:rsidRPr="00963A5D" w:rsidRDefault="00D53D09" w:rsidP="00C60C75">
      <w:pPr>
        <w:numPr>
          <w:ilvl w:val="0"/>
          <w:numId w:val="7"/>
        </w:numPr>
        <w:spacing w:after="0" w:line="276" w:lineRule="auto"/>
        <w:rPr>
          <w:rFonts w:cs="Tahoma"/>
          <w:iCs/>
          <w:color w:val="333333"/>
          <w:sz w:val="20"/>
          <w:szCs w:val="20"/>
        </w:rPr>
      </w:pPr>
      <w:bookmarkStart w:id="13" w:name="_Hlk23408175"/>
      <w:r w:rsidRPr="00963A5D">
        <w:rPr>
          <w:rFonts w:cs="Tahoma"/>
          <w:iCs/>
          <w:color w:val="333333"/>
          <w:sz w:val="20"/>
          <w:szCs w:val="20"/>
        </w:rPr>
        <w:t xml:space="preserve">Notice to Centres – informing candidates of their centre assessed marks </w:t>
      </w:r>
      <w:hyperlink r:id="rId15" w:history="1">
        <w:r w:rsidRPr="00963A5D">
          <w:rPr>
            <w:rStyle w:val="Hyperlink"/>
            <w:rFonts w:cs="Tahoma"/>
            <w:iCs/>
            <w:sz w:val="20"/>
            <w:szCs w:val="20"/>
            <w:u w:val="none"/>
          </w:rPr>
          <w:t>https://www.jcq.org.uk/exams-office/non-examination-assessments</w:t>
        </w:r>
      </w:hyperlink>
      <w:r w:rsidRPr="00963A5D">
        <w:rPr>
          <w:rFonts w:cs="Tahoma"/>
          <w:iCs/>
          <w:color w:val="333333"/>
          <w:sz w:val="20"/>
          <w:szCs w:val="20"/>
        </w:rPr>
        <w:t xml:space="preserve"> </w:t>
      </w:r>
    </w:p>
    <w:p w14:paraId="2CE96355" w14:textId="77777777" w:rsidR="00D53D09" w:rsidRPr="00C60C75" w:rsidRDefault="00D53D09" w:rsidP="00C60C75">
      <w:pPr>
        <w:spacing w:before="120" w:after="120" w:line="276" w:lineRule="auto"/>
        <w:rPr>
          <w:rFonts w:cs="Arial"/>
          <w:b/>
          <w:color w:val="333333"/>
        </w:rPr>
      </w:pPr>
      <w:r w:rsidRPr="00C60C75">
        <w:rPr>
          <w:rFonts w:cs="Arial"/>
          <w:b/>
          <w:color w:val="333333"/>
        </w:rPr>
        <w:t>Ofqual publications</w:t>
      </w:r>
    </w:p>
    <w:p w14:paraId="7B8282DC" w14:textId="7FA4CD0F" w:rsidR="00D53D09" w:rsidRPr="00963A5D" w:rsidRDefault="00D53D09" w:rsidP="00C60C75">
      <w:pPr>
        <w:numPr>
          <w:ilvl w:val="0"/>
          <w:numId w:val="8"/>
        </w:numPr>
        <w:spacing w:after="100" w:afterAutospacing="1" w:line="276" w:lineRule="auto"/>
        <w:rPr>
          <w:rFonts w:cs="Tahoma"/>
          <w:iCs/>
          <w:color w:val="333333"/>
          <w:sz w:val="20"/>
          <w:szCs w:val="20"/>
        </w:rPr>
      </w:pPr>
      <w:r w:rsidRPr="00963A5D">
        <w:rPr>
          <w:rFonts w:cs="Tahoma"/>
          <w:iCs/>
          <w:color w:val="333333"/>
          <w:sz w:val="20"/>
          <w:szCs w:val="20"/>
        </w:rPr>
        <w:t xml:space="preserve">GCSE (9 to 1) qualification-level conditions and requirements </w:t>
      </w:r>
      <w:hyperlink r:id="rId16" w:history="1">
        <w:r w:rsidRPr="00963A5D">
          <w:rPr>
            <w:rStyle w:val="Hyperlink"/>
            <w:rFonts w:cs="Tahoma"/>
            <w:iCs/>
            <w:sz w:val="20"/>
            <w:szCs w:val="20"/>
            <w:u w:val="none"/>
          </w:rPr>
          <w:t>https://www.gov.uk/government/publications/gcse-9-to-1-qualification-level-conditions</w:t>
        </w:r>
      </w:hyperlink>
      <w:r w:rsidRPr="00963A5D">
        <w:rPr>
          <w:rFonts w:cs="Tahoma"/>
          <w:iCs/>
          <w:color w:val="333333"/>
          <w:sz w:val="20"/>
          <w:szCs w:val="20"/>
        </w:rPr>
        <w:t xml:space="preserve"> </w:t>
      </w:r>
      <w:r w:rsidRPr="00963A5D">
        <w:rPr>
          <w:rFonts w:cs="Tahoma"/>
          <w:iCs/>
          <w:color w:val="0000FF"/>
          <w:sz w:val="20"/>
          <w:szCs w:val="20"/>
        </w:rPr>
        <w:t xml:space="preserve">   </w:t>
      </w:r>
    </w:p>
    <w:p w14:paraId="7AB6B7AD" w14:textId="118305B2" w:rsidR="00E97999" w:rsidRPr="00963A5D" w:rsidRDefault="00D53D09" w:rsidP="00C60C75">
      <w:pPr>
        <w:numPr>
          <w:ilvl w:val="0"/>
          <w:numId w:val="8"/>
        </w:numPr>
        <w:spacing w:after="120" w:line="276" w:lineRule="auto"/>
        <w:ind w:left="714" w:hanging="357"/>
        <w:rPr>
          <w:rFonts w:cs="Tahoma"/>
          <w:color w:val="333333"/>
        </w:rPr>
      </w:pPr>
      <w:r w:rsidRPr="00963A5D">
        <w:rPr>
          <w:rFonts w:cs="Tahoma"/>
          <w:iCs/>
          <w:color w:val="333333"/>
          <w:sz w:val="20"/>
          <w:szCs w:val="20"/>
        </w:rPr>
        <w:t xml:space="preserve">GCE qualification-level conditions and requirements </w:t>
      </w:r>
      <w:hyperlink r:id="rId17" w:history="1">
        <w:r w:rsidRPr="00963A5D">
          <w:rPr>
            <w:rStyle w:val="Hyperlink"/>
            <w:rFonts w:cs="Tahoma"/>
            <w:iCs/>
            <w:sz w:val="20"/>
            <w:szCs w:val="20"/>
            <w:u w:val="none"/>
          </w:rPr>
          <w:t>https://www.gov.uk/government/publications/gce-qualification-level-conditions-and-requirements</w:t>
        </w:r>
      </w:hyperlink>
      <w:r w:rsidRPr="00963A5D">
        <w:rPr>
          <w:rFonts w:cs="Tahoma"/>
          <w:color w:val="333333"/>
        </w:rPr>
        <w:t xml:space="preserve"> </w:t>
      </w:r>
      <w:r w:rsidRPr="00963A5D">
        <w:rPr>
          <w:rFonts w:cs="Tahoma"/>
          <w:color w:val="333333"/>
          <w:sz w:val="24"/>
          <w:szCs w:val="24"/>
        </w:rPr>
        <w:t xml:space="preserve"> </w:t>
      </w:r>
      <w:r w:rsidRPr="00963A5D">
        <w:rPr>
          <w:rFonts w:cs="Tahoma"/>
          <w:color w:val="0000FF"/>
          <w:sz w:val="24"/>
          <w:szCs w:val="24"/>
        </w:rPr>
        <w:t xml:space="preserve">   </w:t>
      </w:r>
      <w:bookmarkEnd w:id="13"/>
    </w:p>
    <w:sectPr w:rsidR="00E97999" w:rsidRPr="00963A5D" w:rsidSect="0050264F">
      <w:footerReference w:type="default" r:id="rId18"/>
      <w:footerReference w:type="first" r:id="rId19"/>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500EF" w14:textId="77777777" w:rsidR="001E7052" w:rsidRDefault="001E7052" w:rsidP="00572EAE">
      <w:pPr>
        <w:spacing w:after="0"/>
      </w:pPr>
      <w:r>
        <w:separator/>
      </w:r>
    </w:p>
  </w:endnote>
  <w:endnote w:type="continuationSeparator" w:id="0">
    <w:p w14:paraId="6D63C1AD" w14:textId="77777777" w:rsidR="001E7052" w:rsidRDefault="001E7052"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illSansMT">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26FA9" w14:textId="77777777" w:rsidR="006D0579" w:rsidRPr="006F7AAC" w:rsidRDefault="006D0579" w:rsidP="007D5FE6">
    <w:pPr>
      <w:pStyle w:val="Footer"/>
      <w:jc w:val="right"/>
      <w:rPr>
        <w:rFonts w:cs="Arial"/>
        <w:sz w:val="20"/>
        <w:szCs w:val="20"/>
      </w:rPr>
    </w:pPr>
  </w:p>
  <w:p w14:paraId="1D82A3E7" w14:textId="3840C659"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F9317E">
      <w:rPr>
        <w:noProof/>
        <w:sz w:val="18"/>
        <w:szCs w:val="18"/>
      </w:rPr>
      <w:t>10</w:t>
    </w:r>
    <w:r w:rsidRPr="00BE1447">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E959" w14:textId="77777777" w:rsidR="00F555BE" w:rsidRPr="008027EE" w:rsidRDefault="00F555BE" w:rsidP="00F555BE">
    <w:pPr>
      <w:pStyle w:val="Default"/>
      <w:spacing w:before="60"/>
      <w:rPr>
        <w:rFonts w:ascii="Verdana" w:hAnsi="Verdana"/>
        <w:color w:val="FF3300"/>
        <w:sz w:val="15"/>
        <w:szCs w:val="15"/>
      </w:rPr>
    </w:pPr>
    <w:bookmarkStart w:id="14" w:name="_Hlk14255474"/>
    <w:bookmarkStart w:id="15" w:name="_Hlk14160826"/>
    <w:bookmarkStart w:id="16" w:name="_Hlk19277418"/>
    <w:bookmarkStart w:id="17" w:name="_Hlk19277419"/>
    <w:bookmarkStart w:id="18" w:name="_Hlk9276988"/>
    <w:r w:rsidRPr="008027EE">
      <w:rPr>
        <w:rFonts w:ascii="Verdana" w:hAnsi="Verdana"/>
        <w:color w:val="003399"/>
        <w:sz w:val="15"/>
        <w:szCs w:val="15"/>
      </w:rPr>
      <w:t xml:space="preserve">This </w:t>
    </w:r>
    <w:r>
      <w:rPr>
        <w:rFonts w:ascii="Verdana" w:hAnsi="Verdana"/>
        <w:color w:val="003399"/>
        <w:sz w:val="15"/>
        <w:szCs w:val="15"/>
      </w:rPr>
      <w:t>template</w:t>
    </w:r>
    <w:r w:rsidRPr="008027EE">
      <w:rPr>
        <w:rFonts w:ascii="Verdana" w:hAnsi="Verdana"/>
        <w:color w:val="003399"/>
        <w:sz w:val="15"/>
        <w:szCs w:val="15"/>
      </w:rPr>
      <w:t xml:space="preserve"> is provided for members of </w:t>
    </w:r>
    <w:r w:rsidRPr="008027EE">
      <w:rPr>
        <w:rFonts w:ascii="Verdana" w:hAnsi="Verdana"/>
        <w:b/>
        <w:bCs/>
        <w:iCs/>
        <w:color w:val="003399"/>
        <w:sz w:val="15"/>
        <w:szCs w:val="15"/>
      </w:rPr>
      <w:t>The Exams Office</w:t>
    </w:r>
    <w:r w:rsidRPr="008027EE">
      <w:rPr>
        <w:rFonts w:ascii="Verdana" w:hAnsi="Verdana"/>
        <w:color w:val="003399"/>
        <w:sz w:val="15"/>
        <w:szCs w:val="15"/>
      </w:rPr>
      <w:t xml:space="preserve"> </w:t>
    </w:r>
    <w:r w:rsidRPr="008027EE">
      <w:rPr>
        <w:rFonts w:ascii="Verdana" w:hAnsi="Verdana"/>
        <w:bCs/>
        <w:color w:val="003399"/>
        <w:sz w:val="15"/>
        <w:szCs w:val="15"/>
        <w:u w:val="single"/>
      </w:rPr>
      <w:t>only</w:t>
    </w:r>
    <w:r w:rsidRPr="008027EE">
      <w:rPr>
        <w:rFonts w:ascii="Verdana" w:hAnsi="Verdana"/>
        <w:b/>
        <w:color w:val="003399"/>
        <w:sz w:val="15"/>
        <w:szCs w:val="15"/>
      </w:rPr>
      <w:t xml:space="preserve"> </w:t>
    </w:r>
    <w:r w:rsidRPr="008027EE">
      <w:rPr>
        <w:rFonts w:ascii="Verdana" w:hAnsi="Verdana"/>
        <w:color w:val="003399"/>
        <w:sz w:val="15"/>
        <w:szCs w:val="15"/>
      </w:rPr>
      <w:t xml:space="preserve">and must not be shared beyond use in your centre </w:t>
    </w:r>
  </w:p>
  <w:bookmarkEnd w:id="14"/>
  <w:bookmarkEnd w:id="15"/>
  <w:bookmarkEnd w:id="16"/>
  <w:bookmarkEnd w:id="17"/>
  <w:p w14:paraId="3DA86BF0" w14:textId="24B9722D" w:rsidR="006D0579" w:rsidRPr="00F555BE" w:rsidRDefault="00F555BE" w:rsidP="00F555BE">
    <w:pPr>
      <w:pStyle w:val="Default"/>
      <w:jc w:val="right"/>
      <w:rPr>
        <w:rFonts w:ascii="Verdana" w:hAnsi="Verdana"/>
        <w:noProof/>
        <w:sz w:val="15"/>
        <w:szCs w:val="15"/>
      </w:rPr>
    </w:pPr>
    <w:r>
      <w:rPr>
        <w:rFonts w:ascii="Verdana" w:hAnsi="Verdana"/>
        <w:b/>
        <w:noProof/>
        <w:sz w:val="15"/>
        <w:szCs w:val="15"/>
      </w:rPr>
      <w:t xml:space="preserve">Internal Appeals Procedures </w:t>
    </w:r>
    <w:r w:rsidRPr="0057616C">
      <w:rPr>
        <w:rFonts w:ascii="Verdana" w:hAnsi="Verdana"/>
        <w:b/>
        <w:noProof/>
        <w:sz w:val="15"/>
        <w:szCs w:val="15"/>
      </w:rPr>
      <w:t xml:space="preserve">template </w:t>
    </w:r>
    <w:r w:rsidRPr="0057616C">
      <w:rPr>
        <w:rFonts w:ascii="Verdana" w:hAnsi="Verdana"/>
        <w:noProof/>
        <w:sz w:val="15"/>
        <w:szCs w:val="15"/>
      </w:rPr>
      <w:t>(202</w:t>
    </w:r>
    <w:r>
      <w:rPr>
        <w:rFonts w:ascii="Verdana" w:hAnsi="Verdana"/>
        <w:noProof/>
        <w:sz w:val="15"/>
        <w:szCs w:val="15"/>
      </w:rPr>
      <w:t>1</w:t>
    </w:r>
    <w:r w:rsidRPr="0057616C">
      <w:rPr>
        <w:rFonts w:ascii="Verdana" w:hAnsi="Verdana"/>
        <w:noProof/>
        <w:sz w:val="15"/>
        <w:szCs w:val="15"/>
      </w:rPr>
      <w:t>/2</w:t>
    </w:r>
    <w:r>
      <w:rPr>
        <w:rFonts w:ascii="Verdana" w:hAnsi="Verdana"/>
        <w:noProof/>
        <w:sz w:val="15"/>
        <w:szCs w:val="15"/>
      </w:rPr>
      <w:t>2</w:t>
    </w:r>
    <w:r w:rsidRPr="0057616C">
      <w:rPr>
        <w:rFonts w:ascii="Verdana" w:hAnsi="Verdana"/>
        <w:noProof/>
        <w:sz w:val="15"/>
        <w:szCs w:val="15"/>
      </w:rPr>
      <w:t>)</w:t>
    </w:r>
    <w:r>
      <w:rPr>
        <w:rFonts w:ascii="Verdana" w:hAnsi="Verdana"/>
        <w:noProof/>
        <w:sz w:val="15"/>
        <w:szCs w:val="15"/>
      </w:rPr>
      <w:t xml:space="preserve"> </w:t>
    </w:r>
    <w:r w:rsidRPr="0057616C">
      <w:rPr>
        <w:rFonts w:ascii="Verdana" w:hAnsi="Verdana" w:cs="Arial"/>
        <w:sz w:val="15"/>
        <w:szCs w:val="15"/>
        <w:vertAlign w:val="subscript"/>
      </w:rPr>
      <w:t xml:space="preserve">Hyperlinks provided in this document were correct as at </w:t>
    </w:r>
    <w:bookmarkEnd w:id="18"/>
    <w:r w:rsidR="00436156">
      <w:rPr>
        <w:rFonts w:ascii="Verdana" w:hAnsi="Verdana" w:cs="Arial"/>
        <w:sz w:val="15"/>
        <w:szCs w:val="15"/>
        <w:vertAlign w:val="subscript"/>
      </w:rPr>
      <w:t>August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C2E41" w14:textId="77777777" w:rsidR="001E7052" w:rsidRDefault="001E7052" w:rsidP="00572EAE">
      <w:pPr>
        <w:spacing w:after="0"/>
      </w:pPr>
      <w:r>
        <w:separator/>
      </w:r>
    </w:p>
  </w:footnote>
  <w:footnote w:type="continuationSeparator" w:id="0">
    <w:p w14:paraId="4A861716" w14:textId="77777777" w:rsidR="001E7052" w:rsidRDefault="001E7052"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73647A"/>
    <w:multiLevelType w:val="multilevel"/>
    <w:tmpl w:val="CA5A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31581"/>
    <w:multiLevelType w:val="hybridMultilevel"/>
    <w:tmpl w:val="4AA03B9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7227D"/>
    <w:multiLevelType w:val="hybridMultilevel"/>
    <w:tmpl w:val="8312BD50"/>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F32BDA"/>
    <w:multiLevelType w:val="multilevel"/>
    <w:tmpl w:val="1D0A8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6024E3"/>
    <w:multiLevelType w:val="multilevel"/>
    <w:tmpl w:val="818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8E68C1"/>
    <w:multiLevelType w:val="hybridMultilevel"/>
    <w:tmpl w:val="17E27E9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9F3444"/>
    <w:multiLevelType w:val="hybridMultilevel"/>
    <w:tmpl w:val="BCE8B8D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8B5AA6"/>
    <w:multiLevelType w:val="multilevel"/>
    <w:tmpl w:val="920A04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4F37BF"/>
    <w:multiLevelType w:val="multilevel"/>
    <w:tmpl w:val="CAE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0302B7"/>
    <w:multiLevelType w:val="hybridMultilevel"/>
    <w:tmpl w:val="1260362E"/>
    <w:lvl w:ilvl="0" w:tplc="05B8C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4B7FE5"/>
    <w:multiLevelType w:val="hybridMultilevel"/>
    <w:tmpl w:val="964678B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D11883"/>
    <w:multiLevelType w:val="multilevel"/>
    <w:tmpl w:val="122EC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7A200F"/>
    <w:multiLevelType w:val="hybridMultilevel"/>
    <w:tmpl w:val="2C64686A"/>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8249F0"/>
    <w:multiLevelType w:val="multilevel"/>
    <w:tmpl w:val="94CE1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853D9B"/>
    <w:multiLevelType w:val="hybridMultilevel"/>
    <w:tmpl w:val="68EA4CF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A40D55"/>
    <w:multiLevelType w:val="hybridMultilevel"/>
    <w:tmpl w:val="46C679D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7"/>
  </w:num>
  <w:num w:numId="4">
    <w:abstractNumId w:val="19"/>
  </w:num>
  <w:num w:numId="5">
    <w:abstractNumId w:val="26"/>
  </w:num>
  <w:num w:numId="6">
    <w:abstractNumId w:val="18"/>
  </w:num>
  <w:num w:numId="7">
    <w:abstractNumId w:val="10"/>
  </w:num>
  <w:num w:numId="8">
    <w:abstractNumId w:val="13"/>
  </w:num>
  <w:num w:numId="9">
    <w:abstractNumId w:val="5"/>
  </w:num>
  <w:num w:numId="10">
    <w:abstractNumId w:val="1"/>
  </w:num>
  <w:num w:numId="11">
    <w:abstractNumId w:val="4"/>
  </w:num>
  <w:num w:numId="12">
    <w:abstractNumId w:val="15"/>
  </w:num>
  <w:num w:numId="13">
    <w:abstractNumId w:val="25"/>
  </w:num>
  <w:num w:numId="14">
    <w:abstractNumId w:val="23"/>
  </w:num>
  <w:num w:numId="15">
    <w:abstractNumId w:val="0"/>
  </w:num>
  <w:num w:numId="16">
    <w:abstractNumId w:val="28"/>
  </w:num>
  <w:num w:numId="17">
    <w:abstractNumId w:val="17"/>
  </w:num>
  <w:num w:numId="18">
    <w:abstractNumId w:val="8"/>
  </w:num>
  <w:num w:numId="19">
    <w:abstractNumId w:val="12"/>
  </w:num>
  <w:num w:numId="20">
    <w:abstractNumId w:val="2"/>
  </w:num>
  <w:num w:numId="21">
    <w:abstractNumId w:val="16"/>
  </w:num>
  <w:num w:numId="22">
    <w:abstractNumId w:val="9"/>
  </w:num>
  <w:num w:numId="23">
    <w:abstractNumId w:val="7"/>
  </w:num>
  <w:num w:numId="24">
    <w:abstractNumId w:val="3"/>
  </w:num>
  <w:num w:numId="25">
    <w:abstractNumId w:val="21"/>
  </w:num>
  <w:num w:numId="26">
    <w:abstractNumId w:val="24"/>
  </w:num>
  <w:num w:numId="27">
    <w:abstractNumId w:val="20"/>
  </w:num>
  <w:num w:numId="28">
    <w:abstractNumId w:val="14"/>
  </w:num>
  <w:num w:numId="2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6F9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25C0"/>
    <w:rsid w:val="00053FF6"/>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1D0D"/>
    <w:rsid w:val="000C4572"/>
    <w:rsid w:val="000C4754"/>
    <w:rsid w:val="000D12FC"/>
    <w:rsid w:val="000D1C29"/>
    <w:rsid w:val="000D2EB6"/>
    <w:rsid w:val="000E27A5"/>
    <w:rsid w:val="00100BEF"/>
    <w:rsid w:val="00105BF2"/>
    <w:rsid w:val="00107872"/>
    <w:rsid w:val="00111617"/>
    <w:rsid w:val="00115458"/>
    <w:rsid w:val="00117419"/>
    <w:rsid w:val="00121EF4"/>
    <w:rsid w:val="001308B6"/>
    <w:rsid w:val="00133C23"/>
    <w:rsid w:val="001345C8"/>
    <w:rsid w:val="00135FEF"/>
    <w:rsid w:val="00142BCC"/>
    <w:rsid w:val="00143D70"/>
    <w:rsid w:val="00143D8E"/>
    <w:rsid w:val="0014735C"/>
    <w:rsid w:val="00151D5B"/>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3F57"/>
    <w:rsid w:val="001B51BC"/>
    <w:rsid w:val="001B635E"/>
    <w:rsid w:val="001C12A2"/>
    <w:rsid w:val="001C4305"/>
    <w:rsid w:val="001C5198"/>
    <w:rsid w:val="001D189E"/>
    <w:rsid w:val="001D609D"/>
    <w:rsid w:val="001E39C4"/>
    <w:rsid w:val="001E7052"/>
    <w:rsid w:val="001F0350"/>
    <w:rsid w:val="001F0C28"/>
    <w:rsid w:val="001F59AD"/>
    <w:rsid w:val="00200ABE"/>
    <w:rsid w:val="0020477E"/>
    <w:rsid w:val="0021365B"/>
    <w:rsid w:val="00213CBC"/>
    <w:rsid w:val="002140D1"/>
    <w:rsid w:val="00214318"/>
    <w:rsid w:val="00214342"/>
    <w:rsid w:val="00214CB1"/>
    <w:rsid w:val="002161E9"/>
    <w:rsid w:val="0022064E"/>
    <w:rsid w:val="00220962"/>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0F0"/>
    <w:rsid w:val="002619AF"/>
    <w:rsid w:val="002660FC"/>
    <w:rsid w:val="0026639D"/>
    <w:rsid w:val="00266709"/>
    <w:rsid w:val="00267849"/>
    <w:rsid w:val="00272818"/>
    <w:rsid w:val="00272F78"/>
    <w:rsid w:val="00283160"/>
    <w:rsid w:val="00283445"/>
    <w:rsid w:val="002837F1"/>
    <w:rsid w:val="00284FC0"/>
    <w:rsid w:val="002915FB"/>
    <w:rsid w:val="002923DF"/>
    <w:rsid w:val="002940E8"/>
    <w:rsid w:val="00294309"/>
    <w:rsid w:val="002978B9"/>
    <w:rsid w:val="00297C0F"/>
    <w:rsid w:val="002A1C13"/>
    <w:rsid w:val="002A65C9"/>
    <w:rsid w:val="002A6DDA"/>
    <w:rsid w:val="002A785C"/>
    <w:rsid w:val="002B08CB"/>
    <w:rsid w:val="002B169B"/>
    <w:rsid w:val="002B17E2"/>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2F6913"/>
    <w:rsid w:val="00300752"/>
    <w:rsid w:val="00300D58"/>
    <w:rsid w:val="00301000"/>
    <w:rsid w:val="0030343D"/>
    <w:rsid w:val="00304462"/>
    <w:rsid w:val="003064FC"/>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1B84"/>
    <w:rsid w:val="00392945"/>
    <w:rsid w:val="00393116"/>
    <w:rsid w:val="0039606C"/>
    <w:rsid w:val="003A183A"/>
    <w:rsid w:val="003A413B"/>
    <w:rsid w:val="003A55AC"/>
    <w:rsid w:val="003B4F45"/>
    <w:rsid w:val="003C1B1D"/>
    <w:rsid w:val="003C1E94"/>
    <w:rsid w:val="003D3652"/>
    <w:rsid w:val="003D4C9D"/>
    <w:rsid w:val="003D4CFA"/>
    <w:rsid w:val="003D76E4"/>
    <w:rsid w:val="003D78DD"/>
    <w:rsid w:val="003E1B12"/>
    <w:rsid w:val="003E2C09"/>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57D6"/>
    <w:rsid w:val="00436156"/>
    <w:rsid w:val="004374FD"/>
    <w:rsid w:val="00437F62"/>
    <w:rsid w:val="00452DC5"/>
    <w:rsid w:val="0045394B"/>
    <w:rsid w:val="00453A8A"/>
    <w:rsid w:val="00454711"/>
    <w:rsid w:val="00456C91"/>
    <w:rsid w:val="00462EFB"/>
    <w:rsid w:val="004724CB"/>
    <w:rsid w:val="004738FF"/>
    <w:rsid w:val="00473D52"/>
    <w:rsid w:val="00481132"/>
    <w:rsid w:val="00484390"/>
    <w:rsid w:val="00484DD9"/>
    <w:rsid w:val="00494A0C"/>
    <w:rsid w:val="00495501"/>
    <w:rsid w:val="004A1E5E"/>
    <w:rsid w:val="004A20CA"/>
    <w:rsid w:val="004A2E20"/>
    <w:rsid w:val="004A4C84"/>
    <w:rsid w:val="004A5171"/>
    <w:rsid w:val="004A6AFB"/>
    <w:rsid w:val="004B1115"/>
    <w:rsid w:val="004B35E1"/>
    <w:rsid w:val="004B4DA2"/>
    <w:rsid w:val="004B5B29"/>
    <w:rsid w:val="004C3462"/>
    <w:rsid w:val="004C6683"/>
    <w:rsid w:val="004C6DE0"/>
    <w:rsid w:val="004D2901"/>
    <w:rsid w:val="004D4249"/>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07B1"/>
    <w:rsid w:val="00501F32"/>
    <w:rsid w:val="0050262A"/>
    <w:rsid w:val="0050264F"/>
    <w:rsid w:val="00505172"/>
    <w:rsid w:val="0050573B"/>
    <w:rsid w:val="00506548"/>
    <w:rsid w:val="005076CF"/>
    <w:rsid w:val="0051144C"/>
    <w:rsid w:val="0051267C"/>
    <w:rsid w:val="005130B2"/>
    <w:rsid w:val="005139CA"/>
    <w:rsid w:val="005154E3"/>
    <w:rsid w:val="005225B9"/>
    <w:rsid w:val="0052463D"/>
    <w:rsid w:val="00534606"/>
    <w:rsid w:val="00543636"/>
    <w:rsid w:val="00546F61"/>
    <w:rsid w:val="00546F70"/>
    <w:rsid w:val="00547791"/>
    <w:rsid w:val="00550A49"/>
    <w:rsid w:val="0055163A"/>
    <w:rsid w:val="005548FA"/>
    <w:rsid w:val="00554C81"/>
    <w:rsid w:val="0055531D"/>
    <w:rsid w:val="00556982"/>
    <w:rsid w:val="00560310"/>
    <w:rsid w:val="00561839"/>
    <w:rsid w:val="00563440"/>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3469"/>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25C42"/>
    <w:rsid w:val="00631D0C"/>
    <w:rsid w:val="00633272"/>
    <w:rsid w:val="0063364B"/>
    <w:rsid w:val="00633D90"/>
    <w:rsid w:val="0063471E"/>
    <w:rsid w:val="00634B89"/>
    <w:rsid w:val="00640147"/>
    <w:rsid w:val="006427D8"/>
    <w:rsid w:val="006461EC"/>
    <w:rsid w:val="0064770E"/>
    <w:rsid w:val="00650770"/>
    <w:rsid w:val="00650B63"/>
    <w:rsid w:val="00653338"/>
    <w:rsid w:val="00654BCB"/>
    <w:rsid w:val="00655D03"/>
    <w:rsid w:val="00662A0F"/>
    <w:rsid w:val="00662D48"/>
    <w:rsid w:val="00664ECA"/>
    <w:rsid w:val="00665067"/>
    <w:rsid w:val="006653DA"/>
    <w:rsid w:val="006657BB"/>
    <w:rsid w:val="00671A55"/>
    <w:rsid w:val="00677187"/>
    <w:rsid w:val="00680AD4"/>
    <w:rsid w:val="00681949"/>
    <w:rsid w:val="00682C3D"/>
    <w:rsid w:val="0068481A"/>
    <w:rsid w:val="00690F2B"/>
    <w:rsid w:val="00694417"/>
    <w:rsid w:val="006968D9"/>
    <w:rsid w:val="00697744"/>
    <w:rsid w:val="0069794D"/>
    <w:rsid w:val="006A01D8"/>
    <w:rsid w:val="006A3D22"/>
    <w:rsid w:val="006A4C36"/>
    <w:rsid w:val="006A5C3F"/>
    <w:rsid w:val="006B403B"/>
    <w:rsid w:val="006B4D4C"/>
    <w:rsid w:val="006B4E83"/>
    <w:rsid w:val="006C0DA7"/>
    <w:rsid w:val="006C1EB5"/>
    <w:rsid w:val="006C4285"/>
    <w:rsid w:val="006C4B63"/>
    <w:rsid w:val="006C5808"/>
    <w:rsid w:val="006C6B53"/>
    <w:rsid w:val="006D0579"/>
    <w:rsid w:val="006D05B0"/>
    <w:rsid w:val="006D2455"/>
    <w:rsid w:val="006D281C"/>
    <w:rsid w:val="006D562D"/>
    <w:rsid w:val="006D57D5"/>
    <w:rsid w:val="006D78ED"/>
    <w:rsid w:val="006E20EF"/>
    <w:rsid w:val="006E48DE"/>
    <w:rsid w:val="006E4FED"/>
    <w:rsid w:val="006F04B1"/>
    <w:rsid w:val="006F105F"/>
    <w:rsid w:val="006F403C"/>
    <w:rsid w:val="006F4870"/>
    <w:rsid w:val="006F6831"/>
    <w:rsid w:val="006F6A41"/>
    <w:rsid w:val="007009B9"/>
    <w:rsid w:val="00701CBE"/>
    <w:rsid w:val="0070214E"/>
    <w:rsid w:val="00705DB8"/>
    <w:rsid w:val="00707BF7"/>
    <w:rsid w:val="00711476"/>
    <w:rsid w:val="007138D5"/>
    <w:rsid w:val="007149C2"/>
    <w:rsid w:val="00715704"/>
    <w:rsid w:val="00720204"/>
    <w:rsid w:val="00720C20"/>
    <w:rsid w:val="00721AE5"/>
    <w:rsid w:val="00731803"/>
    <w:rsid w:val="0073215D"/>
    <w:rsid w:val="0073293D"/>
    <w:rsid w:val="007360FA"/>
    <w:rsid w:val="007376B2"/>
    <w:rsid w:val="00740371"/>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231"/>
    <w:rsid w:val="007824AD"/>
    <w:rsid w:val="007840F3"/>
    <w:rsid w:val="00786569"/>
    <w:rsid w:val="00786E73"/>
    <w:rsid w:val="00793626"/>
    <w:rsid w:val="00794ADD"/>
    <w:rsid w:val="0079528C"/>
    <w:rsid w:val="00795C58"/>
    <w:rsid w:val="007960EF"/>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50C2"/>
    <w:rsid w:val="007C79A5"/>
    <w:rsid w:val="007D2B62"/>
    <w:rsid w:val="007D3FBE"/>
    <w:rsid w:val="007D5FE6"/>
    <w:rsid w:val="007D6735"/>
    <w:rsid w:val="007D69DE"/>
    <w:rsid w:val="007E23BB"/>
    <w:rsid w:val="007E45C6"/>
    <w:rsid w:val="007E48DC"/>
    <w:rsid w:val="007E57A3"/>
    <w:rsid w:val="007E5845"/>
    <w:rsid w:val="007F0F3B"/>
    <w:rsid w:val="007F2720"/>
    <w:rsid w:val="007F3D32"/>
    <w:rsid w:val="007F54A9"/>
    <w:rsid w:val="007F5F63"/>
    <w:rsid w:val="007F699A"/>
    <w:rsid w:val="00802AFC"/>
    <w:rsid w:val="00802B6C"/>
    <w:rsid w:val="00803BA9"/>
    <w:rsid w:val="0080429F"/>
    <w:rsid w:val="0080547C"/>
    <w:rsid w:val="008070AF"/>
    <w:rsid w:val="008073C0"/>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192"/>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CAF"/>
    <w:rsid w:val="008A0E2E"/>
    <w:rsid w:val="008A167B"/>
    <w:rsid w:val="008A53B9"/>
    <w:rsid w:val="008A76C4"/>
    <w:rsid w:val="008B2444"/>
    <w:rsid w:val="008B430B"/>
    <w:rsid w:val="008B6F89"/>
    <w:rsid w:val="008B718E"/>
    <w:rsid w:val="008C149D"/>
    <w:rsid w:val="008C442D"/>
    <w:rsid w:val="008C559F"/>
    <w:rsid w:val="008C6F94"/>
    <w:rsid w:val="008D0114"/>
    <w:rsid w:val="008D0AB5"/>
    <w:rsid w:val="008D3F1D"/>
    <w:rsid w:val="008D483E"/>
    <w:rsid w:val="008D5903"/>
    <w:rsid w:val="008D62CD"/>
    <w:rsid w:val="008D65CC"/>
    <w:rsid w:val="008E3846"/>
    <w:rsid w:val="008E4101"/>
    <w:rsid w:val="008E4F28"/>
    <w:rsid w:val="008E5C3C"/>
    <w:rsid w:val="008E76B4"/>
    <w:rsid w:val="008F5767"/>
    <w:rsid w:val="00900505"/>
    <w:rsid w:val="00901A63"/>
    <w:rsid w:val="00903444"/>
    <w:rsid w:val="00911CFA"/>
    <w:rsid w:val="00912508"/>
    <w:rsid w:val="00912735"/>
    <w:rsid w:val="0091365A"/>
    <w:rsid w:val="00921C06"/>
    <w:rsid w:val="0092256A"/>
    <w:rsid w:val="009261C8"/>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340"/>
    <w:rsid w:val="00941B6F"/>
    <w:rsid w:val="00945D5C"/>
    <w:rsid w:val="00957564"/>
    <w:rsid w:val="009576A1"/>
    <w:rsid w:val="00960671"/>
    <w:rsid w:val="00961EA6"/>
    <w:rsid w:val="0096227E"/>
    <w:rsid w:val="00963A5D"/>
    <w:rsid w:val="00972530"/>
    <w:rsid w:val="00972787"/>
    <w:rsid w:val="009739C1"/>
    <w:rsid w:val="00974962"/>
    <w:rsid w:val="00980A01"/>
    <w:rsid w:val="00981424"/>
    <w:rsid w:val="009832F0"/>
    <w:rsid w:val="009835D2"/>
    <w:rsid w:val="00984336"/>
    <w:rsid w:val="00986277"/>
    <w:rsid w:val="00990853"/>
    <w:rsid w:val="009930FB"/>
    <w:rsid w:val="00993918"/>
    <w:rsid w:val="009959DE"/>
    <w:rsid w:val="009A0013"/>
    <w:rsid w:val="009A1353"/>
    <w:rsid w:val="009A4270"/>
    <w:rsid w:val="009A4FD2"/>
    <w:rsid w:val="009B0929"/>
    <w:rsid w:val="009B1E90"/>
    <w:rsid w:val="009B43B7"/>
    <w:rsid w:val="009B44A8"/>
    <w:rsid w:val="009B4F05"/>
    <w:rsid w:val="009B5963"/>
    <w:rsid w:val="009B5DD7"/>
    <w:rsid w:val="009C4413"/>
    <w:rsid w:val="009C511C"/>
    <w:rsid w:val="009C7245"/>
    <w:rsid w:val="009C73CD"/>
    <w:rsid w:val="009C7C8D"/>
    <w:rsid w:val="009D2893"/>
    <w:rsid w:val="009E050C"/>
    <w:rsid w:val="009E17EB"/>
    <w:rsid w:val="009E1C7F"/>
    <w:rsid w:val="009E683B"/>
    <w:rsid w:val="009F0C0D"/>
    <w:rsid w:val="009F0DF8"/>
    <w:rsid w:val="009F0FFB"/>
    <w:rsid w:val="009F17AE"/>
    <w:rsid w:val="009F1DF1"/>
    <w:rsid w:val="009F3D9F"/>
    <w:rsid w:val="009F3E7A"/>
    <w:rsid w:val="009F530D"/>
    <w:rsid w:val="009F5781"/>
    <w:rsid w:val="009F605A"/>
    <w:rsid w:val="00A01AE3"/>
    <w:rsid w:val="00A0289F"/>
    <w:rsid w:val="00A04439"/>
    <w:rsid w:val="00A045AE"/>
    <w:rsid w:val="00A05772"/>
    <w:rsid w:val="00A06DDC"/>
    <w:rsid w:val="00A13EAE"/>
    <w:rsid w:val="00A159A6"/>
    <w:rsid w:val="00A200BD"/>
    <w:rsid w:val="00A23D3B"/>
    <w:rsid w:val="00A27B0E"/>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C3F41"/>
    <w:rsid w:val="00AC5A86"/>
    <w:rsid w:val="00AC7BEC"/>
    <w:rsid w:val="00AC7EA3"/>
    <w:rsid w:val="00AD18C0"/>
    <w:rsid w:val="00AD6585"/>
    <w:rsid w:val="00AE072B"/>
    <w:rsid w:val="00AE0847"/>
    <w:rsid w:val="00AE4B04"/>
    <w:rsid w:val="00AE5CDB"/>
    <w:rsid w:val="00AE6589"/>
    <w:rsid w:val="00AF2B06"/>
    <w:rsid w:val="00B00052"/>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2EB2"/>
    <w:rsid w:val="00B56240"/>
    <w:rsid w:val="00B56509"/>
    <w:rsid w:val="00B57186"/>
    <w:rsid w:val="00B57CB5"/>
    <w:rsid w:val="00B57F8F"/>
    <w:rsid w:val="00B64CD2"/>
    <w:rsid w:val="00B76344"/>
    <w:rsid w:val="00B7656C"/>
    <w:rsid w:val="00B7754D"/>
    <w:rsid w:val="00B81FDA"/>
    <w:rsid w:val="00B90A50"/>
    <w:rsid w:val="00B9360F"/>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444"/>
    <w:rsid w:val="00BE46EC"/>
    <w:rsid w:val="00BE4C32"/>
    <w:rsid w:val="00BF0EF1"/>
    <w:rsid w:val="00BF3CF6"/>
    <w:rsid w:val="00BF4202"/>
    <w:rsid w:val="00BF770C"/>
    <w:rsid w:val="00C01ACC"/>
    <w:rsid w:val="00C026E4"/>
    <w:rsid w:val="00C02CD1"/>
    <w:rsid w:val="00C03944"/>
    <w:rsid w:val="00C04C77"/>
    <w:rsid w:val="00C07EB1"/>
    <w:rsid w:val="00C11707"/>
    <w:rsid w:val="00C12874"/>
    <w:rsid w:val="00C147E3"/>
    <w:rsid w:val="00C16897"/>
    <w:rsid w:val="00C1748B"/>
    <w:rsid w:val="00C1752A"/>
    <w:rsid w:val="00C2050C"/>
    <w:rsid w:val="00C232AA"/>
    <w:rsid w:val="00C31FBE"/>
    <w:rsid w:val="00C40F8A"/>
    <w:rsid w:val="00C42231"/>
    <w:rsid w:val="00C45ED1"/>
    <w:rsid w:val="00C47906"/>
    <w:rsid w:val="00C5105D"/>
    <w:rsid w:val="00C54C44"/>
    <w:rsid w:val="00C56B19"/>
    <w:rsid w:val="00C60C75"/>
    <w:rsid w:val="00C62C00"/>
    <w:rsid w:val="00C634F2"/>
    <w:rsid w:val="00C6777A"/>
    <w:rsid w:val="00C71EE7"/>
    <w:rsid w:val="00C728F2"/>
    <w:rsid w:val="00C75192"/>
    <w:rsid w:val="00C75E90"/>
    <w:rsid w:val="00C76227"/>
    <w:rsid w:val="00C7657F"/>
    <w:rsid w:val="00C818C7"/>
    <w:rsid w:val="00C8290A"/>
    <w:rsid w:val="00C87BA4"/>
    <w:rsid w:val="00C90208"/>
    <w:rsid w:val="00C9100A"/>
    <w:rsid w:val="00C91C40"/>
    <w:rsid w:val="00C92866"/>
    <w:rsid w:val="00C93416"/>
    <w:rsid w:val="00C94BC4"/>
    <w:rsid w:val="00C96698"/>
    <w:rsid w:val="00C967A1"/>
    <w:rsid w:val="00C97509"/>
    <w:rsid w:val="00CA460A"/>
    <w:rsid w:val="00CB27CC"/>
    <w:rsid w:val="00CC0664"/>
    <w:rsid w:val="00CC73D0"/>
    <w:rsid w:val="00CD04E7"/>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11059"/>
    <w:rsid w:val="00D13584"/>
    <w:rsid w:val="00D13CD8"/>
    <w:rsid w:val="00D14B83"/>
    <w:rsid w:val="00D15D3A"/>
    <w:rsid w:val="00D21001"/>
    <w:rsid w:val="00D22695"/>
    <w:rsid w:val="00D23EF7"/>
    <w:rsid w:val="00D241E5"/>
    <w:rsid w:val="00D2452A"/>
    <w:rsid w:val="00D25080"/>
    <w:rsid w:val="00D26A05"/>
    <w:rsid w:val="00D278AC"/>
    <w:rsid w:val="00D361ED"/>
    <w:rsid w:val="00D3735F"/>
    <w:rsid w:val="00D41EB1"/>
    <w:rsid w:val="00D42734"/>
    <w:rsid w:val="00D43251"/>
    <w:rsid w:val="00D46078"/>
    <w:rsid w:val="00D47FDF"/>
    <w:rsid w:val="00D53D09"/>
    <w:rsid w:val="00D546C1"/>
    <w:rsid w:val="00D653F8"/>
    <w:rsid w:val="00D65DAD"/>
    <w:rsid w:val="00D663E0"/>
    <w:rsid w:val="00D7493B"/>
    <w:rsid w:val="00D74EF3"/>
    <w:rsid w:val="00D75A65"/>
    <w:rsid w:val="00D761BB"/>
    <w:rsid w:val="00D77C5A"/>
    <w:rsid w:val="00D804C5"/>
    <w:rsid w:val="00D8214A"/>
    <w:rsid w:val="00D86621"/>
    <w:rsid w:val="00D87938"/>
    <w:rsid w:val="00D942E1"/>
    <w:rsid w:val="00D945F9"/>
    <w:rsid w:val="00D95F3F"/>
    <w:rsid w:val="00D979BD"/>
    <w:rsid w:val="00DA50BF"/>
    <w:rsid w:val="00DA52B5"/>
    <w:rsid w:val="00DB14EB"/>
    <w:rsid w:val="00DB5756"/>
    <w:rsid w:val="00DC0499"/>
    <w:rsid w:val="00DC1563"/>
    <w:rsid w:val="00DC2057"/>
    <w:rsid w:val="00DC387C"/>
    <w:rsid w:val="00DC557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547"/>
    <w:rsid w:val="00E1788A"/>
    <w:rsid w:val="00E20F93"/>
    <w:rsid w:val="00E227AA"/>
    <w:rsid w:val="00E22ACD"/>
    <w:rsid w:val="00E247AC"/>
    <w:rsid w:val="00E263F2"/>
    <w:rsid w:val="00E27453"/>
    <w:rsid w:val="00E30AAE"/>
    <w:rsid w:val="00E30B9D"/>
    <w:rsid w:val="00E322DE"/>
    <w:rsid w:val="00E348CE"/>
    <w:rsid w:val="00E3551D"/>
    <w:rsid w:val="00E36298"/>
    <w:rsid w:val="00E37FE2"/>
    <w:rsid w:val="00E43690"/>
    <w:rsid w:val="00E44F7F"/>
    <w:rsid w:val="00E45212"/>
    <w:rsid w:val="00E45AF0"/>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1A7B"/>
    <w:rsid w:val="00E7358D"/>
    <w:rsid w:val="00E73719"/>
    <w:rsid w:val="00E77F5A"/>
    <w:rsid w:val="00E8471C"/>
    <w:rsid w:val="00E84A00"/>
    <w:rsid w:val="00E863AB"/>
    <w:rsid w:val="00E90C81"/>
    <w:rsid w:val="00E936F4"/>
    <w:rsid w:val="00E959C9"/>
    <w:rsid w:val="00E9641E"/>
    <w:rsid w:val="00E97855"/>
    <w:rsid w:val="00E97999"/>
    <w:rsid w:val="00E97BBD"/>
    <w:rsid w:val="00EA569A"/>
    <w:rsid w:val="00EA71E3"/>
    <w:rsid w:val="00EB5E2C"/>
    <w:rsid w:val="00EB5FF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6FB6"/>
    <w:rsid w:val="00EF7041"/>
    <w:rsid w:val="00EF7726"/>
    <w:rsid w:val="00F010A2"/>
    <w:rsid w:val="00F02F1C"/>
    <w:rsid w:val="00F03E4D"/>
    <w:rsid w:val="00F04D19"/>
    <w:rsid w:val="00F04EF3"/>
    <w:rsid w:val="00F05A8D"/>
    <w:rsid w:val="00F1031C"/>
    <w:rsid w:val="00F10D27"/>
    <w:rsid w:val="00F13E0B"/>
    <w:rsid w:val="00F14733"/>
    <w:rsid w:val="00F15294"/>
    <w:rsid w:val="00F16DC6"/>
    <w:rsid w:val="00F20B66"/>
    <w:rsid w:val="00F22220"/>
    <w:rsid w:val="00F2244C"/>
    <w:rsid w:val="00F22E3A"/>
    <w:rsid w:val="00F24C24"/>
    <w:rsid w:val="00F2662B"/>
    <w:rsid w:val="00F26BE1"/>
    <w:rsid w:val="00F32684"/>
    <w:rsid w:val="00F32BF5"/>
    <w:rsid w:val="00F33935"/>
    <w:rsid w:val="00F34D2E"/>
    <w:rsid w:val="00F34FBB"/>
    <w:rsid w:val="00F35546"/>
    <w:rsid w:val="00F37AB4"/>
    <w:rsid w:val="00F403E8"/>
    <w:rsid w:val="00F40695"/>
    <w:rsid w:val="00F41526"/>
    <w:rsid w:val="00F42687"/>
    <w:rsid w:val="00F45090"/>
    <w:rsid w:val="00F53289"/>
    <w:rsid w:val="00F548D0"/>
    <w:rsid w:val="00F55347"/>
    <w:rsid w:val="00F555BE"/>
    <w:rsid w:val="00F56EA2"/>
    <w:rsid w:val="00F60AE0"/>
    <w:rsid w:val="00F614AD"/>
    <w:rsid w:val="00F61954"/>
    <w:rsid w:val="00F6577A"/>
    <w:rsid w:val="00F6713A"/>
    <w:rsid w:val="00F70428"/>
    <w:rsid w:val="00F707C4"/>
    <w:rsid w:val="00F7093F"/>
    <w:rsid w:val="00F70A9E"/>
    <w:rsid w:val="00F715C8"/>
    <w:rsid w:val="00F75E16"/>
    <w:rsid w:val="00F762EE"/>
    <w:rsid w:val="00F764EB"/>
    <w:rsid w:val="00F77444"/>
    <w:rsid w:val="00F77818"/>
    <w:rsid w:val="00F838AA"/>
    <w:rsid w:val="00F85BC7"/>
    <w:rsid w:val="00F8638C"/>
    <w:rsid w:val="00F86E04"/>
    <w:rsid w:val="00F876EF"/>
    <w:rsid w:val="00F87DC8"/>
    <w:rsid w:val="00F907DC"/>
    <w:rsid w:val="00F92944"/>
    <w:rsid w:val="00F9317E"/>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BE"/>
    <w:pPr>
      <w:spacing w:after="80" w:line="240" w:lineRule="auto"/>
    </w:pPr>
    <w:rPr>
      <w:rFonts w:ascii="Tahoma" w:hAnsi="Tahoma"/>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555BE"/>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F555BE"/>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 w:type="table" w:customStyle="1" w:styleId="TableGrid1">
    <w:name w:val="Table Grid1"/>
    <w:basedOn w:val="TableNormal"/>
    <w:next w:val="TableGrid"/>
    <w:uiPriority w:val="59"/>
    <w:rsid w:val="008D48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1"/>
    <w:locked/>
    <w:rsid w:val="009261C8"/>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8185">
      <w:bodyDiv w:val="1"/>
      <w:marLeft w:val="0"/>
      <w:marRight w:val="0"/>
      <w:marTop w:val="0"/>
      <w:marBottom w:val="0"/>
      <w:divBdr>
        <w:top w:val="none" w:sz="0" w:space="0" w:color="auto"/>
        <w:left w:val="none" w:sz="0" w:space="0" w:color="auto"/>
        <w:bottom w:val="none" w:sz="0" w:space="0" w:color="auto"/>
        <w:right w:val="none" w:sz="0" w:space="0" w:color="auto"/>
      </w:divBdr>
      <w:divsChild>
        <w:div w:id="707098743">
          <w:marLeft w:val="0"/>
          <w:marRight w:val="0"/>
          <w:marTop w:val="0"/>
          <w:marBottom w:val="0"/>
          <w:divBdr>
            <w:top w:val="none" w:sz="0" w:space="0" w:color="auto"/>
            <w:left w:val="none" w:sz="0" w:space="0" w:color="auto"/>
            <w:bottom w:val="none" w:sz="0" w:space="0" w:color="auto"/>
            <w:right w:val="none" w:sz="0" w:space="0" w:color="auto"/>
          </w:divBdr>
          <w:divsChild>
            <w:div w:id="765611091">
              <w:marLeft w:val="0"/>
              <w:marRight w:val="0"/>
              <w:marTop w:val="0"/>
              <w:marBottom w:val="0"/>
              <w:divBdr>
                <w:top w:val="none" w:sz="0" w:space="0" w:color="auto"/>
                <w:left w:val="none" w:sz="0" w:space="0" w:color="auto"/>
                <w:bottom w:val="none" w:sz="0" w:space="0" w:color="auto"/>
                <w:right w:val="none" w:sz="0" w:space="0" w:color="auto"/>
              </w:divBdr>
              <w:divsChild>
                <w:div w:id="5109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74920264">
      <w:bodyDiv w:val="1"/>
      <w:marLeft w:val="0"/>
      <w:marRight w:val="0"/>
      <w:marTop w:val="0"/>
      <w:marBottom w:val="0"/>
      <w:divBdr>
        <w:top w:val="none" w:sz="0" w:space="0" w:color="auto"/>
        <w:left w:val="none" w:sz="0" w:space="0" w:color="auto"/>
        <w:bottom w:val="none" w:sz="0" w:space="0" w:color="auto"/>
        <w:right w:val="none" w:sz="0" w:space="0" w:color="auto"/>
      </w:divBdr>
      <w:divsChild>
        <w:div w:id="1955821911">
          <w:marLeft w:val="0"/>
          <w:marRight w:val="0"/>
          <w:marTop w:val="0"/>
          <w:marBottom w:val="0"/>
          <w:divBdr>
            <w:top w:val="none" w:sz="0" w:space="0" w:color="auto"/>
            <w:left w:val="none" w:sz="0" w:space="0" w:color="auto"/>
            <w:bottom w:val="none" w:sz="0" w:space="0" w:color="auto"/>
            <w:right w:val="none" w:sz="0" w:space="0" w:color="auto"/>
          </w:divBdr>
          <w:divsChild>
            <w:div w:id="1752921636">
              <w:marLeft w:val="0"/>
              <w:marRight w:val="0"/>
              <w:marTop w:val="0"/>
              <w:marBottom w:val="0"/>
              <w:divBdr>
                <w:top w:val="none" w:sz="0" w:space="0" w:color="auto"/>
                <w:left w:val="none" w:sz="0" w:space="0" w:color="auto"/>
                <w:bottom w:val="none" w:sz="0" w:space="0" w:color="auto"/>
                <w:right w:val="none" w:sz="0" w:space="0" w:color="auto"/>
              </w:divBdr>
              <w:divsChild>
                <w:div w:id="8699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3650">
      <w:bodyDiv w:val="1"/>
      <w:marLeft w:val="0"/>
      <w:marRight w:val="0"/>
      <w:marTop w:val="0"/>
      <w:marBottom w:val="0"/>
      <w:divBdr>
        <w:top w:val="none" w:sz="0" w:space="0" w:color="auto"/>
        <w:left w:val="none" w:sz="0" w:space="0" w:color="auto"/>
        <w:bottom w:val="none" w:sz="0" w:space="0" w:color="auto"/>
        <w:right w:val="none" w:sz="0" w:space="0" w:color="auto"/>
      </w:divBdr>
      <w:divsChild>
        <w:div w:id="1371344237">
          <w:marLeft w:val="0"/>
          <w:marRight w:val="0"/>
          <w:marTop w:val="0"/>
          <w:marBottom w:val="0"/>
          <w:divBdr>
            <w:top w:val="none" w:sz="0" w:space="0" w:color="auto"/>
            <w:left w:val="none" w:sz="0" w:space="0" w:color="auto"/>
            <w:bottom w:val="none" w:sz="0" w:space="0" w:color="auto"/>
            <w:right w:val="none" w:sz="0" w:space="0" w:color="auto"/>
          </w:divBdr>
          <w:divsChild>
            <w:div w:id="1715545666">
              <w:marLeft w:val="0"/>
              <w:marRight w:val="0"/>
              <w:marTop w:val="0"/>
              <w:marBottom w:val="0"/>
              <w:divBdr>
                <w:top w:val="none" w:sz="0" w:space="0" w:color="auto"/>
                <w:left w:val="none" w:sz="0" w:space="0" w:color="auto"/>
                <w:bottom w:val="none" w:sz="0" w:space="0" w:color="auto"/>
                <w:right w:val="none" w:sz="0" w:space="0" w:color="auto"/>
              </w:divBdr>
              <w:divsChild>
                <w:div w:id="20702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6146">
      <w:bodyDiv w:val="1"/>
      <w:marLeft w:val="0"/>
      <w:marRight w:val="0"/>
      <w:marTop w:val="0"/>
      <w:marBottom w:val="0"/>
      <w:divBdr>
        <w:top w:val="none" w:sz="0" w:space="0" w:color="auto"/>
        <w:left w:val="none" w:sz="0" w:space="0" w:color="auto"/>
        <w:bottom w:val="none" w:sz="0" w:space="0" w:color="auto"/>
        <w:right w:val="none" w:sz="0" w:space="0" w:color="auto"/>
      </w:divBdr>
      <w:divsChild>
        <w:div w:id="1114207873">
          <w:marLeft w:val="0"/>
          <w:marRight w:val="0"/>
          <w:marTop w:val="0"/>
          <w:marBottom w:val="0"/>
          <w:divBdr>
            <w:top w:val="none" w:sz="0" w:space="0" w:color="auto"/>
            <w:left w:val="none" w:sz="0" w:space="0" w:color="auto"/>
            <w:bottom w:val="none" w:sz="0" w:space="0" w:color="auto"/>
            <w:right w:val="none" w:sz="0" w:space="0" w:color="auto"/>
          </w:divBdr>
          <w:divsChild>
            <w:div w:id="1964537702">
              <w:marLeft w:val="0"/>
              <w:marRight w:val="0"/>
              <w:marTop w:val="0"/>
              <w:marBottom w:val="0"/>
              <w:divBdr>
                <w:top w:val="none" w:sz="0" w:space="0" w:color="auto"/>
                <w:left w:val="none" w:sz="0" w:space="0" w:color="auto"/>
                <w:bottom w:val="none" w:sz="0" w:space="0" w:color="auto"/>
                <w:right w:val="none" w:sz="0" w:space="0" w:color="auto"/>
              </w:divBdr>
              <w:divsChild>
                <w:div w:id="858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7595">
      <w:bodyDiv w:val="1"/>
      <w:marLeft w:val="0"/>
      <w:marRight w:val="0"/>
      <w:marTop w:val="0"/>
      <w:marBottom w:val="0"/>
      <w:divBdr>
        <w:top w:val="none" w:sz="0" w:space="0" w:color="auto"/>
        <w:left w:val="none" w:sz="0" w:space="0" w:color="auto"/>
        <w:bottom w:val="none" w:sz="0" w:space="0" w:color="auto"/>
        <w:right w:val="none" w:sz="0" w:space="0" w:color="auto"/>
      </w:divBdr>
      <w:divsChild>
        <w:div w:id="162162861">
          <w:marLeft w:val="0"/>
          <w:marRight w:val="0"/>
          <w:marTop w:val="0"/>
          <w:marBottom w:val="0"/>
          <w:divBdr>
            <w:top w:val="none" w:sz="0" w:space="0" w:color="auto"/>
            <w:left w:val="none" w:sz="0" w:space="0" w:color="auto"/>
            <w:bottom w:val="none" w:sz="0" w:space="0" w:color="auto"/>
            <w:right w:val="none" w:sz="0" w:space="0" w:color="auto"/>
          </w:divBdr>
          <w:divsChild>
            <w:div w:id="1033534623">
              <w:marLeft w:val="0"/>
              <w:marRight w:val="0"/>
              <w:marTop w:val="0"/>
              <w:marBottom w:val="0"/>
              <w:divBdr>
                <w:top w:val="none" w:sz="0" w:space="0" w:color="auto"/>
                <w:left w:val="none" w:sz="0" w:space="0" w:color="auto"/>
                <w:bottom w:val="none" w:sz="0" w:space="0" w:color="auto"/>
                <w:right w:val="none" w:sz="0" w:space="0" w:color="auto"/>
              </w:divBdr>
              <w:divsChild>
                <w:div w:id="195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0878">
      <w:bodyDiv w:val="1"/>
      <w:marLeft w:val="0"/>
      <w:marRight w:val="0"/>
      <w:marTop w:val="0"/>
      <w:marBottom w:val="0"/>
      <w:divBdr>
        <w:top w:val="none" w:sz="0" w:space="0" w:color="auto"/>
        <w:left w:val="none" w:sz="0" w:space="0" w:color="auto"/>
        <w:bottom w:val="none" w:sz="0" w:space="0" w:color="auto"/>
        <w:right w:val="none" w:sz="0" w:space="0" w:color="auto"/>
      </w:divBdr>
      <w:divsChild>
        <w:div w:id="1164512013">
          <w:marLeft w:val="0"/>
          <w:marRight w:val="0"/>
          <w:marTop w:val="0"/>
          <w:marBottom w:val="0"/>
          <w:divBdr>
            <w:top w:val="none" w:sz="0" w:space="0" w:color="auto"/>
            <w:left w:val="none" w:sz="0" w:space="0" w:color="auto"/>
            <w:bottom w:val="none" w:sz="0" w:space="0" w:color="auto"/>
            <w:right w:val="none" w:sz="0" w:space="0" w:color="auto"/>
          </w:divBdr>
          <w:divsChild>
            <w:div w:id="191379295">
              <w:marLeft w:val="0"/>
              <w:marRight w:val="0"/>
              <w:marTop w:val="0"/>
              <w:marBottom w:val="0"/>
              <w:divBdr>
                <w:top w:val="none" w:sz="0" w:space="0" w:color="auto"/>
                <w:left w:val="none" w:sz="0" w:space="0" w:color="auto"/>
                <w:bottom w:val="none" w:sz="0" w:space="0" w:color="auto"/>
                <w:right w:val="none" w:sz="0" w:space="0" w:color="auto"/>
              </w:divBdr>
              <w:divsChild>
                <w:div w:id="15586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cq.org.uk/exams-office/post-results-service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jcq.org.uk/exams-office/general-regulations" TargetMode="External"/><Relationship Id="rId17" Type="http://schemas.openxmlformats.org/officeDocument/2006/relationships/hyperlink" Target="https://www.gov.uk/government/publications/gce-qualification-level-conditions-and-requirements" TargetMode="External"/><Relationship Id="rId2" Type="http://schemas.openxmlformats.org/officeDocument/2006/relationships/customXml" Target="../customXml/item2.xml"/><Relationship Id="rId16" Type="http://schemas.openxmlformats.org/officeDocument/2006/relationships/hyperlink" Target="https://www.gov.uk/government/publications/gcse-9-to-1-qualification-level-condi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non-examination-assessments" TargetMode="External"/><Relationship Id="rId5" Type="http://schemas.openxmlformats.org/officeDocument/2006/relationships/settings" Target="settings.xml"/><Relationship Id="rId15" Type="http://schemas.openxmlformats.org/officeDocument/2006/relationships/hyperlink" Target="https://www.jcq.org.uk/exams-office/non-examination-assessments" TargetMode="External"/><Relationship Id="rId10" Type="http://schemas.openxmlformats.org/officeDocument/2006/relationships/hyperlink" Target="https://www.jcq.org.uk/exams-office/non-examination-assessment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jcq.org.uk/exams-office/non-examination-assessments" TargetMode="External"/><Relationship Id="rId14" Type="http://schemas.openxmlformats.org/officeDocument/2006/relationships/hyperlink" Target="https://www.jcq.org.uk/exams-office/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451654-195D-4E24-AC66-033F5741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D6D6C62A.dotm</Template>
  <TotalTime>8</TotalTime>
  <Pages>10</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Mrs K. Jameson</cp:lastModifiedBy>
  <cp:revision>3</cp:revision>
  <dcterms:created xsi:type="dcterms:W3CDTF">2021-11-04T11:48:00Z</dcterms:created>
  <dcterms:modified xsi:type="dcterms:W3CDTF">2021-11-04T11:56:00Z</dcterms:modified>
</cp:coreProperties>
</file>