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DB74" w14:textId="390FB23A" w:rsidR="002940E8" w:rsidRPr="00A964C8" w:rsidRDefault="00B46482" w:rsidP="00B46482">
      <w:pPr>
        <w:jc w:val="right"/>
        <w:rPr>
          <w:color w:val="003399"/>
          <w:szCs w:val="22"/>
        </w:rPr>
      </w:pPr>
      <w:r>
        <w:rPr>
          <w:noProof/>
        </w:rPr>
        <w:drawing>
          <wp:anchor distT="0" distB="0" distL="114300" distR="114300" simplePos="0" relativeHeight="251674624" behindDoc="1" locked="0" layoutInCell="1" allowOverlap="1" wp14:anchorId="60FEE3ED" wp14:editId="3839E4BF">
            <wp:simplePos x="0" y="0"/>
            <wp:positionH relativeFrom="column">
              <wp:posOffset>4191000</wp:posOffset>
            </wp:positionH>
            <wp:positionV relativeFrom="paragraph">
              <wp:posOffset>0</wp:posOffset>
            </wp:positionV>
            <wp:extent cx="2724150" cy="638175"/>
            <wp:effectExtent l="0" t="0" r="0" b="0"/>
            <wp:wrapTight wrapText="bothSides">
              <wp:wrapPolygon edited="0">
                <wp:start x="1813" y="0"/>
                <wp:lineTo x="755" y="1934"/>
                <wp:lineTo x="0" y="6448"/>
                <wp:lineTo x="151" y="12251"/>
                <wp:lineTo x="1359" y="18054"/>
                <wp:lineTo x="1813" y="19343"/>
                <wp:lineTo x="3021" y="19343"/>
                <wp:lineTo x="20996" y="14185"/>
                <wp:lineTo x="20996" y="4513"/>
                <wp:lineTo x="3021" y="0"/>
                <wp:lineTo x="1813" y="0"/>
              </wp:wrapPolygon>
            </wp:wrapTight>
            <wp:docPr id="2" name="Picture 2"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9" cstate="print">
                      <a:extLst>
                        <a:ext uri="{28A0092B-C50C-407E-A947-70E740481C1C}">
                          <a14:useLocalDpi xmlns:a14="http://schemas.microsoft.com/office/drawing/2010/main" val="0"/>
                        </a:ext>
                      </a:extLst>
                    </a:blip>
                    <a:srcRect l="24457" t="42711" r="23732" b="40154"/>
                    <a:stretch>
                      <a:fillRect/>
                    </a:stretch>
                  </pic:blipFill>
                  <pic:spPr bwMode="auto">
                    <a:xfrm>
                      <a:off x="0" y="0"/>
                      <a:ext cx="2724150" cy="638175"/>
                    </a:xfrm>
                    <a:prstGeom prst="rect">
                      <a:avLst/>
                    </a:prstGeom>
                    <a:noFill/>
                  </pic:spPr>
                </pic:pic>
              </a:graphicData>
            </a:graphic>
            <wp14:sizeRelH relativeFrom="page">
              <wp14:pctWidth>0</wp14:pctWidth>
            </wp14:sizeRelH>
            <wp14:sizeRelV relativeFrom="page">
              <wp14:pctHeight>0</wp14:pctHeight>
            </wp14:sizeRelV>
          </wp:anchor>
        </w:drawing>
      </w:r>
      <w:r w:rsidR="004E2999">
        <w:rPr>
          <w:color w:val="003399"/>
          <w:szCs w:val="22"/>
        </w:rPr>
        <w:t xml:space="preserve"> </w:t>
      </w:r>
    </w:p>
    <w:p w14:paraId="708C89CE" w14:textId="77777777" w:rsidR="00C207F6" w:rsidRPr="00A964C8" w:rsidRDefault="00C207F6" w:rsidP="000D251C">
      <w:pPr>
        <w:jc w:val="both"/>
        <w:rPr>
          <w:color w:val="003399"/>
          <w:szCs w:val="22"/>
        </w:rPr>
      </w:pPr>
    </w:p>
    <w:p w14:paraId="488EE461" w14:textId="35283BD5" w:rsidR="002940E8" w:rsidRPr="00A964C8" w:rsidRDefault="002940E8" w:rsidP="000D251C">
      <w:pPr>
        <w:jc w:val="both"/>
        <w:rPr>
          <w:color w:val="003399"/>
          <w:szCs w:val="22"/>
        </w:rPr>
      </w:pPr>
    </w:p>
    <w:p w14:paraId="4B3D1C4C" w14:textId="3F44FA0F" w:rsidR="002A193C" w:rsidRPr="00A964C8" w:rsidRDefault="002A193C" w:rsidP="000D251C">
      <w:pPr>
        <w:jc w:val="both"/>
        <w:rPr>
          <w:color w:val="003399"/>
          <w:szCs w:val="22"/>
        </w:rPr>
      </w:pPr>
    </w:p>
    <w:p w14:paraId="71804B86" w14:textId="77777777" w:rsidR="00A964C8" w:rsidRDefault="00A964C8" w:rsidP="0001118D">
      <w:pPr>
        <w:spacing w:after="120"/>
        <w:rPr>
          <w:color w:val="003399"/>
          <w:szCs w:val="22"/>
        </w:rPr>
      </w:pPr>
    </w:p>
    <w:p w14:paraId="2961958F" w14:textId="77777777" w:rsidR="00A964C8" w:rsidRDefault="00A964C8" w:rsidP="0001118D">
      <w:pPr>
        <w:spacing w:after="120"/>
        <w:rPr>
          <w:color w:val="003399"/>
          <w:szCs w:val="22"/>
        </w:rPr>
      </w:pPr>
    </w:p>
    <w:p w14:paraId="3B94FAEF" w14:textId="77777777" w:rsidR="00A964C8" w:rsidRDefault="00A964C8" w:rsidP="0001118D">
      <w:pPr>
        <w:spacing w:after="120"/>
        <w:rPr>
          <w:color w:val="003399"/>
          <w:szCs w:val="22"/>
        </w:rPr>
      </w:pPr>
    </w:p>
    <w:p w14:paraId="7E0509A9" w14:textId="77C6980B" w:rsidR="00A964C8" w:rsidRDefault="00A964C8" w:rsidP="0001118D">
      <w:pPr>
        <w:spacing w:after="120"/>
        <w:rPr>
          <w:color w:val="003399"/>
          <w:szCs w:val="22"/>
        </w:rPr>
      </w:pPr>
    </w:p>
    <w:p w14:paraId="18C3E40C" w14:textId="2E105230" w:rsidR="00A964C8" w:rsidRDefault="00A964C8" w:rsidP="0001118D">
      <w:pPr>
        <w:spacing w:after="120"/>
        <w:rPr>
          <w:color w:val="003399"/>
          <w:szCs w:val="22"/>
        </w:rPr>
      </w:pPr>
    </w:p>
    <w:p w14:paraId="432DCD42" w14:textId="77777777" w:rsidR="00A964C8" w:rsidRDefault="00A964C8" w:rsidP="0001118D">
      <w:pPr>
        <w:spacing w:after="120"/>
        <w:rPr>
          <w:color w:val="003399"/>
          <w:szCs w:val="22"/>
        </w:rPr>
      </w:pPr>
    </w:p>
    <w:p w14:paraId="09C14E56" w14:textId="77777777" w:rsidR="00A964C8" w:rsidRDefault="00A964C8" w:rsidP="0001118D">
      <w:pPr>
        <w:spacing w:after="120"/>
        <w:rPr>
          <w:color w:val="003399"/>
          <w:szCs w:val="22"/>
        </w:rPr>
      </w:pPr>
    </w:p>
    <w:p w14:paraId="4EA45C94" w14:textId="77777777" w:rsidR="00A964C8" w:rsidRDefault="00A964C8" w:rsidP="0001118D">
      <w:pPr>
        <w:spacing w:after="120"/>
        <w:rPr>
          <w:color w:val="003399"/>
          <w:szCs w:val="22"/>
        </w:rPr>
      </w:pPr>
    </w:p>
    <w:p w14:paraId="66979F31" w14:textId="77777777" w:rsidR="00A964C8" w:rsidRDefault="00A964C8" w:rsidP="0001118D">
      <w:pPr>
        <w:spacing w:after="120"/>
        <w:rPr>
          <w:color w:val="003399"/>
          <w:szCs w:val="22"/>
        </w:rPr>
      </w:pPr>
    </w:p>
    <w:p w14:paraId="125D84A7" w14:textId="77777777" w:rsidR="00A964C8" w:rsidRDefault="00A964C8" w:rsidP="0001118D">
      <w:pPr>
        <w:spacing w:after="120"/>
        <w:rPr>
          <w:color w:val="003399"/>
          <w:szCs w:val="22"/>
        </w:rPr>
      </w:pPr>
    </w:p>
    <w:p w14:paraId="06A4CC31" w14:textId="77777777" w:rsidR="00A964C8" w:rsidRDefault="00A964C8" w:rsidP="0001118D">
      <w:pPr>
        <w:spacing w:after="120"/>
        <w:rPr>
          <w:color w:val="003399"/>
          <w:szCs w:val="22"/>
        </w:rPr>
      </w:pPr>
    </w:p>
    <w:p w14:paraId="7F04D75A" w14:textId="77777777" w:rsidR="00A964C8" w:rsidRDefault="00A964C8" w:rsidP="0001118D">
      <w:pPr>
        <w:spacing w:after="120"/>
        <w:rPr>
          <w:color w:val="003399"/>
          <w:szCs w:val="22"/>
        </w:rPr>
      </w:pPr>
    </w:p>
    <w:p w14:paraId="195073E3" w14:textId="7B3A1A03" w:rsidR="002940E8" w:rsidRPr="00E127AD" w:rsidRDefault="00236757" w:rsidP="0001118D">
      <w:pPr>
        <w:spacing w:after="120"/>
        <w:rPr>
          <w:b/>
          <w:color w:val="003399"/>
          <w:sz w:val="72"/>
          <w:szCs w:val="72"/>
        </w:rPr>
      </w:pPr>
      <w:r w:rsidRPr="00E127AD">
        <w:rPr>
          <w:b/>
          <w:color w:val="003399"/>
          <w:sz w:val="72"/>
          <w:szCs w:val="72"/>
        </w:rPr>
        <w:t xml:space="preserve">Exams </w:t>
      </w:r>
      <w:r w:rsidR="005A78DB" w:rsidRPr="00CF5794">
        <w:rPr>
          <w:b/>
          <w:color w:val="003399"/>
          <w:sz w:val="72"/>
          <w:szCs w:val="72"/>
        </w:rPr>
        <w:t>P</w:t>
      </w:r>
      <w:r w:rsidRPr="00E127AD">
        <w:rPr>
          <w:b/>
          <w:color w:val="003399"/>
          <w:sz w:val="72"/>
          <w:szCs w:val="72"/>
        </w:rPr>
        <w:t>olicy</w:t>
      </w:r>
    </w:p>
    <w:p w14:paraId="7C7034B4" w14:textId="76582D32" w:rsidR="002940E8" w:rsidRDefault="00E127AD" w:rsidP="0001118D">
      <w:pPr>
        <w:autoSpaceDE w:val="0"/>
        <w:autoSpaceDN w:val="0"/>
        <w:adjustRightInd w:val="0"/>
        <w:spacing w:line="276" w:lineRule="auto"/>
      </w:pPr>
      <w:r w:rsidRPr="00BD08C5">
        <w:rPr>
          <w:color w:val="FF3300"/>
          <w:sz w:val="72"/>
          <w:szCs w:val="72"/>
        </w:rPr>
        <w:t>20</w:t>
      </w:r>
      <w:r w:rsidR="0001118D" w:rsidRPr="00B46482">
        <w:rPr>
          <w:color w:val="FF3300"/>
          <w:sz w:val="72"/>
          <w:szCs w:val="72"/>
        </w:rPr>
        <w:t>2</w:t>
      </w:r>
      <w:r w:rsidR="00AF67B3" w:rsidRPr="00B46482">
        <w:rPr>
          <w:color w:val="FF3300"/>
          <w:sz w:val="72"/>
          <w:szCs w:val="72"/>
        </w:rPr>
        <w:t>1</w:t>
      </w:r>
      <w:r w:rsidRPr="00B46482">
        <w:rPr>
          <w:color w:val="FF3300"/>
          <w:sz w:val="72"/>
          <w:szCs w:val="72"/>
        </w:rPr>
        <w:t>/</w:t>
      </w:r>
      <w:r w:rsidR="0001118D" w:rsidRPr="00B46482">
        <w:rPr>
          <w:color w:val="FF3300"/>
          <w:sz w:val="72"/>
          <w:szCs w:val="72"/>
        </w:rPr>
        <w:t>2</w:t>
      </w:r>
      <w:r w:rsidR="00AF67B3" w:rsidRPr="00B46482">
        <w:rPr>
          <w:color w:val="FF3300"/>
          <w:sz w:val="72"/>
          <w:szCs w:val="72"/>
        </w:rPr>
        <w:t>2</w:t>
      </w:r>
    </w:p>
    <w:p w14:paraId="77A2CCA8" w14:textId="4A638D34" w:rsidR="002940E8" w:rsidRDefault="002940E8" w:rsidP="000D251C">
      <w:pPr>
        <w:autoSpaceDE w:val="0"/>
        <w:autoSpaceDN w:val="0"/>
        <w:adjustRightInd w:val="0"/>
        <w:spacing w:line="276" w:lineRule="auto"/>
        <w:jc w:val="both"/>
      </w:pPr>
    </w:p>
    <w:p w14:paraId="3B923F32" w14:textId="77777777" w:rsidR="002940E8" w:rsidRDefault="002940E8" w:rsidP="000D251C">
      <w:pPr>
        <w:autoSpaceDE w:val="0"/>
        <w:autoSpaceDN w:val="0"/>
        <w:adjustRightInd w:val="0"/>
        <w:spacing w:line="276" w:lineRule="auto"/>
        <w:jc w:val="both"/>
      </w:pPr>
    </w:p>
    <w:p w14:paraId="748F25DF" w14:textId="7B482442" w:rsidR="002940E8" w:rsidRDefault="002940E8" w:rsidP="000D251C">
      <w:pPr>
        <w:autoSpaceDE w:val="0"/>
        <w:autoSpaceDN w:val="0"/>
        <w:adjustRightInd w:val="0"/>
        <w:spacing w:line="276" w:lineRule="auto"/>
        <w:jc w:val="both"/>
      </w:pPr>
    </w:p>
    <w:p w14:paraId="19A3E167" w14:textId="77777777" w:rsidR="00C207F6" w:rsidRDefault="00C207F6" w:rsidP="000D251C">
      <w:pPr>
        <w:autoSpaceDE w:val="0"/>
        <w:autoSpaceDN w:val="0"/>
        <w:adjustRightInd w:val="0"/>
        <w:spacing w:line="276" w:lineRule="auto"/>
        <w:jc w:val="both"/>
      </w:pPr>
    </w:p>
    <w:p w14:paraId="32ACCB82" w14:textId="77777777" w:rsidR="002940E8" w:rsidRDefault="002940E8" w:rsidP="000D251C">
      <w:pPr>
        <w:autoSpaceDE w:val="0"/>
        <w:autoSpaceDN w:val="0"/>
        <w:adjustRightInd w:val="0"/>
        <w:spacing w:line="276" w:lineRule="auto"/>
        <w:jc w:val="both"/>
      </w:pPr>
    </w:p>
    <w:p w14:paraId="1573A376" w14:textId="58A6A86F" w:rsidR="002940E8" w:rsidRDefault="002940E8" w:rsidP="000D251C">
      <w:pPr>
        <w:autoSpaceDE w:val="0"/>
        <w:autoSpaceDN w:val="0"/>
        <w:adjustRightInd w:val="0"/>
        <w:spacing w:line="276" w:lineRule="auto"/>
        <w:jc w:val="both"/>
      </w:pPr>
    </w:p>
    <w:p w14:paraId="0C989A6C" w14:textId="5568CA85" w:rsidR="00AF67B3" w:rsidRDefault="00AF67B3" w:rsidP="000D251C">
      <w:pPr>
        <w:autoSpaceDE w:val="0"/>
        <w:autoSpaceDN w:val="0"/>
        <w:adjustRightInd w:val="0"/>
        <w:spacing w:line="276" w:lineRule="auto"/>
        <w:jc w:val="both"/>
      </w:pPr>
    </w:p>
    <w:p w14:paraId="302E2D61" w14:textId="768FACA4" w:rsidR="00AF67B3" w:rsidRDefault="00AF67B3" w:rsidP="000D251C">
      <w:pPr>
        <w:autoSpaceDE w:val="0"/>
        <w:autoSpaceDN w:val="0"/>
        <w:adjustRightInd w:val="0"/>
        <w:spacing w:line="276" w:lineRule="auto"/>
        <w:jc w:val="both"/>
      </w:pPr>
    </w:p>
    <w:p w14:paraId="00DEF795" w14:textId="04CCC71B" w:rsidR="00AF67B3" w:rsidRDefault="00AF67B3" w:rsidP="000D251C">
      <w:pPr>
        <w:autoSpaceDE w:val="0"/>
        <w:autoSpaceDN w:val="0"/>
        <w:adjustRightInd w:val="0"/>
        <w:spacing w:line="276" w:lineRule="auto"/>
        <w:jc w:val="both"/>
      </w:pPr>
    </w:p>
    <w:p w14:paraId="3EFEFE39" w14:textId="576BA482" w:rsidR="00AF67B3" w:rsidRDefault="00AF67B3" w:rsidP="000D251C">
      <w:pPr>
        <w:autoSpaceDE w:val="0"/>
        <w:autoSpaceDN w:val="0"/>
        <w:adjustRightInd w:val="0"/>
        <w:spacing w:line="276" w:lineRule="auto"/>
        <w:jc w:val="both"/>
      </w:pPr>
    </w:p>
    <w:p w14:paraId="5792FAF9" w14:textId="77777777" w:rsidR="00AF67B3" w:rsidRDefault="00AF67B3" w:rsidP="000D251C">
      <w:pPr>
        <w:autoSpaceDE w:val="0"/>
        <w:autoSpaceDN w:val="0"/>
        <w:adjustRightInd w:val="0"/>
        <w:spacing w:line="276" w:lineRule="auto"/>
        <w:jc w:val="both"/>
      </w:pPr>
    </w:p>
    <w:p w14:paraId="32FF8C62" w14:textId="490F10B1" w:rsidR="002A193C" w:rsidRDefault="002A193C" w:rsidP="000D251C">
      <w:pPr>
        <w:autoSpaceDE w:val="0"/>
        <w:autoSpaceDN w:val="0"/>
        <w:adjustRightInd w:val="0"/>
        <w:spacing w:line="276" w:lineRule="auto"/>
        <w:jc w:val="both"/>
      </w:pPr>
    </w:p>
    <w:p w14:paraId="62004412" w14:textId="77777777" w:rsidR="002A193C" w:rsidRDefault="002A193C" w:rsidP="000D251C">
      <w:pPr>
        <w:autoSpaceDE w:val="0"/>
        <w:autoSpaceDN w:val="0"/>
        <w:adjustRightInd w:val="0"/>
        <w:spacing w:line="276" w:lineRule="auto"/>
        <w:jc w:val="both"/>
      </w:pPr>
    </w:p>
    <w:p w14:paraId="10529D51" w14:textId="77777777" w:rsidR="002940E8" w:rsidRDefault="002940E8" w:rsidP="000D251C">
      <w:pPr>
        <w:autoSpaceDE w:val="0"/>
        <w:autoSpaceDN w:val="0"/>
        <w:adjustRightInd w:val="0"/>
        <w:spacing w:line="276" w:lineRule="auto"/>
        <w:jc w:val="both"/>
      </w:pPr>
    </w:p>
    <w:p w14:paraId="4C69EFC9" w14:textId="37DE140B" w:rsidR="002940E8" w:rsidRPr="002940E8" w:rsidRDefault="002A193C" w:rsidP="0001118D">
      <w:pPr>
        <w:spacing w:before="120" w:after="120" w:line="276" w:lineRule="auto"/>
      </w:pPr>
      <w:r>
        <w:t>This policy is</w:t>
      </w:r>
      <w:r w:rsidR="002940E8" w:rsidRPr="00A4728A">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96C25" w:rsidRPr="00AF67B3" w14:paraId="33EDB8B3" w14:textId="77777777" w:rsidTr="0001118D">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3DD17FA" w14:textId="77777777" w:rsidR="00B96C25" w:rsidRPr="00AF67B3" w:rsidRDefault="00B96C25" w:rsidP="000D251C">
            <w:pPr>
              <w:spacing w:before="120" w:after="120" w:line="276" w:lineRule="auto"/>
              <w:jc w:val="both"/>
              <w:rPr>
                <w:rFonts w:ascii="Verdana" w:hAnsi="Verdana" w:cs="Arial"/>
                <w:sz w:val="18"/>
                <w:szCs w:val="18"/>
              </w:rPr>
            </w:pPr>
            <w:r w:rsidRPr="00AF67B3">
              <w:rPr>
                <w:rFonts w:ascii="Verdana" w:hAnsi="Verdana" w:cs="Arial"/>
                <w:sz w:val="18"/>
                <w:szCs w:val="18"/>
              </w:rPr>
              <w:t>Approved/reviewed by</w:t>
            </w:r>
          </w:p>
        </w:tc>
      </w:tr>
      <w:tr w:rsidR="00B96C25" w:rsidRPr="003277E3" w14:paraId="671F128A" w14:textId="77777777" w:rsidTr="0001118D">
        <w:tc>
          <w:tcPr>
            <w:tcW w:w="3969" w:type="dxa"/>
            <w:gridSpan w:val="2"/>
            <w:tcBorders>
              <w:top w:val="single" w:sz="8" w:space="0" w:color="auto"/>
              <w:left w:val="single" w:sz="8" w:space="0" w:color="auto"/>
              <w:bottom w:val="single" w:sz="8" w:space="0" w:color="auto"/>
              <w:right w:val="single" w:sz="8" w:space="0" w:color="auto"/>
            </w:tcBorders>
            <w:vAlign w:val="center"/>
          </w:tcPr>
          <w:p w14:paraId="41D36D90" w14:textId="77777777" w:rsidR="00B96C25" w:rsidRPr="00AF67B3" w:rsidRDefault="00B96C25" w:rsidP="000D251C">
            <w:pPr>
              <w:spacing w:before="120" w:after="120" w:line="276" w:lineRule="auto"/>
              <w:jc w:val="both"/>
              <w:rPr>
                <w:rFonts w:ascii="Verdana" w:hAnsi="Verdana" w:cs="Arial"/>
              </w:rPr>
            </w:pPr>
          </w:p>
        </w:tc>
      </w:tr>
      <w:tr w:rsidR="00B96C25" w:rsidRPr="003277E3" w14:paraId="45D3762F" w14:textId="77777777" w:rsidTr="00AF67B3">
        <w:tc>
          <w:tcPr>
            <w:tcW w:w="2008" w:type="dxa"/>
            <w:tcBorders>
              <w:top w:val="single" w:sz="8" w:space="0" w:color="auto"/>
              <w:left w:val="single" w:sz="8" w:space="0" w:color="auto"/>
              <w:bottom w:val="single" w:sz="8" w:space="0" w:color="auto"/>
              <w:right w:val="single" w:sz="6" w:space="0" w:color="auto"/>
            </w:tcBorders>
            <w:shd w:val="clear" w:color="auto" w:fill="C6D9F1" w:themeFill="text2" w:themeFillTint="33"/>
            <w:vAlign w:val="center"/>
          </w:tcPr>
          <w:p w14:paraId="2E17212F" w14:textId="77777777" w:rsidR="00B96C25" w:rsidRPr="00AF67B3" w:rsidRDefault="00B96C25" w:rsidP="00AF67B3">
            <w:pPr>
              <w:spacing w:before="120" w:after="120" w:line="276" w:lineRule="auto"/>
              <w:ind w:left="1080" w:hanging="1080"/>
              <w:rPr>
                <w:rFonts w:ascii="Verdana" w:hAnsi="Verdana" w:cs="Arial"/>
                <w:sz w:val="18"/>
                <w:szCs w:val="18"/>
              </w:rPr>
            </w:pPr>
            <w:r w:rsidRPr="00AF67B3">
              <w:rPr>
                <w:rFonts w:ascii="Verdana" w:hAnsi="Verdana" w:cs="Arial"/>
                <w:sz w:val="18"/>
                <w:szCs w:val="18"/>
              </w:rPr>
              <w:t>Date of next review</w:t>
            </w:r>
          </w:p>
        </w:tc>
        <w:tc>
          <w:tcPr>
            <w:tcW w:w="1961" w:type="dxa"/>
            <w:tcBorders>
              <w:top w:val="single" w:sz="8" w:space="0" w:color="auto"/>
              <w:left w:val="single" w:sz="6" w:space="0" w:color="auto"/>
              <w:bottom w:val="single" w:sz="8" w:space="0" w:color="auto"/>
              <w:right w:val="single" w:sz="8" w:space="0" w:color="auto"/>
            </w:tcBorders>
            <w:vAlign w:val="center"/>
          </w:tcPr>
          <w:p w14:paraId="4860D4E0" w14:textId="4F297DEF" w:rsidR="00B96C25" w:rsidRPr="00AF67B3" w:rsidRDefault="00015579" w:rsidP="000D251C">
            <w:pPr>
              <w:spacing w:before="120" w:after="120" w:line="276" w:lineRule="auto"/>
              <w:jc w:val="both"/>
              <w:rPr>
                <w:rFonts w:ascii="Verdana" w:hAnsi="Verdana" w:cs="Arial"/>
              </w:rPr>
            </w:pPr>
            <w:r>
              <w:rPr>
                <w:rFonts w:ascii="Verdana" w:hAnsi="Verdana" w:cs="Arial"/>
              </w:rPr>
              <w:t>November 2022</w:t>
            </w:r>
          </w:p>
        </w:tc>
      </w:tr>
    </w:tbl>
    <w:p w14:paraId="4EC8C9D7" w14:textId="61FCB501" w:rsidR="00972530" w:rsidRDefault="00972530" w:rsidP="000D251C">
      <w:pPr>
        <w:spacing w:before="120" w:after="120" w:line="276" w:lineRule="auto"/>
        <w:jc w:val="both"/>
        <w:rPr>
          <w:rFonts w:cs="Arial"/>
          <w:b/>
          <w:color w:val="FF3300"/>
        </w:rPr>
      </w:pPr>
    </w:p>
    <w:p w14:paraId="70866277" w14:textId="77777777" w:rsidR="000D251C" w:rsidRDefault="000D251C">
      <w:pPr>
        <w:spacing w:after="200" w:line="276" w:lineRule="auto"/>
        <w:rPr>
          <w:b/>
          <w:color w:val="003399"/>
          <w:sz w:val="24"/>
        </w:rPr>
      </w:pPr>
      <w:bookmarkStart w:id="0" w:name="_Toc490256598"/>
      <w:r>
        <w:lastRenderedPageBreak/>
        <w:br w:type="page"/>
      </w:r>
    </w:p>
    <w:p w14:paraId="07F42542" w14:textId="3D468FA5" w:rsidR="002940E8" w:rsidRDefault="002940E8" w:rsidP="000D251C">
      <w:pPr>
        <w:pStyle w:val="Headinglevel1"/>
        <w:spacing w:before="240" w:line="276" w:lineRule="auto"/>
        <w:jc w:val="both"/>
        <w:rPr>
          <w:szCs w:val="24"/>
        </w:rPr>
      </w:pPr>
      <w:bookmarkStart w:id="1" w:name="_Toc82420829"/>
      <w:r w:rsidRPr="00B96C25">
        <w:rPr>
          <w:szCs w:val="24"/>
        </w:rPr>
        <w:lastRenderedPageBreak/>
        <w:t xml:space="preserve">Key staff involved in </w:t>
      </w:r>
      <w:bookmarkEnd w:id="0"/>
      <w:r w:rsidR="00236757" w:rsidRPr="00B96C25">
        <w:rPr>
          <w:szCs w:val="24"/>
        </w:rPr>
        <w:t xml:space="preserve">the exams </w:t>
      </w:r>
      <w:r w:rsidR="00AF49E1" w:rsidRPr="00B96C25">
        <w:rPr>
          <w:szCs w:val="24"/>
        </w:rPr>
        <w:t>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B96C25" w:rsidRPr="00AF67B3" w14:paraId="4FA8DFA6" w14:textId="77777777" w:rsidTr="0001118D">
        <w:tc>
          <w:tcPr>
            <w:tcW w:w="3392" w:type="dxa"/>
            <w:shd w:val="clear" w:color="auto" w:fill="C6D9F1" w:themeFill="text2" w:themeFillTint="33"/>
          </w:tcPr>
          <w:p w14:paraId="636A4184" w14:textId="77777777" w:rsidR="00B96C25" w:rsidRPr="00AF67B3" w:rsidRDefault="00B96C25" w:rsidP="000D251C">
            <w:pPr>
              <w:spacing w:before="120" w:after="120"/>
              <w:jc w:val="both"/>
              <w:rPr>
                <w:rFonts w:ascii="Verdana" w:hAnsi="Verdana"/>
                <w:b/>
                <w:sz w:val="18"/>
                <w:szCs w:val="18"/>
              </w:rPr>
            </w:pPr>
            <w:r w:rsidRPr="00AF67B3">
              <w:rPr>
                <w:rFonts w:ascii="Verdana" w:hAnsi="Verdana"/>
                <w:b/>
                <w:sz w:val="18"/>
                <w:szCs w:val="18"/>
              </w:rPr>
              <w:t>Role</w:t>
            </w:r>
          </w:p>
        </w:tc>
        <w:tc>
          <w:tcPr>
            <w:tcW w:w="6640" w:type="dxa"/>
            <w:shd w:val="clear" w:color="auto" w:fill="C6D9F1" w:themeFill="text2" w:themeFillTint="33"/>
          </w:tcPr>
          <w:p w14:paraId="7E604E4D" w14:textId="4372EEAA" w:rsidR="00B96C25" w:rsidRPr="00AF67B3" w:rsidRDefault="00B96C25" w:rsidP="000D251C">
            <w:pPr>
              <w:spacing w:before="120" w:after="120"/>
              <w:jc w:val="both"/>
              <w:rPr>
                <w:rFonts w:ascii="Verdana" w:hAnsi="Verdana"/>
                <w:b/>
                <w:sz w:val="18"/>
                <w:szCs w:val="18"/>
              </w:rPr>
            </w:pPr>
            <w:r w:rsidRPr="00AF67B3">
              <w:rPr>
                <w:rFonts w:ascii="Verdana" w:hAnsi="Verdana"/>
                <w:b/>
                <w:sz w:val="18"/>
                <w:szCs w:val="18"/>
              </w:rPr>
              <w:t>Name(s)</w:t>
            </w:r>
          </w:p>
        </w:tc>
      </w:tr>
      <w:tr w:rsidR="00B96C25" w:rsidRPr="0071210D" w14:paraId="1D9D9310" w14:textId="77777777" w:rsidTr="0001118D">
        <w:tc>
          <w:tcPr>
            <w:tcW w:w="3392" w:type="dxa"/>
          </w:tcPr>
          <w:p w14:paraId="1C98D0ED" w14:textId="6C8D2E49" w:rsidR="00B96C25" w:rsidRPr="00AF67B3" w:rsidRDefault="00B96C25" w:rsidP="000D251C">
            <w:pPr>
              <w:spacing w:before="120" w:after="120"/>
              <w:jc w:val="both"/>
              <w:rPr>
                <w:rFonts w:ascii="Verdana" w:hAnsi="Verdana"/>
                <w:sz w:val="18"/>
                <w:szCs w:val="18"/>
              </w:rPr>
            </w:pPr>
            <w:r w:rsidRPr="00AF67B3">
              <w:rPr>
                <w:rFonts w:ascii="Verdana" w:hAnsi="Verdana"/>
                <w:sz w:val="18"/>
                <w:szCs w:val="18"/>
              </w:rPr>
              <w:t>Head of centre</w:t>
            </w:r>
          </w:p>
        </w:tc>
        <w:tc>
          <w:tcPr>
            <w:tcW w:w="6640" w:type="dxa"/>
          </w:tcPr>
          <w:p w14:paraId="2D93E3F9" w14:textId="09D64FA3" w:rsidR="00B96C25" w:rsidRPr="00AF67B3" w:rsidRDefault="00B46482" w:rsidP="000D251C">
            <w:pPr>
              <w:spacing w:before="120" w:after="120"/>
              <w:jc w:val="both"/>
              <w:rPr>
                <w:rFonts w:ascii="Verdana" w:hAnsi="Verdana"/>
                <w:b/>
              </w:rPr>
            </w:pPr>
            <w:r>
              <w:rPr>
                <w:rFonts w:ascii="Verdana" w:hAnsi="Verdana"/>
                <w:b/>
              </w:rPr>
              <w:t>Mr David Kirk</w:t>
            </w:r>
          </w:p>
        </w:tc>
      </w:tr>
      <w:tr w:rsidR="00B96C25" w:rsidRPr="0071210D" w14:paraId="1F453B90" w14:textId="77777777" w:rsidTr="0001118D">
        <w:tc>
          <w:tcPr>
            <w:tcW w:w="3392" w:type="dxa"/>
          </w:tcPr>
          <w:p w14:paraId="411F8ADA" w14:textId="74ED32E5" w:rsidR="00B96C25" w:rsidRPr="00AF67B3" w:rsidRDefault="00B96C25" w:rsidP="000D251C">
            <w:pPr>
              <w:spacing w:before="120" w:after="120"/>
              <w:jc w:val="both"/>
              <w:rPr>
                <w:rFonts w:ascii="Verdana" w:hAnsi="Verdana"/>
                <w:sz w:val="18"/>
                <w:szCs w:val="18"/>
              </w:rPr>
            </w:pPr>
            <w:r w:rsidRPr="00AF67B3">
              <w:rPr>
                <w:rFonts w:ascii="Verdana" w:hAnsi="Verdana"/>
                <w:sz w:val="18"/>
                <w:szCs w:val="18"/>
              </w:rPr>
              <w:t xml:space="preserve">Exams officer line manager (Senior </w:t>
            </w:r>
            <w:r w:rsidR="005A2167" w:rsidRPr="00AF67B3">
              <w:rPr>
                <w:rFonts w:ascii="Verdana" w:hAnsi="Verdana"/>
                <w:sz w:val="18"/>
                <w:szCs w:val="18"/>
              </w:rPr>
              <w:t>l</w:t>
            </w:r>
            <w:r w:rsidRPr="00AF67B3">
              <w:rPr>
                <w:rFonts w:ascii="Verdana" w:hAnsi="Verdana"/>
                <w:sz w:val="18"/>
                <w:szCs w:val="18"/>
              </w:rPr>
              <w:t>eader)</w:t>
            </w:r>
          </w:p>
        </w:tc>
        <w:tc>
          <w:tcPr>
            <w:tcW w:w="6640" w:type="dxa"/>
          </w:tcPr>
          <w:p w14:paraId="721EB651" w14:textId="6B9D1E56" w:rsidR="00B96C25" w:rsidRPr="00AF67B3" w:rsidRDefault="00B46482" w:rsidP="000D251C">
            <w:pPr>
              <w:spacing w:before="120" w:after="120"/>
              <w:jc w:val="both"/>
              <w:rPr>
                <w:rFonts w:ascii="Verdana" w:hAnsi="Verdana"/>
                <w:b/>
              </w:rPr>
            </w:pPr>
            <w:r>
              <w:rPr>
                <w:rFonts w:ascii="Verdana" w:hAnsi="Verdana"/>
                <w:b/>
              </w:rPr>
              <w:t>Ben Whittall (DHT) Lyndsay Stallard (AHT) Sharon Lovell (AHT)</w:t>
            </w:r>
          </w:p>
        </w:tc>
      </w:tr>
      <w:tr w:rsidR="00B96C25" w:rsidRPr="0071210D" w14:paraId="02E7BF1B" w14:textId="77777777" w:rsidTr="0001118D">
        <w:tc>
          <w:tcPr>
            <w:tcW w:w="3392" w:type="dxa"/>
          </w:tcPr>
          <w:p w14:paraId="3E0AB9C9" w14:textId="48FD17E9" w:rsidR="00B96C25" w:rsidRPr="00AF67B3" w:rsidRDefault="00B96C25" w:rsidP="000D251C">
            <w:pPr>
              <w:spacing w:before="120" w:after="120"/>
              <w:jc w:val="both"/>
              <w:rPr>
                <w:rFonts w:ascii="Verdana" w:hAnsi="Verdana"/>
                <w:sz w:val="18"/>
                <w:szCs w:val="18"/>
              </w:rPr>
            </w:pPr>
            <w:r w:rsidRPr="00AF67B3">
              <w:rPr>
                <w:rFonts w:ascii="Verdana" w:hAnsi="Verdana"/>
                <w:sz w:val="18"/>
                <w:szCs w:val="18"/>
              </w:rPr>
              <w:t>Exams officer</w:t>
            </w:r>
          </w:p>
        </w:tc>
        <w:tc>
          <w:tcPr>
            <w:tcW w:w="6640" w:type="dxa"/>
          </w:tcPr>
          <w:p w14:paraId="3C862FE2" w14:textId="61FFB568" w:rsidR="00B96C25" w:rsidRPr="00AF67B3" w:rsidRDefault="00B46482" w:rsidP="000D251C">
            <w:pPr>
              <w:spacing w:before="120" w:after="120"/>
              <w:jc w:val="both"/>
              <w:rPr>
                <w:rFonts w:ascii="Verdana" w:hAnsi="Verdana"/>
                <w:b/>
              </w:rPr>
            </w:pPr>
            <w:r>
              <w:rPr>
                <w:rFonts w:ascii="Verdana" w:hAnsi="Verdana"/>
                <w:b/>
              </w:rPr>
              <w:t>Kym Jameson</w:t>
            </w:r>
          </w:p>
        </w:tc>
      </w:tr>
      <w:tr w:rsidR="00B46482" w:rsidRPr="0071210D" w14:paraId="2F96A135" w14:textId="77777777" w:rsidTr="00B46482">
        <w:trPr>
          <w:trHeight w:val="60"/>
        </w:trPr>
        <w:tc>
          <w:tcPr>
            <w:tcW w:w="3392" w:type="dxa"/>
          </w:tcPr>
          <w:p w14:paraId="7AF29DCA" w14:textId="7F581091" w:rsidR="00B46482" w:rsidRPr="00AF67B3" w:rsidRDefault="00B46482" w:rsidP="000D251C">
            <w:pPr>
              <w:spacing w:before="120" w:after="120"/>
              <w:jc w:val="both"/>
              <w:rPr>
                <w:rFonts w:ascii="Verdana" w:hAnsi="Verdana"/>
                <w:sz w:val="18"/>
                <w:szCs w:val="18"/>
              </w:rPr>
            </w:pPr>
          </w:p>
        </w:tc>
        <w:tc>
          <w:tcPr>
            <w:tcW w:w="6640" w:type="dxa"/>
          </w:tcPr>
          <w:p w14:paraId="489C4F2F" w14:textId="30C80FEB" w:rsidR="00B46482" w:rsidRPr="00AF67B3" w:rsidRDefault="00B46482" w:rsidP="000D251C">
            <w:pPr>
              <w:spacing w:before="120" w:after="120"/>
              <w:jc w:val="both"/>
              <w:rPr>
                <w:rFonts w:ascii="Verdana" w:hAnsi="Verdana"/>
                <w:b/>
              </w:rPr>
            </w:pPr>
          </w:p>
        </w:tc>
      </w:tr>
    </w:tbl>
    <w:p w14:paraId="624488E1" w14:textId="00544902" w:rsidR="00752113" w:rsidRDefault="00752113" w:rsidP="000D251C">
      <w:pPr>
        <w:spacing w:before="120" w:after="120" w:line="276" w:lineRule="auto"/>
        <w:jc w:val="both"/>
        <w:rPr>
          <w:rFonts w:cs="Arial"/>
          <w:b/>
          <w:color w:val="FF3300"/>
        </w:rPr>
      </w:pPr>
    </w:p>
    <w:p w14:paraId="7650C48B" w14:textId="22A66E08" w:rsidR="00AF5F3E" w:rsidRPr="00972D7E" w:rsidRDefault="00752113" w:rsidP="000D251C">
      <w:pPr>
        <w:spacing w:after="200" w:line="276" w:lineRule="auto"/>
        <w:jc w:val="both"/>
        <w:rPr>
          <w:rFonts w:cs="Arial"/>
          <w:b/>
          <w:color w:val="FF3300"/>
        </w:rPr>
      </w:pPr>
      <w:r>
        <w:rPr>
          <w:rFonts w:cs="Arial"/>
          <w:b/>
          <w:color w:val="FF3300"/>
        </w:rPr>
        <w:br w:type="page"/>
      </w:r>
    </w:p>
    <w:bookmarkStart w:id="2" w:name="_Toc82420830" w:displacedByCustomXml="next"/>
    <w:sdt>
      <w:sdtPr>
        <w:rPr>
          <w:rFonts w:eastAsiaTheme="minorEastAsia"/>
          <w:b w:val="0"/>
          <w:bCs/>
          <w:color w:val="auto"/>
          <w:sz w:val="22"/>
          <w:szCs w:val="22"/>
        </w:rPr>
        <w:id w:val="48389015"/>
        <w:docPartObj>
          <w:docPartGallery w:val="Table of Contents"/>
          <w:docPartUnique/>
        </w:docPartObj>
      </w:sdtPr>
      <w:sdtEndPr>
        <w:rPr>
          <w:rFonts w:eastAsia="Times New Roman" w:cs="Arial"/>
          <w:bCs w:val="0"/>
          <w:szCs w:val="24"/>
        </w:rPr>
      </w:sdtEndPr>
      <w:sdtContent>
        <w:p w14:paraId="35BFD50C" w14:textId="18057F2E" w:rsidR="00775F95" w:rsidRPr="000D251C" w:rsidRDefault="00775F95" w:rsidP="00AF67B3">
          <w:pPr>
            <w:pStyle w:val="Headinglevel1"/>
          </w:pPr>
          <w:r w:rsidRPr="000D251C">
            <w:t>Contents</w:t>
          </w:r>
          <w:bookmarkEnd w:id="2"/>
        </w:p>
        <w:p w14:paraId="235AB42D" w14:textId="39C5AE40" w:rsidR="0036746E" w:rsidRPr="00520CC2" w:rsidRDefault="00775F95">
          <w:pPr>
            <w:pStyle w:val="TOC1"/>
            <w:tabs>
              <w:tab w:val="right" w:leader="dot" w:pos="10042"/>
            </w:tabs>
            <w:rPr>
              <w:rFonts w:asciiTheme="minorHAnsi" w:eastAsiaTheme="minorEastAsia" w:hAnsiTheme="minorHAnsi" w:cstheme="minorBidi"/>
              <w:noProof/>
              <w:sz w:val="24"/>
            </w:rPr>
          </w:pPr>
          <w:r w:rsidRPr="0064792A">
            <w:rPr>
              <w:rFonts w:cs="Arial"/>
            </w:rPr>
            <w:fldChar w:fldCharType="begin"/>
          </w:r>
          <w:r w:rsidRPr="0064792A">
            <w:rPr>
              <w:rFonts w:cs="Arial"/>
            </w:rPr>
            <w:instrText xml:space="preserve"> TOC \o "1-3" \h \z \u </w:instrText>
          </w:r>
          <w:r w:rsidRPr="0064792A">
            <w:rPr>
              <w:rFonts w:cs="Arial"/>
            </w:rPr>
            <w:fldChar w:fldCharType="separate"/>
          </w:r>
          <w:hyperlink w:anchor="_Toc82420829" w:history="1">
            <w:r w:rsidR="0036746E" w:rsidRPr="00520CC2">
              <w:rPr>
                <w:rStyle w:val="Hyperlink"/>
                <w:noProof/>
              </w:rPr>
              <w:t>Key staff involved in the exams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_Toc82420829 \h </w:instrText>
            </w:r>
            <w:r w:rsidR="0036746E" w:rsidRPr="00520CC2">
              <w:rPr>
                <w:noProof/>
                <w:webHidden/>
              </w:rPr>
            </w:r>
            <w:r w:rsidR="0036746E" w:rsidRPr="00520CC2">
              <w:rPr>
                <w:noProof/>
                <w:webHidden/>
              </w:rPr>
              <w:fldChar w:fldCharType="separate"/>
            </w:r>
            <w:r w:rsidR="0036746E" w:rsidRPr="00520CC2">
              <w:rPr>
                <w:noProof/>
                <w:webHidden/>
              </w:rPr>
              <w:t>2</w:t>
            </w:r>
            <w:r w:rsidR="0036746E" w:rsidRPr="00520CC2">
              <w:rPr>
                <w:noProof/>
                <w:webHidden/>
              </w:rPr>
              <w:fldChar w:fldCharType="end"/>
            </w:r>
          </w:hyperlink>
        </w:p>
        <w:p w14:paraId="69BEE21C" w14:textId="7B56A414" w:rsidR="0036746E" w:rsidRPr="00520CC2" w:rsidRDefault="00D13DF7">
          <w:pPr>
            <w:pStyle w:val="TOC1"/>
            <w:tabs>
              <w:tab w:val="right" w:leader="dot" w:pos="10042"/>
            </w:tabs>
            <w:rPr>
              <w:rFonts w:asciiTheme="minorHAnsi" w:eastAsiaTheme="minorEastAsia" w:hAnsiTheme="minorHAnsi" w:cstheme="minorBidi"/>
              <w:noProof/>
              <w:sz w:val="24"/>
            </w:rPr>
          </w:pPr>
          <w:hyperlink w:anchor="_Toc82420830" w:history="1">
            <w:r w:rsidR="0036746E" w:rsidRPr="00520CC2">
              <w:rPr>
                <w:rStyle w:val="Hyperlink"/>
                <w:noProof/>
              </w:rPr>
              <w:t>Contents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_Toc82420830 \h </w:instrText>
            </w:r>
            <w:r w:rsidR="0036746E" w:rsidRPr="00520CC2">
              <w:rPr>
                <w:noProof/>
                <w:webHidden/>
              </w:rPr>
            </w:r>
            <w:r w:rsidR="0036746E" w:rsidRPr="00520CC2">
              <w:rPr>
                <w:noProof/>
                <w:webHidden/>
              </w:rPr>
              <w:fldChar w:fldCharType="separate"/>
            </w:r>
            <w:r w:rsidR="0036746E" w:rsidRPr="00520CC2">
              <w:rPr>
                <w:noProof/>
                <w:webHidden/>
              </w:rPr>
              <w:t>3</w:t>
            </w:r>
            <w:r w:rsidR="0036746E" w:rsidRPr="00520CC2">
              <w:rPr>
                <w:noProof/>
                <w:webHidden/>
              </w:rPr>
              <w:fldChar w:fldCharType="end"/>
            </w:r>
          </w:hyperlink>
        </w:p>
        <w:p w14:paraId="5AF53C1D" w14:textId="74724B30" w:rsidR="0036746E" w:rsidRPr="00520CC2" w:rsidRDefault="00D13DF7">
          <w:pPr>
            <w:pStyle w:val="TOC1"/>
            <w:tabs>
              <w:tab w:val="right" w:leader="dot" w:pos="10042"/>
            </w:tabs>
            <w:rPr>
              <w:rFonts w:asciiTheme="minorHAnsi" w:eastAsiaTheme="minorEastAsia" w:hAnsiTheme="minorHAnsi" w:cstheme="minorBidi"/>
              <w:noProof/>
              <w:sz w:val="24"/>
            </w:rPr>
          </w:pPr>
          <w:hyperlink w:anchor="_Toc82420831" w:history="1">
            <w:r w:rsidR="0036746E" w:rsidRPr="00520CC2">
              <w:rPr>
                <w:rStyle w:val="Hyperlink"/>
                <w:rFonts w:cs="Arial"/>
                <w:noProof/>
              </w:rPr>
              <w:t>Purpose of the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_Toc82420831 \h </w:instrText>
            </w:r>
            <w:r w:rsidR="0036746E" w:rsidRPr="00520CC2">
              <w:rPr>
                <w:noProof/>
                <w:webHidden/>
              </w:rPr>
            </w:r>
            <w:r w:rsidR="0036746E" w:rsidRPr="00520CC2">
              <w:rPr>
                <w:noProof/>
                <w:webHidden/>
              </w:rPr>
              <w:fldChar w:fldCharType="separate"/>
            </w:r>
            <w:r w:rsidR="0036746E" w:rsidRPr="00520CC2">
              <w:rPr>
                <w:noProof/>
                <w:webHidden/>
              </w:rPr>
              <w:t>6</w:t>
            </w:r>
            <w:r w:rsidR="0036746E" w:rsidRPr="00520CC2">
              <w:rPr>
                <w:noProof/>
                <w:webHidden/>
              </w:rPr>
              <w:fldChar w:fldCharType="end"/>
            </w:r>
          </w:hyperlink>
        </w:p>
        <w:p w14:paraId="0D100C9D" w14:textId="780F61CF" w:rsidR="0036746E" w:rsidRPr="00520CC2" w:rsidRDefault="00D13DF7">
          <w:pPr>
            <w:pStyle w:val="TOC1"/>
            <w:tabs>
              <w:tab w:val="right" w:leader="dot" w:pos="10042"/>
            </w:tabs>
            <w:rPr>
              <w:rFonts w:asciiTheme="minorHAnsi" w:eastAsiaTheme="minorEastAsia" w:hAnsiTheme="minorHAnsi" w:cstheme="minorBidi"/>
              <w:noProof/>
              <w:sz w:val="24"/>
            </w:rPr>
          </w:pPr>
          <w:hyperlink w:anchor="_Toc82420832" w:history="1">
            <w:r w:rsidR="0036746E" w:rsidRPr="00520CC2">
              <w:rPr>
                <w:rStyle w:val="Hyperlink"/>
                <w:rFonts w:cs="Arial"/>
                <w:noProof/>
              </w:rPr>
              <w:t>Roles and responsibilities overview</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_Toc82420832 \h </w:instrText>
            </w:r>
            <w:r w:rsidR="0036746E" w:rsidRPr="00520CC2">
              <w:rPr>
                <w:noProof/>
                <w:webHidden/>
              </w:rPr>
            </w:r>
            <w:r w:rsidR="0036746E" w:rsidRPr="00520CC2">
              <w:rPr>
                <w:noProof/>
                <w:webHidden/>
              </w:rPr>
              <w:fldChar w:fldCharType="separate"/>
            </w:r>
            <w:r w:rsidR="0036746E" w:rsidRPr="00520CC2">
              <w:rPr>
                <w:noProof/>
                <w:webHidden/>
              </w:rPr>
              <w:t>6</w:t>
            </w:r>
            <w:r w:rsidR="0036746E" w:rsidRPr="00520CC2">
              <w:rPr>
                <w:noProof/>
                <w:webHidden/>
              </w:rPr>
              <w:fldChar w:fldCharType="end"/>
            </w:r>
          </w:hyperlink>
        </w:p>
        <w:p w14:paraId="3BC0A1FA" w14:textId="26054AD3"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33" w:history="1">
            <w:r w:rsidR="0036746E" w:rsidRPr="00520CC2">
              <w:rPr>
                <w:rStyle w:val="Hyperlink"/>
                <w:rFonts w:cs="Arial"/>
                <w:noProof/>
              </w:rPr>
              <w:t>National Centre Number Register</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_Toc82420833 \h </w:instrText>
            </w:r>
            <w:r w:rsidR="0036746E" w:rsidRPr="00520CC2">
              <w:rPr>
                <w:noProof/>
                <w:webHidden/>
              </w:rPr>
            </w:r>
            <w:r w:rsidR="0036746E" w:rsidRPr="00520CC2">
              <w:rPr>
                <w:noProof/>
                <w:webHidden/>
              </w:rPr>
              <w:fldChar w:fldCharType="separate"/>
            </w:r>
            <w:r w:rsidR="0036746E" w:rsidRPr="00520CC2">
              <w:rPr>
                <w:noProof/>
                <w:webHidden/>
              </w:rPr>
              <w:t>7</w:t>
            </w:r>
            <w:r w:rsidR="0036746E" w:rsidRPr="00520CC2">
              <w:rPr>
                <w:noProof/>
                <w:webHidden/>
              </w:rPr>
              <w:fldChar w:fldCharType="end"/>
            </w:r>
          </w:hyperlink>
        </w:p>
        <w:p w14:paraId="6812BD79" w14:textId="1F32CFA3"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34" w:history="1">
            <w:r w:rsidR="0036746E" w:rsidRPr="00520CC2">
              <w:rPr>
                <w:rStyle w:val="Hyperlink"/>
                <w:rFonts w:cs="Arial"/>
                <w:noProof/>
              </w:rPr>
              <w:t>Recruitment, selection and training of staff</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_Toc82420834 \h </w:instrText>
            </w:r>
            <w:r w:rsidR="0036746E" w:rsidRPr="00520CC2">
              <w:rPr>
                <w:noProof/>
                <w:webHidden/>
              </w:rPr>
            </w:r>
            <w:r w:rsidR="0036746E" w:rsidRPr="00520CC2">
              <w:rPr>
                <w:noProof/>
                <w:webHidden/>
              </w:rPr>
              <w:fldChar w:fldCharType="separate"/>
            </w:r>
            <w:r w:rsidR="0036746E" w:rsidRPr="00520CC2">
              <w:rPr>
                <w:noProof/>
                <w:webHidden/>
              </w:rPr>
              <w:t>7</w:t>
            </w:r>
            <w:r w:rsidR="0036746E" w:rsidRPr="00520CC2">
              <w:rPr>
                <w:noProof/>
                <w:webHidden/>
              </w:rPr>
              <w:fldChar w:fldCharType="end"/>
            </w:r>
          </w:hyperlink>
        </w:p>
        <w:p w14:paraId="31FBBA00" w14:textId="7C82C27B"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35" w:history="1">
            <w:r w:rsidR="0036746E" w:rsidRPr="00520CC2">
              <w:rPr>
                <w:rStyle w:val="Hyperlink"/>
                <w:rFonts w:cs="Arial"/>
                <w:noProof/>
              </w:rPr>
              <w:t>Internal governance arrangements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_Toc82420835 \h </w:instrText>
            </w:r>
            <w:r w:rsidR="0036746E" w:rsidRPr="00520CC2">
              <w:rPr>
                <w:noProof/>
                <w:webHidden/>
              </w:rPr>
            </w:r>
            <w:r w:rsidR="0036746E" w:rsidRPr="00520CC2">
              <w:rPr>
                <w:noProof/>
                <w:webHidden/>
              </w:rPr>
              <w:fldChar w:fldCharType="separate"/>
            </w:r>
            <w:r w:rsidR="0036746E" w:rsidRPr="00520CC2">
              <w:rPr>
                <w:noProof/>
                <w:webHidden/>
              </w:rPr>
              <w:t>7</w:t>
            </w:r>
            <w:r w:rsidR="0036746E" w:rsidRPr="00520CC2">
              <w:rPr>
                <w:noProof/>
                <w:webHidden/>
              </w:rPr>
              <w:fldChar w:fldCharType="end"/>
            </w:r>
          </w:hyperlink>
        </w:p>
        <w:p w14:paraId="211B732F" w14:textId="6E064A50"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36" w:history="1">
            <w:r w:rsidR="0036746E" w:rsidRPr="00520CC2">
              <w:rPr>
                <w:rStyle w:val="Hyperlink"/>
                <w:rFonts w:cs="Arial"/>
                <w:noProof/>
              </w:rPr>
              <w:t>Escalation Process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_Toc82420836 \h </w:instrText>
            </w:r>
            <w:r w:rsidR="0036746E" w:rsidRPr="00520CC2">
              <w:rPr>
                <w:noProof/>
                <w:webHidden/>
              </w:rPr>
            </w:r>
            <w:r w:rsidR="0036746E" w:rsidRPr="00520CC2">
              <w:rPr>
                <w:noProof/>
                <w:webHidden/>
              </w:rPr>
              <w:fldChar w:fldCharType="separate"/>
            </w:r>
            <w:r w:rsidR="0036746E" w:rsidRPr="00520CC2">
              <w:rPr>
                <w:noProof/>
                <w:webHidden/>
              </w:rPr>
              <w:t>7</w:t>
            </w:r>
            <w:r w:rsidR="0036746E" w:rsidRPr="00520CC2">
              <w:rPr>
                <w:noProof/>
                <w:webHidden/>
              </w:rPr>
              <w:fldChar w:fldCharType="end"/>
            </w:r>
          </w:hyperlink>
        </w:p>
        <w:p w14:paraId="351E9C1B" w14:textId="1494D225"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37" w:history="1">
            <w:r w:rsidR="0036746E" w:rsidRPr="00520CC2">
              <w:rPr>
                <w:rStyle w:val="Hyperlink"/>
                <w:rFonts w:cs="Arial"/>
                <w:noProof/>
              </w:rPr>
              <w:t>Delivery of qualifications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_Toc82420837 \h </w:instrText>
            </w:r>
            <w:r w:rsidR="0036746E" w:rsidRPr="00520CC2">
              <w:rPr>
                <w:noProof/>
                <w:webHidden/>
              </w:rPr>
            </w:r>
            <w:r w:rsidR="0036746E" w:rsidRPr="00520CC2">
              <w:rPr>
                <w:noProof/>
                <w:webHidden/>
              </w:rPr>
              <w:fldChar w:fldCharType="separate"/>
            </w:r>
            <w:r w:rsidR="0036746E" w:rsidRPr="00520CC2">
              <w:rPr>
                <w:noProof/>
                <w:webHidden/>
              </w:rPr>
              <w:t>7</w:t>
            </w:r>
            <w:r w:rsidR="0036746E" w:rsidRPr="00520CC2">
              <w:rPr>
                <w:noProof/>
                <w:webHidden/>
              </w:rPr>
              <w:fldChar w:fldCharType="end"/>
            </w:r>
          </w:hyperlink>
        </w:p>
        <w:p w14:paraId="72577CF7" w14:textId="21FDA3E1"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38" w:history="1">
            <w:r w:rsidR="0036746E" w:rsidRPr="00520CC2">
              <w:rPr>
                <w:rStyle w:val="Hyperlink"/>
                <w:rFonts w:cs="Arial"/>
                <w:noProof/>
              </w:rPr>
              <w:t>Public liability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_Toc82420838 \h </w:instrText>
            </w:r>
            <w:r w:rsidR="0036746E" w:rsidRPr="00520CC2">
              <w:rPr>
                <w:noProof/>
                <w:webHidden/>
              </w:rPr>
            </w:r>
            <w:r w:rsidR="0036746E" w:rsidRPr="00520CC2">
              <w:rPr>
                <w:noProof/>
                <w:webHidden/>
              </w:rPr>
              <w:fldChar w:fldCharType="separate"/>
            </w:r>
            <w:r w:rsidR="0036746E" w:rsidRPr="00520CC2">
              <w:rPr>
                <w:noProof/>
                <w:webHidden/>
              </w:rPr>
              <w:t>8</w:t>
            </w:r>
            <w:r w:rsidR="0036746E" w:rsidRPr="00520CC2">
              <w:rPr>
                <w:noProof/>
                <w:webHidden/>
              </w:rPr>
              <w:fldChar w:fldCharType="end"/>
            </w:r>
          </w:hyperlink>
        </w:p>
        <w:p w14:paraId="216202AC" w14:textId="72994C47"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39" w:history="1">
            <w:r w:rsidR="0036746E" w:rsidRPr="00520CC2">
              <w:rPr>
                <w:rStyle w:val="Hyperlink"/>
                <w:rFonts w:cs="Arial"/>
                <w:noProof/>
              </w:rPr>
              <w:t>Security of assessment materials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_Toc82420839 \h </w:instrText>
            </w:r>
            <w:r w:rsidR="0036746E" w:rsidRPr="00520CC2">
              <w:rPr>
                <w:noProof/>
                <w:webHidden/>
              </w:rPr>
            </w:r>
            <w:r w:rsidR="0036746E" w:rsidRPr="00520CC2">
              <w:rPr>
                <w:noProof/>
                <w:webHidden/>
              </w:rPr>
              <w:fldChar w:fldCharType="separate"/>
            </w:r>
            <w:r w:rsidR="0036746E" w:rsidRPr="00520CC2">
              <w:rPr>
                <w:noProof/>
                <w:webHidden/>
              </w:rPr>
              <w:t>8</w:t>
            </w:r>
            <w:r w:rsidR="0036746E" w:rsidRPr="00520CC2">
              <w:rPr>
                <w:noProof/>
                <w:webHidden/>
              </w:rPr>
              <w:fldChar w:fldCharType="end"/>
            </w:r>
          </w:hyperlink>
        </w:p>
        <w:p w14:paraId="480D4C89" w14:textId="70A7BB58"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0" w:history="1">
            <w:r w:rsidR="0036746E" w:rsidRPr="00520CC2">
              <w:rPr>
                <w:rStyle w:val="Hyperlink"/>
                <w:rFonts w:cs="Arial"/>
                <w:noProof/>
              </w:rPr>
              <w:t>Exam Contingency Plan</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_Toc82420840 \h </w:instrText>
            </w:r>
            <w:r w:rsidR="0036746E" w:rsidRPr="00520CC2">
              <w:rPr>
                <w:noProof/>
                <w:webHidden/>
              </w:rPr>
            </w:r>
            <w:r w:rsidR="0036746E" w:rsidRPr="00520CC2">
              <w:rPr>
                <w:noProof/>
                <w:webHidden/>
              </w:rPr>
              <w:fldChar w:fldCharType="separate"/>
            </w:r>
            <w:r w:rsidR="0036746E" w:rsidRPr="00520CC2">
              <w:rPr>
                <w:noProof/>
                <w:webHidden/>
              </w:rPr>
              <w:t>9</w:t>
            </w:r>
            <w:r w:rsidR="0036746E" w:rsidRPr="00520CC2">
              <w:rPr>
                <w:noProof/>
                <w:webHidden/>
              </w:rPr>
              <w:fldChar w:fldCharType="end"/>
            </w:r>
          </w:hyperlink>
        </w:p>
        <w:p w14:paraId="413E0B9F" w14:textId="6EBBF0D7"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1" w:history="1">
            <w:r w:rsidR="0036746E" w:rsidRPr="00520CC2">
              <w:rPr>
                <w:rStyle w:val="Hyperlink"/>
                <w:rFonts w:cs="Arial"/>
                <w:noProof/>
              </w:rPr>
              <w:t>Lockdown Policy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_Toc82420841 \h </w:instrText>
            </w:r>
            <w:r w:rsidR="0036746E" w:rsidRPr="00520CC2">
              <w:rPr>
                <w:noProof/>
                <w:webHidden/>
              </w:rPr>
            </w:r>
            <w:r w:rsidR="0036746E" w:rsidRPr="00520CC2">
              <w:rPr>
                <w:noProof/>
                <w:webHidden/>
              </w:rPr>
              <w:fldChar w:fldCharType="separate"/>
            </w:r>
            <w:r w:rsidR="0036746E" w:rsidRPr="00520CC2">
              <w:rPr>
                <w:noProof/>
                <w:webHidden/>
              </w:rPr>
              <w:t>9</w:t>
            </w:r>
            <w:r w:rsidR="0036746E" w:rsidRPr="00520CC2">
              <w:rPr>
                <w:noProof/>
                <w:webHidden/>
              </w:rPr>
              <w:fldChar w:fldCharType="end"/>
            </w:r>
          </w:hyperlink>
        </w:p>
        <w:p w14:paraId="0450A32A" w14:textId="0918FA17"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2" w:history="1">
            <w:r w:rsidR="0036746E" w:rsidRPr="00520CC2">
              <w:rPr>
                <w:rStyle w:val="Hyperlink"/>
                <w:rFonts w:cs="Arial"/>
                <w:noProof/>
              </w:rPr>
              <w:t>Internal Appeals Procedures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_Toc82420842 \h </w:instrText>
            </w:r>
            <w:r w:rsidR="0036746E" w:rsidRPr="00520CC2">
              <w:rPr>
                <w:noProof/>
                <w:webHidden/>
              </w:rPr>
            </w:r>
            <w:r w:rsidR="0036746E" w:rsidRPr="00520CC2">
              <w:rPr>
                <w:noProof/>
                <w:webHidden/>
              </w:rPr>
              <w:fldChar w:fldCharType="separate"/>
            </w:r>
            <w:r w:rsidR="0036746E" w:rsidRPr="00520CC2">
              <w:rPr>
                <w:noProof/>
                <w:webHidden/>
              </w:rPr>
              <w:t>9</w:t>
            </w:r>
            <w:r w:rsidR="0036746E" w:rsidRPr="00520CC2">
              <w:rPr>
                <w:noProof/>
                <w:webHidden/>
              </w:rPr>
              <w:fldChar w:fldCharType="end"/>
            </w:r>
          </w:hyperlink>
        </w:p>
        <w:p w14:paraId="249031EA" w14:textId="5921EDAC"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3" w:history="1">
            <w:r w:rsidR="0036746E" w:rsidRPr="00520CC2">
              <w:rPr>
                <w:rStyle w:val="Hyperlink"/>
                <w:rFonts w:cs="Arial"/>
                <w:noProof/>
              </w:rPr>
              <w:t>Equalities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_Toc82420843 \h </w:instrText>
            </w:r>
            <w:r w:rsidR="0036746E" w:rsidRPr="00520CC2">
              <w:rPr>
                <w:noProof/>
                <w:webHidden/>
              </w:rPr>
            </w:r>
            <w:r w:rsidR="0036746E" w:rsidRPr="00520CC2">
              <w:rPr>
                <w:noProof/>
                <w:webHidden/>
              </w:rPr>
              <w:fldChar w:fldCharType="separate"/>
            </w:r>
            <w:r w:rsidR="0036746E" w:rsidRPr="00520CC2">
              <w:rPr>
                <w:noProof/>
                <w:webHidden/>
              </w:rPr>
              <w:t>9</w:t>
            </w:r>
            <w:r w:rsidR="0036746E" w:rsidRPr="00520CC2">
              <w:rPr>
                <w:noProof/>
                <w:webHidden/>
              </w:rPr>
              <w:fldChar w:fldCharType="end"/>
            </w:r>
          </w:hyperlink>
        </w:p>
        <w:p w14:paraId="4AD7A590" w14:textId="5F45729F"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4" w:history="1">
            <w:r w:rsidR="0036746E" w:rsidRPr="00520CC2">
              <w:rPr>
                <w:rStyle w:val="Hyperlink"/>
                <w:rFonts w:cs="Arial"/>
                <w:noProof/>
              </w:rPr>
              <w:t>Complaints and Appeals Procedure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_Toc82420844 \h </w:instrText>
            </w:r>
            <w:r w:rsidR="0036746E" w:rsidRPr="00520CC2">
              <w:rPr>
                <w:noProof/>
                <w:webHidden/>
              </w:rPr>
            </w:r>
            <w:r w:rsidR="0036746E" w:rsidRPr="00520CC2">
              <w:rPr>
                <w:noProof/>
                <w:webHidden/>
              </w:rPr>
              <w:fldChar w:fldCharType="separate"/>
            </w:r>
            <w:r w:rsidR="0036746E" w:rsidRPr="00520CC2">
              <w:rPr>
                <w:noProof/>
                <w:webHidden/>
              </w:rPr>
              <w:t>9</w:t>
            </w:r>
            <w:r w:rsidR="0036746E" w:rsidRPr="00520CC2">
              <w:rPr>
                <w:noProof/>
                <w:webHidden/>
              </w:rPr>
              <w:fldChar w:fldCharType="end"/>
            </w:r>
          </w:hyperlink>
        </w:p>
        <w:p w14:paraId="4DF7710F" w14:textId="310260CB"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5" w:history="1">
            <w:r w:rsidR="0036746E" w:rsidRPr="00520CC2">
              <w:rPr>
                <w:rStyle w:val="Hyperlink"/>
                <w:rFonts w:cs="Arial"/>
                <w:noProof/>
              </w:rPr>
              <w:t>Child Protection/Safeguarding Policy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_Toc82420845 \h </w:instrText>
            </w:r>
            <w:r w:rsidR="0036746E" w:rsidRPr="00520CC2">
              <w:rPr>
                <w:noProof/>
                <w:webHidden/>
              </w:rPr>
            </w:r>
            <w:r w:rsidR="0036746E" w:rsidRPr="00520CC2">
              <w:rPr>
                <w:noProof/>
                <w:webHidden/>
              </w:rPr>
              <w:fldChar w:fldCharType="separate"/>
            </w:r>
            <w:r w:rsidR="0036746E" w:rsidRPr="00520CC2">
              <w:rPr>
                <w:noProof/>
                <w:webHidden/>
              </w:rPr>
              <w:t>10</w:t>
            </w:r>
            <w:r w:rsidR="0036746E" w:rsidRPr="00520CC2">
              <w:rPr>
                <w:noProof/>
                <w:webHidden/>
              </w:rPr>
              <w:fldChar w:fldCharType="end"/>
            </w:r>
          </w:hyperlink>
        </w:p>
        <w:p w14:paraId="28B92DEF" w14:textId="7BC61758"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6" w:history="1">
            <w:r w:rsidR="0036746E" w:rsidRPr="00520CC2">
              <w:rPr>
                <w:rStyle w:val="Hyperlink"/>
                <w:rFonts w:cs="Arial"/>
                <w:noProof/>
              </w:rPr>
              <w:t>Data Protection Policy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_Toc82420846 \h </w:instrText>
            </w:r>
            <w:r w:rsidR="0036746E" w:rsidRPr="00520CC2">
              <w:rPr>
                <w:noProof/>
                <w:webHidden/>
              </w:rPr>
            </w:r>
            <w:r w:rsidR="0036746E" w:rsidRPr="00520CC2">
              <w:rPr>
                <w:noProof/>
                <w:webHidden/>
              </w:rPr>
              <w:fldChar w:fldCharType="separate"/>
            </w:r>
            <w:r w:rsidR="0036746E" w:rsidRPr="00520CC2">
              <w:rPr>
                <w:noProof/>
                <w:webHidden/>
              </w:rPr>
              <w:t>10</w:t>
            </w:r>
            <w:r w:rsidR="0036746E" w:rsidRPr="00520CC2">
              <w:rPr>
                <w:noProof/>
                <w:webHidden/>
              </w:rPr>
              <w:fldChar w:fldCharType="end"/>
            </w:r>
          </w:hyperlink>
        </w:p>
        <w:p w14:paraId="6323E95D" w14:textId="502331CE"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7" w:history="1">
            <w:r w:rsidR="0036746E" w:rsidRPr="00520CC2">
              <w:rPr>
                <w:rStyle w:val="Hyperlink"/>
                <w:rFonts w:cs="Arial"/>
                <w:noProof/>
              </w:rPr>
              <w:t>Access Arrangements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_Toc82420847 \h </w:instrText>
            </w:r>
            <w:r w:rsidR="0036746E" w:rsidRPr="00520CC2">
              <w:rPr>
                <w:noProof/>
                <w:webHidden/>
              </w:rPr>
            </w:r>
            <w:r w:rsidR="0036746E" w:rsidRPr="00520CC2">
              <w:rPr>
                <w:noProof/>
                <w:webHidden/>
              </w:rPr>
              <w:fldChar w:fldCharType="separate"/>
            </w:r>
            <w:r w:rsidR="0036746E" w:rsidRPr="00520CC2">
              <w:rPr>
                <w:noProof/>
                <w:webHidden/>
              </w:rPr>
              <w:t>10</w:t>
            </w:r>
            <w:r w:rsidR="0036746E" w:rsidRPr="00520CC2">
              <w:rPr>
                <w:noProof/>
                <w:webHidden/>
              </w:rPr>
              <w:fldChar w:fldCharType="end"/>
            </w:r>
          </w:hyperlink>
        </w:p>
        <w:p w14:paraId="73BC6FD2" w14:textId="016D7EDF"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8" w:history="1">
            <w:r w:rsidR="0036746E" w:rsidRPr="00520CC2">
              <w:rPr>
                <w:rStyle w:val="Hyperlink"/>
                <w:rFonts w:cs="Arial"/>
                <w:noProof/>
              </w:rPr>
              <w:t>Conflicts of interest</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_Toc82420848 \h </w:instrText>
            </w:r>
            <w:r w:rsidR="0036746E" w:rsidRPr="00520CC2">
              <w:rPr>
                <w:noProof/>
                <w:webHidden/>
              </w:rPr>
            </w:r>
            <w:r w:rsidR="0036746E" w:rsidRPr="00520CC2">
              <w:rPr>
                <w:noProof/>
                <w:webHidden/>
              </w:rPr>
              <w:fldChar w:fldCharType="separate"/>
            </w:r>
            <w:r w:rsidR="0036746E" w:rsidRPr="00520CC2">
              <w:rPr>
                <w:noProof/>
                <w:webHidden/>
              </w:rPr>
              <w:t>10</w:t>
            </w:r>
            <w:r w:rsidR="0036746E" w:rsidRPr="00520CC2">
              <w:rPr>
                <w:noProof/>
                <w:webHidden/>
              </w:rPr>
              <w:fldChar w:fldCharType="end"/>
            </w:r>
          </w:hyperlink>
        </w:p>
        <w:p w14:paraId="1F1ABFBB" w14:textId="5B6981B4"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49" w:history="1">
            <w:r w:rsidR="0036746E" w:rsidRPr="00520CC2">
              <w:rPr>
                <w:rStyle w:val="Hyperlink"/>
                <w:rFonts w:cs="Arial"/>
                <w:noProof/>
              </w:rPr>
              <w:t>Conflicts of Interest Policy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_Toc82420849 \h </w:instrText>
            </w:r>
            <w:r w:rsidR="0036746E" w:rsidRPr="00520CC2">
              <w:rPr>
                <w:noProof/>
                <w:webHidden/>
              </w:rPr>
            </w:r>
            <w:r w:rsidR="0036746E" w:rsidRPr="00520CC2">
              <w:rPr>
                <w:noProof/>
                <w:webHidden/>
              </w:rPr>
              <w:fldChar w:fldCharType="separate"/>
            </w:r>
            <w:r w:rsidR="0036746E" w:rsidRPr="00520CC2">
              <w:rPr>
                <w:noProof/>
                <w:webHidden/>
              </w:rPr>
              <w:t>11</w:t>
            </w:r>
            <w:r w:rsidR="0036746E" w:rsidRPr="00520CC2">
              <w:rPr>
                <w:noProof/>
                <w:webHidden/>
              </w:rPr>
              <w:fldChar w:fldCharType="end"/>
            </w:r>
          </w:hyperlink>
        </w:p>
        <w:p w14:paraId="603A26E6" w14:textId="33728BC9"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50" w:history="1">
            <w:r w:rsidR="0036746E" w:rsidRPr="00520CC2">
              <w:rPr>
                <w:rStyle w:val="Hyperlink"/>
                <w:rFonts w:cs="Arial"/>
                <w:noProof/>
              </w:rPr>
              <w:t>Centre inspections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_Toc82420850 \h </w:instrText>
            </w:r>
            <w:r w:rsidR="0036746E" w:rsidRPr="00520CC2">
              <w:rPr>
                <w:noProof/>
                <w:webHidden/>
              </w:rPr>
            </w:r>
            <w:r w:rsidR="0036746E" w:rsidRPr="00520CC2">
              <w:rPr>
                <w:noProof/>
                <w:webHidden/>
              </w:rPr>
              <w:fldChar w:fldCharType="separate"/>
            </w:r>
            <w:r w:rsidR="0036746E" w:rsidRPr="00520CC2">
              <w:rPr>
                <w:noProof/>
                <w:webHidden/>
              </w:rPr>
              <w:t>11</w:t>
            </w:r>
            <w:r w:rsidR="0036746E" w:rsidRPr="00520CC2">
              <w:rPr>
                <w:noProof/>
                <w:webHidden/>
              </w:rPr>
              <w:fldChar w:fldCharType="end"/>
            </w:r>
          </w:hyperlink>
        </w:p>
        <w:p w14:paraId="31F327B6" w14:textId="3E9F842F" w:rsidR="0036746E" w:rsidRPr="00520CC2" w:rsidRDefault="00D13DF7">
          <w:pPr>
            <w:pStyle w:val="TOC1"/>
            <w:tabs>
              <w:tab w:val="right" w:leader="dot" w:pos="10042"/>
            </w:tabs>
            <w:rPr>
              <w:rFonts w:asciiTheme="minorHAnsi" w:eastAsiaTheme="minorEastAsia" w:hAnsiTheme="minorHAnsi" w:cstheme="minorBidi"/>
              <w:noProof/>
              <w:sz w:val="24"/>
            </w:rPr>
          </w:pPr>
          <w:hyperlink w:anchor="_Toc82420851" w:history="1">
            <w:r w:rsidR="0036746E" w:rsidRPr="00520CC2">
              <w:rPr>
                <w:rStyle w:val="Hyperlink"/>
                <w:rFonts w:cs="Arial"/>
                <w:noProof/>
              </w:rPr>
              <w:t>The exam cycle</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_Toc82420851 \h </w:instrText>
            </w:r>
            <w:r w:rsidR="0036746E" w:rsidRPr="00520CC2">
              <w:rPr>
                <w:noProof/>
                <w:webHidden/>
              </w:rPr>
            </w:r>
            <w:r w:rsidR="0036746E" w:rsidRPr="00520CC2">
              <w:rPr>
                <w:noProof/>
                <w:webHidden/>
              </w:rPr>
              <w:fldChar w:fldCharType="separate"/>
            </w:r>
            <w:r w:rsidR="0036746E" w:rsidRPr="00520CC2">
              <w:rPr>
                <w:noProof/>
                <w:webHidden/>
              </w:rPr>
              <w:t>13</w:t>
            </w:r>
            <w:r w:rsidR="0036746E" w:rsidRPr="00520CC2">
              <w:rPr>
                <w:noProof/>
                <w:webHidden/>
              </w:rPr>
              <w:fldChar w:fldCharType="end"/>
            </w:r>
          </w:hyperlink>
        </w:p>
        <w:p w14:paraId="58474902" w14:textId="21E9A3AC"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52" w:history="1">
            <w:r w:rsidR="0036746E" w:rsidRPr="00520CC2">
              <w:rPr>
                <w:rStyle w:val="Hyperlink"/>
                <w:rFonts w:cs="Arial"/>
                <w:noProof/>
              </w:rPr>
              <w:t>Planning: roles and responsibilities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_Toc82420852 \h </w:instrText>
            </w:r>
            <w:r w:rsidR="0036746E" w:rsidRPr="00520CC2">
              <w:rPr>
                <w:noProof/>
                <w:webHidden/>
              </w:rPr>
            </w:r>
            <w:r w:rsidR="0036746E" w:rsidRPr="00520CC2">
              <w:rPr>
                <w:noProof/>
                <w:webHidden/>
              </w:rPr>
              <w:fldChar w:fldCharType="separate"/>
            </w:r>
            <w:r w:rsidR="0036746E" w:rsidRPr="00520CC2">
              <w:rPr>
                <w:noProof/>
                <w:webHidden/>
              </w:rPr>
              <w:t>13</w:t>
            </w:r>
            <w:r w:rsidR="0036746E" w:rsidRPr="00520CC2">
              <w:rPr>
                <w:noProof/>
                <w:webHidden/>
              </w:rPr>
              <w:fldChar w:fldCharType="end"/>
            </w:r>
          </w:hyperlink>
        </w:p>
        <w:p w14:paraId="41C8AE0A" w14:textId="582BE07A"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53" w:history="1">
            <w:r w:rsidR="0036746E" w:rsidRPr="00520CC2">
              <w:rPr>
                <w:rStyle w:val="Hyperlink"/>
                <w:rFonts w:cs="Arial"/>
                <w:noProof/>
              </w:rPr>
              <w:t>Information sharing</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_Toc82420853 \h </w:instrText>
            </w:r>
            <w:r w:rsidR="0036746E" w:rsidRPr="00520CC2">
              <w:rPr>
                <w:noProof/>
                <w:webHidden/>
              </w:rPr>
            </w:r>
            <w:r w:rsidR="0036746E" w:rsidRPr="00520CC2">
              <w:rPr>
                <w:noProof/>
                <w:webHidden/>
              </w:rPr>
              <w:fldChar w:fldCharType="separate"/>
            </w:r>
            <w:r w:rsidR="0036746E" w:rsidRPr="00520CC2">
              <w:rPr>
                <w:noProof/>
                <w:webHidden/>
              </w:rPr>
              <w:t>13</w:t>
            </w:r>
            <w:r w:rsidR="0036746E" w:rsidRPr="00520CC2">
              <w:rPr>
                <w:noProof/>
                <w:webHidden/>
              </w:rPr>
              <w:fldChar w:fldCharType="end"/>
            </w:r>
          </w:hyperlink>
        </w:p>
        <w:p w14:paraId="4AC98714" w14:textId="062CBCD0"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54" w:history="1">
            <w:r w:rsidR="0036746E" w:rsidRPr="00520CC2">
              <w:rPr>
                <w:rStyle w:val="Hyperlink"/>
                <w:rFonts w:cs="Arial"/>
                <w:noProof/>
              </w:rPr>
              <w:t>Information gathering</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_Toc82420854 \h </w:instrText>
            </w:r>
            <w:r w:rsidR="0036746E" w:rsidRPr="00520CC2">
              <w:rPr>
                <w:noProof/>
                <w:webHidden/>
              </w:rPr>
            </w:r>
            <w:r w:rsidR="0036746E" w:rsidRPr="00520CC2">
              <w:rPr>
                <w:noProof/>
                <w:webHidden/>
              </w:rPr>
              <w:fldChar w:fldCharType="separate"/>
            </w:r>
            <w:r w:rsidR="0036746E" w:rsidRPr="00520CC2">
              <w:rPr>
                <w:noProof/>
                <w:webHidden/>
              </w:rPr>
              <w:t>13</w:t>
            </w:r>
            <w:r w:rsidR="0036746E" w:rsidRPr="00520CC2">
              <w:rPr>
                <w:noProof/>
                <w:webHidden/>
              </w:rPr>
              <w:fldChar w:fldCharType="end"/>
            </w:r>
          </w:hyperlink>
        </w:p>
        <w:p w14:paraId="304FF51D" w14:textId="591CE63C"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55" w:history="1">
            <w:r w:rsidR="0036746E" w:rsidRPr="00520CC2">
              <w:rPr>
                <w:rStyle w:val="Hyperlink"/>
                <w:rFonts w:cs="Arial"/>
                <w:noProof/>
              </w:rPr>
              <w:t>Access arrangements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_Toc82420855 \h </w:instrText>
            </w:r>
            <w:r w:rsidR="0036746E" w:rsidRPr="00520CC2">
              <w:rPr>
                <w:noProof/>
                <w:webHidden/>
              </w:rPr>
            </w:r>
            <w:r w:rsidR="0036746E" w:rsidRPr="00520CC2">
              <w:rPr>
                <w:noProof/>
                <w:webHidden/>
              </w:rPr>
              <w:fldChar w:fldCharType="separate"/>
            </w:r>
            <w:r w:rsidR="0036746E" w:rsidRPr="00520CC2">
              <w:rPr>
                <w:noProof/>
                <w:webHidden/>
              </w:rPr>
              <w:t>13</w:t>
            </w:r>
            <w:r w:rsidR="0036746E" w:rsidRPr="00520CC2">
              <w:rPr>
                <w:noProof/>
                <w:webHidden/>
              </w:rPr>
              <w:fldChar w:fldCharType="end"/>
            </w:r>
          </w:hyperlink>
        </w:p>
        <w:p w14:paraId="067B3421" w14:textId="7CA16C59"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56" w:history="1">
            <w:r w:rsidR="0036746E" w:rsidRPr="00520CC2">
              <w:rPr>
                <w:rStyle w:val="Hyperlink"/>
                <w:rFonts w:cs="Arial"/>
                <w:noProof/>
              </w:rPr>
              <w:t>Word Processor Policy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_Toc82420856 \h </w:instrText>
            </w:r>
            <w:r w:rsidR="0036746E" w:rsidRPr="00520CC2">
              <w:rPr>
                <w:noProof/>
                <w:webHidden/>
              </w:rPr>
            </w:r>
            <w:r w:rsidR="0036746E" w:rsidRPr="00520CC2">
              <w:rPr>
                <w:noProof/>
                <w:webHidden/>
              </w:rPr>
              <w:fldChar w:fldCharType="separate"/>
            </w:r>
            <w:r w:rsidR="0036746E" w:rsidRPr="00520CC2">
              <w:rPr>
                <w:noProof/>
                <w:webHidden/>
              </w:rPr>
              <w:t>14</w:t>
            </w:r>
            <w:r w:rsidR="0036746E" w:rsidRPr="00520CC2">
              <w:rPr>
                <w:noProof/>
                <w:webHidden/>
              </w:rPr>
              <w:fldChar w:fldCharType="end"/>
            </w:r>
          </w:hyperlink>
        </w:p>
        <w:p w14:paraId="3F8B7A41" w14:textId="76ACBCBA"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57" w:history="1">
            <w:r w:rsidR="0036746E" w:rsidRPr="00520CC2">
              <w:rPr>
                <w:rStyle w:val="Hyperlink"/>
                <w:rFonts w:cs="Arial"/>
                <w:noProof/>
              </w:rPr>
              <w:t>Separate Invigilation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_Toc82420857 \h </w:instrText>
            </w:r>
            <w:r w:rsidR="0036746E" w:rsidRPr="00520CC2">
              <w:rPr>
                <w:noProof/>
                <w:webHidden/>
              </w:rPr>
            </w:r>
            <w:r w:rsidR="0036746E" w:rsidRPr="00520CC2">
              <w:rPr>
                <w:noProof/>
                <w:webHidden/>
              </w:rPr>
              <w:fldChar w:fldCharType="separate"/>
            </w:r>
            <w:r w:rsidR="0036746E" w:rsidRPr="00520CC2">
              <w:rPr>
                <w:noProof/>
                <w:webHidden/>
              </w:rPr>
              <w:t>14</w:t>
            </w:r>
            <w:r w:rsidR="0036746E" w:rsidRPr="00520CC2">
              <w:rPr>
                <w:noProof/>
                <w:webHidden/>
              </w:rPr>
              <w:fldChar w:fldCharType="end"/>
            </w:r>
          </w:hyperlink>
        </w:p>
        <w:p w14:paraId="64DDE627" w14:textId="29A21493"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58" w:history="1">
            <w:r w:rsidR="0036746E" w:rsidRPr="00520CC2">
              <w:rPr>
                <w:rStyle w:val="Hyperlink"/>
                <w:rFonts w:cs="Arial"/>
                <w:noProof/>
              </w:rPr>
              <w:t>Internal assessment and endorsements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_Toc82420858 \h </w:instrText>
            </w:r>
            <w:r w:rsidR="0036746E" w:rsidRPr="00520CC2">
              <w:rPr>
                <w:noProof/>
                <w:webHidden/>
              </w:rPr>
            </w:r>
            <w:r w:rsidR="0036746E" w:rsidRPr="00520CC2">
              <w:rPr>
                <w:noProof/>
                <w:webHidden/>
              </w:rPr>
              <w:fldChar w:fldCharType="separate"/>
            </w:r>
            <w:r w:rsidR="0036746E" w:rsidRPr="00520CC2">
              <w:rPr>
                <w:noProof/>
                <w:webHidden/>
              </w:rPr>
              <w:t>15</w:t>
            </w:r>
            <w:r w:rsidR="0036746E" w:rsidRPr="00520CC2">
              <w:rPr>
                <w:noProof/>
                <w:webHidden/>
              </w:rPr>
              <w:fldChar w:fldCharType="end"/>
            </w:r>
          </w:hyperlink>
        </w:p>
        <w:p w14:paraId="2FD35E81" w14:textId="3EDFC07F"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59" w:history="1">
            <w:r w:rsidR="0036746E" w:rsidRPr="00520CC2">
              <w:rPr>
                <w:rStyle w:val="Hyperlink"/>
                <w:rFonts w:cs="Arial"/>
                <w:noProof/>
              </w:rPr>
              <w:t>Non-examination Assessment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_Toc82420859 \h </w:instrText>
            </w:r>
            <w:r w:rsidR="0036746E" w:rsidRPr="00520CC2">
              <w:rPr>
                <w:noProof/>
                <w:webHidden/>
              </w:rPr>
            </w:r>
            <w:r w:rsidR="0036746E" w:rsidRPr="00520CC2">
              <w:rPr>
                <w:noProof/>
                <w:webHidden/>
              </w:rPr>
              <w:fldChar w:fldCharType="separate"/>
            </w:r>
            <w:r w:rsidR="0036746E" w:rsidRPr="00520CC2">
              <w:rPr>
                <w:noProof/>
                <w:webHidden/>
              </w:rPr>
              <w:t>15</w:t>
            </w:r>
            <w:r w:rsidR="0036746E" w:rsidRPr="00520CC2">
              <w:rPr>
                <w:noProof/>
                <w:webHidden/>
              </w:rPr>
              <w:fldChar w:fldCharType="end"/>
            </w:r>
          </w:hyperlink>
        </w:p>
        <w:p w14:paraId="5ADD49C3" w14:textId="35BC7793"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60" w:history="1">
            <w:r w:rsidR="0036746E" w:rsidRPr="00520CC2">
              <w:rPr>
                <w:rStyle w:val="Hyperlink"/>
                <w:rFonts w:cs="Tahoma"/>
                <w:noProof/>
              </w:rPr>
              <w:t>Invigilation</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_Toc82420860 \h </w:instrText>
            </w:r>
            <w:r w:rsidR="0036746E" w:rsidRPr="00520CC2">
              <w:rPr>
                <w:noProof/>
                <w:webHidden/>
              </w:rPr>
            </w:r>
            <w:r w:rsidR="0036746E" w:rsidRPr="00520CC2">
              <w:rPr>
                <w:noProof/>
                <w:webHidden/>
              </w:rPr>
              <w:fldChar w:fldCharType="separate"/>
            </w:r>
            <w:r w:rsidR="0036746E" w:rsidRPr="00520CC2">
              <w:rPr>
                <w:noProof/>
                <w:webHidden/>
              </w:rPr>
              <w:t>16</w:t>
            </w:r>
            <w:r w:rsidR="0036746E" w:rsidRPr="00520CC2">
              <w:rPr>
                <w:noProof/>
                <w:webHidden/>
              </w:rPr>
              <w:fldChar w:fldCharType="end"/>
            </w:r>
          </w:hyperlink>
        </w:p>
        <w:p w14:paraId="7663A1F1" w14:textId="1BF16382"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61" w:history="1">
            <w:r w:rsidR="0036746E" w:rsidRPr="00520CC2">
              <w:rPr>
                <w:rStyle w:val="Hyperlink"/>
                <w:rFonts w:cs="Arial"/>
                <w:noProof/>
              </w:rPr>
              <w:t>Entries: roles and responsibilities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_Toc82420861 \h </w:instrText>
            </w:r>
            <w:r w:rsidR="0036746E" w:rsidRPr="00520CC2">
              <w:rPr>
                <w:noProof/>
                <w:webHidden/>
              </w:rPr>
            </w:r>
            <w:r w:rsidR="0036746E" w:rsidRPr="00520CC2">
              <w:rPr>
                <w:noProof/>
                <w:webHidden/>
              </w:rPr>
              <w:fldChar w:fldCharType="separate"/>
            </w:r>
            <w:r w:rsidR="0036746E" w:rsidRPr="00520CC2">
              <w:rPr>
                <w:noProof/>
                <w:webHidden/>
              </w:rPr>
              <w:t>16</w:t>
            </w:r>
            <w:r w:rsidR="0036746E" w:rsidRPr="00520CC2">
              <w:rPr>
                <w:noProof/>
                <w:webHidden/>
              </w:rPr>
              <w:fldChar w:fldCharType="end"/>
            </w:r>
          </w:hyperlink>
        </w:p>
        <w:p w14:paraId="67488E2A" w14:textId="29D55FBD"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62" w:history="1">
            <w:r w:rsidR="0036746E" w:rsidRPr="00520CC2">
              <w:rPr>
                <w:rStyle w:val="Hyperlink"/>
                <w:rFonts w:cs="Tahoma"/>
                <w:noProof/>
              </w:rPr>
              <w:t>Estimated entries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_Toc82420862 \h </w:instrText>
            </w:r>
            <w:r w:rsidR="0036746E" w:rsidRPr="00520CC2">
              <w:rPr>
                <w:noProof/>
                <w:webHidden/>
              </w:rPr>
            </w:r>
            <w:r w:rsidR="0036746E" w:rsidRPr="00520CC2">
              <w:rPr>
                <w:noProof/>
                <w:webHidden/>
              </w:rPr>
              <w:fldChar w:fldCharType="separate"/>
            </w:r>
            <w:r w:rsidR="0036746E" w:rsidRPr="00520CC2">
              <w:rPr>
                <w:noProof/>
                <w:webHidden/>
              </w:rPr>
              <w:t>16</w:t>
            </w:r>
            <w:r w:rsidR="0036746E" w:rsidRPr="00520CC2">
              <w:rPr>
                <w:noProof/>
                <w:webHidden/>
              </w:rPr>
              <w:fldChar w:fldCharType="end"/>
            </w:r>
          </w:hyperlink>
        </w:p>
        <w:p w14:paraId="6582C596" w14:textId="44757AAA"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63" w:history="1">
            <w:r w:rsidR="0036746E" w:rsidRPr="00520CC2">
              <w:rPr>
                <w:rStyle w:val="Hyperlink"/>
                <w:rFonts w:cs="Tahoma"/>
                <w:noProof/>
              </w:rPr>
              <w:t>Estimated entries collection and submission procedure</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_Toc82420863 \h </w:instrText>
            </w:r>
            <w:r w:rsidR="0036746E" w:rsidRPr="00520CC2">
              <w:rPr>
                <w:noProof/>
                <w:webHidden/>
              </w:rPr>
            </w:r>
            <w:r w:rsidR="0036746E" w:rsidRPr="00520CC2">
              <w:rPr>
                <w:noProof/>
                <w:webHidden/>
              </w:rPr>
              <w:fldChar w:fldCharType="separate"/>
            </w:r>
            <w:r w:rsidR="0036746E" w:rsidRPr="00520CC2">
              <w:rPr>
                <w:noProof/>
                <w:webHidden/>
              </w:rPr>
              <w:t>16</w:t>
            </w:r>
            <w:r w:rsidR="0036746E" w:rsidRPr="00520CC2">
              <w:rPr>
                <w:noProof/>
                <w:webHidden/>
              </w:rPr>
              <w:fldChar w:fldCharType="end"/>
            </w:r>
          </w:hyperlink>
        </w:p>
        <w:p w14:paraId="64E2EDA5" w14:textId="37479636"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64" w:history="1">
            <w:r w:rsidR="0036746E" w:rsidRPr="00520CC2">
              <w:rPr>
                <w:rStyle w:val="Hyperlink"/>
                <w:rFonts w:cs="Tahoma"/>
                <w:noProof/>
              </w:rPr>
              <w:t>Final entries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_Toc82420864 \h </w:instrText>
            </w:r>
            <w:r w:rsidR="0036746E" w:rsidRPr="00520CC2">
              <w:rPr>
                <w:noProof/>
                <w:webHidden/>
              </w:rPr>
            </w:r>
            <w:r w:rsidR="0036746E" w:rsidRPr="00520CC2">
              <w:rPr>
                <w:noProof/>
                <w:webHidden/>
              </w:rPr>
              <w:fldChar w:fldCharType="separate"/>
            </w:r>
            <w:r w:rsidR="0036746E" w:rsidRPr="00520CC2">
              <w:rPr>
                <w:noProof/>
                <w:webHidden/>
              </w:rPr>
              <w:t>17</w:t>
            </w:r>
            <w:r w:rsidR="0036746E" w:rsidRPr="00520CC2">
              <w:rPr>
                <w:noProof/>
                <w:webHidden/>
              </w:rPr>
              <w:fldChar w:fldCharType="end"/>
            </w:r>
          </w:hyperlink>
        </w:p>
        <w:p w14:paraId="70C3D131" w14:textId="258A11B6"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65" w:history="1">
            <w:r w:rsidR="0036746E" w:rsidRPr="00520CC2">
              <w:rPr>
                <w:rStyle w:val="Hyperlink"/>
                <w:rFonts w:cs="Tahoma"/>
                <w:noProof/>
              </w:rPr>
              <w:t>Final entries collection and submission procedure</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_Toc82420865 \h </w:instrText>
            </w:r>
            <w:r w:rsidR="0036746E" w:rsidRPr="00520CC2">
              <w:rPr>
                <w:noProof/>
                <w:webHidden/>
              </w:rPr>
            </w:r>
            <w:r w:rsidR="0036746E" w:rsidRPr="00520CC2">
              <w:rPr>
                <w:noProof/>
                <w:webHidden/>
              </w:rPr>
              <w:fldChar w:fldCharType="separate"/>
            </w:r>
            <w:r w:rsidR="0036746E" w:rsidRPr="00520CC2">
              <w:rPr>
                <w:noProof/>
                <w:webHidden/>
              </w:rPr>
              <w:t>17</w:t>
            </w:r>
            <w:r w:rsidR="0036746E" w:rsidRPr="00520CC2">
              <w:rPr>
                <w:noProof/>
                <w:webHidden/>
              </w:rPr>
              <w:fldChar w:fldCharType="end"/>
            </w:r>
          </w:hyperlink>
        </w:p>
        <w:p w14:paraId="233D477A" w14:textId="0A2E0B0C"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66" w:history="1">
            <w:r w:rsidR="0036746E" w:rsidRPr="00520CC2">
              <w:rPr>
                <w:rStyle w:val="Hyperlink"/>
                <w:rFonts w:cs="Tahoma"/>
                <w:noProof/>
              </w:rPr>
              <w:t>Entry fees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_Toc82420866 \h </w:instrText>
            </w:r>
            <w:r w:rsidR="0036746E" w:rsidRPr="00520CC2">
              <w:rPr>
                <w:noProof/>
                <w:webHidden/>
              </w:rPr>
            </w:r>
            <w:r w:rsidR="0036746E" w:rsidRPr="00520CC2">
              <w:rPr>
                <w:noProof/>
                <w:webHidden/>
              </w:rPr>
              <w:fldChar w:fldCharType="separate"/>
            </w:r>
            <w:r w:rsidR="0036746E" w:rsidRPr="00520CC2">
              <w:rPr>
                <w:noProof/>
                <w:webHidden/>
              </w:rPr>
              <w:t>17</w:t>
            </w:r>
            <w:r w:rsidR="0036746E" w:rsidRPr="00520CC2">
              <w:rPr>
                <w:noProof/>
                <w:webHidden/>
              </w:rPr>
              <w:fldChar w:fldCharType="end"/>
            </w:r>
          </w:hyperlink>
        </w:p>
        <w:p w14:paraId="00EBE4C6" w14:textId="0B18DD3B"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67" w:history="1">
            <w:r w:rsidR="0036746E" w:rsidRPr="00520CC2">
              <w:rPr>
                <w:rStyle w:val="Hyperlink"/>
                <w:rFonts w:cs="Tahoma"/>
                <w:noProof/>
              </w:rPr>
              <w:t>Late entries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_Toc82420867 \h </w:instrText>
            </w:r>
            <w:r w:rsidR="0036746E" w:rsidRPr="00520CC2">
              <w:rPr>
                <w:noProof/>
                <w:webHidden/>
              </w:rPr>
            </w:r>
            <w:r w:rsidR="0036746E" w:rsidRPr="00520CC2">
              <w:rPr>
                <w:noProof/>
                <w:webHidden/>
              </w:rPr>
              <w:fldChar w:fldCharType="separate"/>
            </w:r>
            <w:r w:rsidR="0036746E" w:rsidRPr="00520CC2">
              <w:rPr>
                <w:noProof/>
                <w:webHidden/>
              </w:rPr>
              <w:t>17</w:t>
            </w:r>
            <w:r w:rsidR="0036746E" w:rsidRPr="00520CC2">
              <w:rPr>
                <w:noProof/>
                <w:webHidden/>
              </w:rPr>
              <w:fldChar w:fldCharType="end"/>
            </w:r>
          </w:hyperlink>
        </w:p>
        <w:p w14:paraId="74B41E0C" w14:textId="202ABE27"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68" w:history="1">
            <w:r w:rsidR="0036746E" w:rsidRPr="00520CC2">
              <w:rPr>
                <w:rStyle w:val="Hyperlink"/>
                <w:rFonts w:cs="Tahoma"/>
                <w:noProof/>
              </w:rPr>
              <w:t>Re-sit entries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_Toc82420868 \h </w:instrText>
            </w:r>
            <w:r w:rsidR="0036746E" w:rsidRPr="00520CC2">
              <w:rPr>
                <w:noProof/>
                <w:webHidden/>
              </w:rPr>
            </w:r>
            <w:r w:rsidR="0036746E" w:rsidRPr="00520CC2">
              <w:rPr>
                <w:noProof/>
                <w:webHidden/>
              </w:rPr>
              <w:fldChar w:fldCharType="separate"/>
            </w:r>
            <w:r w:rsidR="0036746E" w:rsidRPr="00520CC2">
              <w:rPr>
                <w:noProof/>
                <w:webHidden/>
              </w:rPr>
              <w:t>17</w:t>
            </w:r>
            <w:r w:rsidR="0036746E" w:rsidRPr="00520CC2">
              <w:rPr>
                <w:noProof/>
                <w:webHidden/>
              </w:rPr>
              <w:fldChar w:fldCharType="end"/>
            </w:r>
          </w:hyperlink>
        </w:p>
        <w:p w14:paraId="3CF1B350" w14:textId="0D6139AC"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69" w:history="1">
            <w:r w:rsidR="0036746E" w:rsidRPr="00520CC2">
              <w:rPr>
                <w:rStyle w:val="Hyperlink"/>
                <w:rFonts w:cs="Tahoma"/>
                <w:noProof/>
              </w:rPr>
              <w:t>Private candidates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_Toc82420869 \h </w:instrText>
            </w:r>
            <w:r w:rsidR="0036746E" w:rsidRPr="00520CC2">
              <w:rPr>
                <w:noProof/>
                <w:webHidden/>
              </w:rPr>
            </w:r>
            <w:r w:rsidR="0036746E" w:rsidRPr="00520CC2">
              <w:rPr>
                <w:noProof/>
                <w:webHidden/>
              </w:rPr>
              <w:fldChar w:fldCharType="separate"/>
            </w:r>
            <w:r w:rsidR="0036746E" w:rsidRPr="00520CC2">
              <w:rPr>
                <w:noProof/>
                <w:webHidden/>
              </w:rPr>
              <w:t>18</w:t>
            </w:r>
            <w:r w:rsidR="0036746E" w:rsidRPr="00520CC2">
              <w:rPr>
                <w:noProof/>
                <w:webHidden/>
              </w:rPr>
              <w:fldChar w:fldCharType="end"/>
            </w:r>
          </w:hyperlink>
        </w:p>
        <w:p w14:paraId="1F78DA4F" w14:textId="5553A307"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70" w:history="1">
            <w:r w:rsidR="0036746E" w:rsidRPr="00520CC2">
              <w:rPr>
                <w:rStyle w:val="Hyperlink"/>
                <w:rFonts w:cs="Tahoma"/>
                <w:noProof/>
              </w:rPr>
              <w:t>Candidate statements of entry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_Toc82420870 \h </w:instrText>
            </w:r>
            <w:r w:rsidR="0036746E" w:rsidRPr="00520CC2">
              <w:rPr>
                <w:noProof/>
                <w:webHidden/>
              </w:rPr>
            </w:r>
            <w:r w:rsidR="0036746E" w:rsidRPr="00520CC2">
              <w:rPr>
                <w:noProof/>
                <w:webHidden/>
              </w:rPr>
              <w:fldChar w:fldCharType="separate"/>
            </w:r>
            <w:r w:rsidR="0036746E" w:rsidRPr="00520CC2">
              <w:rPr>
                <w:noProof/>
                <w:webHidden/>
              </w:rPr>
              <w:t>18</w:t>
            </w:r>
            <w:r w:rsidR="0036746E" w:rsidRPr="00520CC2">
              <w:rPr>
                <w:noProof/>
                <w:webHidden/>
              </w:rPr>
              <w:fldChar w:fldCharType="end"/>
            </w:r>
          </w:hyperlink>
        </w:p>
        <w:p w14:paraId="7A5BBECB" w14:textId="12E081DD"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71" w:history="1">
            <w:r w:rsidR="0036746E" w:rsidRPr="00520CC2">
              <w:rPr>
                <w:rStyle w:val="Hyperlink"/>
                <w:rFonts w:cs="Arial"/>
                <w:noProof/>
              </w:rPr>
              <w:t>Pre-exams: roles and responsibilities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_Toc82420871 \h </w:instrText>
            </w:r>
            <w:r w:rsidR="0036746E" w:rsidRPr="00520CC2">
              <w:rPr>
                <w:noProof/>
                <w:webHidden/>
              </w:rPr>
            </w:r>
            <w:r w:rsidR="0036746E" w:rsidRPr="00520CC2">
              <w:rPr>
                <w:noProof/>
                <w:webHidden/>
              </w:rPr>
              <w:fldChar w:fldCharType="separate"/>
            </w:r>
            <w:r w:rsidR="0036746E" w:rsidRPr="00520CC2">
              <w:rPr>
                <w:noProof/>
                <w:webHidden/>
              </w:rPr>
              <w:t>18</w:t>
            </w:r>
            <w:r w:rsidR="0036746E" w:rsidRPr="00520CC2">
              <w:rPr>
                <w:noProof/>
                <w:webHidden/>
              </w:rPr>
              <w:fldChar w:fldCharType="end"/>
            </w:r>
          </w:hyperlink>
        </w:p>
        <w:p w14:paraId="2CB3777F" w14:textId="13D153FD"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72" w:history="1">
            <w:r w:rsidR="0036746E" w:rsidRPr="00520CC2">
              <w:rPr>
                <w:rStyle w:val="Hyperlink"/>
                <w:rFonts w:cs="Arial"/>
                <w:noProof/>
              </w:rPr>
              <w:t>Access arrangements and reasonable adjustments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_Toc82420872 \h </w:instrText>
            </w:r>
            <w:r w:rsidR="0036746E" w:rsidRPr="00520CC2">
              <w:rPr>
                <w:noProof/>
                <w:webHidden/>
              </w:rPr>
            </w:r>
            <w:r w:rsidR="0036746E" w:rsidRPr="00520CC2">
              <w:rPr>
                <w:noProof/>
                <w:webHidden/>
              </w:rPr>
              <w:fldChar w:fldCharType="separate"/>
            </w:r>
            <w:r w:rsidR="0036746E" w:rsidRPr="00520CC2">
              <w:rPr>
                <w:noProof/>
                <w:webHidden/>
              </w:rPr>
              <w:t>18</w:t>
            </w:r>
            <w:r w:rsidR="0036746E" w:rsidRPr="00520CC2">
              <w:rPr>
                <w:noProof/>
                <w:webHidden/>
              </w:rPr>
              <w:fldChar w:fldCharType="end"/>
            </w:r>
          </w:hyperlink>
        </w:p>
        <w:p w14:paraId="7BFBFF73" w14:textId="2E066551"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73" w:history="1">
            <w:r w:rsidR="0036746E" w:rsidRPr="00520CC2">
              <w:rPr>
                <w:rStyle w:val="Hyperlink"/>
                <w:rFonts w:cs="Arial"/>
                <w:noProof/>
              </w:rPr>
              <w:t>Briefing candidates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_Toc82420873 \h </w:instrText>
            </w:r>
            <w:r w:rsidR="0036746E" w:rsidRPr="00520CC2">
              <w:rPr>
                <w:noProof/>
                <w:webHidden/>
              </w:rPr>
            </w:r>
            <w:r w:rsidR="0036746E" w:rsidRPr="00520CC2">
              <w:rPr>
                <w:noProof/>
                <w:webHidden/>
              </w:rPr>
              <w:fldChar w:fldCharType="separate"/>
            </w:r>
            <w:r w:rsidR="0036746E" w:rsidRPr="00520CC2">
              <w:rPr>
                <w:noProof/>
                <w:webHidden/>
              </w:rPr>
              <w:t>18</w:t>
            </w:r>
            <w:r w:rsidR="0036746E" w:rsidRPr="00520CC2">
              <w:rPr>
                <w:noProof/>
                <w:webHidden/>
              </w:rPr>
              <w:fldChar w:fldCharType="end"/>
            </w:r>
          </w:hyperlink>
        </w:p>
        <w:p w14:paraId="0D83E773" w14:textId="3E43D81C"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74" w:history="1">
            <w:r w:rsidR="0036746E" w:rsidRPr="00520CC2">
              <w:rPr>
                <w:rStyle w:val="Hyperlink"/>
                <w:rFonts w:cs="Arial"/>
                <w:noProof/>
              </w:rPr>
              <w:t>Access to Scripts, Reviews of Results and Appeals Procedures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_Toc82420874 \h </w:instrText>
            </w:r>
            <w:r w:rsidR="0036746E" w:rsidRPr="00520CC2">
              <w:rPr>
                <w:noProof/>
                <w:webHidden/>
              </w:rPr>
            </w:r>
            <w:r w:rsidR="0036746E" w:rsidRPr="00520CC2">
              <w:rPr>
                <w:noProof/>
                <w:webHidden/>
              </w:rPr>
              <w:fldChar w:fldCharType="separate"/>
            </w:r>
            <w:r w:rsidR="0036746E" w:rsidRPr="00520CC2">
              <w:rPr>
                <w:noProof/>
                <w:webHidden/>
              </w:rPr>
              <w:t>19</w:t>
            </w:r>
            <w:r w:rsidR="0036746E" w:rsidRPr="00520CC2">
              <w:rPr>
                <w:noProof/>
                <w:webHidden/>
              </w:rPr>
              <w:fldChar w:fldCharType="end"/>
            </w:r>
          </w:hyperlink>
        </w:p>
        <w:p w14:paraId="1852E63F" w14:textId="104CCB09"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75" w:history="1">
            <w:r w:rsidR="0036746E" w:rsidRPr="00520CC2">
              <w:rPr>
                <w:rStyle w:val="Hyperlink"/>
                <w:rFonts w:cs="Arial"/>
                <w:noProof/>
              </w:rPr>
              <w:t>Dispatch of exam scripts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_Toc82420875 \h </w:instrText>
            </w:r>
            <w:r w:rsidR="0036746E" w:rsidRPr="00520CC2">
              <w:rPr>
                <w:noProof/>
                <w:webHidden/>
              </w:rPr>
            </w:r>
            <w:r w:rsidR="0036746E" w:rsidRPr="00520CC2">
              <w:rPr>
                <w:noProof/>
                <w:webHidden/>
              </w:rPr>
              <w:fldChar w:fldCharType="separate"/>
            </w:r>
            <w:r w:rsidR="0036746E" w:rsidRPr="00520CC2">
              <w:rPr>
                <w:noProof/>
                <w:webHidden/>
              </w:rPr>
              <w:t>19</w:t>
            </w:r>
            <w:r w:rsidR="0036746E" w:rsidRPr="00520CC2">
              <w:rPr>
                <w:noProof/>
                <w:webHidden/>
              </w:rPr>
              <w:fldChar w:fldCharType="end"/>
            </w:r>
          </w:hyperlink>
        </w:p>
        <w:p w14:paraId="3F57AC98" w14:textId="5B416AB7"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76" w:history="1">
            <w:r w:rsidR="0036746E" w:rsidRPr="00520CC2">
              <w:rPr>
                <w:rStyle w:val="Hyperlink"/>
                <w:rFonts w:cs="Arial"/>
                <w:noProof/>
              </w:rPr>
              <w:t>Estimated grades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_Toc82420876 \h </w:instrText>
            </w:r>
            <w:r w:rsidR="0036746E" w:rsidRPr="00520CC2">
              <w:rPr>
                <w:noProof/>
                <w:webHidden/>
              </w:rPr>
            </w:r>
            <w:r w:rsidR="0036746E" w:rsidRPr="00520CC2">
              <w:rPr>
                <w:noProof/>
                <w:webHidden/>
              </w:rPr>
              <w:fldChar w:fldCharType="separate"/>
            </w:r>
            <w:r w:rsidR="0036746E" w:rsidRPr="00520CC2">
              <w:rPr>
                <w:noProof/>
                <w:webHidden/>
              </w:rPr>
              <w:t>19</w:t>
            </w:r>
            <w:r w:rsidR="0036746E" w:rsidRPr="00520CC2">
              <w:rPr>
                <w:noProof/>
                <w:webHidden/>
              </w:rPr>
              <w:fldChar w:fldCharType="end"/>
            </w:r>
          </w:hyperlink>
        </w:p>
        <w:p w14:paraId="2185156B" w14:textId="363E2656"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77" w:history="1">
            <w:r w:rsidR="0036746E" w:rsidRPr="00520CC2">
              <w:rPr>
                <w:rStyle w:val="Hyperlink"/>
                <w:rFonts w:cs="Arial"/>
                <w:noProof/>
              </w:rPr>
              <w:t>Internal assessment and endorsements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_Toc82420877 \h </w:instrText>
            </w:r>
            <w:r w:rsidR="0036746E" w:rsidRPr="00520CC2">
              <w:rPr>
                <w:noProof/>
                <w:webHidden/>
              </w:rPr>
            </w:r>
            <w:r w:rsidR="0036746E" w:rsidRPr="00520CC2">
              <w:rPr>
                <w:noProof/>
                <w:webHidden/>
              </w:rPr>
              <w:fldChar w:fldCharType="separate"/>
            </w:r>
            <w:r w:rsidR="0036746E" w:rsidRPr="00520CC2">
              <w:rPr>
                <w:noProof/>
                <w:webHidden/>
              </w:rPr>
              <w:t>19</w:t>
            </w:r>
            <w:r w:rsidR="0036746E" w:rsidRPr="00520CC2">
              <w:rPr>
                <w:noProof/>
                <w:webHidden/>
              </w:rPr>
              <w:fldChar w:fldCharType="end"/>
            </w:r>
          </w:hyperlink>
        </w:p>
        <w:p w14:paraId="09936751" w14:textId="4F95BAC8"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78" w:history="1">
            <w:r w:rsidR="0036746E" w:rsidRPr="00520CC2">
              <w:rPr>
                <w:rStyle w:val="Hyperlink"/>
                <w:rFonts w:cs="Arial"/>
                <w:noProof/>
              </w:rPr>
              <w:t>Invigilation</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_Toc82420878 \h </w:instrText>
            </w:r>
            <w:r w:rsidR="0036746E" w:rsidRPr="00520CC2">
              <w:rPr>
                <w:noProof/>
                <w:webHidden/>
              </w:rPr>
            </w:r>
            <w:r w:rsidR="0036746E" w:rsidRPr="00520CC2">
              <w:rPr>
                <w:noProof/>
                <w:webHidden/>
              </w:rPr>
              <w:fldChar w:fldCharType="separate"/>
            </w:r>
            <w:r w:rsidR="0036746E" w:rsidRPr="00520CC2">
              <w:rPr>
                <w:noProof/>
                <w:webHidden/>
              </w:rPr>
              <w:t>20</w:t>
            </w:r>
            <w:r w:rsidR="0036746E" w:rsidRPr="00520CC2">
              <w:rPr>
                <w:noProof/>
                <w:webHidden/>
              </w:rPr>
              <w:fldChar w:fldCharType="end"/>
            </w:r>
          </w:hyperlink>
        </w:p>
        <w:p w14:paraId="76EF3FCD" w14:textId="602A8FCC"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79" w:history="1">
            <w:r w:rsidR="0036746E" w:rsidRPr="00520CC2">
              <w:rPr>
                <w:rStyle w:val="Hyperlink"/>
                <w:rFonts w:cs="Tahoma"/>
                <w:noProof/>
              </w:rPr>
              <w:t>JCQ Centre Inspections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_Toc82420879 \h </w:instrText>
            </w:r>
            <w:r w:rsidR="0036746E" w:rsidRPr="00520CC2">
              <w:rPr>
                <w:noProof/>
                <w:webHidden/>
              </w:rPr>
            </w:r>
            <w:r w:rsidR="0036746E" w:rsidRPr="00520CC2">
              <w:rPr>
                <w:noProof/>
                <w:webHidden/>
              </w:rPr>
              <w:fldChar w:fldCharType="separate"/>
            </w:r>
            <w:r w:rsidR="0036746E" w:rsidRPr="00520CC2">
              <w:rPr>
                <w:noProof/>
                <w:webHidden/>
              </w:rPr>
              <w:t>20</w:t>
            </w:r>
            <w:r w:rsidR="0036746E" w:rsidRPr="00520CC2">
              <w:rPr>
                <w:noProof/>
                <w:webHidden/>
              </w:rPr>
              <w:fldChar w:fldCharType="end"/>
            </w:r>
          </w:hyperlink>
        </w:p>
        <w:p w14:paraId="536F9036" w14:textId="49AC375C"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80" w:history="1">
            <w:r w:rsidR="0036746E" w:rsidRPr="00520CC2">
              <w:rPr>
                <w:rStyle w:val="Hyperlink"/>
                <w:rFonts w:cs="Arial"/>
                <w:noProof/>
              </w:rPr>
              <w:t>Seating and identifying candidates in exam rooms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_Toc82420880 \h </w:instrText>
            </w:r>
            <w:r w:rsidR="0036746E" w:rsidRPr="00520CC2">
              <w:rPr>
                <w:noProof/>
                <w:webHidden/>
              </w:rPr>
            </w:r>
            <w:r w:rsidR="0036746E" w:rsidRPr="00520CC2">
              <w:rPr>
                <w:noProof/>
                <w:webHidden/>
              </w:rPr>
              <w:fldChar w:fldCharType="separate"/>
            </w:r>
            <w:r w:rsidR="0036746E" w:rsidRPr="00520CC2">
              <w:rPr>
                <w:noProof/>
                <w:webHidden/>
              </w:rPr>
              <w:t>20</w:t>
            </w:r>
            <w:r w:rsidR="0036746E" w:rsidRPr="00520CC2">
              <w:rPr>
                <w:noProof/>
                <w:webHidden/>
              </w:rPr>
              <w:fldChar w:fldCharType="end"/>
            </w:r>
          </w:hyperlink>
        </w:p>
        <w:p w14:paraId="79FC4174" w14:textId="2FBD3413"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81" w:history="1">
            <w:r w:rsidR="0036746E" w:rsidRPr="00520CC2">
              <w:rPr>
                <w:rStyle w:val="Hyperlink"/>
                <w:rFonts w:cs="Arial"/>
                <w:noProof/>
              </w:rPr>
              <w:t>Candidate Identification Procedure</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_Toc82420881 \h </w:instrText>
            </w:r>
            <w:r w:rsidR="0036746E" w:rsidRPr="00520CC2">
              <w:rPr>
                <w:noProof/>
                <w:webHidden/>
              </w:rPr>
            </w:r>
            <w:r w:rsidR="0036746E" w:rsidRPr="00520CC2">
              <w:rPr>
                <w:noProof/>
                <w:webHidden/>
              </w:rPr>
              <w:fldChar w:fldCharType="separate"/>
            </w:r>
            <w:r w:rsidR="0036746E" w:rsidRPr="00520CC2">
              <w:rPr>
                <w:noProof/>
                <w:webHidden/>
              </w:rPr>
              <w:t>20</w:t>
            </w:r>
            <w:r w:rsidR="0036746E" w:rsidRPr="00520CC2">
              <w:rPr>
                <w:noProof/>
                <w:webHidden/>
              </w:rPr>
              <w:fldChar w:fldCharType="end"/>
            </w:r>
          </w:hyperlink>
        </w:p>
        <w:p w14:paraId="5D67F72D" w14:textId="2139C51C"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82" w:history="1">
            <w:r w:rsidR="0036746E" w:rsidRPr="00520CC2">
              <w:rPr>
                <w:rStyle w:val="Hyperlink"/>
                <w:rFonts w:cs="Arial"/>
                <w:noProof/>
              </w:rPr>
              <w:t>Security of exam materials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_Toc82420882 \h </w:instrText>
            </w:r>
            <w:r w:rsidR="0036746E" w:rsidRPr="00520CC2">
              <w:rPr>
                <w:noProof/>
                <w:webHidden/>
              </w:rPr>
            </w:r>
            <w:r w:rsidR="0036746E" w:rsidRPr="00520CC2">
              <w:rPr>
                <w:noProof/>
                <w:webHidden/>
              </w:rPr>
              <w:fldChar w:fldCharType="separate"/>
            </w:r>
            <w:r w:rsidR="0036746E" w:rsidRPr="00520CC2">
              <w:rPr>
                <w:noProof/>
                <w:webHidden/>
              </w:rPr>
              <w:t>21</w:t>
            </w:r>
            <w:r w:rsidR="0036746E" w:rsidRPr="00520CC2">
              <w:rPr>
                <w:noProof/>
                <w:webHidden/>
              </w:rPr>
              <w:fldChar w:fldCharType="end"/>
            </w:r>
          </w:hyperlink>
        </w:p>
        <w:p w14:paraId="788252E2" w14:textId="513450B2"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83" w:history="1">
            <w:r w:rsidR="0036746E" w:rsidRPr="00520CC2">
              <w:rPr>
                <w:rStyle w:val="Hyperlink"/>
                <w:rFonts w:cs="Arial"/>
                <w:noProof/>
              </w:rPr>
              <w:t>Timetabling and rooming</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_Toc82420883 \h </w:instrText>
            </w:r>
            <w:r w:rsidR="0036746E" w:rsidRPr="00520CC2">
              <w:rPr>
                <w:noProof/>
                <w:webHidden/>
              </w:rPr>
            </w:r>
            <w:r w:rsidR="0036746E" w:rsidRPr="00520CC2">
              <w:rPr>
                <w:noProof/>
                <w:webHidden/>
              </w:rPr>
              <w:fldChar w:fldCharType="separate"/>
            </w:r>
            <w:r w:rsidR="0036746E" w:rsidRPr="00520CC2">
              <w:rPr>
                <w:noProof/>
                <w:webHidden/>
              </w:rPr>
              <w:t>21</w:t>
            </w:r>
            <w:r w:rsidR="0036746E" w:rsidRPr="00520CC2">
              <w:rPr>
                <w:noProof/>
                <w:webHidden/>
              </w:rPr>
              <w:fldChar w:fldCharType="end"/>
            </w:r>
          </w:hyperlink>
        </w:p>
        <w:p w14:paraId="3AB2AAA1" w14:textId="72287A9E"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84" w:history="1">
            <w:r w:rsidR="0036746E" w:rsidRPr="00520CC2">
              <w:rPr>
                <w:rStyle w:val="Hyperlink"/>
                <w:rFonts w:cs="Arial"/>
                <w:noProof/>
              </w:rPr>
              <w:t>Overnight Supervision Arrangements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_Toc82420884 \h </w:instrText>
            </w:r>
            <w:r w:rsidR="0036746E" w:rsidRPr="00520CC2">
              <w:rPr>
                <w:noProof/>
                <w:webHidden/>
              </w:rPr>
            </w:r>
            <w:r w:rsidR="0036746E" w:rsidRPr="00520CC2">
              <w:rPr>
                <w:noProof/>
                <w:webHidden/>
              </w:rPr>
              <w:fldChar w:fldCharType="separate"/>
            </w:r>
            <w:r w:rsidR="0036746E" w:rsidRPr="00520CC2">
              <w:rPr>
                <w:noProof/>
                <w:webHidden/>
              </w:rPr>
              <w:t>21</w:t>
            </w:r>
            <w:r w:rsidR="0036746E" w:rsidRPr="00520CC2">
              <w:rPr>
                <w:noProof/>
                <w:webHidden/>
              </w:rPr>
              <w:fldChar w:fldCharType="end"/>
            </w:r>
          </w:hyperlink>
        </w:p>
        <w:p w14:paraId="7348A625" w14:textId="14312777"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85" w:history="1">
            <w:r w:rsidR="0036746E" w:rsidRPr="00520CC2">
              <w:rPr>
                <w:rStyle w:val="Hyperlink"/>
                <w:rFonts w:cs="Arial"/>
                <w:noProof/>
              </w:rPr>
              <w:t>Alternative site arrangements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_Toc82420885 \h </w:instrText>
            </w:r>
            <w:r w:rsidR="0036746E" w:rsidRPr="00520CC2">
              <w:rPr>
                <w:noProof/>
                <w:webHidden/>
              </w:rPr>
            </w:r>
            <w:r w:rsidR="0036746E" w:rsidRPr="00520CC2">
              <w:rPr>
                <w:noProof/>
                <w:webHidden/>
              </w:rPr>
              <w:fldChar w:fldCharType="separate"/>
            </w:r>
            <w:r w:rsidR="0036746E" w:rsidRPr="00520CC2">
              <w:rPr>
                <w:noProof/>
                <w:webHidden/>
              </w:rPr>
              <w:t>22</w:t>
            </w:r>
            <w:r w:rsidR="0036746E" w:rsidRPr="00520CC2">
              <w:rPr>
                <w:noProof/>
                <w:webHidden/>
              </w:rPr>
              <w:fldChar w:fldCharType="end"/>
            </w:r>
          </w:hyperlink>
        </w:p>
        <w:p w14:paraId="451ADA78" w14:textId="2FD3BF8C"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86" w:history="1">
            <w:r w:rsidR="0036746E" w:rsidRPr="00520CC2">
              <w:rPr>
                <w:rStyle w:val="Hyperlink"/>
                <w:rFonts w:cs="Arial"/>
                <w:noProof/>
              </w:rPr>
              <w:t>Centre consortium arrangements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_Toc82420886 \h </w:instrText>
            </w:r>
            <w:r w:rsidR="0036746E" w:rsidRPr="00520CC2">
              <w:rPr>
                <w:noProof/>
                <w:webHidden/>
              </w:rPr>
            </w:r>
            <w:r w:rsidR="0036746E" w:rsidRPr="00520CC2">
              <w:rPr>
                <w:noProof/>
                <w:webHidden/>
              </w:rPr>
              <w:fldChar w:fldCharType="separate"/>
            </w:r>
            <w:r w:rsidR="0036746E" w:rsidRPr="00520CC2">
              <w:rPr>
                <w:noProof/>
                <w:webHidden/>
              </w:rPr>
              <w:t>22</w:t>
            </w:r>
            <w:r w:rsidR="0036746E" w:rsidRPr="00520CC2">
              <w:rPr>
                <w:noProof/>
                <w:webHidden/>
              </w:rPr>
              <w:fldChar w:fldCharType="end"/>
            </w:r>
          </w:hyperlink>
        </w:p>
        <w:p w14:paraId="323BFF57" w14:textId="056B5274"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87" w:history="1">
            <w:r w:rsidR="0036746E" w:rsidRPr="00520CC2">
              <w:rPr>
                <w:rStyle w:val="Hyperlink"/>
                <w:rFonts w:cs="Arial"/>
                <w:noProof/>
              </w:rPr>
              <w:t>Transferred candidate arrangements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_Toc82420887 \h </w:instrText>
            </w:r>
            <w:r w:rsidR="0036746E" w:rsidRPr="00520CC2">
              <w:rPr>
                <w:noProof/>
                <w:webHidden/>
              </w:rPr>
            </w:r>
            <w:r w:rsidR="0036746E" w:rsidRPr="00520CC2">
              <w:rPr>
                <w:noProof/>
                <w:webHidden/>
              </w:rPr>
              <w:fldChar w:fldCharType="separate"/>
            </w:r>
            <w:r w:rsidR="0036746E" w:rsidRPr="00520CC2">
              <w:rPr>
                <w:noProof/>
                <w:webHidden/>
              </w:rPr>
              <w:t>22</w:t>
            </w:r>
            <w:r w:rsidR="0036746E" w:rsidRPr="00520CC2">
              <w:rPr>
                <w:noProof/>
                <w:webHidden/>
              </w:rPr>
              <w:fldChar w:fldCharType="end"/>
            </w:r>
          </w:hyperlink>
        </w:p>
        <w:p w14:paraId="42BF8CF7" w14:textId="5422CCC0"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88" w:history="1">
            <w:r w:rsidR="0036746E" w:rsidRPr="00520CC2">
              <w:rPr>
                <w:rStyle w:val="Hyperlink"/>
                <w:rFonts w:cs="Arial"/>
                <w:noProof/>
              </w:rPr>
              <w:t>Internal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_Toc82420888 \h </w:instrText>
            </w:r>
            <w:r w:rsidR="0036746E" w:rsidRPr="00520CC2">
              <w:rPr>
                <w:noProof/>
                <w:webHidden/>
              </w:rPr>
            </w:r>
            <w:r w:rsidR="0036746E" w:rsidRPr="00520CC2">
              <w:rPr>
                <w:noProof/>
                <w:webHidden/>
              </w:rPr>
              <w:fldChar w:fldCharType="separate"/>
            </w:r>
            <w:r w:rsidR="0036746E" w:rsidRPr="00520CC2">
              <w:rPr>
                <w:noProof/>
                <w:webHidden/>
              </w:rPr>
              <w:t>22</w:t>
            </w:r>
            <w:r w:rsidR="0036746E" w:rsidRPr="00520CC2">
              <w:rPr>
                <w:noProof/>
                <w:webHidden/>
              </w:rPr>
              <w:fldChar w:fldCharType="end"/>
            </w:r>
          </w:hyperlink>
        </w:p>
        <w:p w14:paraId="498FA9D6" w14:textId="6F2A6779"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89" w:history="1">
            <w:r w:rsidR="0036746E" w:rsidRPr="00520CC2">
              <w:rPr>
                <w:rStyle w:val="Hyperlink"/>
                <w:rFonts w:cs="Arial"/>
                <w:noProof/>
              </w:rPr>
              <w:t>Exam time: roles and responsibilities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_Toc82420889 \h </w:instrText>
            </w:r>
            <w:r w:rsidR="0036746E" w:rsidRPr="00520CC2">
              <w:rPr>
                <w:noProof/>
                <w:webHidden/>
              </w:rPr>
            </w:r>
            <w:r w:rsidR="0036746E" w:rsidRPr="00520CC2">
              <w:rPr>
                <w:noProof/>
                <w:webHidden/>
              </w:rPr>
              <w:fldChar w:fldCharType="separate"/>
            </w:r>
            <w:r w:rsidR="0036746E" w:rsidRPr="00520CC2">
              <w:rPr>
                <w:noProof/>
                <w:webHidden/>
              </w:rPr>
              <w:t>23</w:t>
            </w:r>
            <w:r w:rsidR="0036746E" w:rsidRPr="00520CC2">
              <w:rPr>
                <w:noProof/>
                <w:webHidden/>
              </w:rPr>
              <w:fldChar w:fldCharType="end"/>
            </w:r>
          </w:hyperlink>
        </w:p>
        <w:p w14:paraId="277342DF" w14:textId="18089671"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90" w:history="1">
            <w:r w:rsidR="0036746E" w:rsidRPr="00520CC2">
              <w:rPr>
                <w:rStyle w:val="Hyperlink"/>
                <w:rFonts w:cs="Tahoma"/>
                <w:noProof/>
              </w:rPr>
              <w:t>Access arrangements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_Toc82420890 \h </w:instrText>
            </w:r>
            <w:r w:rsidR="0036746E" w:rsidRPr="00520CC2">
              <w:rPr>
                <w:noProof/>
                <w:webHidden/>
              </w:rPr>
            </w:r>
            <w:r w:rsidR="0036746E" w:rsidRPr="00520CC2">
              <w:rPr>
                <w:noProof/>
                <w:webHidden/>
              </w:rPr>
              <w:fldChar w:fldCharType="separate"/>
            </w:r>
            <w:r w:rsidR="0036746E" w:rsidRPr="00520CC2">
              <w:rPr>
                <w:noProof/>
                <w:webHidden/>
              </w:rPr>
              <w:t>23</w:t>
            </w:r>
            <w:r w:rsidR="0036746E" w:rsidRPr="00520CC2">
              <w:rPr>
                <w:noProof/>
                <w:webHidden/>
              </w:rPr>
              <w:fldChar w:fldCharType="end"/>
            </w:r>
          </w:hyperlink>
        </w:p>
        <w:p w14:paraId="0BD92D79" w14:textId="3F33FDD8"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91" w:history="1">
            <w:r w:rsidR="0036746E" w:rsidRPr="00520CC2">
              <w:rPr>
                <w:rStyle w:val="Hyperlink"/>
                <w:rFonts w:cs="Tahoma"/>
                <w:noProof/>
              </w:rPr>
              <w:t>Candidate absence</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_Toc82420891 \h </w:instrText>
            </w:r>
            <w:r w:rsidR="0036746E" w:rsidRPr="00520CC2">
              <w:rPr>
                <w:noProof/>
                <w:webHidden/>
              </w:rPr>
            </w:r>
            <w:r w:rsidR="0036746E" w:rsidRPr="00520CC2">
              <w:rPr>
                <w:noProof/>
                <w:webHidden/>
              </w:rPr>
              <w:fldChar w:fldCharType="separate"/>
            </w:r>
            <w:r w:rsidR="0036746E" w:rsidRPr="00520CC2">
              <w:rPr>
                <w:noProof/>
                <w:webHidden/>
              </w:rPr>
              <w:t>23</w:t>
            </w:r>
            <w:r w:rsidR="0036746E" w:rsidRPr="00520CC2">
              <w:rPr>
                <w:noProof/>
                <w:webHidden/>
              </w:rPr>
              <w:fldChar w:fldCharType="end"/>
            </w:r>
          </w:hyperlink>
        </w:p>
        <w:p w14:paraId="25B220DF" w14:textId="683907AB"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92" w:history="1">
            <w:r w:rsidR="0036746E" w:rsidRPr="00520CC2">
              <w:rPr>
                <w:rStyle w:val="Hyperlink"/>
                <w:rFonts w:cs="Tahoma"/>
                <w:noProof/>
              </w:rPr>
              <w:t>Candidate Absence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_Toc82420892 \h </w:instrText>
            </w:r>
            <w:r w:rsidR="0036746E" w:rsidRPr="00520CC2">
              <w:rPr>
                <w:noProof/>
                <w:webHidden/>
              </w:rPr>
            </w:r>
            <w:r w:rsidR="0036746E" w:rsidRPr="00520CC2">
              <w:rPr>
                <w:noProof/>
                <w:webHidden/>
              </w:rPr>
              <w:fldChar w:fldCharType="separate"/>
            </w:r>
            <w:r w:rsidR="0036746E" w:rsidRPr="00520CC2">
              <w:rPr>
                <w:noProof/>
                <w:webHidden/>
              </w:rPr>
              <w:t>23</w:t>
            </w:r>
            <w:r w:rsidR="0036746E" w:rsidRPr="00520CC2">
              <w:rPr>
                <w:noProof/>
                <w:webHidden/>
              </w:rPr>
              <w:fldChar w:fldCharType="end"/>
            </w:r>
          </w:hyperlink>
        </w:p>
        <w:p w14:paraId="3DA3E168" w14:textId="5ACABCF6"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93" w:history="1">
            <w:r w:rsidR="0036746E" w:rsidRPr="00520CC2">
              <w:rPr>
                <w:rStyle w:val="Hyperlink"/>
                <w:rFonts w:cs="Tahoma"/>
                <w:noProof/>
              </w:rPr>
              <w:t>Candidate behaviour</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_Toc82420893 \h </w:instrText>
            </w:r>
            <w:r w:rsidR="0036746E" w:rsidRPr="00520CC2">
              <w:rPr>
                <w:noProof/>
                <w:webHidden/>
              </w:rPr>
            </w:r>
            <w:r w:rsidR="0036746E" w:rsidRPr="00520CC2">
              <w:rPr>
                <w:noProof/>
                <w:webHidden/>
              </w:rPr>
              <w:fldChar w:fldCharType="separate"/>
            </w:r>
            <w:r w:rsidR="0036746E" w:rsidRPr="00520CC2">
              <w:rPr>
                <w:noProof/>
                <w:webHidden/>
              </w:rPr>
              <w:t>23</w:t>
            </w:r>
            <w:r w:rsidR="0036746E" w:rsidRPr="00520CC2">
              <w:rPr>
                <w:noProof/>
                <w:webHidden/>
              </w:rPr>
              <w:fldChar w:fldCharType="end"/>
            </w:r>
          </w:hyperlink>
        </w:p>
        <w:p w14:paraId="530B16D1" w14:textId="29970F9B"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94" w:history="1">
            <w:r w:rsidR="0036746E" w:rsidRPr="00520CC2">
              <w:rPr>
                <w:rStyle w:val="Hyperlink"/>
                <w:rFonts w:cs="Tahoma"/>
                <w:noProof/>
              </w:rPr>
              <w:t>Candidate belongings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_Toc82420894 \h </w:instrText>
            </w:r>
            <w:r w:rsidR="0036746E" w:rsidRPr="00520CC2">
              <w:rPr>
                <w:noProof/>
                <w:webHidden/>
              </w:rPr>
            </w:r>
            <w:r w:rsidR="0036746E" w:rsidRPr="00520CC2">
              <w:rPr>
                <w:noProof/>
                <w:webHidden/>
              </w:rPr>
              <w:fldChar w:fldCharType="separate"/>
            </w:r>
            <w:r w:rsidR="0036746E" w:rsidRPr="00520CC2">
              <w:rPr>
                <w:noProof/>
                <w:webHidden/>
              </w:rPr>
              <w:t>23</w:t>
            </w:r>
            <w:r w:rsidR="0036746E" w:rsidRPr="00520CC2">
              <w:rPr>
                <w:noProof/>
                <w:webHidden/>
              </w:rPr>
              <w:fldChar w:fldCharType="end"/>
            </w:r>
          </w:hyperlink>
        </w:p>
        <w:p w14:paraId="6B772711" w14:textId="2561D620"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95" w:history="1">
            <w:r w:rsidR="0036746E" w:rsidRPr="00520CC2">
              <w:rPr>
                <w:rStyle w:val="Hyperlink"/>
                <w:rFonts w:cs="Tahoma"/>
                <w:noProof/>
              </w:rPr>
              <w:t>Candidate late arrival</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_Toc82420895 \h </w:instrText>
            </w:r>
            <w:r w:rsidR="0036746E" w:rsidRPr="00520CC2">
              <w:rPr>
                <w:noProof/>
                <w:webHidden/>
              </w:rPr>
            </w:r>
            <w:r w:rsidR="0036746E" w:rsidRPr="00520CC2">
              <w:rPr>
                <w:noProof/>
                <w:webHidden/>
              </w:rPr>
              <w:fldChar w:fldCharType="separate"/>
            </w:r>
            <w:r w:rsidR="0036746E" w:rsidRPr="00520CC2">
              <w:rPr>
                <w:noProof/>
                <w:webHidden/>
              </w:rPr>
              <w:t>24</w:t>
            </w:r>
            <w:r w:rsidR="0036746E" w:rsidRPr="00520CC2">
              <w:rPr>
                <w:noProof/>
                <w:webHidden/>
              </w:rPr>
              <w:fldChar w:fldCharType="end"/>
            </w:r>
          </w:hyperlink>
        </w:p>
        <w:p w14:paraId="55229A88" w14:textId="6C083D7B"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896" w:history="1">
            <w:r w:rsidR="0036746E" w:rsidRPr="00520CC2">
              <w:rPr>
                <w:rStyle w:val="Hyperlink"/>
                <w:rFonts w:cs="Tahoma"/>
                <w:noProof/>
              </w:rPr>
              <w:t>Candidate Late Arrival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_Toc82420896 \h </w:instrText>
            </w:r>
            <w:r w:rsidR="0036746E" w:rsidRPr="00520CC2">
              <w:rPr>
                <w:noProof/>
                <w:webHidden/>
              </w:rPr>
            </w:r>
            <w:r w:rsidR="0036746E" w:rsidRPr="00520CC2">
              <w:rPr>
                <w:noProof/>
                <w:webHidden/>
              </w:rPr>
              <w:fldChar w:fldCharType="separate"/>
            </w:r>
            <w:r w:rsidR="0036746E" w:rsidRPr="00520CC2">
              <w:rPr>
                <w:noProof/>
                <w:webHidden/>
              </w:rPr>
              <w:t>24</w:t>
            </w:r>
            <w:r w:rsidR="0036746E" w:rsidRPr="00520CC2">
              <w:rPr>
                <w:noProof/>
                <w:webHidden/>
              </w:rPr>
              <w:fldChar w:fldCharType="end"/>
            </w:r>
          </w:hyperlink>
        </w:p>
        <w:p w14:paraId="2B8F27DA" w14:textId="0FCF3FC6"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97" w:history="1">
            <w:r w:rsidR="0036746E" w:rsidRPr="00520CC2">
              <w:rPr>
                <w:rStyle w:val="Hyperlink"/>
                <w:rFonts w:cs="Tahoma"/>
                <w:noProof/>
              </w:rPr>
              <w:t>Conducting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_Toc82420897 \h </w:instrText>
            </w:r>
            <w:r w:rsidR="0036746E" w:rsidRPr="00520CC2">
              <w:rPr>
                <w:noProof/>
                <w:webHidden/>
              </w:rPr>
            </w:r>
            <w:r w:rsidR="0036746E" w:rsidRPr="00520CC2">
              <w:rPr>
                <w:noProof/>
                <w:webHidden/>
              </w:rPr>
              <w:fldChar w:fldCharType="separate"/>
            </w:r>
            <w:r w:rsidR="0036746E" w:rsidRPr="00520CC2">
              <w:rPr>
                <w:noProof/>
                <w:webHidden/>
              </w:rPr>
              <w:t>24</w:t>
            </w:r>
            <w:r w:rsidR="0036746E" w:rsidRPr="00520CC2">
              <w:rPr>
                <w:noProof/>
                <w:webHidden/>
              </w:rPr>
              <w:fldChar w:fldCharType="end"/>
            </w:r>
          </w:hyperlink>
        </w:p>
        <w:p w14:paraId="2DF8A4DF" w14:textId="1CE982BE"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98" w:history="1">
            <w:r w:rsidR="0036746E" w:rsidRPr="00520CC2">
              <w:rPr>
                <w:rStyle w:val="Hyperlink"/>
                <w:rFonts w:cs="Tahoma"/>
                <w:noProof/>
              </w:rPr>
              <w:t>Dispatch of exam scripts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_Toc82420898 \h </w:instrText>
            </w:r>
            <w:r w:rsidR="0036746E" w:rsidRPr="00520CC2">
              <w:rPr>
                <w:noProof/>
                <w:webHidden/>
              </w:rPr>
            </w:r>
            <w:r w:rsidR="0036746E" w:rsidRPr="00520CC2">
              <w:rPr>
                <w:noProof/>
                <w:webHidden/>
              </w:rPr>
              <w:fldChar w:fldCharType="separate"/>
            </w:r>
            <w:r w:rsidR="0036746E" w:rsidRPr="00520CC2">
              <w:rPr>
                <w:noProof/>
                <w:webHidden/>
              </w:rPr>
              <w:t>24</w:t>
            </w:r>
            <w:r w:rsidR="0036746E" w:rsidRPr="00520CC2">
              <w:rPr>
                <w:noProof/>
                <w:webHidden/>
              </w:rPr>
              <w:fldChar w:fldCharType="end"/>
            </w:r>
          </w:hyperlink>
        </w:p>
        <w:p w14:paraId="36D9CE36" w14:textId="23C2D210"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899" w:history="1">
            <w:r w:rsidR="0036746E" w:rsidRPr="00520CC2">
              <w:rPr>
                <w:rStyle w:val="Hyperlink"/>
                <w:rFonts w:cs="Tahoma"/>
                <w:noProof/>
              </w:rPr>
              <w:t>Exam papers and materials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_Toc82420899 \h </w:instrText>
            </w:r>
            <w:r w:rsidR="0036746E" w:rsidRPr="00520CC2">
              <w:rPr>
                <w:noProof/>
                <w:webHidden/>
              </w:rPr>
            </w:r>
            <w:r w:rsidR="0036746E" w:rsidRPr="00520CC2">
              <w:rPr>
                <w:noProof/>
                <w:webHidden/>
              </w:rPr>
              <w:fldChar w:fldCharType="separate"/>
            </w:r>
            <w:r w:rsidR="0036746E" w:rsidRPr="00520CC2">
              <w:rPr>
                <w:noProof/>
                <w:webHidden/>
              </w:rPr>
              <w:t>24</w:t>
            </w:r>
            <w:r w:rsidR="0036746E" w:rsidRPr="00520CC2">
              <w:rPr>
                <w:noProof/>
                <w:webHidden/>
              </w:rPr>
              <w:fldChar w:fldCharType="end"/>
            </w:r>
          </w:hyperlink>
        </w:p>
        <w:p w14:paraId="5CC8C73B" w14:textId="4F98E04C"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00" w:history="1">
            <w:r w:rsidR="0036746E" w:rsidRPr="00520CC2">
              <w:rPr>
                <w:rStyle w:val="Hyperlink"/>
                <w:rFonts w:cs="Tahoma"/>
                <w:noProof/>
              </w:rPr>
              <w:t>Exam rooms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_Toc82420900 \h </w:instrText>
            </w:r>
            <w:r w:rsidR="0036746E" w:rsidRPr="00520CC2">
              <w:rPr>
                <w:noProof/>
                <w:webHidden/>
              </w:rPr>
            </w:r>
            <w:r w:rsidR="0036746E" w:rsidRPr="00520CC2">
              <w:rPr>
                <w:noProof/>
                <w:webHidden/>
              </w:rPr>
              <w:fldChar w:fldCharType="separate"/>
            </w:r>
            <w:r w:rsidR="0036746E" w:rsidRPr="00520CC2">
              <w:rPr>
                <w:noProof/>
                <w:webHidden/>
              </w:rPr>
              <w:t>25</w:t>
            </w:r>
            <w:r w:rsidR="0036746E" w:rsidRPr="00520CC2">
              <w:rPr>
                <w:noProof/>
                <w:webHidden/>
              </w:rPr>
              <w:fldChar w:fldCharType="end"/>
            </w:r>
          </w:hyperlink>
        </w:p>
        <w:p w14:paraId="1D900591" w14:textId="77026C1A"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901" w:history="1">
            <w:r w:rsidR="0036746E" w:rsidRPr="00520CC2">
              <w:rPr>
                <w:rStyle w:val="Hyperlink"/>
                <w:rFonts w:cs="Tahoma"/>
                <w:noProof/>
              </w:rPr>
              <w:t>Food and Drink Policy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_Toc82420901 \h </w:instrText>
            </w:r>
            <w:r w:rsidR="0036746E" w:rsidRPr="00520CC2">
              <w:rPr>
                <w:noProof/>
                <w:webHidden/>
              </w:rPr>
            </w:r>
            <w:r w:rsidR="0036746E" w:rsidRPr="00520CC2">
              <w:rPr>
                <w:noProof/>
                <w:webHidden/>
              </w:rPr>
              <w:fldChar w:fldCharType="separate"/>
            </w:r>
            <w:r w:rsidR="0036746E" w:rsidRPr="00520CC2">
              <w:rPr>
                <w:noProof/>
                <w:webHidden/>
              </w:rPr>
              <w:t>25</w:t>
            </w:r>
            <w:r w:rsidR="0036746E" w:rsidRPr="00520CC2">
              <w:rPr>
                <w:noProof/>
                <w:webHidden/>
              </w:rPr>
              <w:fldChar w:fldCharType="end"/>
            </w:r>
          </w:hyperlink>
        </w:p>
        <w:p w14:paraId="39324B11" w14:textId="203E0445"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902" w:history="1">
            <w:r w:rsidR="0036746E" w:rsidRPr="00520CC2">
              <w:rPr>
                <w:rStyle w:val="Hyperlink"/>
                <w:rFonts w:cs="Tahoma"/>
                <w:noProof/>
              </w:rPr>
              <w:t>Leaving the Examination Room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_Toc82420902 \h </w:instrText>
            </w:r>
            <w:r w:rsidR="0036746E" w:rsidRPr="00520CC2">
              <w:rPr>
                <w:noProof/>
                <w:webHidden/>
              </w:rPr>
            </w:r>
            <w:r w:rsidR="0036746E" w:rsidRPr="00520CC2">
              <w:rPr>
                <w:noProof/>
                <w:webHidden/>
              </w:rPr>
              <w:fldChar w:fldCharType="separate"/>
            </w:r>
            <w:r w:rsidR="0036746E" w:rsidRPr="00520CC2">
              <w:rPr>
                <w:noProof/>
                <w:webHidden/>
              </w:rPr>
              <w:t>25</w:t>
            </w:r>
            <w:r w:rsidR="0036746E" w:rsidRPr="00520CC2">
              <w:rPr>
                <w:noProof/>
                <w:webHidden/>
              </w:rPr>
              <w:fldChar w:fldCharType="end"/>
            </w:r>
          </w:hyperlink>
        </w:p>
        <w:p w14:paraId="59769847" w14:textId="3F8001DA"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903" w:history="1">
            <w:r w:rsidR="0036746E" w:rsidRPr="00520CC2">
              <w:rPr>
                <w:rStyle w:val="Hyperlink"/>
                <w:rFonts w:cs="Tahoma"/>
                <w:noProof/>
              </w:rPr>
              <w:t>Emergency Evacuation Policy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_Toc82420903 \h </w:instrText>
            </w:r>
            <w:r w:rsidR="0036746E" w:rsidRPr="00520CC2">
              <w:rPr>
                <w:noProof/>
                <w:webHidden/>
              </w:rPr>
            </w:r>
            <w:r w:rsidR="0036746E" w:rsidRPr="00520CC2">
              <w:rPr>
                <w:noProof/>
                <w:webHidden/>
              </w:rPr>
              <w:fldChar w:fldCharType="separate"/>
            </w:r>
            <w:r w:rsidR="0036746E" w:rsidRPr="00520CC2">
              <w:rPr>
                <w:noProof/>
                <w:webHidden/>
              </w:rPr>
              <w:t>26</w:t>
            </w:r>
            <w:r w:rsidR="0036746E" w:rsidRPr="00520CC2">
              <w:rPr>
                <w:noProof/>
                <w:webHidden/>
              </w:rPr>
              <w:fldChar w:fldCharType="end"/>
            </w:r>
          </w:hyperlink>
        </w:p>
        <w:p w14:paraId="35BCB21C" w14:textId="17C30DDA"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04" w:history="1">
            <w:r w:rsidR="0036746E" w:rsidRPr="00520CC2">
              <w:rPr>
                <w:rStyle w:val="Hyperlink"/>
                <w:rFonts w:cs="Tahoma"/>
                <w:noProof/>
              </w:rPr>
              <w:t>Irregularities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_Toc82420904 \h </w:instrText>
            </w:r>
            <w:r w:rsidR="0036746E" w:rsidRPr="00520CC2">
              <w:rPr>
                <w:noProof/>
                <w:webHidden/>
              </w:rPr>
            </w:r>
            <w:r w:rsidR="0036746E" w:rsidRPr="00520CC2">
              <w:rPr>
                <w:noProof/>
                <w:webHidden/>
              </w:rPr>
              <w:fldChar w:fldCharType="separate"/>
            </w:r>
            <w:r w:rsidR="0036746E" w:rsidRPr="00520CC2">
              <w:rPr>
                <w:noProof/>
                <w:webHidden/>
              </w:rPr>
              <w:t>26</w:t>
            </w:r>
            <w:r w:rsidR="0036746E" w:rsidRPr="00520CC2">
              <w:rPr>
                <w:noProof/>
                <w:webHidden/>
              </w:rPr>
              <w:fldChar w:fldCharType="end"/>
            </w:r>
          </w:hyperlink>
        </w:p>
        <w:p w14:paraId="2309BF9B" w14:textId="64258996"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905" w:history="1">
            <w:r w:rsidR="0036746E" w:rsidRPr="00520CC2">
              <w:rPr>
                <w:rStyle w:val="Hyperlink"/>
                <w:rFonts w:cs="Arial"/>
                <w:noProof/>
              </w:rPr>
              <w:t>Managing Behaviour Policy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_Toc82420905 \h </w:instrText>
            </w:r>
            <w:r w:rsidR="0036746E" w:rsidRPr="00520CC2">
              <w:rPr>
                <w:noProof/>
                <w:webHidden/>
              </w:rPr>
            </w:r>
            <w:r w:rsidR="0036746E" w:rsidRPr="00520CC2">
              <w:rPr>
                <w:noProof/>
                <w:webHidden/>
              </w:rPr>
              <w:fldChar w:fldCharType="separate"/>
            </w:r>
            <w:r w:rsidR="0036746E" w:rsidRPr="00520CC2">
              <w:rPr>
                <w:noProof/>
                <w:webHidden/>
              </w:rPr>
              <w:t>26</w:t>
            </w:r>
            <w:r w:rsidR="0036746E" w:rsidRPr="00520CC2">
              <w:rPr>
                <w:noProof/>
                <w:webHidden/>
              </w:rPr>
              <w:fldChar w:fldCharType="end"/>
            </w:r>
          </w:hyperlink>
        </w:p>
        <w:p w14:paraId="48085235" w14:textId="75E46581"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906" w:history="1">
            <w:r w:rsidR="0036746E" w:rsidRPr="00520CC2">
              <w:rPr>
                <w:rStyle w:val="Hyperlink"/>
                <w:rFonts w:cs="Arial"/>
                <w:noProof/>
              </w:rPr>
              <w:t>Malpractice Policy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_Toc82420906 \h </w:instrText>
            </w:r>
            <w:r w:rsidR="0036746E" w:rsidRPr="00520CC2">
              <w:rPr>
                <w:noProof/>
                <w:webHidden/>
              </w:rPr>
            </w:r>
            <w:r w:rsidR="0036746E" w:rsidRPr="00520CC2">
              <w:rPr>
                <w:noProof/>
                <w:webHidden/>
              </w:rPr>
              <w:fldChar w:fldCharType="separate"/>
            </w:r>
            <w:r w:rsidR="0036746E" w:rsidRPr="00520CC2">
              <w:rPr>
                <w:noProof/>
                <w:webHidden/>
              </w:rPr>
              <w:t>27</w:t>
            </w:r>
            <w:r w:rsidR="0036746E" w:rsidRPr="00520CC2">
              <w:rPr>
                <w:noProof/>
                <w:webHidden/>
              </w:rPr>
              <w:fldChar w:fldCharType="end"/>
            </w:r>
          </w:hyperlink>
        </w:p>
        <w:p w14:paraId="02469E3D" w14:textId="69C0B0D8"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07" w:history="1">
            <w:r w:rsidR="0036746E" w:rsidRPr="00520CC2">
              <w:rPr>
                <w:rStyle w:val="Hyperlink"/>
                <w:rFonts w:cs="Arial"/>
                <w:noProof/>
              </w:rPr>
              <w:t>Malpractice</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_Toc82420907 \h </w:instrText>
            </w:r>
            <w:r w:rsidR="0036746E" w:rsidRPr="00520CC2">
              <w:rPr>
                <w:noProof/>
                <w:webHidden/>
              </w:rPr>
            </w:r>
            <w:r w:rsidR="0036746E" w:rsidRPr="00520CC2">
              <w:rPr>
                <w:noProof/>
                <w:webHidden/>
              </w:rPr>
              <w:fldChar w:fldCharType="separate"/>
            </w:r>
            <w:r w:rsidR="0036746E" w:rsidRPr="00520CC2">
              <w:rPr>
                <w:noProof/>
                <w:webHidden/>
              </w:rPr>
              <w:t>27</w:t>
            </w:r>
            <w:r w:rsidR="0036746E" w:rsidRPr="00520CC2">
              <w:rPr>
                <w:noProof/>
                <w:webHidden/>
              </w:rPr>
              <w:fldChar w:fldCharType="end"/>
            </w:r>
          </w:hyperlink>
        </w:p>
        <w:p w14:paraId="6A313B9C" w14:textId="27BD31CB"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08" w:history="1">
            <w:r w:rsidR="0036746E" w:rsidRPr="00520CC2">
              <w:rPr>
                <w:rStyle w:val="Hyperlink"/>
                <w:rFonts w:cs="Arial"/>
                <w:noProof/>
              </w:rPr>
              <w:t>Special consideration</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_Toc82420908 \h </w:instrText>
            </w:r>
            <w:r w:rsidR="0036746E" w:rsidRPr="00520CC2">
              <w:rPr>
                <w:noProof/>
                <w:webHidden/>
              </w:rPr>
            </w:r>
            <w:r w:rsidR="0036746E" w:rsidRPr="00520CC2">
              <w:rPr>
                <w:noProof/>
                <w:webHidden/>
              </w:rPr>
              <w:fldChar w:fldCharType="separate"/>
            </w:r>
            <w:r w:rsidR="0036746E" w:rsidRPr="00520CC2">
              <w:rPr>
                <w:noProof/>
                <w:webHidden/>
              </w:rPr>
              <w:t>27</w:t>
            </w:r>
            <w:r w:rsidR="0036746E" w:rsidRPr="00520CC2">
              <w:rPr>
                <w:noProof/>
                <w:webHidden/>
              </w:rPr>
              <w:fldChar w:fldCharType="end"/>
            </w:r>
          </w:hyperlink>
        </w:p>
        <w:p w14:paraId="7DC8CB61" w14:textId="27400C84"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909" w:history="1">
            <w:r w:rsidR="0036746E" w:rsidRPr="00520CC2">
              <w:rPr>
                <w:rStyle w:val="Hyperlink"/>
                <w:rFonts w:cs="Arial"/>
                <w:noProof/>
              </w:rPr>
              <w:t>Special Consideration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_Toc82420909 \h </w:instrText>
            </w:r>
            <w:r w:rsidR="0036746E" w:rsidRPr="00520CC2">
              <w:rPr>
                <w:noProof/>
                <w:webHidden/>
              </w:rPr>
            </w:r>
            <w:r w:rsidR="0036746E" w:rsidRPr="00520CC2">
              <w:rPr>
                <w:noProof/>
                <w:webHidden/>
              </w:rPr>
              <w:fldChar w:fldCharType="separate"/>
            </w:r>
            <w:r w:rsidR="0036746E" w:rsidRPr="00520CC2">
              <w:rPr>
                <w:noProof/>
                <w:webHidden/>
              </w:rPr>
              <w:t>27</w:t>
            </w:r>
            <w:r w:rsidR="0036746E" w:rsidRPr="00520CC2">
              <w:rPr>
                <w:noProof/>
                <w:webHidden/>
              </w:rPr>
              <w:fldChar w:fldCharType="end"/>
            </w:r>
          </w:hyperlink>
        </w:p>
        <w:p w14:paraId="1B2F34D0" w14:textId="490D5DA2"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10" w:history="1">
            <w:r w:rsidR="0036746E" w:rsidRPr="00520CC2">
              <w:rPr>
                <w:rStyle w:val="Hyperlink"/>
                <w:rFonts w:cs="Arial"/>
                <w:noProof/>
              </w:rPr>
              <w:t>Unauthorised items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_Toc82420910 \h </w:instrText>
            </w:r>
            <w:r w:rsidR="0036746E" w:rsidRPr="00520CC2">
              <w:rPr>
                <w:noProof/>
                <w:webHidden/>
              </w:rPr>
            </w:r>
            <w:r w:rsidR="0036746E" w:rsidRPr="00520CC2">
              <w:rPr>
                <w:noProof/>
                <w:webHidden/>
              </w:rPr>
              <w:fldChar w:fldCharType="separate"/>
            </w:r>
            <w:r w:rsidR="0036746E" w:rsidRPr="00520CC2">
              <w:rPr>
                <w:noProof/>
                <w:webHidden/>
              </w:rPr>
              <w:t>28</w:t>
            </w:r>
            <w:r w:rsidR="0036746E" w:rsidRPr="00520CC2">
              <w:rPr>
                <w:noProof/>
                <w:webHidden/>
              </w:rPr>
              <w:fldChar w:fldCharType="end"/>
            </w:r>
          </w:hyperlink>
        </w:p>
        <w:p w14:paraId="7D09CAAD" w14:textId="301DF975"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911" w:history="1">
            <w:r w:rsidR="0036746E" w:rsidRPr="00520CC2">
              <w:rPr>
                <w:rStyle w:val="Hyperlink"/>
                <w:rFonts w:cs="Arial"/>
                <w:noProof/>
              </w:rPr>
              <w:t>Arrangements for unauthorised items taken into the exam room</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_Toc82420911 \h </w:instrText>
            </w:r>
            <w:r w:rsidR="0036746E" w:rsidRPr="00520CC2">
              <w:rPr>
                <w:noProof/>
                <w:webHidden/>
              </w:rPr>
            </w:r>
            <w:r w:rsidR="0036746E" w:rsidRPr="00520CC2">
              <w:rPr>
                <w:noProof/>
                <w:webHidden/>
              </w:rPr>
              <w:fldChar w:fldCharType="separate"/>
            </w:r>
            <w:r w:rsidR="0036746E" w:rsidRPr="00520CC2">
              <w:rPr>
                <w:noProof/>
                <w:webHidden/>
              </w:rPr>
              <w:t>28</w:t>
            </w:r>
            <w:r w:rsidR="0036746E" w:rsidRPr="00520CC2">
              <w:rPr>
                <w:noProof/>
                <w:webHidden/>
              </w:rPr>
              <w:fldChar w:fldCharType="end"/>
            </w:r>
          </w:hyperlink>
        </w:p>
        <w:p w14:paraId="7BB15B1C" w14:textId="789EAA55"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12" w:history="1">
            <w:r w:rsidR="0036746E" w:rsidRPr="00520CC2">
              <w:rPr>
                <w:rStyle w:val="Hyperlink"/>
                <w:rFonts w:cs="Arial"/>
                <w:noProof/>
              </w:rPr>
              <w:t>Internal exams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_Toc82420912 \h </w:instrText>
            </w:r>
            <w:r w:rsidR="0036746E" w:rsidRPr="00520CC2">
              <w:rPr>
                <w:noProof/>
                <w:webHidden/>
              </w:rPr>
            </w:r>
            <w:r w:rsidR="0036746E" w:rsidRPr="00520CC2">
              <w:rPr>
                <w:noProof/>
                <w:webHidden/>
              </w:rPr>
              <w:fldChar w:fldCharType="separate"/>
            </w:r>
            <w:r w:rsidR="0036746E" w:rsidRPr="00520CC2">
              <w:rPr>
                <w:noProof/>
                <w:webHidden/>
              </w:rPr>
              <w:t>28</w:t>
            </w:r>
            <w:r w:rsidR="0036746E" w:rsidRPr="00520CC2">
              <w:rPr>
                <w:noProof/>
                <w:webHidden/>
              </w:rPr>
              <w:fldChar w:fldCharType="end"/>
            </w:r>
          </w:hyperlink>
        </w:p>
        <w:p w14:paraId="5E014292" w14:textId="203E125A"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913" w:history="1">
            <w:r w:rsidR="0036746E" w:rsidRPr="00520CC2">
              <w:rPr>
                <w:rStyle w:val="Hyperlink"/>
                <w:rFonts w:cs="Arial"/>
                <w:noProof/>
              </w:rPr>
              <w:t>Results and post-results: roles and responsibilities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_Toc82420913 \h </w:instrText>
            </w:r>
            <w:r w:rsidR="0036746E" w:rsidRPr="00520CC2">
              <w:rPr>
                <w:noProof/>
                <w:webHidden/>
              </w:rPr>
            </w:r>
            <w:r w:rsidR="0036746E" w:rsidRPr="00520CC2">
              <w:rPr>
                <w:noProof/>
                <w:webHidden/>
              </w:rPr>
              <w:fldChar w:fldCharType="separate"/>
            </w:r>
            <w:r w:rsidR="0036746E" w:rsidRPr="00520CC2">
              <w:rPr>
                <w:noProof/>
                <w:webHidden/>
              </w:rPr>
              <w:t>28</w:t>
            </w:r>
            <w:r w:rsidR="0036746E" w:rsidRPr="00520CC2">
              <w:rPr>
                <w:noProof/>
                <w:webHidden/>
              </w:rPr>
              <w:fldChar w:fldCharType="end"/>
            </w:r>
          </w:hyperlink>
        </w:p>
        <w:p w14:paraId="7163CF8D" w14:textId="11A29B2B"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14" w:history="1">
            <w:r w:rsidR="0036746E" w:rsidRPr="00520CC2">
              <w:rPr>
                <w:rStyle w:val="Hyperlink"/>
                <w:rFonts w:cs="Arial"/>
                <w:noProof/>
              </w:rPr>
              <w:t>Internal assessment</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_Toc82420914 \h </w:instrText>
            </w:r>
            <w:r w:rsidR="0036746E" w:rsidRPr="00520CC2">
              <w:rPr>
                <w:noProof/>
                <w:webHidden/>
              </w:rPr>
            </w:r>
            <w:r w:rsidR="0036746E" w:rsidRPr="00520CC2">
              <w:rPr>
                <w:noProof/>
                <w:webHidden/>
              </w:rPr>
              <w:fldChar w:fldCharType="separate"/>
            </w:r>
            <w:r w:rsidR="0036746E" w:rsidRPr="00520CC2">
              <w:rPr>
                <w:noProof/>
                <w:webHidden/>
              </w:rPr>
              <w:t>28</w:t>
            </w:r>
            <w:r w:rsidR="0036746E" w:rsidRPr="00520CC2">
              <w:rPr>
                <w:noProof/>
                <w:webHidden/>
              </w:rPr>
              <w:fldChar w:fldCharType="end"/>
            </w:r>
          </w:hyperlink>
        </w:p>
        <w:p w14:paraId="1D1E3F5F" w14:textId="0D228454"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15" w:history="1">
            <w:r w:rsidR="0036746E" w:rsidRPr="00520CC2">
              <w:rPr>
                <w:rStyle w:val="Hyperlink"/>
                <w:rFonts w:cs="Arial"/>
                <w:noProof/>
              </w:rPr>
              <w:t>Managing results day(s)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_Toc82420915 \h </w:instrText>
            </w:r>
            <w:r w:rsidR="0036746E" w:rsidRPr="00520CC2">
              <w:rPr>
                <w:noProof/>
                <w:webHidden/>
              </w:rPr>
            </w:r>
            <w:r w:rsidR="0036746E" w:rsidRPr="00520CC2">
              <w:rPr>
                <w:noProof/>
                <w:webHidden/>
              </w:rPr>
              <w:fldChar w:fldCharType="separate"/>
            </w:r>
            <w:r w:rsidR="0036746E" w:rsidRPr="00520CC2">
              <w:rPr>
                <w:noProof/>
                <w:webHidden/>
              </w:rPr>
              <w:t>28</w:t>
            </w:r>
            <w:r w:rsidR="0036746E" w:rsidRPr="00520CC2">
              <w:rPr>
                <w:noProof/>
                <w:webHidden/>
              </w:rPr>
              <w:fldChar w:fldCharType="end"/>
            </w:r>
          </w:hyperlink>
        </w:p>
        <w:p w14:paraId="2C71EFC3" w14:textId="6803CBAD" w:rsidR="0036746E" w:rsidRPr="00520CC2" w:rsidRDefault="00D13DF7">
          <w:pPr>
            <w:pStyle w:val="TOC2"/>
            <w:tabs>
              <w:tab w:val="right" w:leader="dot" w:pos="10042"/>
            </w:tabs>
            <w:rPr>
              <w:rFonts w:asciiTheme="minorHAnsi" w:eastAsiaTheme="minorEastAsia" w:hAnsiTheme="minorHAnsi" w:cstheme="minorBidi"/>
              <w:noProof/>
              <w:sz w:val="24"/>
            </w:rPr>
          </w:pPr>
          <w:hyperlink w:anchor="_Toc82420916" w:history="1">
            <w:r w:rsidR="0036746E" w:rsidRPr="00520CC2">
              <w:rPr>
                <w:rStyle w:val="Hyperlink"/>
                <w:rFonts w:cs="Arial"/>
                <w:noProof/>
              </w:rPr>
              <w:t>Results day programme</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_Toc82420916 \h </w:instrText>
            </w:r>
            <w:r w:rsidR="0036746E" w:rsidRPr="00520CC2">
              <w:rPr>
                <w:noProof/>
                <w:webHidden/>
              </w:rPr>
            </w:r>
            <w:r w:rsidR="0036746E" w:rsidRPr="00520CC2">
              <w:rPr>
                <w:noProof/>
                <w:webHidden/>
              </w:rPr>
              <w:fldChar w:fldCharType="separate"/>
            </w:r>
            <w:r w:rsidR="0036746E" w:rsidRPr="00520CC2">
              <w:rPr>
                <w:noProof/>
                <w:webHidden/>
              </w:rPr>
              <w:t>28</w:t>
            </w:r>
            <w:r w:rsidR="0036746E" w:rsidRPr="00520CC2">
              <w:rPr>
                <w:noProof/>
                <w:webHidden/>
              </w:rPr>
              <w:fldChar w:fldCharType="end"/>
            </w:r>
          </w:hyperlink>
        </w:p>
        <w:p w14:paraId="2A07D3EC" w14:textId="27288596"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17" w:history="1">
            <w:r w:rsidR="0036746E" w:rsidRPr="00520CC2">
              <w:rPr>
                <w:rStyle w:val="Hyperlink"/>
                <w:rFonts w:cs="Arial"/>
                <w:noProof/>
              </w:rPr>
              <w:t>Accessing results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_Toc82420917 \h </w:instrText>
            </w:r>
            <w:r w:rsidR="0036746E" w:rsidRPr="00520CC2">
              <w:rPr>
                <w:noProof/>
                <w:webHidden/>
              </w:rPr>
            </w:r>
            <w:r w:rsidR="0036746E" w:rsidRPr="00520CC2">
              <w:rPr>
                <w:noProof/>
                <w:webHidden/>
              </w:rPr>
              <w:fldChar w:fldCharType="separate"/>
            </w:r>
            <w:r w:rsidR="0036746E" w:rsidRPr="00520CC2">
              <w:rPr>
                <w:noProof/>
                <w:webHidden/>
              </w:rPr>
              <w:t>28</w:t>
            </w:r>
            <w:r w:rsidR="0036746E" w:rsidRPr="00520CC2">
              <w:rPr>
                <w:noProof/>
                <w:webHidden/>
              </w:rPr>
              <w:fldChar w:fldCharType="end"/>
            </w:r>
          </w:hyperlink>
        </w:p>
        <w:p w14:paraId="0959D489" w14:textId="4B803B08"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18" w:history="1">
            <w:r w:rsidR="0036746E" w:rsidRPr="00520CC2">
              <w:rPr>
                <w:rStyle w:val="Hyperlink"/>
                <w:rFonts w:cs="Arial"/>
                <w:noProof/>
              </w:rPr>
              <w:t>Post-results services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_Toc82420918 \h </w:instrText>
            </w:r>
            <w:r w:rsidR="0036746E" w:rsidRPr="00520CC2">
              <w:rPr>
                <w:noProof/>
                <w:webHidden/>
              </w:rPr>
            </w:r>
            <w:r w:rsidR="0036746E" w:rsidRPr="00520CC2">
              <w:rPr>
                <w:noProof/>
                <w:webHidden/>
              </w:rPr>
              <w:fldChar w:fldCharType="separate"/>
            </w:r>
            <w:r w:rsidR="0036746E" w:rsidRPr="00520CC2">
              <w:rPr>
                <w:noProof/>
                <w:webHidden/>
              </w:rPr>
              <w:t>29</w:t>
            </w:r>
            <w:r w:rsidR="0036746E" w:rsidRPr="00520CC2">
              <w:rPr>
                <w:noProof/>
                <w:webHidden/>
              </w:rPr>
              <w:fldChar w:fldCharType="end"/>
            </w:r>
          </w:hyperlink>
        </w:p>
        <w:p w14:paraId="563B5067" w14:textId="2843C974"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19" w:history="1">
            <w:r w:rsidR="0036746E" w:rsidRPr="00520CC2">
              <w:rPr>
                <w:rStyle w:val="Hyperlink"/>
                <w:rFonts w:cs="Arial"/>
                <w:noProof/>
              </w:rPr>
              <w:t>Analysis of results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_Toc82420919 \h </w:instrText>
            </w:r>
            <w:r w:rsidR="0036746E" w:rsidRPr="00520CC2">
              <w:rPr>
                <w:noProof/>
                <w:webHidden/>
              </w:rPr>
            </w:r>
            <w:r w:rsidR="0036746E" w:rsidRPr="00520CC2">
              <w:rPr>
                <w:noProof/>
                <w:webHidden/>
              </w:rPr>
              <w:fldChar w:fldCharType="separate"/>
            </w:r>
            <w:r w:rsidR="0036746E" w:rsidRPr="00520CC2">
              <w:rPr>
                <w:noProof/>
                <w:webHidden/>
              </w:rPr>
              <w:t>29</w:t>
            </w:r>
            <w:r w:rsidR="0036746E" w:rsidRPr="00520CC2">
              <w:rPr>
                <w:noProof/>
                <w:webHidden/>
              </w:rPr>
              <w:fldChar w:fldCharType="end"/>
            </w:r>
          </w:hyperlink>
        </w:p>
        <w:p w14:paraId="3C8867F2" w14:textId="6E762122" w:rsidR="0036746E" w:rsidRPr="00520CC2" w:rsidRDefault="00D13DF7">
          <w:pPr>
            <w:pStyle w:val="TOC3"/>
            <w:tabs>
              <w:tab w:val="right" w:leader="dot" w:pos="10042"/>
            </w:tabs>
            <w:rPr>
              <w:rFonts w:asciiTheme="minorHAnsi" w:eastAsiaTheme="minorEastAsia" w:hAnsiTheme="minorHAnsi" w:cstheme="minorBidi"/>
              <w:noProof/>
              <w:sz w:val="24"/>
            </w:rPr>
          </w:pPr>
          <w:hyperlink w:anchor="_Toc82420920" w:history="1">
            <w:r w:rsidR="0036746E" w:rsidRPr="00520CC2">
              <w:rPr>
                <w:rStyle w:val="Hyperlink"/>
                <w:rFonts w:cs="Arial"/>
                <w:noProof/>
              </w:rPr>
              <w:t>Certificates</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_Toc82420920 \h </w:instrText>
            </w:r>
            <w:r w:rsidR="0036746E" w:rsidRPr="00520CC2">
              <w:rPr>
                <w:noProof/>
                <w:webHidden/>
              </w:rPr>
            </w:r>
            <w:r w:rsidR="0036746E" w:rsidRPr="00520CC2">
              <w:rPr>
                <w:noProof/>
                <w:webHidden/>
              </w:rPr>
              <w:fldChar w:fldCharType="separate"/>
            </w:r>
            <w:r w:rsidR="0036746E" w:rsidRPr="00520CC2">
              <w:rPr>
                <w:noProof/>
                <w:webHidden/>
              </w:rPr>
              <w:t>29</w:t>
            </w:r>
            <w:r w:rsidR="0036746E" w:rsidRPr="00520CC2">
              <w:rPr>
                <w:noProof/>
                <w:webHidden/>
              </w:rPr>
              <w:fldChar w:fldCharType="end"/>
            </w:r>
          </w:hyperlink>
        </w:p>
        <w:p w14:paraId="5808714D" w14:textId="23C061CF" w:rsidR="0036746E" w:rsidRDefault="00D13DF7">
          <w:pPr>
            <w:pStyle w:val="TOC2"/>
            <w:tabs>
              <w:tab w:val="right" w:leader="dot" w:pos="10042"/>
            </w:tabs>
            <w:rPr>
              <w:rFonts w:asciiTheme="minorHAnsi" w:eastAsiaTheme="minorEastAsia" w:hAnsiTheme="minorHAnsi" w:cstheme="minorBidi"/>
              <w:noProof/>
              <w:sz w:val="24"/>
            </w:rPr>
          </w:pPr>
          <w:hyperlink w:anchor="_Toc82420921" w:history="1">
            <w:r w:rsidR="0036746E" w:rsidRPr="00520CC2">
              <w:rPr>
                <w:rStyle w:val="Hyperlink"/>
                <w:rFonts w:cs="Arial"/>
                <w:noProof/>
              </w:rPr>
              <w:t>Certificate Issue Procedure and Retention Policy</w:t>
            </w:r>
            <w:r w:rsidR="0036746E" w:rsidRPr="00520CC2">
              <w:rPr>
                <w:noProof/>
                <w:webHidden/>
              </w:rPr>
              <w:tab/>
            </w:r>
            <w:r w:rsidR="0036746E" w:rsidRPr="00520CC2">
              <w:rPr>
                <w:noProof/>
                <w:webHidden/>
              </w:rPr>
              <w:fldChar w:fldCharType="begin"/>
            </w:r>
            <w:r w:rsidR="0036746E" w:rsidRPr="00520CC2">
              <w:rPr>
                <w:noProof/>
                <w:webHidden/>
              </w:rPr>
              <w:instrText xml:space="preserve"> PAGEREF _Toc82420921 \h </w:instrText>
            </w:r>
            <w:r w:rsidR="0036746E" w:rsidRPr="00520CC2">
              <w:rPr>
                <w:noProof/>
                <w:webHidden/>
              </w:rPr>
            </w:r>
            <w:r w:rsidR="0036746E" w:rsidRPr="00520CC2">
              <w:rPr>
                <w:noProof/>
                <w:webHidden/>
              </w:rPr>
              <w:fldChar w:fldCharType="separate"/>
            </w:r>
            <w:r w:rsidR="0036746E" w:rsidRPr="00520CC2">
              <w:rPr>
                <w:noProof/>
                <w:webHidden/>
              </w:rPr>
              <w:t>30</w:t>
            </w:r>
            <w:r w:rsidR="0036746E" w:rsidRPr="00520CC2">
              <w:rPr>
                <w:noProof/>
                <w:webHidden/>
              </w:rPr>
              <w:fldChar w:fldCharType="end"/>
            </w:r>
          </w:hyperlink>
        </w:p>
        <w:p w14:paraId="3A65F1A2" w14:textId="5A122341" w:rsidR="0036746E" w:rsidRDefault="00D13DF7">
          <w:pPr>
            <w:pStyle w:val="TOC2"/>
            <w:tabs>
              <w:tab w:val="right" w:leader="dot" w:pos="10042"/>
            </w:tabs>
            <w:rPr>
              <w:rFonts w:asciiTheme="minorHAnsi" w:eastAsiaTheme="minorEastAsia" w:hAnsiTheme="minorHAnsi" w:cstheme="minorBidi"/>
              <w:noProof/>
              <w:sz w:val="24"/>
            </w:rPr>
          </w:pPr>
          <w:hyperlink w:anchor="_Toc82420923" w:history="1">
            <w:r w:rsidR="0036746E" w:rsidRPr="007D37F7">
              <w:rPr>
                <w:rStyle w:val="Hyperlink"/>
                <w:rFonts w:cs="Arial"/>
                <w:noProof/>
              </w:rPr>
              <w:t>Exams review: roles and responsibilities</w:t>
            </w:r>
            <w:r w:rsidR="0036746E">
              <w:rPr>
                <w:noProof/>
                <w:webHidden/>
              </w:rPr>
              <w:tab/>
            </w:r>
            <w:r w:rsidR="0036746E">
              <w:rPr>
                <w:noProof/>
                <w:webHidden/>
              </w:rPr>
              <w:fldChar w:fldCharType="begin"/>
            </w:r>
            <w:r w:rsidR="0036746E">
              <w:rPr>
                <w:noProof/>
                <w:webHidden/>
              </w:rPr>
              <w:instrText xml:space="preserve"> PAGEREF _Toc82420923 \h </w:instrText>
            </w:r>
            <w:r w:rsidR="0036746E">
              <w:rPr>
                <w:noProof/>
                <w:webHidden/>
              </w:rPr>
            </w:r>
            <w:r w:rsidR="0036746E">
              <w:rPr>
                <w:noProof/>
                <w:webHidden/>
              </w:rPr>
              <w:fldChar w:fldCharType="separate"/>
            </w:r>
            <w:r w:rsidR="0036746E">
              <w:rPr>
                <w:noProof/>
                <w:webHidden/>
              </w:rPr>
              <w:t>30</w:t>
            </w:r>
            <w:r w:rsidR="0036746E">
              <w:rPr>
                <w:noProof/>
                <w:webHidden/>
              </w:rPr>
              <w:fldChar w:fldCharType="end"/>
            </w:r>
          </w:hyperlink>
        </w:p>
        <w:p w14:paraId="73F39FE7" w14:textId="4C6254AC" w:rsidR="0036746E" w:rsidRDefault="00D13DF7">
          <w:pPr>
            <w:pStyle w:val="TOC2"/>
            <w:tabs>
              <w:tab w:val="right" w:leader="dot" w:pos="10042"/>
            </w:tabs>
            <w:rPr>
              <w:rFonts w:asciiTheme="minorHAnsi" w:eastAsiaTheme="minorEastAsia" w:hAnsiTheme="minorHAnsi" w:cstheme="minorBidi"/>
              <w:noProof/>
              <w:sz w:val="24"/>
            </w:rPr>
          </w:pPr>
          <w:hyperlink w:anchor="_Toc82420924" w:history="1">
            <w:r w:rsidR="0036746E" w:rsidRPr="007D37F7">
              <w:rPr>
                <w:rStyle w:val="Hyperlink"/>
                <w:rFonts w:cs="Arial"/>
                <w:noProof/>
              </w:rPr>
              <w:t>Retention of records: roles and responsibilities</w:t>
            </w:r>
            <w:r w:rsidR="0036746E">
              <w:rPr>
                <w:noProof/>
                <w:webHidden/>
              </w:rPr>
              <w:tab/>
            </w:r>
            <w:r w:rsidR="0036746E">
              <w:rPr>
                <w:noProof/>
                <w:webHidden/>
              </w:rPr>
              <w:fldChar w:fldCharType="begin"/>
            </w:r>
            <w:r w:rsidR="0036746E">
              <w:rPr>
                <w:noProof/>
                <w:webHidden/>
              </w:rPr>
              <w:instrText xml:space="preserve"> PAGEREF _Toc82420924 \h </w:instrText>
            </w:r>
            <w:r w:rsidR="0036746E">
              <w:rPr>
                <w:noProof/>
                <w:webHidden/>
              </w:rPr>
            </w:r>
            <w:r w:rsidR="0036746E">
              <w:rPr>
                <w:noProof/>
                <w:webHidden/>
              </w:rPr>
              <w:fldChar w:fldCharType="separate"/>
            </w:r>
            <w:r w:rsidR="0036746E">
              <w:rPr>
                <w:noProof/>
                <w:webHidden/>
              </w:rPr>
              <w:t>30</w:t>
            </w:r>
            <w:r w:rsidR="0036746E">
              <w:rPr>
                <w:noProof/>
                <w:webHidden/>
              </w:rPr>
              <w:fldChar w:fldCharType="end"/>
            </w:r>
          </w:hyperlink>
        </w:p>
        <w:p w14:paraId="644A48C4" w14:textId="6DE0CB1F" w:rsidR="0036746E" w:rsidRDefault="00D13DF7">
          <w:pPr>
            <w:pStyle w:val="TOC2"/>
            <w:tabs>
              <w:tab w:val="right" w:leader="dot" w:pos="10042"/>
            </w:tabs>
            <w:rPr>
              <w:rFonts w:asciiTheme="minorHAnsi" w:eastAsiaTheme="minorEastAsia" w:hAnsiTheme="minorHAnsi" w:cstheme="minorBidi"/>
              <w:noProof/>
              <w:sz w:val="24"/>
            </w:rPr>
          </w:pPr>
          <w:hyperlink w:anchor="_Toc82420925" w:history="1">
            <w:r w:rsidR="0036746E" w:rsidRPr="007D37F7">
              <w:rPr>
                <w:rStyle w:val="Hyperlink"/>
                <w:rFonts w:cs="Arial"/>
                <w:noProof/>
              </w:rPr>
              <w:t>Exams Archiving Policy</w:t>
            </w:r>
            <w:r w:rsidR="0036746E">
              <w:rPr>
                <w:noProof/>
                <w:webHidden/>
              </w:rPr>
              <w:tab/>
            </w:r>
            <w:r w:rsidR="0036746E">
              <w:rPr>
                <w:noProof/>
                <w:webHidden/>
              </w:rPr>
              <w:fldChar w:fldCharType="begin"/>
            </w:r>
            <w:r w:rsidR="0036746E">
              <w:rPr>
                <w:noProof/>
                <w:webHidden/>
              </w:rPr>
              <w:instrText xml:space="preserve"> PAGEREF _Toc82420925 \h </w:instrText>
            </w:r>
            <w:r w:rsidR="0036746E">
              <w:rPr>
                <w:noProof/>
                <w:webHidden/>
              </w:rPr>
            </w:r>
            <w:r w:rsidR="0036746E">
              <w:rPr>
                <w:noProof/>
                <w:webHidden/>
              </w:rPr>
              <w:fldChar w:fldCharType="separate"/>
            </w:r>
            <w:r w:rsidR="0036746E">
              <w:rPr>
                <w:noProof/>
                <w:webHidden/>
              </w:rPr>
              <w:t>30</w:t>
            </w:r>
            <w:r w:rsidR="0036746E">
              <w:rPr>
                <w:noProof/>
                <w:webHidden/>
              </w:rPr>
              <w:fldChar w:fldCharType="end"/>
            </w:r>
          </w:hyperlink>
        </w:p>
        <w:p w14:paraId="10D67E1E" w14:textId="517C0232" w:rsidR="0036746E" w:rsidRDefault="00D13DF7">
          <w:pPr>
            <w:pStyle w:val="TOC1"/>
            <w:tabs>
              <w:tab w:val="right" w:leader="dot" w:pos="10042"/>
            </w:tabs>
            <w:rPr>
              <w:rFonts w:asciiTheme="minorHAnsi" w:eastAsiaTheme="minorEastAsia" w:hAnsiTheme="minorHAnsi" w:cstheme="minorBidi"/>
              <w:noProof/>
              <w:sz w:val="24"/>
            </w:rPr>
          </w:pPr>
          <w:hyperlink w:anchor="_Toc82420926" w:history="1">
            <w:r w:rsidR="0036746E" w:rsidRPr="007D37F7">
              <w:rPr>
                <w:rStyle w:val="Hyperlink"/>
                <w:rFonts w:cs="Arial"/>
                <w:noProof/>
              </w:rPr>
              <w:t>Appendices</w:t>
            </w:r>
            <w:r w:rsidR="0036746E">
              <w:rPr>
                <w:noProof/>
                <w:webHidden/>
              </w:rPr>
              <w:tab/>
            </w:r>
            <w:r w:rsidR="0036746E">
              <w:rPr>
                <w:noProof/>
                <w:webHidden/>
              </w:rPr>
              <w:fldChar w:fldCharType="begin"/>
            </w:r>
            <w:r w:rsidR="0036746E">
              <w:rPr>
                <w:noProof/>
                <w:webHidden/>
              </w:rPr>
              <w:instrText xml:space="preserve"> PAGEREF _Toc82420926 \h </w:instrText>
            </w:r>
            <w:r w:rsidR="0036746E">
              <w:rPr>
                <w:noProof/>
                <w:webHidden/>
              </w:rPr>
            </w:r>
            <w:r w:rsidR="0036746E">
              <w:rPr>
                <w:noProof/>
                <w:webHidden/>
              </w:rPr>
              <w:fldChar w:fldCharType="separate"/>
            </w:r>
            <w:r w:rsidR="0036746E">
              <w:rPr>
                <w:noProof/>
                <w:webHidden/>
              </w:rPr>
              <w:t>31</w:t>
            </w:r>
            <w:r w:rsidR="0036746E">
              <w:rPr>
                <w:noProof/>
                <w:webHidden/>
              </w:rPr>
              <w:fldChar w:fldCharType="end"/>
            </w:r>
          </w:hyperlink>
        </w:p>
        <w:p w14:paraId="666EDB6F" w14:textId="0FB1027E" w:rsidR="00775F95" w:rsidRPr="0064792A" w:rsidRDefault="00775F95" w:rsidP="000D251C">
          <w:pPr>
            <w:spacing w:line="276" w:lineRule="auto"/>
            <w:jc w:val="both"/>
            <w:rPr>
              <w:rFonts w:cs="Arial"/>
            </w:rPr>
          </w:pPr>
          <w:r w:rsidRPr="0064792A">
            <w:rPr>
              <w:rFonts w:cs="Arial"/>
            </w:rPr>
            <w:fldChar w:fldCharType="end"/>
          </w:r>
        </w:p>
      </w:sdtContent>
    </w:sdt>
    <w:p w14:paraId="1C3E3B92" w14:textId="7A2824CD" w:rsidR="00F16309" w:rsidRDefault="00F16309">
      <w:pPr>
        <w:spacing w:after="200" w:line="276" w:lineRule="auto"/>
        <w:rPr>
          <w:rFonts w:cs="Arial"/>
          <w:b/>
          <w:color w:val="003399"/>
          <w:sz w:val="24"/>
        </w:rPr>
      </w:pPr>
      <w:r>
        <w:rPr>
          <w:rFonts w:cs="Arial"/>
        </w:rPr>
        <w:br w:type="page"/>
      </w:r>
      <w:bookmarkStart w:id="3" w:name="_GoBack"/>
      <w:bookmarkEnd w:id="3"/>
    </w:p>
    <w:p w14:paraId="034569C1" w14:textId="3E3F44C6" w:rsidR="00775F95" w:rsidRPr="008941A1" w:rsidRDefault="00775F95" w:rsidP="00AF67B3">
      <w:pPr>
        <w:pStyle w:val="Headinglevel1"/>
        <w:jc w:val="both"/>
        <w:rPr>
          <w:rFonts w:cs="Arial"/>
          <w:szCs w:val="24"/>
        </w:rPr>
      </w:pPr>
      <w:bookmarkStart w:id="4" w:name="_Toc82420831"/>
      <w:r w:rsidRPr="008941A1">
        <w:rPr>
          <w:rFonts w:cs="Arial"/>
          <w:szCs w:val="24"/>
        </w:rPr>
        <w:lastRenderedPageBreak/>
        <w:t>Purpose of the policy</w:t>
      </w:r>
      <w:bookmarkEnd w:id="4"/>
    </w:p>
    <w:p w14:paraId="023B23F4" w14:textId="6D038F2B" w:rsidR="00F16309" w:rsidRPr="00AF67B3" w:rsidRDefault="00775F95" w:rsidP="00AF67B3">
      <w:pPr>
        <w:spacing w:after="120"/>
        <w:jc w:val="both"/>
        <w:rPr>
          <w:rFonts w:cs="Tahoma"/>
          <w:szCs w:val="22"/>
        </w:rPr>
      </w:pPr>
      <w:r w:rsidRPr="00AF67B3">
        <w:rPr>
          <w:rFonts w:cs="Tahoma"/>
          <w:szCs w:val="22"/>
        </w:rPr>
        <w:t>The centre is committed to ensuring that the exams management and administration process is run effectively and efficiently</w:t>
      </w:r>
      <w:r w:rsidR="007F1D89" w:rsidRPr="00AF67B3">
        <w:rPr>
          <w:rFonts w:cs="Tahoma"/>
          <w:szCs w:val="22"/>
        </w:rPr>
        <w:t xml:space="preserve"> and in compliance with the published JCQ regulations and awarding body requirements</w:t>
      </w:r>
      <w:r w:rsidRPr="00AF67B3">
        <w:rPr>
          <w:rFonts w:cs="Tahoma"/>
          <w:szCs w:val="22"/>
        </w:rPr>
        <w:t xml:space="preserve">. </w:t>
      </w:r>
    </w:p>
    <w:p w14:paraId="18F6D06E" w14:textId="6575EC36" w:rsidR="00775F95" w:rsidRPr="00AF67B3" w:rsidRDefault="00775F95" w:rsidP="00AF67B3">
      <w:pPr>
        <w:jc w:val="both"/>
        <w:rPr>
          <w:rFonts w:cs="Tahoma"/>
          <w:szCs w:val="22"/>
        </w:rPr>
      </w:pPr>
      <w:r w:rsidRPr="00AF67B3">
        <w:rPr>
          <w:rFonts w:cs="Tahoma"/>
          <w:szCs w:val="22"/>
        </w:rPr>
        <w:t>This exam policy will ensure that:</w:t>
      </w:r>
    </w:p>
    <w:p w14:paraId="5E06FEBA" w14:textId="77777777" w:rsidR="008941A1" w:rsidRPr="00AF67B3" w:rsidRDefault="00A402A4" w:rsidP="00AF67B3">
      <w:pPr>
        <w:pStyle w:val="ListParagraph"/>
        <w:numPr>
          <w:ilvl w:val="0"/>
          <w:numId w:val="30"/>
        </w:numPr>
        <w:jc w:val="both"/>
        <w:rPr>
          <w:rFonts w:cs="Tahoma"/>
          <w:szCs w:val="22"/>
        </w:rPr>
      </w:pPr>
      <w:r w:rsidRPr="00AF67B3">
        <w:rPr>
          <w:rFonts w:cs="Tahoma"/>
          <w:szCs w:val="22"/>
        </w:rPr>
        <w:t xml:space="preserve">all aspects of the centre’s </w:t>
      </w:r>
      <w:r w:rsidR="00775F95" w:rsidRPr="00AF67B3">
        <w:rPr>
          <w:rFonts w:cs="Tahoma"/>
          <w:szCs w:val="22"/>
        </w:rPr>
        <w:t>exam process is documented</w:t>
      </w:r>
      <w:r w:rsidR="003B1CD5" w:rsidRPr="00AF67B3">
        <w:rPr>
          <w:rFonts w:cs="Tahoma"/>
          <w:szCs w:val="22"/>
        </w:rPr>
        <w:t>, supporting the exams contingency plan,</w:t>
      </w:r>
      <w:r w:rsidR="00775F95" w:rsidRPr="00AF67B3">
        <w:rPr>
          <w:rFonts w:cs="Tahoma"/>
          <w:szCs w:val="22"/>
        </w:rPr>
        <w:t xml:space="preserve"> and other relevant exams-related policies, procedures and plans are signposted</w:t>
      </w:r>
      <w:r w:rsidR="00DF6EFB" w:rsidRPr="00AF67B3">
        <w:rPr>
          <w:rFonts w:cs="Tahoma"/>
          <w:szCs w:val="22"/>
        </w:rPr>
        <w:t xml:space="preserve"> to</w:t>
      </w:r>
    </w:p>
    <w:p w14:paraId="4FEF38E9" w14:textId="77777777" w:rsidR="008941A1" w:rsidRPr="00AF67B3" w:rsidRDefault="00775F95" w:rsidP="00AF67B3">
      <w:pPr>
        <w:pStyle w:val="ListParagraph"/>
        <w:numPr>
          <w:ilvl w:val="0"/>
          <w:numId w:val="30"/>
        </w:numPr>
        <w:jc w:val="both"/>
        <w:rPr>
          <w:rFonts w:cs="Tahoma"/>
          <w:szCs w:val="22"/>
        </w:rPr>
      </w:pPr>
      <w:r w:rsidRPr="00AF67B3">
        <w:rPr>
          <w:rFonts w:cs="Tahoma"/>
          <w:szCs w:val="22"/>
        </w:rPr>
        <w:t>the workforce is well informed and supported</w:t>
      </w:r>
    </w:p>
    <w:p w14:paraId="6F588758" w14:textId="77777777" w:rsidR="008941A1" w:rsidRPr="00AF67B3" w:rsidRDefault="00775F95" w:rsidP="00AF67B3">
      <w:pPr>
        <w:pStyle w:val="ListParagraph"/>
        <w:numPr>
          <w:ilvl w:val="0"/>
          <w:numId w:val="30"/>
        </w:numPr>
        <w:jc w:val="both"/>
        <w:rPr>
          <w:rFonts w:cs="Tahoma"/>
          <w:szCs w:val="22"/>
        </w:rPr>
      </w:pPr>
      <w:r w:rsidRPr="00AF67B3">
        <w:rPr>
          <w:rFonts w:cs="Tahoma"/>
          <w:szCs w:val="22"/>
        </w:rPr>
        <w:t>all centre staff involved in the exams process clearly understand their roles and responsibilities</w:t>
      </w:r>
    </w:p>
    <w:p w14:paraId="3105F33B" w14:textId="7AD0507A" w:rsidR="008941A1" w:rsidRPr="00AF67B3" w:rsidRDefault="00775F95" w:rsidP="00AF67B3">
      <w:pPr>
        <w:pStyle w:val="ListParagraph"/>
        <w:numPr>
          <w:ilvl w:val="0"/>
          <w:numId w:val="30"/>
        </w:numPr>
        <w:jc w:val="both"/>
        <w:rPr>
          <w:rFonts w:cs="Tahoma"/>
          <w:szCs w:val="22"/>
        </w:rPr>
      </w:pPr>
      <w:r w:rsidRPr="00AF67B3">
        <w:rPr>
          <w:rFonts w:cs="Tahoma"/>
          <w:szCs w:val="22"/>
        </w:rPr>
        <w:t xml:space="preserve">all exams and assessments are conducted </w:t>
      </w:r>
      <w:r w:rsidR="003B1CD5" w:rsidRPr="00AF67B3">
        <w:rPr>
          <w:rFonts w:cs="Tahoma"/>
          <w:szCs w:val="22"/>
        </w:rPr>
        <w:t>according to</w:t>
      </w:r>
      <w:r w:rsidRPr="00AF67B3">
        <w:rPr>
          <w:rFonts w:cs="Tahoma"/>
          <w:szCs w:val="22"/>
        </w:rPr>
        <w:t xml:space="preserve"> JCQ and awarding body regulations, guidance and instructions, thus </w:t>
      </w:r>
      <w:r w:rsidR="005F6493" w:rsidRPr="00AF67B3">
        <w:rPr>
          <w:rFonts w:cs="Tahoma"/>
          <w:szCs w:val="22"/>
        </w:rPr>
        <w:t>maintaining</w:t>
      </w:r>
      <w:r w:rsidRPr="00AF67B3">
        <w:rPr>
          <w:rFonts w:cs="Tahoma"/>
          <w:szCs w:val="22"/>
        </w:rPr>
        <w:t xml:space="preserve"> th</w:t>
      </w:r>
      <w:r w:rsidR="005F6493" w:rsidRPr="00AF67B3">
        <w:rPr>
          <w:rFonts w:cs="Tahoma"/>
          <w:szCs w:val="22"/>
        </w:rPr>
        <w:t>e integrity and security of the exam/assessment system at all times</w:t>
      </w:r>
    </w:p>
    <w:p w14:paraId="1BD312F1" w14:textId="05FC0985" w:rsidR="00775F95" w:rsidRPr="00AF67B3" w:rsidRDefault="00775F95" w:rsidP="00AF67B3">
      <w:pPr>
        <w:pStyle w:val="ListParagraph"/>
        <w:numPr>
          <w:ilvl w:val="0"/>
          <w:numId w:val="30"/>
        </w:numPr>
        <w:jc w:val="both"/>
        <w:rPr>
          <w:rFonts w:cs="Tahoma"/>
          <w:szCs w:val="22"/>
        </w:rPr>
      </w:pPr>
      <w:r w:rsidRPr="00AF67B3">
        <w:rPr>
          <w:rFonts w:cs="Tahoma"/>
          <w:szCs w:val="22"/>
        </w:rPr>
        <w:t>exam candidates understand the exams process and what is expected of them</w:t>
      </w:r>
    </w:p>
    <w:p w14:paraId="2F133875" w14:textId="4535F448" w:rsidR="00775F95" w:rsidRPr="00AF67B3" w:rsidRDefault="00775F95" w:rsidP="00AF67B3">
      <w:pPr>
        <w:spacing w:before="120"/>
        <w:jc w:val="both"/>
        <w:rPr>
          <w:rFonts w:cs="Tahoma"/>
          <w:szCs w:val="22"/>
        </w:rPr>
      </w:pPr>
      <w:r w:rsidRPr="00AF67B3">
        <w:rPr>
          <w:rFonts w:cs="Tahoma"/>
          <w:szCs w:val="22"/>
        </w:rPr>
        <w:t>This policy is reviewed annually to ensure ways of working in the centre are accurately reflected and that exams and assessments are conducted to current JCQ (and awarding body) regulations, instructions and gui</w:t>
      </w:r>
      <w:r w:rsidR="00972D7E" w:rsidRPr="00AF67B3">
        <w:rPr>
          <w:rFonts w:cs="Tahoma"/>
          <w:szCs w:val="22"/>
        </w:rPr>
        <w:t xml:space="preserve">dance. </w:t>
      </w:r>
    </w:p>
    <w:p w14:paraId="0F69BACC" w14:textId="77777777" w:rsidR="00775F95" w:rsidRPr="00AF67B3" w:rsidRDefault="00775F95" w:rsidP="00AF67B3">
      <w:pPr>
        <w:spacing w:before="120" w:after="120"/>
        <w:jc w:val="both"/>
        <w:rPr>
          <w:rFonts w:cs="Tahoma"/>
          <w:szCs w:val="22"/>
        </w:rPr>
      </w:pPr>
      <w:r w:rsidRPr="00AF67B3">
        <w:rPr>
          <w:rFonts w:cs="Tahoma"/>
          <w:szCs w:val="22"/>
        </w:rPr>
        <w:t>This policy will be communicated to all relevant centre staff.</w:t>
      </w:r>
    </w:p>
    <w:tbl>
      <w:tblPr>
        <w:tblStyle w:val="TableGrid"/>
        <w:tblW w:w="0" w:type="auto"/>
        <w:tblLook w:val="04A0" w:firstRow="1" w:lastRow="0" w:firstColumn="1" w:lastColumn="0" w:noHBand="0" w:noVBand="1"/>
      </w:tblPr>
      <w:tblGrid>
        <w:gridCol w:w="10042"/>
      </w:tblGrid>
      <w:tr w:rsidR="00775F95" w:rsidRPr="008941A1" w14:paraId="53B94F50" w14:textId="77777777" w:rsidTr="00775F95">
        <w:tc>
          <w:tcPr>
            <w:tcW w:w="10598" w:type="dxa"/>
          </w:tcPr>
          <w:p w14:paraId="662FD2DD" w14:textId="0974D328" w:rsidR="005F6493" w:rsidRPr="008941A1" w:rsidRDefault="00B46482" w:rsidP="00AF67B3">
            <w:pPr>
              <w:spacing w:before="120" w:after="120"/>
              <w:jc w:val="both"/>
              <w:rPr>
                <w:rFonts w:cs="Arial"/>
              </w:rPr>
            </w:pPr>
            <w:r>
              <w:rPr>
                <w:rFonts w:cs="Arial"/>
              </w:rPr>
              <w:t>It is the responsibility of everyone involved in the school exam processes to read, understand and implement this policy.</w:t>
            </w:r>
          </w:p>
        </w:tc>
      </w:tr>
    </w:tbl>
    <w:p w14:paraId="1E2AA52C" w14:textId="77777777" w:rsidR="00AB0397" w:rsidRPr="00AF67B3" w:rsidRDefault="00775F95" w:rsidP="00AF67B3">
      <w:pPr>
        <w:pStyle w:val="Headinglevel1"/>
        <w:spacing w:before="240"/>
        <w:jc w:val="both"/>
        <w:rPr>
          <w:rFonts w:cs="Arial"/>
          <w:szCs w:val="24"/>
        </w:rPr>
      </w:pPr>
      <w:bookmarkStart w:id="5" w:name="_Toc82420832"/>
      <w:r w:rsidRPr="00AF67B3">
        <w:rPr>
          <w:rFonts w:cs="Arial"/>
          <w:szCs w:val="24"/>
        </w:rPr>
        <w:t>Roles and responsibilities overview</w:t>
      </w:r>
      <w:bookmarkEnd w:id="5"/>
    </w:p>
    <w:p w14:paraId="29E44A6C" w14:textId="0BC7635F"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head of centre </w:t>
      </w:r>
      <w:r w:rsidRPr="00AF67B3">
        <w:rPr>
          <w:rFonts w:ascii="Tahoma" w:hAnsi="Tahoma" w:cs="Tahoma"/>
          <w:szCs w:val="22"/>
        </w:rPr>
        <w:t>is the individual who is accountable to the awarding bodies for ensuring that the centre is always compliant with the published</w:t>
      </w:r>
      <w:r w:rsidR="00FE2561">
        <w:rPr>
          <w:rFonts w:ascii="Tahoma" w:hAnsi="Tahoma" w:cs="Tahoma"/>
          <w:szCs w:val="22"/>
        </w:rPr>
        <w:t xml:space="preserve"> </w:t>
      </w:r>
      <w:r w:rsidRPr="00AF67B3">
        <w:rPr>
          <w:rFonts w:ascii="Tahoma" w:hAnsi="Tahoma" w:cs="Tahoma"/>
          <w:szCs w:val="22"/>
        </w:rPr>
        <w:t>JCQ regulations and awarding body requirements to ensure the security and integrity of the examinations/assessments.</w:t>
      </w:r>
    </w:p>
    <w:p w14:paraId="6243036F" w14:textId="19CFB45D" w:rsidR="00AF67B3" w:rsidRPr="00AF67B3" w:rsidRDefault="001F7E14" w:rsidP="00AF67B3">
      <w:pPr>
        <w:pStyle w:val="NormalWeb"/>
        <w:spacing w:before="120" w:beforeAutospacing="0" w:after="120" w:afterAutospacing="0"/>
        <w:rPr>
          <w:rFonts w:ascii="Tahoma" w:hAnsi="Tahoma" w:cs="Tahoma"/>
          <w:szCs w:val="22"/>
        </w:rPr>
      </w:pPr>
      <w:r w:rsidRPr="00AF67B3">
        <w:rPr>
          <w:rFonts w:ascii="Tahoma" w:hAnsi="Tahoma" w:cs="Tahoma"/>
          <w:b/>
          <w:bCs/>
          <w:szCs w:val="22"/>
        </w:rPr>
        <w:t xml:space="preserve">The examinations officer </w:t>
      </w:r>
      <w:r w:rsidRPr="00AF67B3">
        <w:rPr>
          <w:rFonts w:ascii="Tahoma" w:hAnsi="Tahoma" w:cs="Tahoma"/>
          <w:szCs w:val="22"/>
        </w:rPr>
        <w:t xml:space="preserve">is the person appointed by the head of centre to act on behalf of, and be the main point of contact for, the centre in matters relating to the general administration of awarding body examinations and assessments. </w:t>
      </w:r>
    </w:p>
    <w:p w14:paraId="0C724885" w14:textId="6390BD0C" w:rsidR="00C76A98" w:rsidRPr="00FE2561" w:rsidRDefault="001F7E14" w:rsidP="00AF67B3">
      <w:pPr>
        <w:pStyle w:val="NormalWeb"/>
        <w:spacing w:before="120" w:beforeAutospacing="0" w:after="120" w:afterAutospacing="0"/>
        <w:rPr>
          <w:rFonts w:ascii="Tahoma" w:hAnsi="Tahoma" w:cs="Tahoma"/>
          <w:sz w:val="20"/>
          <w:szCs w:val="20"/>
        </w:rPr>
      </w:pPr>
      <w:r w:rsidRPr="00AF67B3">
        <w:rPr>
          <w:rFonts w:ascii="Tahoma" w:hAnsi="Tahoma" w:cs="Tahoma"/>
          <w:b/>
          <w:bCs/>
          <w:szCs w:val="22"/>
        </w:rPr>
        <w:t xml:space="preserve">The head of centre may not appoint themselves as the examinations officer. </w:t>
      </w:r>
      <w:r w:rsidRPr="00AF67B3">
        <w:rPr>
          <w:rFonts w:ascii="Tahoma" w:hAnsi="Tahoma" w:cs="Tahoma"/>
          <w:szCs w:val="22"/>
        </w:rPr>
        <w:t>A head of centre and an examinations officer are two distinct and separate roles.</w:t>
      </w:r>
      <w:r w:rsidRPr="00AF67B3">
        <w:rPr>
          <w:rFonts w:ascii="Tahoma" w:hAnsi="Tahoma" w:cs="Tahoma"/>
          <w:color w:val="595959" w:themeColor="text1" w:themeTint="A6"/>
          <w:szCs w:val="22"/>
        </w:rPr>
        <w:t xml:space="preserve"> </w:t>
      </w:r>
      <w:r w:rsidR="00BE2E51" w:rsidRPr="00FE2561">
        <w:rPr>
          <w:rFonts w:ascii="Tahoma" w:hAnsi="Tahoma" w:cs="Tahoma"/>
          <w:color w:val="595959" w:themeColor="text1" w:themeTint="A6"/>
          <w:sz w:val="20"/>
          <w:szCs w:val="20"/>
        </w:rPr>
        <w:t>(</w:t>
      </w:r>
      <w:hyperlink r:id="rId10" w:history="1">
        <w:r w:rsidR="00C76A98" w:rsidRPr="00FE2561">
          <w:rPr>
            <w:rStyle w:val="Hyperlink"/>
            <w:rFonts w:ascii="Tahoma" w:hAnsi="Tahoma" w:cs="Tahoma"/>
            <w:sz w:val="20"/>
            <w:szCs w:val="20"/>
            <w:u w:val="none"/>
          </w:rPr>
          <w:t>GR</w:t>
        </w:r>
      </w:hyperlink>
      <w:r w:rsidR="00AF67B3" w:rsidRPr="00FE2561">
        <w:rPr>
          <w:rStyle w:val="Hyperlink"/>
          <w:rFonts w:ascii="Tahoma" w:hAnsi="Tahoma" w:cs="Tahoma"/>
          <w:color w:val="595959" w:themeColor="text1" w:themeTint="A6"/>
          <w:sz w:val="20"/>
          <w:szCs w:val="20"/>
          <w:u w:val="none"/>
        </w:rPr>
        <w:t xml:space="preserve">, section </w:t>
      </w:r>
      <w:r w:rsidR="00C76A98" w:rsidRPr="00FE2561">
        <w:rPr>
          <w:rFonts w:ascii="Tahoma" w:hAnsi="Tahoma" w:cs="Tahoma"/>
          <w:color w:val="595959" w:themeColor="text1" w:themeTint="A6"/>
          <w:sz w:val="20"/>
          <w:szCs w:val="20"/>
        </w:rPr>
        <w:t>2</w:t>
      </w:r>
      <w:r w:rsidR="00BD08C5" w:rsidRPr="00FE2561">
        <w:rPr>
          <w:rFonts w:ascii="Tahoma" w:hAnsi="Tahoma" w:cs="Tahoma"/>
          <w:color w:val="595959" w:themeColor="text1" w:themeTint="A6"/>
          <w:sz w:val="20"/>
          <w:szCs w:val="20"/>
        </w:rPr>
        <w:t>)</w:t>
      </w:r>
    </w:p>
    <w:p w14:paraId="3C8A788B" w14:textId="77777777" w:rsidR="00AF67B3" w:rsidRPr="00D45079" w:rsidRDefault="00AF67B3" w:rsidP="00225D34">
      <w:pPr>
        <w:spacing w:after="120"/>
        <w:rPr>
          <w:rFonts w:cs="Tahoma"/>
          <w:b/>
          <w:bCs/>
          <w:szCs w:val="22"/>
        </w:rPr>
      </w:pPr>
      <w:r w:rsidRPr="00D45079">
        <w:rPr>
          <w:rFonts w:cs="Tahoma"/>
          <w:b/>
          <w:bCs/>
          <w:szCs w:val="22"/>
        </w:rPr>
        <w:t xml:space="preserve">Head of centre responsibilities </w:t>
      </w:r>
    </w:p>
    <w:p w14:paraId="273F30AF" w14:textId="5AD6E746" w:rsidR="00AF67B3" w:rsidRPr="00D45079" w:rsidRDefault="00AF67B3" w:rsidP="00225D34">
      <w:pPr>
        <w:rPr>
          <w:rFonts w:cs="Tahoma"/>
          <w:i/>
          <w:iCs/>
          <w:szCs w:val="22"/>
        </w:rPr>
      </w:pPr>
      <w:r w:rsidRPr="00D45079">
        <w:rPr>
          <w:rFonts w:cs="Tahoma"/>
          <w:szCs w:val="22"/>
        </w:rPr>
        <w:t xml:space="preserve">The </w:t>
      </w:r>
      <w:r w:rsidRPr="00D45079">
        <w:rPr>
          <w:rFonts w:cs="Tahoma"/>
          <w:b/>
          <w:bCs/>
          <w:szCs w:val="22"/>
        </w:rPr>
        <w:t xml:space="preserve">head of centre </w:t>
      </w:r>
      <w:r w:rsidRPr="00D45079">
        <w:rPr>
          <w:rFonts w:cs="Tahoma"/>
          <w:szCs w:val="22"/>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D45079">
        <w:rPr>
          <w:rFonts w:cs="Tahoma"/>
          <w:b/>
          <w:bCs/>
          <w:szCs w:val="22"/>
        </w:rPr>
        <w:t>It is the responsibility of the head of centre to ensure that all staff comply with the instructions in this booklet</w:t>
      </w:r>
      <w:r w:rsidRPr="00D45079">
        <w:rPr>
          <w:rFonts w:cs="Tahoma"/>
          <w:szCs w:val="22"/>
        </w:rPr>
        <w:t xml:space="preserve">. Failure to do so may constitute malpractice as defined in the JCQ publication </w:t>
      </w:r>
      <w:r w:rsidRPr="00D45079">
        <w:rPr>
          <w:rFonts w:cs="Tahoma"/>
          <w:i/>
          <w:iCs/>
          <w:szCs w:val="22"/>
        </w:rPr>
        <w:t xml:space="preserve">Suspected Malpractice: Policies and Procedures, 1 September 2021 to 31 August 2022: </w:t>
      </w:r>
    </w:p>
    <w:p w14:paraId="74BFBD5C" w14:textId="4F609D2F" w:rsidR="00AF67B3" w:rsidRPr="00FE2561" w:rsidRDefault="00D13DF7" w:rsidP="00225D34">
      <w:pPr>
        <w:spacing w:after="120"/>
        <w:rPr>
          <w:rFonts w:cs="Tahoma"/>
          <w:color w:val="595959" w:themeColor="text1" w:themeTint="A6"/>
          <w:sz w:val="20"/>
          <w:szCs w:val="20"/>
        </w:rPr>
      </w:pPr>
      <w:hyperlink r:id="rId11" w:history="1">
        <w:r w:rsidR="00225D34" w:rsidRPr="00D45079">
          <w:rPr>
            <w:rStyle w:val="Hyperlink"/>
            <w:rFonts w:cs="Tahoma"/>
            <w:szCs w:val="22"/>
            <w:u w:val="none"/>
          </w:rPr>
          <w:t>https://www.jcq.org.uk/exams-office/malpractice</w:t>
        </w:r>
      </w:hyperlink>
      <w:r w:rsidR="00225D34" w:rsidRPr="00AF67B3">
        <w:rPr>
          <w:rFonts w:cs="Tahoma"/>
          <w:color w:val="595959" w:themeColor="text1" w:themeTint="A6"/>
          <w:szCs w:val="22"/>
        </w:rPr>
        <w:t xml:space="preserve"> </w:t>
      </w:r>
      <w:r w:rsidR="00225D34" w:rsidRPr="00FE2561">
        <w:rPr>
          <w:rFonts w:cs="Tahoma"/>
          <w:color w:val="595959" w:themeColor="text1" w:themeTint="A6"/>
          <w:sz w:val="20"/>
          <w:szCs w:val="20"/>
        </w:rPr>
        <w:t>(</w:t>
      </w:r>
      <w:hyperlink r:id="rId12" w:history="1">
        <w:r w:rsidR="00225D34" w:rsidRPr="00FE2561">
          <w:rPr>
            <w:rFonts w:cs="Tahoma"/>
            <w:color w:val="0000FF"/>
            <w:sz w:val="20"/>
            <w:szCs w:val="20"/>
          </w:rPr>
          <w:t>ICE</w:t>
        </w:r>
      </w:hyperlink>
      <w:r w:rsidR="00225D34" w:rsidRPr="00FE2561">
        <w:rPr>
          <w:rFonts w:cs="Tahoma"/>
          <w:sz w:val="20"/>
          <w:szCs w:val="20"/>
        </w:rPr>
        <w:t xml:space="preserve"> </w:t>
      </w:r>
      <w:r w:rsidR="00225D34" w:rsidRPr="00FE2561">
        <w:rPr>
          <w:rFonts w:cs="Tahoma"/>
          <w:color w:val="595959" w:themeColor="text1" w:themeTint="A6"/>
          <w:sz w:val="20"/>
          <w:szCs w:val="20"/>
        </w:rPr>
        <w:t>Introduction)</w:t>
      </w:r>
    </w:p>
    <w:p w14:paraId="578B786D" w14:textId="77777777" w:rsidR="00775F95" w:rsidRPr="008941A1" w:rsidRDefault="00775F95" w:rsidP="00225D34">
      <w:pPr>
        <w:spacing w:after="120"/>
        <w:jc w:val="both"/>
        <w:rPr>
          <w:rFonts w:cs="Arial"/>
          <w:b/>
        </w:rPr>
      </w:pPr>
      <w:r w:rsidRPr="008941A1">
        <w:rPr>
          <w:rFonts w:cs="Arial"/>
          <w:b/>
        </w:rPr>
        <w:t>Head of centre</w:t>
      </w:r>
    </w:p>
    <w:p w14:paraId="1C4E09D2" w14:textId="1ABBA806" w:rsidR="00792318" w:rsidRPr="008941A1" w:rsidRDefault="00775F95" w:rsidP="00225D34">
      <w:pPr>
        <w:pStyle w:val="ListParagraph"/>
        <w:numPr>
          <w:ilvl w:val="0"/>
          <w:numId w:val="26"/>
        </w:numPr>
        <w:jc w:val="both"/>
        <w:rPr>
          <w:rFonts w:cs="Arial"/>
        </w:rPr>
      </w:pPr>
      <w:r w:rsidRPr="008941A1">
        <w:rPr>
          <w:rFonts w:cs="Arial"/>
        </w:rPr>
        <w:t>Understands the contents, refers to and directs relevant centre staff to annually updated JCQ publications including:</w:t>
      </w:r>
    </w:p>
    <w:p w14:paraId="5419A614" w14:textId="1E7588AB" w:rsidR="00792318" w:rsidRPr="00225D34" w:rsidRDefault="00D13DF7" w:rsidP="004D656E">
      <w:pPr>
        <w:pStyle w:val="ListParagraph"/>
        <w:numPr>
          <w:ilvl w:val="0"/>
          <w:numId w:val="84"/>
        </w:numPr>
        <w:jc w:val="both"/>
        <w:rPr>
          <w:rFonts w:cs="Tahoma"/>
          <w:szCs w:val="22"/>
        </w:rPr>
      </w:pPr>
      <w:hyperlink r:id="rId13" w:history="1">
        <w:r w:rsidR="00775F95" w:rsidRPr="00225D34">
          <w:rPr>
            <w:rStyle w:val="Hyperlink"/>
            <w:rFonts w:cs="Tahoma"/>
            <w:szCs w:val="22"/>
            <w:u w:val="none"/>
          </w:rPr>
          <w:t xml:space="preserve">General </w:t>
        </w:r>
        <w:r w:rsidR="00D01237" w:rsidRPr="00225D34">
          <w:rPr>
            <w:rStyle w:val="Hyperlink"/>
            <w:rFonts w:cs="Tahoma"/>
            <w:szCs w:val="22"/>
            <w:u w:val="none"/>
          </w:rPr>
          <w:t>R</w:t>
        </w:r>
        <w:r w:rsidR="00775F95" w:rsidRPr="00225D34">
          <w:rPr>
            <w:rStyle w:val="Hyperlink"/>
            <w:rFonts w:cs="Tahoma"/>
            <w:szCs w:val="22"/>
            <w:u w:val="none"/>
          </w:rPr>
          <w:t xml:space="preserve">egulations for </w:t>
        </w:r>
        <w:r w:rsidR="00D01237" w:rsidRPr="00225D34">
          <w:rPr>
            <w:rStyle w:val="Hyperlink"/>
            <w:rFonts w:cs="Tahoma"/>
            <w:szCs w:val="22"/>
            <w:u w:val="none"/>
          </w:rPr>
          <w:t>A</w:t>
        </w:r>
        <w:r w:rsidR="00775F95" w:rsidRPr="00225D34">
          <w:rPr>
            <w:rStyle w:val="Hyperlink"/>
            <w:rFonts w:cs="Tahoma"/>
            <w:szCs w:val="22"/>
            <w:u w:val="none"/>
          </w:rPr>
          <w:t xml:space="preserve">pproved </w:t>
        </w:r>
        <w:r w:rsidR="00D01237" w:rsidRPr="00225D34">
          <w:rPr>
            <w:rStyle w:val="Hyperlink"/>
            <w:rFonts w:cs="Tahoma"/>
            <w:szCs w:val="22"/>
            <w:u w:val="none"/>
          </w:rPr>
          <w:t>C</w:t>
        </w:r>
        <w:r w:rsidR="00775F95" w:rsidRPr="00225D34">
          <w:rPr>
            <w:rStyle w:val="Hyperlink"/>
            <w:rFonts w:cs="Tahoma"/>
            <w:szCs w:val="22"/>
            <w:u w:val="none"/>
          </w:rPr>
          <w:t>entres</w:t>
        </w:r>
      </w:hyperlink>
      <w:r w:rsidR="00775F95" w:rsidRPr="00225D34">
        <w:rPr>
          <w:rFonts w:cs="Tahoma"/>
          <w:szCs w:val="22"/>
        </w:rPr>
        <w:t xml:space="preserve"> </w:t>
      </w:r>
      <w:r w:rsidR="00775F95" w:rsidRPr="004309A0">
        <w:rPr>
          <w:rFonts w:cs="Tahoma"/>
          <w:color w:val="595959" w:themeColor="text1" w:themeTint="A6"/>
          <w:sz w:val="20"/>
          <w:szCs w:val="20"/>
        </w:rPr>
        <w:t>(GR)</w:t>
      </w:r>
    </w:p>
    <w:p w14:paraId="33AE2876" w14:textId="28273EA9" w:rsidR="00792318" w:rsidRPr="00FE2561" w:rsidRDefault="00D13DF7" w:rsidP="004D656E">
      <w:pPr>
        <w:pStyle w:val="ListParagraph"/>
        <w:numPr>
          <w:ilvl w:val="0"/>
          <w:numId w:val="84"/>
        </w:numPr>
        <w:jc w:val="both"/>
        <w:rPr>
          <w:rFonts w:cs="Tahoma"/>
          <w:color w:val="595959" w:themeColor="text1" w:themeTint="A6"/>
          <w:szCs w:val="22"/>
        </w:rPr>
      </w:pPr>
      <w:hyperlink r:id="rId14" w:history="1">
        <w:r w:rsidR="00775F95" w:rsidRPr="00225D34">
          <w:rPr>
            <w:rStyle w:val="Hyperlink"/>
            <w:rFonts w:cs="Tahoma"/>
            <w:szCs w:val="22"/>
            <w:u w:val="none"/>
          </w:rPr>
          <w:t xml:space="preserve">Instructions for </w:t>
        </w:r>
        <w:r w:rsidR="00D01237" w:rsidRPr="00225D34">
          <w:rPr>
            <w:rStyle w:val="Hyperlink"/>
            <w:rFonts w:cs="Tahoma"/>
            <w:szCs w:val="22"/>
            <w:u w:val="none"/>
          </w:rPr>
          <w:t>C</w:t>
        </w:r>
        <w:r w:rsidR="00775F95" w:rsidRPr="00225D34">
          <w:rPr>
            <w:rStyle w:val="Hyperlink"/>
            <w:rFonts w:cs="Tahoma"/>
            <w:szCs w:val="22"/>
            <w:u w:val="none"/>
          </w:rPr>
          <w:t xml:space="preserve">onducting </w:t>
        </w:r>
        <w:r w:rsidR="00D01237" w:rsidRPr="00225D34">
          <w:rPr>
            <w:rStyle w:val="Hyperlink"/>
            <w:rFonts w:cs="Tahoma"/>
            <w:szCs w:val="22"/>
            <w:u w:val="none"/>
          </w:rPr>
          <w:t>E</w:t>
        </w:r>
        <w:r w:rsidR="00775F95" w:rsidRPr="00225D34">
          <w:rPr>
            <w:rStyle w:val="Hyperlink"/>
            <w:rFonts w:cs="Tahoma"/>
            <w:szCs w:val="22"/>
            <w:u w:val="none"/>
          </w:rPr>
          <w:t>xaminations</w:t>
        </w:r>
      </w:hyperlink>
      <w:r w:rsidR="00775F95" w:rsidRPr="00225D34">
        <w:rPr>
          <w:rFonts w:cs="Tahoma"/>
          <w:szCs w:val="22"/>
        </w:rPr>
        <w:t xml:space="preserve"> </w:t>
      </w:r>
      <w:r w:rsidR="00775F95" w:rsidRPr="004309A0">
        <w:rPr>
          <w:rFonts w:cs="Tahoma"/>
          <w:color w:val="595959" w:themeColor="text1" w:themeTint="A6"/>
          <w:sz w:val="20"/>
          <w:szCs w:val="20"/>
        </w:rPr>
        <w:t>(ICE)</w:t>
      </w:r>
    </w:p>
    <w:p w14:paraId="55D08EC4" w14:textId="7CE595C2" w:rsidR="00792318" w:rsidRPr="00225D34" w:rsidRDefault="00D13DF7" w:rsidP="004D656E">
      <w:pPr>
        <w:pStyle w:val="ListParagraph"/>
        <w:numPr>
          <w:ilvl w:val="0"/>
          <w:numId w:val="84"/>
        </w:numPr>
        <w:jc w:val="both"/>
        <w:rPr>
          <w:rStyle w:val="Hyperlink"/>
          <w:rFonts w:cs="Tahoma"/>
          <w:color w:val="auto"/>
          <w:szCs w:val="22"/>
          <w:u w:val="none"/>
        </w:rPr>
      </w:pPr>
      <w:hyperlink r:id="rId15" w:history="1">
        <w:r w:rsidR="00775F95" w:rsidRPr="00225D34">
          <w:rPr>
            <w:rStyle w:val="Hyperlink"/>
            <w:rFonts w:cs="Tahoma"/>
            <w:bCs/>
            <w:szCs w:val="22"/>
            <w:u w:val="none"/>
          </w:rPr>
          <w:t>Access Arrangements and Reasonable Adjustments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(AA)</w:t>
      </w:r>
    </w:p>
    <w:p w14:paraId="4AEEFC1D" w14:textId="4FE8912D" w:rsidR="00792318" w:rsidRPr="00FE2561" w:rsidRDefault="00D13DF7" w:rsidP="004D656E">
      <w:pPr>
        <w:pStyle w:val="ListParagraph"/>
        <w:numPr>
          <w:ilvl w:val="0"/>
          <w:numId w:val="84"/>
        </w:numPr>
        <w:jc w:val="both"/>
        <w:rPr>
          <w:rStyle w:val="Hyperlink"/>
          <w:rFonts w:cs="Tahoma"/>
          <w:color w:val="595959" w:themeColor="text1" w:themeTint="A6"/>
          <w:szCs w:val="22"/>
          <w:u w:val="none"/>
        </w:rPr>
      </w:pPr>
      <w:hyperlink r:id="rId16" w:history="1">
        <w:r w:rsidR="005B5D86" w:rsidRPr="00225D34">
          <w:rPr>
            <w:rStyle w:val="Hyperlink"/>
            <w:rFonts w:cs="Tahoma"/>
            <w:szCs w:val="22"/>
            <w:u w:val="none"/>
          </w:rPr>
          <w:t>Suspected Malpractice - Policies and Procedures</w:t>
        </w:r>
      </w:hyperlink>
      <w:r w:rsidR="00775F95" w:rsidRPr="00225D34">
        <w:rPr>
          <w:rFonts w:cs="Tahoma"/>
          <w:szCs w:val="22"/>
        </w:rPr>
        <w:t xml:space="preserve"> </w:t>
      </w:r>
      <w:r w:rsidR="00775F95" w:rsidRPr="004309A0">
        <w:rPr>
          <w:rStyle w:val="Hyperlink"/>
          <w:rFonts w:cs="Tahoma"/>
          <w:color w:val="595959" w:themeColor="text1" w:themeTint="A6"/>
          <w:sz w:val="20"/>
          <w:szCs w:val="20"/>
          <w:u w:val="none"/>
        </w:rPr>
        <w:t>(SM)</w:t>
      </w:r>
    </w:p>
    <w:p w14:paraId="54DE2F13" w14:textId="6B156AB9" w:rsidR="00775F95" w:rsidRPr="004309A0" w:rsidRDefault="00D13DF7" w:rsidP="004D656E">
      <w:pPr>
        <w:pStyle w:val="ListParagraph"/>
        <w:numPr>
          <w:ilvl w:val="0"/>
          <w:numId w:val="84"/>
        </w:numPr>
        <w:jc w:val="both"/>
        <w:rPr>
          <w:rStyle w:val="Hyperlink"/>
          <w:rFonts w:cs="Tahoma"/>
          <w:color w:val="auto"/>
          <w:szCs w:val="22"/>
          <w:u w:val="none"/>
        </w:rPr>
      </w:pPr>
      <w:hyperlink r:id="rId17" w:history="1">
        <w:r w:rsidR="00775F95" w:rsidRPr="00225D34">
          <w:rPr>
            <w:rStyle w:val="Hyperlink"/>
            <w:rFonts w:cs="Tahoma"/>
            <w:szCs w:val="22"/>
            <w:u w:val="none"/>
          </w:rPr>
          <w:t>Instructions for conducting non-examination assessments</w:t>
        </w:r>
      </w:hyperlink>
      <w:r w:rsidR="00775F95" w:rsidRPr="00225D34">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(NEA)</w:t>
      </w:r>
      <w:r w:rsidR="00775F95" w:rsidRPr="00FE2561">
        <w:rPr>
          <w:rStyle w:val="Hyperlink"/>
          <w:rFonts w:cs="Tahoma"/>
          <w:color w:val="595959" w:themeColor="text1" w:themeTint="A6"/>
          <w:szCs w:val="22"/>
          <w:u w:val="none"/>
        </w:rPr>
        <w:t xml:space="preserve"> </w:t>
      </w:r>
      <w:r w:rsidR="00775F95" w:rsidRPr="004309A0">
        <w:rPr>
          <w:rStyle w:val="Hyperlink"/>
          <w:rFonts w:cs="Tahoma"/>
          <w:color w:val="auto"/>
          <w:szCs w:val="22"/>
          <w:u w:val="none"/>
        </w:rPr>
        <w:t>(and the instructions for conducting coursework)</w:t>
      </w:r>
    </w:p>
    <w:p w14:paraId="2FAC3DF5" w14:textId="77739A39" w:rsidR="00D01237" w:rsidRPr="004309A0" w:rsidRDefault="00D13DF7" w:rsidP="004D656E">
      <w:pPr>
        <w:pStyle w:val="ListParagraph"/>
        <w:numPr>
          <w:ilvl w:val="0"/>
          <w:numId w:val="84"/>
        </w:numPr>
        <w:jc w:val="both"/>
        <w:rPr>
          <w:rStyle w:val="Hyperlink"/>
          <w:rFonts w:cs="Tahoma"/>
          <w:color w:val="595959" w:themeColor="text1" w:themeTint="A6"/>
          <w:sz w:val="20"/>
          <w:szCs w:val="20"/>
          <w:u w:val="none"/>
        </w:rPr>
      </w:pPr>
      <w:hyperlink r:id="rId18" w:history="1">
        <w:r w:rsidR="00D01237" w:rsidRPr="00225D34">
          <w:rPr>
            <w:rStyle w:val="Hyperlink"/>
            <w:rFonts w:cs="Tahoma"/>
            <w:szCs w:val="22"/>
            <w:u w:val="none"/>
          </w:rPr>
          <w:t>A guide to the special consideration process</w:t>
        </w:r>
      </w:hyperlink>
      <w:r w:rsidR="00D01237" w:rsidRPr="00225D34">
        <w:rPr>
          <w:rStyle w:val="Hyperlink"/>
          <w:rFonts w:cs="Tahoma"/>
          <w:color w:val="auto"/>
          <w:szCs w:val="22"/>
          <w:u w:val="none"/>
        </w:rPr>
        <w:t xml:space="preserve"> </w:t>
      </w:r>
      <w:r w:rsidR="00D01237" w:rsidRPr="004309A0">
        <w:rPr>
          <w:rStyle w:val="Hyperlink"/>
          <w:rFonts w:cs="Tahoma"/>
          <w:color w:val="595959" w:themeColor="text1" w:themeTint="A6"/>
          <w:sz w:val="20"/>
          <w:szCs w:val="20"/>
          <w:u w:val="none"/>
        </w:rPr>
        <w:t>(SC)</w:t>
      </w:r>
    </w:p>
    <w:p w14:paraId="4D9F54BA" w14:textId="0E644309" w:rsidR="008941A1" w:rsidRPr="0044345D" w:rsidRDefault="00A402A4" w:rsidP="00225D34">
      <w:pPr>
        <w:pStyle w:val="ListParagraph"/>
        <w:numPr>
          <w:ilvl w:val="0"/>
          <w:numId w:val="26"/>
        </w:numPr>
        <w:jc w:val="both"/>
        <w:rPr>
          <w:rFonts w:cs="Arial"/>
        </w:rPr>
      </w:pPr>
      <w:r w:rsidRPr="0044345D">
        <w:rPr>
          <w:rFonts w:cs="Arial"/>
        </w:rPr>
        <w:t xml:space="preserve">Ensures </w:t>
      </w:r>
      <w:r w:rsidRPr="0044345D">
        <w:rPr>
          <w:rFonts w:cstheme="minorHAnsi"/>
        </w:rPr>
        <w:t>the centre has appropriate accommodation to support the size of the cohorts being taught</w:t>
      </w:r>
      <w:r w:rsidR="006D3606" w:rsidRPr="0044345D">
        <w:rPr>
          <w:rFonts w:cstheme="minorHAnsi"/>
        </w:rPr>
        <w:t xml:space="preserve"> including appropriate accommodation for candidates requiring access arrangements</w:t>
      </w:r>
      <w:r w:rsidR="00B23B02" w:rsidRPr="0044345D">
        <w:rPr>
          <w:rFonts w:cstheme="minorHAnsi"/>
        </w:rPr>
        <w:t xml:space="preserve"> for </w:t>
      </w:r>
      <w:r w:rsidR="00DF6EFB" w:rsidRPr="0044345D">
        <w:rPr>
          <w:rFonts w:cstheme="minorHAnsi"/>
        </w:rPr>
        <w:t>exams and assessments</w:t>
      </w:r>
      <w:r w:rsidR="00D315A4" w:rsidRPr="0044345D">
        <w:rPr>
          <w:rFonts w:cstheme="minorHAnsi"/>
        </w:rPr>
        <w:t xml:space="preserve"> </w:t>
      </w:r>
    </w:p>
    <w:p w14:paraId="376C6E16" w14:textId="4B6422AC" w:rsidR="00966DEF" w:rsidRPr="00225D34" w:rsidRDefault="00966DEF" w:rsidP="00225D34">
      <w:pPr>
        <w:pStyle w:val="Headinglevel2"/>
        <w:spacing w:before="120" w:after="120"/>
        <w:ind w:left="360"/>
        <w:jc w:val="both"/>
        <w:rPr>
          <w:rFonts w:cs="Arial"/>
          <w:szCs w:val="22"/>
        </w:rPr>
      </w:pPr>
      <w:bookmarkStart w:id="6" w:name="_Toc82420833"/>
      <w:r w:rsidRPr="00225D34">
        <w:rPr>
          <w:rFonts w:cs="Arial"/>
          <w:szCs w:val="22"/>
        </w:rPr>
        <w:lastRenderedPageBreak/>
        <w:t>National Centre Number Register</w:t>
      </w:r>
      <w:bookmarkEnd w:id="6"/>
    </w:p>
    <w:p w14:paraId="14F04DFC" w14:textId="13E4BE36" w:rsidR="005A2167" w:rsidRPr="00B26E9F" w:rsidRDefault="008F1574" w:rsidP="004D656E">
      <w:pPr>
        <w:pStyle w:val="ListParagraph"/>
        <w:numPr>
          <w:ilvl w:val="0"/>
          <w:numId w:val="98"/>
        </w:numPr>
        <w:spacing w:before="120" w:after="120"/>
        <w:jc w:val="both"/>
        <w:rPr>
          <w:rFonts w:cs="Arial"/>
          <w:szCs w:val="22"/>
        </w:rPr>
      </w:pPr>
      <w:r w:rsidRPr="00225D34">
        <w:rPr>
          <w:rFonts w:cs="Arial"/>
          <w:szCs w:val="22"/>
        </w:rPr>
        <w:t xml:space="preserve">Takes responsibility </w:t>
      </w:r>
      <w:r w:rsidRPr="00B26E9F">
        <w:rPr>
          <w:rFonts w:cs="Arial"/>
          <w:szCs w:val="22"/>
        </w:rPr>
        <w:t xml:space="preserve">for </w:t>
      </w:r>
      <w:r w:rsidR="00CA3279" w:rsidRPr="00B26E9F">
        <w:rPr>
          <w:rFonts w:cs="Arial"/>
          <w:iCs/>
          <w:szCs w:val="22"/>
        </w:rPr>
        <w:t xml:space="preserve">confirming, on an annual basis, that they are </w:t>
      </w:r>
      <w:r w:rsidR="00225D34" w:rsidRPr="00B26E9F">
        <w:rPr>
          <w:rFonts w:cs="Arial"/>
          <w:iCs/>
          <w:szCs w:val="22"/>
        </w:rPr>
        <w:t xml:space="preserve">both </w:t>
      </w:r>
      <w:r w:rsidR="00CA3279" w:rsidRPr="00B26E9F">
        <w:rPr>
          <w:rFonts w:cs="Arial"/>
          <w:iCs/>
          <w:szCs w:val="22"/>
        </w:rPr>
        <w:t>aware of and adhering to the latest version of the JCQ’s regulations</w:t>
      </w:r>
      <w:r w:rsidR="00C24AB7" w:rsidRPr="00B26E9F">
        <w:rPr>
          <w:rFonts w:cs="Arial"/>
          <w:iCs/>
          <w:szCs w:val="22"/>
        </w:rPr>
        <w:t>.</w:t>
      </w:r>
      <w:r w:rsidR="00CA3279" w:rsidRPr="00B26E9F">
        <w:rPr>
          <w:rFonts w:cs="Arial"/>
          <w:iCs/>
          <w:szCs w:val="22"/>
        </w:rPr>
        <w:t xml:space="preserve"> </w:t>
      </w:r>
      <w:r w:rsidR="00225D34" w:rsidRPr="00B26E9F">
        <w:rPr>
          <w:rFonts w:cs="Arial"/>
          <w:iCs/>
          <w:szCs w:val="22"/>
        </w:rPr>
        <w:t xml:space="preserve">This confirmation is managed </w:t>
      </w:r>
      <w:r w:rsidR="00CA3279" w:rsidRPr="00B26E9F">
        <w:rPr>
          <w:rFonts w:cs="Arial"/>
          <w:iCs/>
          <w:szCs w:val="22"/>
        </w:rPr>
        <w:t xml:space="preserve">as part of the National Centre Number Register (NCNR) annual update </w:t>
      </w:r>
    </w:p>
    <w:p w14:paraId="007CA0B6" w14:textId="77777777" w:rsidR="005A2167" w:rsidRPr="00B26E9F" w:rsidRDefault="005A2167" w:rsidP="004D656E">
      <w:pPr>
        <w:pStyle w:val="ListParagraph"/>
        <w:numPr>
          <w:ilvl w:val="0"/>
          <w:numId w:val="98"/>
        </w:numPr>
        <w:spacing w:before="120" w:after="120"/>
        <w:jc w:val="both"/>
        <w:rPr>
          <w:rFonts w:cs="Arial"/>
          <w:szCs w:val="22"/>
        </w:rPr>
      </w:pPr>
      <w:r w:rsidRPr="00B26E9F">
        <w:rPr>
          <w:rFonts w:cs="Arial"/>
          <w:szCs w:val="22"/>
        </w:rPr>
        <w:t xml:space="preserve">Understands that this responsibility </w:t>
      </w:r>
      <w:r w:rsidRPr="00B26E9F">
        <w:rPr>
          <w:rFonts w:cs="Arial"/>
          <w:iCs/>
          <w:szCs w:val="22"/>
        </w:rPr>
        <w:t>cannot be delegated to a member of the senior leadership team or the examinations officer, and acknowledges that failure to respond to the NCNR annual update, and/or the head of centre’s declaration, will result in:</w:t>
      </w:r>
    </w:p>
    <w:p w14:paraId="0F46DE5A" w14:textId="77777777" w:rsidR="005A2167" w:rsidRPr="00B26E9F" w:rsidRDefault="005A2167" w:rsidP="00225D34">
      <w:pPr>
        <w:pStyle w:val="ListParagraph"/>
        <w:numPr>
          <w:ilvl w:val="1"/>
          <w:numId w:val="26"/>
        </w:numPr>
        <w:spacing w:before="120" w:after="120"/>
        <w:jc w:val="both"/>
        <w:rPr>
          <w:rFonts w:cs="Arial"/>
          <w:szCs w:val="22"/>
        </w:rPr>
      </w:pPr>
      <w:r w:rsidRPr="00B26E9F">
        <w:rPr>
          <w:rFonts w:cs="Arial"/>
          <w:iCs/>
          <w:szCs w:val="22"/>
        </w:rPr>
        <w:t>the centre status being suspended</w:t>
      </w:r>
    </w:p>
    <w:p w14:paraId="12EE3738" w14:textId="77777777" w:rsidR="005A2167" w:rsidRPr="00B26E9F" w:rsidRDefault="005A2167" w:rsidP="00225D34">
      <w:pPr>
        <w:pStyle w:val="ListParagraph"/>
        <w:numPr>
          <w:ilvl w:val="1"/>
          <w:numId w:val="26"/>
        </w:numPr>
        <w:spacing w:before="120" w:after="120"/>
        <w:jc w:val="both"/>
        <w:rPr>
          <w:rFonts w:cs="Arial"/>
          <w:szCs w:val="22"/>
        </w:rPr>
      </w:pPr>
      <w:r w:rsidRPr="00B26E9F">
        <w:rPr>
          <w:rFonts w:cs="Arial"/>
          <w:iCs/>
          <w:szCs w:val="22"/>
        </w:rPr>
        <w:t xml:space="preserve">the centre not being able to submit examination entries </w:t>
      </w:r>
    </w:p>
    <w:p w14:paraId="1E219F73" w14:textId="77777777" w:rsidR="00254F88" w:rsidRPr="00B26E9F" w:rsidRDefault="005A2167" w:rsidP="00254F88">
      <w:pPr>
        <w:pStyle w:val="ListParagraph"/>
        <w:numPr>
          <w:ilvl w:val="1"/>
          <w:numId w:val="26"/>
        </w:numPr>
        <w:spacing w:before="120"/>
        <w:ind w:left="1434" w:hanging="357"/>
        <w:jc w:val="both"/>
        <w:rPr>
          <w:rFonts w:cs="Arial"/>
          <w:szCs w:val="22"/>
        </w:rPr>
      </w:pPr>
      <w:r w:rsidRPr="00B26E9F">
        <w:rPr>
          <w:rFonts w:cs="Arial"/>
          <w:iCs/>
          <w:szCs w:val="22"/>
        </w:rPr>
        <w:t xml:space="preserve">the centre not receiving or being able to access question papers </w:t>
      </w:r>
    </w:p>
    <w:p w14:paraId="61FEEFD9" w14:textId="185F613A" w:rsidR="00C24AB7" w:rsidRPr="00254F88" w:rsidRDefault="00254F88" w:rsidP="00254F88">
      <w:pPr>
        <w:spacing w:after="120"/>
        <w:ind w:left="1077"/>
        <w:jc w:val="both"/>
        <w:rPr>
          <w:rFonts w:cs="Arial"/>
          <w:szCs w:val="22"/>
        </w:rPr>
      </w:pPr>
      <w:r w:rsidRPr="00B26E9F">
        <w:rPr>
          <w:rFonts w:cs="Arial"/>
          <w:szCs w:val="22"/>
        </w:rPr>
        <w:t>and ultimately, awarding bodies could withdraw their approval of the centre</w:t>
      </w:r>
    </w:p>
    <w:p w14:paraId="7F885F02" w14:textId="2910DB0D" w:rsidR="000C3AC1" w:rsidRPr="008941A1" w:rsidRDefault="000C3AC1" w:rsidP="00254F88">
      <w:pPr>
        <w:pStyle w:val="Headinglevel2"/>
        <w:spacing w:before="120" w:after="120"/>
        <w:ind w:firstLine="360"/>
        <w:jc w:val="both"/>
        <w:rPr>
          <w:rFonts w:cs="Arial"/>
          <w:szCs w:val="22"/>
        </w:rPr>
      </w:pPr>
      <w:bookmarkStart w:id="7" w:name="_Toc82420834"/>
      <w:r w:rsidRPr="00254F88">
        <w:rPr>
          <w:rFonts w:cs="Arial"/>
          <w:szCs w:val="22"/>
        </w:rPr>
        <w:t>Recruitment, selection and training of staff</w:t>
      </w:r>
      <w:bookmarkEnd w:id="7"/>
    </w:p>
    <w:p w14:paraId="32D0C1CC" w14:textId="3C12A82D" w:rsidR="000C3AC1" w:rsidRPr="00254F88" w:rsidRDefault="000C3AC1" w:rsidP="00254F88">
      <w:pPr>
        <w:numPr>
          <w:ilvl w:val="0"/>
          <w:numId w:val="26"/>
        </w:numPr>
        <w:ind w:left="714" w:hanging="357"/>
        <w:jc w:val="both"/>
        <w:rPr>
          <w:rFonts w:cs="Tahoma"/>
          <w:szCs w:val="22"/>
        </w:rPr>
      </w:pPr>
      <w:r w:rsidRPr="00254F88">
        <w:rPr>
          <w:rFonts w:cs="Tahoma"/>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254F88" w:rsidRDefault="000C3AC1" w:rsidP="00254F88">
      <w:pPr>
        <w:numPr>
          <w:ilvl w:val="0"/>
          <w:numId w:val="26"/>
        </w:numPr>
        <w:spacing w:before="100" w:beforeAutospacing="1" w:after="100" w:afterAutospacing="1"/>
        <w:jc w:val="both"/>
        <w:rPr>
          <w:rFonts w:cs="Tahoma"/>
          <w:szCs w:val="22"/>
        </w:rPr>
      </w:pPr>
      <w:r w:rsidRPr="00254F88">
        <w:rPr>
          <w:rFonts w:cs="Tahoma"/>
          <w:szCs w:val="22"/>
        </w:rPr>
        <w:t xml:space="preserve">Provides fully qualified teachers to mark non-examination assessments, and/or fully qualified assessors for the verification of centre-assessed components </w:t>
      </w:r>
    </w:p>
    <w:p w14:paraId="6B527115" w14:textId="7EFDC4AD" w:rsidR="000C3AC1" w:rsidRPr="00254F88" w:rsidRDefault="000C3AC1" w:rsidP="00254F88">
      <w:pPr>
        <w:numPr>
          <w:ilvl w:val="0"/>
          <w:numId w:val="26"/>
        </w:numPr>
        <w:spacing w:before="100" w:beforeAutospacing="1" w:after="100" w:afterAutospacing="1"/>
        <w:jc w:val="both"/>
        <w:rPr>
          <w:rFonts w:cs="Tahoma"/>
          <w:szCs w:val="22"/>
        </w:rPr>
      </w:pPr>
      <w:r w:rsidRPr="00254F88">
        <w:rPr>
          <w:rFonts w:cs="Tahoma"/>
          <w:szCs w:val="22"/>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JCQ regulations </w:t>
      </w:r>
    </w:p>
    <w:p w14:paraId="6B1BD55C" w14:textId="174E487D" w:rsidR="00A11FAE" w:rsidRPr="008E5AC2" w:rsidRDefault="00A11FAE" w:rsidP="00254F88">
      <w:pPr>
        <w:pStyle w:val="ListParagraph"/>
        <w:numPr>
          <w:ilvl w:val="0"/>
          <w:numId w:val="26"/>
        </w:numPr>
        <w:jc w:val="both"/>
        <w:rPr>
          <w:rFonts w:cs="Arial"/>
        </w:rPr>
      </w:pPr>
      <w:r w:rsidRPr="008E5AC2">
        <w:rPr>
          <w:rFonts w:cstheme="minorHAnsi"/>
        </w:rPr>
        <w:t>Appoints a</w:t>
      </w:r>
      <w:r w:rsidR="00936DFB" w:rsidRPr="008E5AC2">
        <w:rPr>
          <w:rFonts w:cstheme="minorHAnsi"/>
        </w:rPr>
        <w:t>n</w:t>
      </w:r>
      <w:r w:rsidRPr="008E5AC2">
        <w:rPr>
          <w:rFonts w:cstheme="minorHAnsi"/>
        </w:rPr>
        <w:t xml:space="preserve"> </w:t>
      </w:r>
      <w:r w:rsidR="00537B9F" w:rsidRPr="008E5AC2">
        <w:rPr>
          <w:rFonts w:cs="Arial"/>
        </w:rPr>
        <w:t>ALS lead/</w:t>
      </w:r>
      <w:r w:rsidRPr="008E5AC2">
        <w:rPr>
          <w:rFonts w:cstheme="minorHAnsi"/>
        </w:rPr>
        <w:t>SENCo who will determine appropriate arrangements for candidates with learning difficulties and disabilities</w:t>
      </w:r>
      <w:r w:rsidR="00D315A4" w:rsidRPr="008E5AC2">
        <w:rPr>
          <w:rFonts w:cstheme="minorHAnsi"/>
        </w:rPr>
        <w:t xml:space="preserve"> </w:t>
      </w:r>
    </w:p>
    <w:p w14:paraId="16951F75" w14:textId="31132C09" w:rsidR="00B66D1E" w:rsidRPr="00254F88" w:rsidRDefault="00B66D1E" w:rsidP="00254F88">
      <w:pPr>
        <w:pStyle w:val="Headinglevel2"/>
        <w:spacing w:before="120" w:after="120"/>
        <w:ind w:left="360"/>
        <w:jc w:val="both"/>
        <w:rPr>
          <w:rFonts w:cs="Arial"/>
          <w:szCs w:val="22"/>
        </w:rPr>
      </w:pPr>
      <w:bookmarkStart w:id="8" w:name="_Toc82420835"/>
      <w:r w:rsidRPr="00254F88">
        <w:rPr>
          <w:rFonts w:cs="Arial"/>
          <w:szCs w:val="22"/>
        </w:rPr>
        <w:t>Internal governance arrangements</w:t>
      </w:r>
      <w:bookmarkEnd w:id="8"/>
    </w:p>
    <w:p w14:paraId="20A51EA5" w14:textId="1834CB67" w:rsidR="00B66D1E" w:rsidRPr="00254F88" w:rsidRDefault="00916691" w:rsidP="00254F88">
      <w:pPr>
        <w:pStyle w:val="ListParagraph"/>
        <w:numPr>
          <w:ilvl w:val="0"/>
          <w:numId w:val="26"/>
        </w:numPr>
        <w:ind w:left="714" w:hanging="357"/>
        <w:jc w:val="both"/>
        <w:rPr>
          <w:szCs w:val="22"/>
        </w:rPr>
      </w:pPr>
      <w:r w:rsidRPr="00254F88">
        <w:rPr>
          <w:rFonts w:cs="Tahoma"/>
          <w:szCs w:val="22"/>
        </w:rPr>
        <w:t>H</w:t>
      </w:r>
      <w:r w:rsidR="00B66D1E" w:rsidRPr="00254F88">
        <w:rPr>
          <w:rFonts w:cs="Tahoma"/>
          <w:szCs w:val="22"/>
        </w:rPr>
        <w:t>as in place a written escalation process should the head of centre, or a member of the senior leadership team with oversight of examination administration, be absent</w:t>
      </w:r>
    </w:p>
    <w:p w14:paraId="167CCC4B" w14:textId="10D37813" w:rsidR="00B66D1E" w:rsidRPr="008941A1" w:rsidRDefault="00B66D1E" w:rsidP="00254F88">
      <w:pPr>
        <w:pStyle w:val="Headinglevel2"/>
        <w:spacing w:before="120" w:after="120"/>
        <w:ind w:left="720"/>
        <w:jc w:val="both"/>
        <w:rPr>
          <w:rFonts w:cs="Arial"/>
          <w:szCs w:val="22"/>
        </w:rPr>
      </w:pPr>
      <w:bookmarkStart w:id="9" w:name="_Toc82420836"/>
      <w:r w:rsidRPr="00254F88">
        <w:rPr>
          <w:rFonts w:cs="Arial"/>
          <w:szCs w:val="22"/>
        </w:rPr>
        <w:t>Escalation Process</w:t>
      </w:r>
      <w:bookmarkEnd w:id="9"/>
    </w:p>
    <w:p w14:paraId="6457C711" w14:textId="77777777" w:rsidR="00B66D1E" w:rsidRPr="00B26E9F" w:rsidRDefault="00B66D1E" w:rsidP="00B26E9F">
      <w:pPr>
        <w:spacing w:line="276" w:lineRule="auto"/>
        <w:jc w:val="both"/>
        <w:rPr>
          <w:szCs w:val="22"/>
          <w:highlight w:val="cyan"/>
        </w:rPr>
      </w:pPr>
    </w:p>
    <w:p w14:paraId="4693543B" w14:textId="38196FD9" w:rsidR="00B66D1E" w:rsidRPr="006F6467" w:rsidRDefault="00916691" w:rsidP="006F6467">
      <w:pPr>
        <w:pStyle w:val="ListParagraph"/>
        <w:numPr>
          <w:ilvl w:val="0"/>
          <w:numId w:val="26"/>
        </w:numPr>
        <w:ind w:left="714" w:hanging="357"/>
        <w:jc w:val="both"/>
        <w:rPr>
          <w:szCs w:val="22"/>
        </w:rPr>
      </w:pPr>
      <w:r w:rsidRPr="006F6467">
        <w:rPr>
          <w:rFonts w:cs="Tahoma"/>
          <w:szCs w:val="22"/>
        </w:rPr>
        <w:t>H</w:t>
      </w:r>
      <w:r w:rsidR="00B66D1E" w:rsidRPr="006F6467">
        <w:rPr>
          <w:rFonts w:cs="Tahoma"/>
          <w:szCs w:val="22"/>
        </w:rPr>
        <w:t xml:space="preserve">as in place a member of the senior leadership team who will provide support and guidance to the examinations officer and ensure that the integrity and security of examinations and assessments is maintained throughout an examination series </w:t>
      </w:r>
    </w:p>
    <w:p w14:paraId="5A6FA5EE" w14:textId="77777777" w:rsidR="00916691" w:rsidRDefault="00916691" w:rsidP="006F6467">
      <w:pPr>
        <w:pStyle w:val="ListParagraph"/>
        <w:numPr>
          <w:ilvl w:val="0"/>
          <w:numId w:val="26"/>
        </w:numPr>
        <w:jc w:val="both"/>
        <w:rPr>
          <w:rFonts w:cs="Arial"/>
        </w:rPr>
      </w:pPr>
      <w:r w:rsidRPr="008941A1">
        <w:rPr>
          <w:rFonts w:cs="Arial"/>
        </w:rPr>
        <w:t>Ensures centre staff undertake key tasks within the exams process and meet internal deadlines set by the EO</w:t>
      </w:r>
    </w:p>
    <w:p w14:paraId="42E4B139" w14:textId="5C00BF0B" w:rsidR="00916691" w:rsidRPr="00FE2561" w:rsidRDefault="00916691" w:rsidP="006F6467">
      <w:pPr>
        <w:pStyle w:val="ListParagraph"/>
        <w:numPr>
          <w:ilvl w:val="0"/>
          <w:numId w:val="26"/>
        </w:numPr>
        <w:jc w:val="both"/>
        <w:rPr>
          <w:rFonts w:cs="Arial"/>
        </w:rPr>
      </w:pPr>
      <w:r w:rsidRPr="00FE2561">
        <w:rPr>
          <w:rFonts w:cs="Arial"/>
        </w:rPr>
        <w:t xml:space="preserve">Makes sure that a teacher, a tutor or a senior member of centre staff who teaches the subject being examined, is not an invigilator during </w:t>
      </w:r>
      <w:r w:rsidR="004309A0" w:rsidRPr="00B26E9F">
        <w:rPr>
          <w:rFonts w:cs="Arial"/>
        </w:rPr>
        <w:t>the</w:t>
      </w:r>
      <w:r w:rsidRPr="00FE2561">
        <w:rPr>
          <w:rFonts w:cs="Arial"/>
        </w:rPr>
        <w:t xml:space="preserve"> examination</w:t>
      </w:r>
    </w:p>
    <w:p w14:paraId="40B1A890" w14:textId="769A9441" w:rsidR="00916691" w:rsidRPr="006F6467" w:rsidRDefault="00916691" w:rsidP="006F6467">
      <w:pPr>
        <w:pStyle w:val="Headinglevel2"/>
        <w:spacing w:before="120" w:after="120"/>
        <w:ind w:firstLine="357"/>
        <w:jc w:val="both"/>
        <w:rPr>
          <w:rFonts w:cs="Arial"/>
          <w:szCs w:val="22"/>
        </w:rPr>
      </w:pPr>
      <w:bookmarkStart w:id="10" w:name="_Toc82420837"/>
      <w:r w:rsidRPr="006F6467">
        <w:rPr>
          <w:rFonts w:cs="Arial"/>
          <w:szCs w:val="22"/>
        </w:rPr>
        <w:t>Delivery of qualifications</w:t>
      </w:r>
      <w:bookmarkEnd w:id="10"/>
    </w:p>
    <w:p w14:paraId="7A020943" w14:textId="77777777" w:rsidR="00916691" w:rsidRPr="006F6467" w:rsidRDefault="00916691" w:rsidP="004D656E">
      <w:pPr>
        <w:pStyle w:val="ListParagraph"/>
        <w:numPr>
          <w:ilvl w:val="0"/>
          <w:numId w:val="93"/>
        </w:numPr>
        <w:spacing w:after="120"/>
        <w:ind w:left="714" w:hanging="357"/>
        <w:jc w:val="both"/>
        <w:rPr>
          <w:rFonts w:cs="Tahoma"/>
          <w:szCs w:val="22"/>
        </w:rPr>
      </w:pPr>
      <w:r w:rsidRPr="006F6467">
        <w:rPr>
          <w:rFonts w:cs="Tahoma"/>
          <w:szCs w:val="22"/>
        </w:rPr>
        <w:t>D</w:t>
      </w:r>
      <w:r w:rsidR="00B66D1E" w:rsidRPr="006F6467">
        <w:rPr>
          <w:rFonts w:cs="Tahoma"/>
          <w:szCs w:val="22"/>
        </w:rPr>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AF95E79" w14:textId="3D52432A" w:rsidR="00B66D1E" w:rsidRPr="00537DB2" w:rsidRDefault="00916691" w:rsidP="004D656E">
      <w:pPr>
        <w:pStyle w:val="ListParagraph"/>
        <w:numPr>
          <w:ilvl w:val="0"/>
          <w:numId w:val="93"/>
        </w:numPr>
        <w:spacing w:before="100" w:beforeAutospacing="1" w:after="120"/>
        <w:jc w:val="both"/>
        <w:rPr>
          <w:szCs w:val="22"/>
        </w:rPr>
      </w:pPr>
      <w:r w:rsidRPr="006F6467">
        <w:rPr>
          <w:rFonts w:cs="Tahoma"/>
          <w:szCs w:val="22"/>
        </w:rPr>
        <w:t>E</w:t>
      </w:r>
      <w:r w:rsidR="00B66D1E" w:rsidRPr="006F6467">
        <w:rPr>
          <w:rFonts w:cs="Tahoma"/>
          <w:szCs w:val="22"/>
        </w:rPr>
        <w:t>nables candidates to receive sufficient and up to date laboratory experience, or relevant training where required by the subject concerned</w:t>
      </w:r>
    </w:p>
    <w:p w14:paraId="12B50BCE" w14:textId="03AECFC4" w:rsidR="00537DB2" w:rsidRPr="00B26E9F" w:rsidRDefault="00537DB2" w:rsidP="004D656E">
      <w:pPr>
        <w:pStyle w:val="ListParagraph"/>
        <w:numPr>
          <w:ilvl w:val="0"/>
          <w:numId w:val="93"/>
        </w:numPr>
        <w:spacing w:before="100" w:beforeAutospacing="1" w:after="100" w:afterAutospacing="1"/>
        <w:rPr>
          <w:rFonts w:cs="Tahoma"/>
          <w:szCs w:val="22"/>
        </w:rPr>
      </w:pPr>
      <w:r w:rsidRPr="00B26E9F">
        <w:rPr>
          <w:rFonts w:cs="Tahoma"/>
          <w:szCs w:val="22"/>
        </w:rPr>
        <w:t xml:space="preserve">Where/if using a third party to deliver any part of a qualification at the centre: </w:t>
      </w:r>
    </w:p>
    <w:p w14:paraId="56122A78" w14:textId="77777777" w:rsidR="00537DB2" w:rsidRPr="00B26E9F" w:rsidRDefault="00537DB2" w:rsidP="004D656E">
      <w:pPr>
        <w:pStyle w:val="ListParagraph"/>
        <w:numPr>
          <w:ilvl w:val="1"/>
          <w:numId w:val="93"/>
        </w:numPr>
        <w:spacing w:before="100" w:beforeAutospacing="1" w:after="100" w:afterAutospacing="1"/>
        <w:rPr>
          <w:rFonts w:cs="Tahoma"/>
          <w:szCs w:val="22"/>
        </w:rPr>
      </w:pPr>
      <w:r w:rsidRPr="00B26E9F">
        <w:rPr>
          <w:rFonts w:cs="Tahoma"/>
          <w:szCs w:val="22"/>
        </w:rPr>
        <w:t xml:space="preserve">maintains oversight of, and responsibility for, the delivery of the qualification in accordance with JCQ regulations and awarding body requirements </w:t>
      </w:r>
    </w:p>
    <w:p w14:paraId="17E76552" w14:textId="579E76EA" w:rsidR="00537DB2" w:rsidRPr="00B26E9F" w:rsidRDefault="00537DB2" w:rsidP="004D656E">
      <w:pPr>
        <w:pStyle w:val="ListParagraph"/>
        <w:numPr>
          <w:ilvl w:val="1"/>
          <w:numId w:val="93"/>
        </w:numPr>
        <w:spacing w:before="100" w:beforeAutospacing="1" w:after="100" w:afterAutospacing="1"/>
        <w:rPr>
          <w:rFonts w:cs="Tahoma"/>
          <w:szCs w:val="22"/>
        </w:rPr>
      </w:pPr>
      <w:r w:rsidRPr="00B26E9F">
        <w:rPr>
          <w:rFonts w:cs="Tahoma"/>
          <w:szCs w:val="22"/>
        </w:rPr>
        <w:t>has in place a written agreement with the third party ensuring that a copy of the written agreement is available for inspection if requested by the awarding body</w:t>
      </w:r>
    </w:p>
    <w:p w14:paraId="766BBD22" w14:textId="6F05539F" w:rsidR="00916691" w:rsidRPr="006F6467" w:rsidRDefault="00916691" w:rsidP="006F6467">
      <w:pPr>
        <w:pStyle w:val="Headinglevel2"/>
        <w:spacing w:before="120" w:after="120"/>
        <w:ind w:left="360"/>
        <w:jc w:val="both"/>
        <w:rPr>
          <w:rFonts w:cs="Arial"/>
          <w:szCs w:val="22"/>
        </w:rPr>
      </w:pPr>
      <w:bookmarkStart w:id="11" w:name="_Toc82420838"/>
      <w:r w:rsidRPr="006F6467">
        <w:rPr>
          <w:rFonts w:cs="Arial"/>
          <w:szCs w:val="22"/>
        </w:rPr>
        <w:t>Public liability</w:t>
      </w:r>
      <w:bookmarkEnd w:id="11"/>
    </w:p>
    <w:p w14:paraId="6167D6C8" w14:textId="24954D14" w:rsidR="00B66D1E" w:rsidRPr="006F6467" w:rsidRDefault="00916691" w:rsidP="004D656E">
      <w:pPr>
        <w:pStyle w:val="ListParagraph"/>
        <w:numPr>
          <w:ilvl w:val="0"/>
          <w:numId w:val="94"/>
        </w:numPr>
        <w:spacing w:after="120"/>
        <w:jc w:val="both"/>
        <w:rPr>
          <w:szCs w:val="22"/>
        </w:rPr>
      </w:pPr>
      <w:r w:rsidRPr="006F6467">
        <w:rPr>
          <w:rFonts w:cs="Tahoma"/>
          <w:szCs w:val="22"/>
        </w:rPr>
        <w:t>C</w:t>
      </w:r>
      <w:r w:rsidR="00B66D1E" w:rsidRPr="006F6467">
        <w:rPr>
          <w:rFonts w:cs="Tahoma"/>
          <w:szCs w:val="22"/>
        </w:rPr>
        <w:t>omplies with local health and safety rules which are in place and that the centre is adequately covered for public liability claims</w:t>
      </w:r>
    </w:p>
    <w:p w14:paraId="489F430B" w14:textId="3456C020" w:rsidR="00B66D1E" w:rsidRPr="006F6467" w:rsidRDefault="00E17CDB" w:rsidP="006F6467">
      <w:pPr>
        <w:pStyle w:val="Headinglevel2"/>
        <w:spacing w:before="120" w:after="120"/>
        <w:ind w:left="360"/>
        <w:jc w:val="both"/>
        <w:rPr>
          <w:rFonts w:cs="Arial"/>
          <w:szCs w:val="22"/>
        </w:rPr>
      </w:pPr>
      <w:bookmarkStart w:id="12" w:name="_Toc82420839"/>
      <w:r w:rsidRPr="006F6467">
        <w:rPr>
          <w:rFonts w:cs="Arial"/>
          <w:szCs w:val="22"/>
        </w:rPr>
        <w:lastRenderedPageBreak/>
        <w:t>Security of assessment materials</w:t>
      </w:r>
      <w:bookmarkEnd w:id="12"/>
    </w:p>
    <w:p w14:paraId="2CB95EDB" w14:textId="13BE4575" w:rsidR="00E17CDB" w:rsidRPr="006F6467" w:rsidRDefault="00E17CDB" w:rsidP="004D656E">
      <w:pPr>
        <w:pStyle w:val="ListParagraph"/>
        <w:numPr>
          <w:ilvl w:val="0"/>
          <w:numId w:val="95"/>
        </w:numPr>
        <w:jc w:val="both"/>
        <w:rPr>
          <w:szCs w:val="22"/>
        </w:rPr>
      </w:pPr>
      <w:r w:rsidRPr="006F6467">
        <w:rPr>
          <w:rFonts w:cs="Tahoma"/>
          <w:szCs w:val="22"/>
        </w:rPr>
        <w:t>Takes all reasonable steps to maintain the integrity of the examinations/assessments, including the security of all assessment materials</w:t>
      </w:r>
      <w:r w:rsidR="005B5D86" w:rsidRPr="006F6467">
        <w:rPr>
          <w:rFonts w:cs="Tahoma"/>
          <w:szCs w:val="22"/>
        </w:rPr>
        <w:t>, by ensuring:</w:t>
      </w:r>
    </w:p>
    <w:p w14:paraId="6855F30F" w14:textId="3DD65413" w:rsidR="005B5D86" w:rsidRPr="00AF2014" w:rsidRDefault="005B5D86" w:rsidP="004D656E">
      <w:pPr>
        <w:pStyle w:val="ListParagraph"/>
        <w:numPr>
          <w:ilvl w:val="1"/>
          <w:numId w:val="99"/>
        </w:numPr>
        <w:jc w:val="both"/>
      </w:pPr>
      <w:r w:rsidRPr="00AF2014">
        <w:rPr>
          <w:rFonts w:cstheme="minorHAnsi"/>
        </w:rPr>
        <w:t xml:space="preserve">the </w:t>
      </w:r>
      <w:r w:rsidRPr="00AF2014">
        <w:rPr>
          <w:rFonts w:cstheme="minorHAnsi"/>
          <w:bCs/>
        </w:rPr>
        <w:t>location of the centre’s secure storage facility in a secure room solely assigned to examinations for the purpose of administering secure examination materials</w:t>
      </w:r>
    </w:p>
    <w:p w14:paraId="62643DA2" w14:textId="4348E93F" w:rsidR="00F86A09" w:rsidRPr="00B26E9F" w:rsidRDefault="00F86A09" w:rsidP="004D656E">
      <w:pPr>
        <w:pStyle w:val="ListParagraph"/>
        <w:numPr>
          <w:ilvl w:val="1"/>
          <w:numId w:val="99"/>
        </w:numPr>
        <w:jc w:val="both"/>
      </w:pPr>
      <w:r w:rsidRPr="00B26E9F">
        <w:rPr>
          <w:rFonts w:cstheme="minorHAnsi"/>
          <w:bCs/>
        </w:rPr>
        <w:t>the secure room only contains exam-related material</w:t>
      </w:r>
    </w:p>
    <w:p w14:paraId="5F28DF64" w14:textId="3F6E33BE" w:rsidR="00F86A09" w:rsidRPr="00B26E9F" w:rsidRDefault="00F86A09" w:rsidP="004D656E">
      <w:pPr>
        <w:pStyle w:val="ListParagraph"/>
        <w:numPr>
          <w:ilvl w:val="1"/>
          <w:numId w:val="99"/>
        </w:numPr>
        <w:jc w:val="both"/>
      </w:pPr>
      <w:r w:rsidRPr="00B26E9F">
        <w:rPr>
          <w:rFonts w:cs="Tahoma"/>
          <w:szCs w:val="22"/>
        </w:rPr>
        <w:t>there are between two and six keyholders only, each of whom must fully understand their responsibilities as a key holder to the secure storage facility</w:t>
      </w:r>
    </w:p>
    <w:p w14:paraId="01C3DF43" w14:textId="5258BBA5" w:rsidR="00F86A09" w:rsidRPr="00B26E9F" w:rsidRDefault="00F86A09" w:rsidP="004D656E">
      <w:pPr>
        <w:pStyle w:val="ListParagraph"/>
        <w:numPr>
          <w:ilvl w:val="1"/>
          <w:numId w:val="99"/>
        </w:numPr>
        <w:jc w:val="both"/>
      </w:pPr>
      <w:r w:rsidRPr="00B26E9F">
        <w:rPr>
          <w:rFonts w:cs="Tahoma"/>
          <w:szCs w:val="22"/>
        </w:rPr>
        <w:t>access to the secure room and secure storage facility is restricted to the authorised two to six keyholders and staff named and approved by the head of centre are accompanied by a keyholder at all times</w:t>
      </w:r>
    </w:p>
    <w:p w14:paraId="445A68D5" w14:textId="77777777" w:rsidR="005B5D86" w:rsidRPr="00AF2014" w:rsidRDefault="005B5D86" w:rsidP="004D656E">
      <w:pPr>
        <w:pStyle w:val="ListParagraph"/>
        <w:numPr>
          <w:ilvl w:val="1"/>
          <w:numId w:val="99"/>
        </w:numPr>
        <w:jc w:val="both"/>
      </w:pPr>
      <w:r w:rsidRPr="00AF2014">
        <w:t>appropriate arrangements are in place to ensure that confidential materials are only handed over to authorised members of centre staff</w:t>
      </w:r>
    </w:p>
    <w:p w14:paraId="1E71F083" w14:textId="77777777" w:rsidR="005B5D86" w:rsidRPr="00AF2014" w:rsidRDefault="005B5D86" w:rsidP="004D656E">
      <w:pPr>
        <w:pStyle w:val="ListParagraph"/>
        <w:numPr>
          <w:ilvl w:val="1"/>
          <w:numId w:val="99"/>
        </w:numPr>
        <w:jc w:val="both"/>
      </w:pPr>
      <w:r w:rsidRPr="00AF2014">
        <w:rPr>
          <w:rFonts w:cstheme="minorHAnsi"/>
        </w:rPr>
        <w:t xml:space="preserve">the relevant </w:t>
      </w:r>
      <w:r w:rsidRPr="00AF2014">
        <w:rPr>
          <w:bCs/>
        </w:rPr>
        <w:t xml:space="preserve">awarding body is immediately informed if the security of question papers or confidential supporting instructions is put at risk </w:t>
      </w:r>
    </w:p>
    <w:p w14:paraId="253BAF2E" w14:textId="75D6BA5C" w:rsidR="00654A0C" w:rsidRPr="00B26E9F" w:rsidRDefault="00AF2014" w:rsidP="004D656E">
      <w:pPr>
        <w:pStyle w:val="ListParagraph"/>
        <w:numPr>
          <w:ilvl w:val="1"/>
          <w:numId w:val="99"/>
        </w:numPr>
        <w:jc w:val="both"/>
      </w:pPr>
      <w:r w:rsidRPr="00B26E9F">
        <w:rPr>
          <w:rFonts w:cstheme="minorHAnsi"/>
        </w:rPr>
        <w:t>that when it is permitted to remove question papers from secure storage, and to avoid</w:t>
      </w:r>
      <w:r w:rsidR="00654A0C" w:rsidRPr="00B26E9F">
        <w:rPr>
          <w:rFonts w:cstheme="minorHAnsi"/>
        </w:rPr>
        <w:t xml:space="preserve"> potential breaches of security, arrangements are in place to carefully check and record that the correct question paper packets are opened</w:t>
      </w:r>
    </w:p>
    <w:p w14:paraId="42D6B9E6" w14:textId="77777777" w:rsidR="00E17CDB" w:rsidRPr="006F6467" w:rsidRDefault="00E17CDB" w:rsidP="004D656E">
      <w:pPr>
        <w:pStyle w:val="ListParagraph"/>
        <w:numPr>
          <w:ilvl w:val="0"/>
          <w:numId w:val="95"/>
        </w:numPr>
        <w:jc w:val="both"/>
        <w:rPr>
          <w:rFonts w:cs="Tahoma"/>
          <w:szCs w:val="22"/>
        </w:rPr>
      </w:pPr>
      <w:r w:rsidRPr="006F6467">
        <w:rPr>
          <w:rFonts w:cs="Tahoma"/>
          <w:szCs w:val="22"/>
        </w:rPr>
        <w:t xml:space="preserve">Makes arrangements to receive, check and store question papers and examination material safely and securely at all times and for as long as required in accordance with the current JCQ publication </w:t>
      </w:r>
      <w:r w:rsidRPr="006F6467">
        <w:rPr>
          <w:rFonts w:cs="Tahoma"/>
          <w:i/>
          <w:iCs/>
          <w:szCs w:val="22"/>
        </w:rPr>
        <w:t>Instructions for conducting examinations</w:t>
      </w:r>
      <w:r w:rsidRPr="006F6467">
        <w:rPr>
          <w:rFonts w:cs="Tahoma"/>
          <w:szCs w:val="22"/>
        </w:rPr>
        <w:t xml:space="preserve"> </w:t>
      </w:r>
    </w:p>
    <w:p w14:paraId="598224B2" w14:textId="32FB6265" w:rsidR="00E17CDB" w:rsidRPr="006F6467" w:rsidRDefault="00E17CDB" w:rsidP="004D656E">
      <w:pPr>
        <w:pStyle w:val="ListParagraph"/>
        <w:numPr>
          <w:ilvl w:val="0"/>
          <w:numId w:val="95"/>
        </w:numPr>
        <w:jc w:val="both"/>
        <w:rPr>
          <w:szCs w:val="22"/>
        </w:rPr>
      </w:pPr>
      <w:r w:rsidRPr="006F6467">
        <w:rPr>
          <w:rFonts w:cs="Tahoma"/>
          <w:szCs w:val="22"/>
        </w:rPr>
        <w:t>Makes arrangements to receive and issue material received from the awarding bodies to staff and candidates, and notify them of any advice and instructions relevant to the examinations and assessments</w:t>
      </w:r>
    </w:p>
    <w:p w14:paraId="3762CD20" w14:textId="51F4E98E" w:rsidR="00E17CDB" w:rsidRPr="006F6467" w:rsidRDefault="00E17CDB" w:rsidP="004D656E">
      <w:pPr>
        <w:pStyle w:val="ListParagraph"/>
        <w:numPr>
          <w:ilvl w:val="0"/>
          <w:numId w:val="95"/>
        </w:numPr>
        <w:jc w:val="both"/>
        <w:rPr>
          <w:szCs w:val="22"/>
        </w:rPr>
      </w:pPr>
      <w:r w:rsidRPr="006F6467">
        <w:rPr>
          <w:rFonts w:cs="Tahoma"/>
          <w:szCs w:val="22"/>
        </w:rPr>
        <w:t>Allows candidates access to relevant pre-release materials on, or as soon as possible after, the date specified by the awarding bodies</w:t>
      </w:r>
    </w:p>
    <w:p w14:paraId="24E32A9C" w14:textId="77777777" w:rsidR="00584230" w:rsidRPr="00584230" w:rsidRDefault="00F16309" w:rsidP="00584230">
      <w:pPr>
        <w:pStyle w:val="ListParagraph"/>
        <w:numPr>
          <w:ilvl w:val="0"/>
          <w:numId w:val="31"/>
        </w:numPr>
        <w:spacing w:after="120"/>
        <w:rPr>
          <w:rFonts w:cs="Arial"/>
          <w:color w:val="222222"/>
        </w:rPr>
      </w:pPr>
      <w:r w:rsidRPr="00AF2014">
        <w:t>Through taking an ethical approach and working proactively to avoid malpractice among students and staff takes all reasonable steps to prevent the occurrence of any malpractice/maladministration before, during the course of and after examinations have taken place</w:t>
      </w:r>
    </w:p>
    <w:p w14:paraId="33B45AC8" w14:textId="480076F9" w:rsidR="00584230" w:rsidRPr="00AF35FA" w:rsidRDefault="008718A6" w:rsidP="000B72F2">
      <w:pPr>
        <w:pStyle w:val="ListParagraph"/>
        <w:numPr>
          <w:ilvl w:val="0"/>
          <w:numId w:val="31"/>
        </w:numPr>
        <w:spacing w:after="120"/>
        <w:rPr>
          <w:rFonts w:cs="Tahoma"/>
          <w:szCs w:val="22"/>
        </w:rPr>
      </w:pPr>
      <w:r w:rsidRPr="00AF35FA">
        <w:rPr>
          <w:rFonts w:cs="Tahoma"/>
          <w:szCs w:val="22"/>
        </w:rPr>
        <w:t>Ensures</w:t>
      </w:r>
      <w:r w:rsidR="00584230" w:rsidRPr="00AF35FA">
        <w:rPr>
          <w:rFonts w:cs="Tahoma"/>
          <w:szCs w:val="22"/>
        </w:rPr>
        <w:t xml:space="preserve"> any person involved in administering, teaching or completing examinations/assessments </w:t>
      </w:r>
      <w:r w:rsidR="000B72F2" w:rsidRPr="00AF35FA">
        <w:rPr>
          <w:rFonts w:cs="Tahoma"/>
          <w:szCs w:val="22"/>
        </w:rPr>
        <w:t xml:space="preserve">is advised </w:t>
      </w:r>
      <w:r w:rsidR="00584230" w:rsidRPr="00AF35FA">
        <w:rPr>
          <w:rFonts w:cs="Tahoma"/>
          <w:szCs w:val="22"/>
        </w:rPr>
        <w:t xml:space="preserve">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w:t>
      </w:r>
      <w:r w:rsidR="00584230" w:rsidRPr="00AF35FA">
        <w:rPr>
          <w:rFonts w:cs="Tahoma"/>
          <w:i/>
          <w:iCs/>
          <w:szCs w:val="22"/>
        </w:rPr>
        <w:t>Suspected malpractice – Policies and procedures</w:t>
      </w:r>
    </w:p>
    <w:p w14:paraId="7763547F" w14:textId="5CF80010" w:rsidR="008E4DE0" w:rsidRPr="00AE5E1B" w:rsidRDefault="008E4DE0" w:rsidP="006F6467">
      <w:pPr>
        <w:pStyle w:val="ListParagraph"/>
        <w:numPr>
          <w:ilvl w:val="0"/>
          <w:numId w:val="32"/>
        </w:numPr>
        <w:jc w:val="both"/>
      </w:pPr>
      <w:r w:rsidRPr="00AE5E1B">
        <w:rPr>
          <w:rFonts w:cs="Arial"/>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2850ADB5" w14:textId="2C9ACF42" w:rsidR="00775F95" w:rsidRPr="00AE5E1B" w:rsidRDefault="00775F95" w:rsidP="006F6467">
      <w:pPr>
        <w:pStyle w:val="ListParagraph"/>
        <w:numPr>
          <w:ilvl w:val="0"/>
          <w:numId w:val="32"/>
        </w:numPr>
        <w:jc w:val="both"/>
      </w:pPr>
      <w:r w:rsidRPr="00AE5E1B">
        <w:rPr>
          <w:rFonts w:cs="Arial"/>
        </w:rPr>
        <w:t>Ensures risks to the exam process are assessed and appropriate risk management processes/contingency plans are in place</w:t>
      </w:r>
      <w:r w:rsidR="00A402A4" w:rsidRPr="00AE5E1B">
        <w:rPr>
          <w:rFonts w:cs="Arial"/>
        </w:rPr>
        <w:t xml:space="preserve"> </w:t>
      </w:r>
      <w:r w:rsidR="00A402A4" w:rsidRPr="00AE5E1B">
        <w:t xml:space="preserve">(that allow the </w:t>
      </w:r>
      <w:r w:rsidR="00B17CAD" w:rsidRPr="00AE5E1B">
        <w:t>senior leadership team</w:t>
      </w:r>
      <w:r w:rsidR="00A402A4" w:rsidRPr="00AE5E1B">
        <w:t xml:space="preserve"> to act immediately in the event of an</w:t>
      </w:r>
      <w:r w:rsidR="001A4631" w:rsidRPr="00AE5E1B">
        <w:t xml:space="preserve"> </w:t>
      </w:r>
      <w:r w:rsidR="00A402A4" w:rsidRPr="00AE5E1B">
        <w:t xml:space="preserve">emergency or staff absence) </w:t>
      </w:r>
    </w:p>
    <w:p w14:paraId="3A24C628" w14:textId="2599B310" w:rsidR="00775F95" w:rsidRPr="008941A1" w:rsidRDefault="00775F95" w:rsidP="006F6467">
      <w:pPr>
        <w:pStyle w:val="Headinglevel2"/>
        <w:spacing w:before="120" w:after="120"/>
        <w:ind w:firstLine="720"/>
        <w:jc w:val="both"/>
        <w:rPr>
          <w:rFonts w:cs="Arial"/>
          <w:szCs w:val="22"/>
        </w:rPr>
      </w:pPr>
      <w:bookmarkStart w:id="13" w:name="_Toc82420840"/>
      <w:r w:rsidRPr="008941A1">
        <w:rPr>
          <w:rFonts w:cs="Arial"/>
          <w:szCs w:val="22"/>
        </w:rPr>
        <w:t xml:space="preserve">Exam </w:t>
      </w:r>
      <w:r w:rsidR="005A6FBB">
        <w:rPr>
          <w:rFonts w:cs="Arial"/>
          <w:szCs w:val="22"/>
        </w:rPr>
        <w:t>C</w:t>
      </w:r>
      <w:r w:rsidRPr="008941A1">
        <w:rPr>
          <w:rFonts w:cs="Arial"/>
          <w:szCs w:val="22"/>
        </w:rPr>
        <w:t xml:space="preserve">ontingency </w:t>
      </w:r>
      <w:r w:rsidR="005A6FBB">
        <w:rPr>
          <w:rFonts w:cs="Arial"/>
          <w:szCs w:val="22"/>
        </w:rPr>
        <w:t>P</w:t>
      </w:r>
      <w:r w:rsidRPr="008941A1">
        <w:rPr>
          <w:rFonts w:cs="Arial"/>
          <w:szCs w:val="22"/>
        </w:rPr>
        <w:t>lan</w:t>
      </w:r>
      <w:bookmarkEnd w:id="13"/>
    </w:p>
    <w:tbl>
      <w:tblPr>
        <w:tblStyle w:val="TableGrid"/>
        <w:tblW w:w="0" w:type="auto"/>
        <w:tblInd w:w="720" w:type="dxa"/>
        <w:tblLook w:val="04A0" w:firstRow="1" w:lastRow="0" w:firstColumn="1" w:lastColumn="0" w:noHBand="0" w:noVBand="1"/>
      </w:tblPr>
      <w:tblGrid>
        <w:gridCol w:w="9322"/>
      </w:tblGrid>
      <w:tr w:rsidR="00775F95" w:rsidRPr="0010615F" w14:paraId="4D3816E9" w14:textId="77777777" w:rsidTr="00775F95">
        <w:tc>
          <w:tcPr>
            <w:tcW w:w="9878" w:type="dxa"/>
          </w:tcPr>
          <w:p w14:paraId="41F7745E" w14:textId="25DBABEA" w:rsidR="00B17CAD" w:rsidRPr="00AE5E1B" w:rsidRDefault="00AF35FA" w:rsidP="006F6467">
            <w:pPr>
              <w:pStyle w:val="NormalWeb"/>
              <w:spacing w:before="0" w:beforeAutospacing="0" w:after="120" w:afterAutospacing="0"/>
              <w:rPr>
                <w:rFonts w:ascii="Tahoma" w:hAnsi="Tahoma" w:cs="Tahoma"/>
                <w:color w:val="595959" w:themeColor="text1" w:themeTint="A6"/>
                <w:sz w:val="20"/>
                <w:szCs w:val="20"/>
              </w:rPr>
            </w:pPr>
            <w:r w:rsidRPr="00AF35FA">
              <w:rPr>
                <w:rFonts w:ascii="Tahoma" w:hAnsi="Tahoma" w:cs="Tahoma"/>
                <w:sz w:val="20"/>
                <w:szCs w:val="20"/>
              </w:rPr>
              <w:t>This is located in the Exam folder in the front office and also on the staff drive on every computer</w:t>
            </w:r>
          </w:p>
        </w:tc>
      </w:tr>
    </w:tbl>
    <w:p w14:paraId="7BD3BD89" w14:textId="77777777" w:rsidR="00775F95" w:rsidRPr="0010615F" w:rsidRDefault="00775F95" w:rsidP="006F6467">
      <w:pPr>
        <w:pStyle w:val="ListParagraph"/>
        <w:jc w:val="both"/>
        <w:rPr>
          <w:rFonts w:cs="Arial"/>
          <w:sz w:val="12"/>
          <w:szCs w:val="12"/>
        </w:rPr>
      </w:pPr>
    </w:p>
    <w:p w14:paraId="040CBFBD" w14:textId="2E77ADDC" w:rsidR="00CB2881" w:rsidRPr="008941A1" w:rsidRDefault="00CB2881" w:rsidP="00CB2881">
      <w:pPr>
        <w:pStyle w:val="Headinglevel2"/>
        <w:spacing w:before="120" w:after="120"/>
        <w:ind w:firstLine="720"/>
        <w:jc w:val="both"/>
        <w:rPr>
          <w:rFonts w:cs="Arial"/>
          <w:szCs w:val="22"/>
        </w:rPr>
      </w:pPr>
      <w:bookmarkStart w:id="14" w:name="_Toc82420841"/>
      <w:r w:rsidRPr="00AF35FA">
        <w:rPr>
          <w:rFonts w:cs="Arial"/>
          <w:szCs w:val="22"/>
        </w:rPr>
        <w:t>Lockdown Policy (Exams)</w:t>
      </w:r>
      <w:bookmarkEnd w:id="14"/>
    </w:p>
    <w:tbl>
      <w:tblPr>
        <w:tblStyle w:val="TableGrid"/>
        <w:tblW w:w="0" w:type="auto"/>
        <w:tblInd w:w="720" w:type="dxa"/>
        <w:tblLook w:val="04A0" w:firstRow="1" w:lastRow="0" w:firstColumn="1" w:lastColumn="0" w:noHBand="0" w:noVBand="1"/>
      </w:tblPr>
      <w:tblGrid>
        <w:gridCol w:w="9322"/>
      </w:tblGrid>
      <w:tr w:rsidR="00CB2881" w:rsidRPr="0010615F" w14:paraId="3B9C4B14" w14:textId="77777777" w:rsidTr="00B46482">
        <w:tc>
          <w:tcPr>
            <w:tcW w:w="9878" w:type="dxa"/>
          </w:tcPr>
          <w:p w14:paraId="29A860F4" w14:textId="4555C050" w:rsidR="00CB2881" w:rsidRPr="00041F55" w:rsidRDefault="00AF35FA" w:rsidP="00041F55">
            <w:pPr>
              <w:spacing w:before="120" w:after="120"/>
              <w:jc w:val="both"/>
              <w:rPr>
                <w:rFonts w:cs="Tahoma"/>
                <w:szCs w:val="22"/>
              </w:rPr>
            </w:pPr>
            <w:r>
              <w:rPr>
                <w:rFonts w:cs="Tahoma"/>
                <w:szCs w:val="22"/>
              </w:rPr>
              <w:t>This policy can be found in the exam folder in the front office and also available on the staff drive on every computer.</w:t>
            </w:r>
          </w:p>
        </w:tc>
      </w:tr>
    </w:tbl>
    <w:p w14:paraId="051B2942" w14:textId="5B404CF5" w:rsidR="00775F95" w:rsidRPr="00AE5E1B" w:rsidRDefault="00775F95" w:rsidP="004D656E">
      <w:pPr>
        <w:pStyle w:val="ListParagraph"/>
        <w:numPr>
          <w:ilvl w:val="0"/>
          <w:numId w:val="100"/>
        </w:numPr>
        <w:autoSpaceDE w:val="0"/>
        <w:autoSpaceDN w:val="0"/>
        <w:adjustRightInd w:val="0"/>
        <w:spacing w:before="120" w:after="120"/>
        <w:jc w:val="both"/>
        <w:rPr>
          <w:rFonts w:cs="Arial"/>
          <w:color w:val="000000"/>
        </w:rPr>
      </w:pPr>
      <w:r w:rsidRPr="00AE5E1B">
        <w:rPr>
          <w:rFonts w:cs="Arial"/>
        </w:rPr>
        <w:t>Ensures required internal appeals procedures are in place</w:t>
      </w:r>
      <w:r w:rsidR="008E5AAE" w:rsidRPr="00AE5E1B">
        <w:rPr>
          <w:rFonts w:cs="Arial"/>
        </w:rPr>
        <w:t xml:space="preserve"> </w:t>
      </w:r>
      <w:r w:rsidR="008E5AAE" w:rsidRPr="00AE5E1B">
        <w:rPr>
          <w:rFonts w:cstheme="minorHAnsi"/>
        </w:rPr>
        <w:t>and drawn to the attention of candidates and (where relevant) their parents/carers</w:t>
      </w:r>
    </w:p>
    <w:p w14:paraId="42A9C450" w14:textId="05DD0331" w:rsidR="00EE1EEA" w:rsidRPr="00EE1EEA" w:rsidRDefault="00775F95" w:rsidP="00EE1EEA">
      <w:pPr>
        <w:pStyle w:val="Headinglevel2"/>
        <w:spacing w:before="120" w:after="120" w:line="276" w:lineRule="auto"/>
        <w:ind w:firstLine="720"/>
        <w:jc w:val="both"/>
        <w:rPr>
          <w:rFonts w:cs="Arial"/>
          <w:szCs w:val="22"/>
        </w:rPr>
      </w:pPr>
      <w:bookmarkStart w:id="15" w:name="_Toc82420842"/>
      <w:r w:rsidRPr="008941A1">
        <w:rPr>
          <w:rFonts w:cs="Arial"/>
          <w:szCs w:val="22"/>
        </w:rPr>
        <w:lastRenderedPageBreak/>
        <w:t xml:space="preserve">Internal </w:t>
      </w:r>
      <w:r w:rsidR="005A6FBB">
        <w:rPr>
          <w:rFonts w:cs="Arial"/>
          <w:szCs w:val="22"/>
        </w:rPr>
        <w:t>A</w:t>
      </w:r>
      <w:r w:rsidRPr="008941A1">
        <w:rPr>
          <w:rFonts w:cs="Arial"/>
          <w:szCs w:val="22"/>
        </w:rPr>
        <w:t xml:space="preserve">ppeals </w:t>
      </w:r>
      <w:r w:rsidR="005A6FBB">
        <w:rPr>
          <w:rFonts w:cs="Arial"/>
          <w:szCs w:val="22"/>
        </w:rPr>
        <w:t>P</w:t>
      </w:r>
      <w:r w:rsidRPr="008941A1">
        <w:rPr>
          <w:rFonts w:cs="Arial"/>
          <w:szCs w:val="22"/>
        </w:rPr>
        <w:t>rocedures</w:t>
      </w:r>
      <w:bookmarkEnd w:id="15"/>
    </w:p>
    <w:tbl>
      <w:tblPr>
        <w:tblStyle w:val="TableGrid"/>
        <w:tblW w:w="0" w:type="auto"/>
        <w:tblInd w:w="720" w:type="dxa"/>
        <w:tblLook w:val="04A0" w:firstRow="1" w:lastRow="0" w:firstColumn="1" w:lastColumn="0" w:noHBand="0" w:noVBand="1"/>
      </w:tblPr>
      <w:tblGrid>
        <w:gridCol w:w="9322"/>
      </w:tblGrid>
      <w:tr w:rsidR="00775F95" w:rsidRPr="0010615F" w14:paraId="640774B1" w14:textId="77777777" w:rsidTr="00775F95">
        <w:tc>
          <w:tcPr>
            <w:tcW w:w="9878" w:type="dxa"/>
          </w:tcPr>
          <w:p w14:paraId="1A25EDC2" w14:textId="38B1F206" w:rsidR="00EE1EEA" w:rsidRPr="00AF35FA" w:rsidRDefault="00AF35FA" w:rsidP="00A03B89">
            <w:pPr>
              <w:pStyle w:val="NormalWeb"/>
              <w:spacing w:before="0" w:beforeAutospacing="0" w:after="120" w:afterAutospacing="0"/>
              <w:jc w:val="both"/>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p w14:paraId="1027DAF4" w14:textId="07576170" w:rsidR="00D55648" w:rsidRPr="00AE5E1B" w:rsidRDefault="00AE5E1B" w:rsidP="00A03B89">
            <w:pPr>
              <w:pStyle w:val="NormalWeb"/>
              <w:spacing w:before="0" w:beforeAutospacing="0" w:after="120" w:afterAutospacing="0"/>
              <w:jc w:val="both"/>
              <w:rPr>
                <w:rFonts w:ascii="Tahoma" w:hAnsi="Tahoma" w:cs="Tahoma"/>
                <w:color w:val="595959" w:themeColor="text1" w:themeTint="A6"/>
                <w:sz w:val="20"/>
                <w:szCs w:val="20"/>
              </w:rPr>
            </w:pPr>
            <w:r w:rsidRPr="00AE5E1B">
              <w:rPr>
                <w:rFonts w:ascii="Tahoma" w:hAnsi="Tahoma" w:cs="Tahoma"/>
                <w:bCs/>
                <w:iCs/>
                <w:color w:val="595959" w:themeColor="text1" w:themeTint="A6"/>
                <w:sz w:val="20"/>
                <w:szCs w:val="20"/>
              </w:rPr>
              <w:t xml:space="preserve">Refer to </w:t>
            </w:r>
            <w:hyperlink r:id="rId19" w:history="1">
              <w:r w:rsidRPr="00AE5E1B">
                <w:rPr>
                  <w:rStyle w:val="Hyperlink"/>
                  <w:rFonts w:ascii="Tahoma" w:hAnsi="Tahoma" w:cs="Tahoma"/>
                  <w:iCs/>
                  <w:sz w:val="20"/>
                  <w:szCs w:val="20"/>
                  <w:u w:val="none"/>
                </w:rPr>
                <w:t>GR</w:t>
              </w:r>
            </w:hyperlink>
            <w:r w:rsidRPr="00AE5E1B">
              <w:rPr>
                <w:rStyle w:val="Hyperlink"/>
                <w:rFonts w:ascii="Tahoma" w:hAnsi="Tahoma" w:cs="Tahoma"/>
                <w:sz w:val="20"/>
                <w:szCs w:val="20"/>
                <w:u w:val="none"/>
              </w:rPr>
              <w:t xml:space="preserve"> </w:t>
            </w:r>
            <w:r w:rsidRPr="00AE5E1B">
              <w:rPr>
                <w:rStyle w:val="Hyperlink"/>
                <w:rFonts w:ascii="Tahoma" w:hAnsi="Tahoma" w:cs="Tahoma"/>
                <w:color w:val="595959" w:themeColor="text1" w:themeTint="A6"/>
                <w:sz w:val="20"/>
                <w:szCs w:val="20"/>
                <w:u w:val="none"/>
              </w:rPr>
              <w:t xml:space="preserve">(section </w:t>
            </w:r>
            <w:r w:rsidRPr="00AE5E1B">
              <w:rPr>
                <w:rFonts w:ascii="Tahoma" w:hAnsi="Tahoma" w:cs="Tahoma"/>
                <w:color w:val="595959" w:themeColor="text1" w:themeTint="A6"/>
                <w:sz w:val="20"/>
                <w:szCs w:val="20"/>
              </w:rPr>
              <w:t>5.</w:t>
            </w:r>
            <w:r>
              <w:rPr>
                <w:rFonts w:ascii="Tahoma" w:hAnsi="Tahoma" w:cs="Tahoma"/>
                <w:color w:val="595959" w:themeColor="text1" w:themeTint="A6"/>
                <w:sz w:val="20"/>
                <w:szCs w:val="20"/>
              </w:rPr>
              <w:t>13h</w:t>
            </w:r>
            <w:r w:rsidRPr="00AE5E1B">
              <w:rPr>
                <w:rFonts w:ascii="Tahoma" w:hAnsi="Tahoma" w:cs="Tahoma"/>
                <w:color w:val="595959" w:themeColor="text1" w:themeTint="A6"/>
                <w:sz w:val="20"/>
                <w:szCs w:val="20"/>
              </w:rPr>
              <w:t>)</w:t>
            </w:r>
          </w:p>
        </w:tc>
      </w:tr>
    </w:tbl>
    <w:p w14:paraId="0D149108" w14:textId="77777777" w:rsidR="00775F95" w:rsidRPr="0010615F" w:rsidRDefault="00775F95" w:rsidP="000D251C">
      <w:pPr>
        <w:autoSpaceDE w:val="0"/>
        <w:autoSpaceDN w:val="0"/>
        <w:adjustRightInd w:val="0"/>
        <w:spacing w:line="276" w:lineRule="auto"/>
        <w:jc w:val="both"/>
        <w:rPr>
          <w:rFonts w:cs="Arial"/>
          <w:color w:val="000000"/>
          <w:sz w:val="12"/>
          <w:szCs w:val="12"/>
        </w:rPr>
      </w:pPr>
    </w:p>
    <w:p w14:paraId="5C69A5DF" w14:textId="369A4F7D" w:rsidR="00867BAC" w:rsidRPr="00584656" w:rsidRDefault="00775F95" w:rsidP="00A03B89">
      <w:pPr>
        <w:pStyle w:val="ListParagraph"/>
        <w:numPr>
          <w:ilvl w:val="0"/>
          <w:numId w:val="27"/>
        </w:numPr>
        <w:autoSpaceDE w:val="0"/>
        <w:autoSpaceDN w:val="0"/>
        <w:adjustRightInd w:val="0"/>
        <w:jc w:val="both"/>
        <w:rPr>
          <w:rFonts w:cs="Arial"/>
          <w:color w:val="000000"/>
        </w:rPr>
      </w:pPr>
      <w:r w:rsidRPr="00584656">
        <w:rPr>
          <w:rFonts w:cs="Arial"/>
          <w:bCs/>
          <w:color w:val="000000"/>
        </w:rPr>
        <w:t xml:space="preserve">Ensures </w:t>
      </w:r>
      <w:r w:rsidR="00867BAC" w:rsidRPr="00584656">
        <w:rPr>
          <w:rFonts w:cs="Arial"/>
          <w:bCs/>
          <w:color w:val="000000"/>
        </w:rPr>
        <w:t xml:space="preserve">the centre’s </w:t>
      </w:r>
      <w:r w:rsidR="00966DEF" w:rsidRPr="00584656">
        <w:rPr>
          <w:rFonts w:cs="Arial"/>
          <w:bCs/>
          <w:color w:val="000000"/>
        </w:rPr>
        <w:t>equalities</w:t>
      </w:r>
      <w:r w:rsidRPr="00584656">
        <w:rPr>
          <w:rFonts w:cs="Arial"/>
          <w:bCs/>
          <w:color w:val="000000"/>
        </w:rPr>
        <w:t xml:space="preserve"> policy </w:t>
      </w:r>
      <w:r w:rsidR="007F0F70" w:rsidRPr="00584656">
        <w:rPr>
          <w:rFonts w:cs="Arial"/>
          <w:bCs/>
          <w:color w:val="000000"/>
        </w:rPr>
        <w:t>demonstrating</w:t>
      </w:r>
      <w:r w:rsidRPr="00584656">
        <w:rPr>
          <w:rFonts w:cs="Arial"/>
          <w:bCs/>
          <w:color w:val="000000"/>
        </w:rPr>
        <w:t xml:space="preserve"> the centre’s compliance with relevant legislation is in place</w:t>
      </w:r>
      <w:r w:rsidR="007F0F70" w:rsidRPr="00584656">
        <w:rPr>
          <w:rFonts w:cs="Arial"/>
          <w:bCs/>
          <w:color w:val="000000"/>
        </w:rPr>
        <w:t xml:space="preserve"> and details the processes followed in </w:t>
      </w:r>
      <w:r w:rsidR="00867BAC" w:rsidRPr="00584656">
        <w:rPr>
          <w:rFonts w:cs="Arial"/>
          <w:color w:val="000000"/>
        </w:rPr>
        <w:t>respect of identifying the need for, requesting and implementing access arrangements</w:t>
      </w:r>
    </w:p>
    <w:p w14:paraId="22AA0656" w14:textId="488E099E" w:rsidR="00775F95" w:rsidRPr="00403A86" w:rsidRDefault="00966DEF" w:rsidP="00A03B89">
      <w:pPr>
        <w:pStyle w:val="Headinglevel2"/>
        <w:spacing w:before="120" w:after="120"/>
        <w:ind w:firstLine="720"/>
        <w:jc w:val="both"/>
        <w:rPr>
          <w:rFonts w:cs="Arial"/>
          <w:szCs w:val="22"/>
        </w:rPr>
      </w:pPr>
      <w:bookmarkStart w:id="16" w:name="_Toc82420843"/>
      <w:r w:rsidRPr="00EE1EEA">
        <w:rPr>
          <w:rFonts w:cs="Arial"/>
          <w:szCs w:val="22"/>
        </w:rPr>
        <w:t>Equalities</w:t>
      </w:r>
      <w:r w:rsidR="00775F95" w:rsidRPr="00EE1EEA">
        <w:rPr>
          <w:rFonts w:cs="Arial"/>
          <w:szCs w:val="22"/>
        </w:rPr>
        <w:t xml:space="preserve"> </w:t>
      </w:r>
      <w:r w:rsidR="005A6FBB" w:rsidRPr="00EE1EEA">
        <w:rPr>
          <w:rFonts w:cs="Arial"/>
          <w:szCs w:val="22"/>
        </w:rPr>
        <w:t>P</w:t>
      </w:r>
      <w:r w:rsidR="00775F95" w:rsidRPr="00EE1EEA">
        <w:rPr>
          <w:rFonts w:cs="Arial"/>
          <w:szCs w:val="22"/>
        </w:rPr>
        <w:t>olicy</w:t>
      </w:r>
      <w:bookmarkEnd w:id="16"/>
    </w:p>
    <w:tbl>
      <w:tblPr>
        <w:tblStyle w:val="TableGrid"/>
        <w:tblW w:w="0" w:type="auto"/>
        <w:tblInd w:w="720" w:type="dxa"/>
        <w:tblLook w:val="04A0" w:firstRow="1" w:lastRow="0" w:firstColumn="1" w:lastColumn="0" w:noHBand="0" w:noVBand="1"/>
      </w:tblPr>
      <w:tblGrid>
        <w:gridCol w:w="9322"/>
      </w:tblGrid>
      <w:tr w:rsidR="00775F95" w:rsidRPr="0010615F" w14:paraId="26D92A46" w14:textId="77777777" w:rsidTr="00775F95">
        <w:tc>
          <w:tcPr>
            <w:tcW w:w="9890" w:type="dxa"/>
          </w:tcPr>
          <w:p w14:paraId="50FCCAE9" w14:textId="77777777" w:rsidR="00AF35FA" w:rsidRPr="00AF35FA" w:rsidRDefault="00AF35FA" w:rsidP="00AF35FA">
            <w:pPr>
              <w:pStyle w:val="NormalWeb"/>
              <w:spacing w:before="0" w:beforeAutospacing="0" w:after="120" w:afterAutospacing="0"/>
              <w:jc w:val="both"/>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p w14:paraId="2391AE51" w14:textId="6BA26B57" w:rsidR="00D55648" w:rsidRPr="00584656" w:rsidRDefault="00D55648" w:rsidP="00A03B89">
            <w:pPr>
              <w:spacing w:before="120" w:after="120"/>
              <w:jc w:val="both"/>
              <w:rPr>
                <w:rFonts w:cs="Tahoma"/>
                <w:sz w:val="20"/>
                <w:szCs w:val="20"/>
              </w:rPr>
            </w:pPr>
          </w:p>
        </w:tc>
      </w:tr>
    </w:tbl>
    <w:p w14:paraId="6DC19B7B" w14:textId="4A09721B" w:rsidR="00A402A4" w:rsidRPr="00403A86" w:rsidRDefault="00A402A4" w:rsidP="00A03B89">
      <w:pPr>
        <w:pStyle w:val="ListParagraph"/>
        <w:numPr>
          <w:ilvl w:val="0"/>
          <w:numId w:val="1"/>
        </w:numPr>
        <w:autoSpaceDE w:val="0"/>
        <w:autoSpaceDN w:val="0"/>
        <w:adjustRightInd w:val="0"/>
        <w:spacing w:before="120" w:after="120"/>
        <w:ind w:left="714" w:hanging="357"/>
        <w:jc w:val="both"/>
        <w:rPr>
          <w:rFonts w:cs="Arial"/>
          <w:color w:val="000000"/>
        </w:rPr>
      </w:pPr>
      <w:r w:rsidRPr="00403A86">
        <w:rPr>
          <w:rFonts w:cstheme="minorHAnsi"/>
        </w:rPr>
        <w:t xml:space="preserve">Ensures a </w:t>
      </w:r>
      <w:r w:rsidRPr="00593255">
        <w:rPr>
          <w:rFonts w:cstheme="minorHAnsi"/>
          <w:iCs/>
        </w:rPr>
        <w:t>complaints and appeals procedure</w:t>
      </w:r>
      <w:r w:rsidRPr="00403A86">
        <w:rPr>
          <w:rFonts w:cstheme="minorHAnsi"/>
        </w:rPr>
        <w:t xml:space="preserve"> covering general complaints regarding the centre’s delivery or administration of a qualification is in place </w:t>
      </w:r>
      <w:r w:rsidR="008E5AAE" w:rsidRPr="00403A86">
        <w:rPr>
          <w:rFonts w:cstheme="minorHAnsi"/>
        </w:rPr>
        <w:t>and drawn to the attention of candidates and their parents/carers</w:t>
      </w:r>
    </w:p>
    <w:p w14:paraId="6B09E639" w14:textId="736EC5BC" w:rsidR="00A402A4" w:rsidRPr="00403A86" w:rsidRDefault="00A402A4" w:rsidP="00A03B89">
      <w:pPr>
        <w:pStyle w:val="Headinglevel2"/>
        <w:spacing w:before="120" w:after="120"/>
        <w:ind w:left="720"/>
        <w:jc w:val="both"/>
        <w:rPr>
          <w:rFonts w:cs="Arial"/>
          <w:szCs w:val="22"/>
        </w:rPr>
      </w:pPr>
      <w:bookmarkStart w:id="17" w:name="_Toc82420844"/>
      <w:r w:rsidRPr="00403A86">
        <w:rPr>
          <w:rFonts w:cs="Arial"/>
          <w:szCs w:val="22"/>
        </w:rPr>
        <w:t xml:space="preserve">Complaints and </w:t>
      </w:r>
      <w:r w:rsidR="005A6FBB">
        <w:rPr>
          <w:rFonts w:cs="Arial"/>
          <w:szCs w:val="22"/>
        </w:rPr>
        <w:t>A</w:t>
      </w:r>
      <w:r w:rsidRPr="00403A86">
        <w:rPr>
          <w:rFonts w:cs="Arial"/>
          <w:szCs w:val="22"/>
        </w:rPr>
        <w:t xml:space="preserve">ppeals </w:t>
      </w:r>
      <w:r w:rsidR="005A6FBB">
        <w:rPr>
          <w:rFonts w:cs="Arial"/>
          <w:szCs w:val="22"/>
        </w:rPr>
        <w:t>P</w:t>
      </w:r>
      <w:r w:rsidRPr="00403A86">
        <w:rPr>
          <w:rFonts w:cs="Arial"/>
          <w:szCs w:val="22"/>
        </w:rPr>
        <w:t>rocedure</w:t>
      </w:r>
      <w:r w:rsidR="005A2167">
        <w:rPr>
          <w:rFonts w:cs="Arial"/>
          <w:szCs w:val="22"/>
        </w:rPr>
        <w:t xml:space="preserve"> (Exams)</w:t>
      </w:r>
      <w:bookmarkEnd w:id="17"/>
    </w:p>
    <w:tbl>
      <w:tblPr>
        <w:tblStyle w:val="TableGrid"/>
        <w:tblW w:w="0" w:type="auto"/>
        <w:tblInd w:w="720" w:type="dxa"/>
        <w:tblLook w:val="04A0" w:firstRow="1" w:lastRow="0" w:firstColumn="1" w:lastColumn="0" w:noHBand="0" w:noVBand="1"/>
      </w:tblPr>
      <w:tblGrid>
        <w:gridCol w:w="9322"/>
      </w:tblGrid>
      <w:tr w:rsidR="00A402A4" w:rsidRPr="0010615F" w14:paraId="4A3CCF53" w14:textId="77777777" w:rsidTr="00501B82">
        <w:tc>
          <w:tcPr>
            <w:tcW w:w="9548" w:type="dxa"/>
          </w:tcPr>
          <w:p w14:paraId="0D01327A" w14:textId="77777777" w:rsidR="00AF35FA" w:rsidRPr="00AF35FA" w:rsidRDefault="00AF35FA" w:rsidP="00AF35FA">
            <w:pPr>
              <w:pStyle w:val="NormalWeb"/>
              <w:spacing w:before="0" w:beforeAutospacing="0" w:after="120" w:afterAutospacing="0"/>
              <w:jc w:val="both"/>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p w14:paraId="154319AD" w14:textId="53B96657" w:rsidR="00593255" w:rsidRPr="00584656" w:rsidRDefault="00584656" w:rsidP="00A03B89">
            <w:pPr>
              <w:spacing w:before="120" w:after="120"/>
              <w:jc w:val="both"/>
              <w:rPr>
                <w:rFonts w:cs="Tahoma"/>
                <w:sz w:val="20"/>
                <w:szCs w:val="20"/>
              </w:rPr>
            </w:pPr>
            <w:r w:rsidRPr="00584656">
              <w:rPr>
                <w:rFonts w:cs="Tahoma"/>
                <w:iCs/>
                <w:color w:val="595959" w:themeColor="text1" w:themeTint="A6"/>
                <w:sz w:val="20"/>
                <w:szCs w:val="20"/>
              </w:rPr>
              <w:t xml:space="preserve">Refer to </w:t>
            </w:r>
            <w:hyperlink r:id="rId20" w:history="1">
              <w:r w:rsidR="00A402A4" w:rsidRPr="00584656">
                <w:rPr>
                  <w:rStyle w:val="Hyperlink"/>
                  <w:rFonts w:cs="Tahoma"/>
                  <w:sz w:val="20"/>
                  <w:szCs w:val="20"/>
                  <w:u w:val="none"/>
                </w:rPr>
                <w:t>GR</w:t>
              </w:r>
            </w:hyperlink>
            <w:r w:rsidR="00A402A4" w:rsidRPr="00584656">
              <w:rPr>
                <w:rFonts w:cs="Tahoma"/>
                <w:color w:val="595959" w:themeColor="text1" w:themeTint="A6"/>
                <w:sz w:val="20"/>
                <w:szCs w:val="20"/>
              </w:rPr>
              <w:t xml:space="preserve"> </w:t>
            </w:r>
            <w:r w:rsidRPr="00584656">
              <w:rPr>
                <w:rFonts w:cs="Tahoma"/>
                <w:color w:val="595959" w:themeColor="text1" w:themeTint="A6"/>
                <w:sz w:val="20"/>
                <w:szCs w:val="20"/>
              </w:rPr>
              <w:t xml:space="preserve">(section </w:t>
            </w:r>
            <w:r w:rsidR="00A402A4" w:rsidRPr="00584656">
              <w:rPr>
                <w:rFonts w:cs="Tahoma"/>
                <w:color w:val="595959" w:themeColor="text1" w:themeTint="A6"/>
                <w:sz w:val="20"/>
                <w:szCs w:val="20"/>
              </w:rPr>
              <w:t>5.</w:t>
            </w:r>
            <w:r w:rsidR="007F0F70" w:rsidRPr="00584656">
              <w:rPr>
                <w:rFonts w:cs="Tahoma"/>
                <w:color w:val="595959" w:themeColor="text1" w:themeTint="A6"/>
                <w:sz w:val="20"/>
                <w:szCs w:val="20"/>
              </w:rPr>
              <w:t>8</w:t>
            </w:r>
            <w:r>
              <w:rPr>
                <w:rFonts w:cs="Tahoma"/>
                <w:color w:val="595959" w:themeColor="text1" w:themeTint="A6"/>
                <w:sz w:val="20"/>
                <w:szCs w:val="20"/>
              </w:rPr>
              <w:t>e</w:t>
            </w:r>
            <w:r w:rsidR="00BD08C5" w:rsidRPr="00584656">
              <w:rPr>
                <w:rFonts w:cs="Tahoma"/>
                <w:color w:val="595959" w:themeColor="text1" w:themeTint="A6"/>
                <w:sz w:val="20"/>
                <w:szCs w:val="20"/>
              </w:rPr>
              <w:t>)</w:t>
            </w:r>
          </w:p>
        </w:tc>
      </w:tr>
    </w:tbl>
    <w:p w14:paraId="1FF76947" w14:textId="532DCD17" w:rsidR="00501B82" w:rsidRPr="00C91743" w:rsidRDefault="00501B82" w:rsidP="00A03B89">
      <w:pPr>
        <w:pStyle w:val="ListParagraph"/>
        <w:numPr>
          <w:ilvl w:val="0"/>
          <w:numId w:val="29"/>
        </w:numPr>
        <w:spacing w:before="120" w:after="120"/>
        <w:ind w:left="714" w:hanging="357"/>
        <w:jc w:val="both"/>
        <w:rPr>
          <w:rFonts w:cstheme="minorHAnsi"/>
        </w:rPr>
      </w:pPr>
      <w:r w:rsidRPr="00C91743">
        <w:rPr>
          <w:rFonts w:cstheme="minorHAnsi"/>
        </w:rPr>
        <w:t>Ensures the centre has a child protection/safeguarding policy in place, including Disclosure and Barring Service (DBS) clearance, which satisfies current legislative requirements</w:t>
      </w:r>
    </w:p>
    <w:p w14:paraId="790F5443" w14:textId="29F403A6" w:rsidR="00501B82" w:rsidRPr="00403A86" w:rsidRDefault="00501B82" w:rsidP="00A03B89">
      <w:pPr>
        <w:pStyle w:val="Headinglevel2"/>
        <w:spacing w:before="120" w:after="120"/>
        <w:ind w:left="720"/>
        <w:jc w:val="both"/>
        <w:rPr>
          <w:rFonts w:cs="Arial"/>
          <w:szCs w:val="22"/>
        </w:rPr>
      </w:pPr>
      <w:bookmarkStart w:id="18" w:name="_Toc82420845"/>
      <w:r w:rsidRPr="00403A86">
        <w:rPr>
          <w:rFonts w:cs="Arial"/>
          <w:szCs w:val="22"/>
        </w:rPr>
        <w:t xml:space="preserve">Child </w:t>
      </w:r>
      <w:r w:rsidR="005A6FBB">
        <w:rPr>
          <w:rFonts w:cs="Arial"/>
          <w:szCs w:val="22"/>
        </w:rPr>
        <w:t>P</w:t>
      </w:r>
      <w:r w:rsidRPr="00403A86">
        <w:rPr>
          <w:rFonts w:cs="Arial"/>
          <w:szCs w:val="22"/>
        </w:rPr>
        <w:t>rotection/</w:t>
      </w:r>
      <w:r w:rsidR="005A6FBB">
        <w:rPr>
          <w:rFonts w:cs="Arial"/>
          <w:szCs w:val="22"/>
        </w:rPr>
        <w:t>S</w:t>
      </w:r>
      <w:r w:rsidRPr="00403A86">
        <w:rPr>
          <w:rFonts w:cs="Arial"/>
          <w:szCs w:val="22"/>
        </w:rPr>
        <w:t xml:space="preserve">afeguarding </w:t>
      </w:r>
      <w:r w:rsidR="005A6FBB">
        <w:rPr>
          <w:rFonts w:cs="Arial"/>
          <w:szCs w:val="22"/>
        </w:rPr>
        <w:t>P</w:t>
      </w:r>
      <w:r w:rsidRPr="00403A86">
        <w:rPr>
          <w:rFonts w:cs="Arial"/>
          <w:szCs w:val="22"/>
        </w:rPr>
        <w:t>olicy</w:t>
      </w:r>
      <w:r w:rsidR="00B51070">
        <w:rPr>
          <w:rFonts w:cs="Arial"/>
          <w:szCs w:val="22"/>
        </w:rPr>
        <w:t xml:space="preserve"> </w:t>
      </w:r>
      <w:r w:rsidR="00B51070" w:rsidRPr="00AF35FA">
        <w:rPr>
          <w:rFonts w:cs="Arial"/>
          <w:szCs w:val="22"/>
        </w:rPr>
        <w:t>(Exams)</w:t>
      </w:r>
      <w:bookmarkEnd w:id="18"/>
    </w:p>
    <w:tbl>
      <w:tblPr>
        <w:tblStyle w:val="TableGrid"/>
        <w:tblW w:w="0" w:type="auto"/>
        <w:tblInd w:w="720" w:type="dxa"/>
        <w:tblLook w:val="04A0" w:firstRow="1" w:lastRow="0" w:firstColumn="1" w:lastColumn="0" w:noHBand="0" w:noVBand="1"/>
      </w:tblPr>
      <w:tblGrid>
        <w:gridCol w:w="9322"/>
      </w:tblGrid>
      <w:tr w:rsidR="00501B82" w:rsidRPr="0010615F" w14:paraId="6CFA226B" w14:textId="77777777" w:rsidTr="003C32E6">
        <w:tc>
          <w:tcPr>
            <w:tcW w:w="9548" w:type="dxa"/>
          </w:tcPr>
          <w:p w14:paraId="01FA2008" w14:textId="77777777" w:rsidR="00AF35FA" w:rsidRPr="00AF35FA" w:rsidRDefault="00AF35FA" w:rsidP="00AF35FA">
            <w:pPr>
              <w:pStyle w:val="NormalWeb"/>
              <w:spacing w:before="0" w:beforeAutospacing="0" w:after="120" w:afterAutospacing="0"/>
              <w:jc w:val="both"/>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p w14:paraId="66A1EC7B" w14:textId="3283B298" w:rsidR="00593255" w:rsidRPr="00855722" w:rsidRDefault="00584656" w:rsidP="00A03B89">
            <w:pPr>
              <w:pStyle w:val="NormalWeb"/>
              <w:spacing w:before="120" w:beforeAutospacing="0" w:after="120" w:afterAutospacing="0"/>
              <w:rPr>
                <w:rFonts w:ascii="SymbolMT" w:hAnsi="SymbolMT"/>
                <w:sz w:val="20"/>
                <w:szCs w:val="20"/>
              </w:rPr>
            </w:pPr>
            <w:r w:rsidRPr="00584656">
              <w:rPr>
                <w:rFonts w:ascii="Tahoma" w:hAnsi="Tahoma" w:cs="Tahoma"/>
                <w:iCs/>
                <w:color w:val="595959" w:themeColor="text1" w:themeTint="A6"/>
                <w:sz w:val="20"/>
                <w:szCs w:val="20"/>
              </w:rPr>
              <w:t xml:space="preserve">Refer to </w:t>
            </w:r>
            <w:hyperlink r:id="rId21" w:history="1">
              <w:r w:rsidRPr="00584656">
                <w:rPr>
                  <w:rStyle w:val="Hyperlink"/>
                  <w:rFonts w:ascii="Tahoma" w:hAnsi="Tahoma" w:cs="Tahoma"/>
                  <w:sz w:val="20"/>
                  <w:szCs w:val="20"/>
                  <w:u w:val="none"/>
                </w:rPr>
                <w:t>GR</w:t>
              </w:r>
            </w:hyperlink>
            <w:r w:rsidRPr="00584656">
              <w:rPr>
                <w:rFonts w:ascii="Tahoma" w:hAnsi="Tahoma" w:cs="Tahoma"/>
                <w:color w:val="595959" w:themeColor="text1" w:themeTint="A6"/>
                <w:sz w:val="20"/>
                <w:szCs w:val="20"/>
              </w:rPr>
              <w:t xml:space="preserve"> (section 5.</w:t>
            </w:r>
            <w:r>
              <w:rPr>
                <w:rFonts w:ascii="Tahoma" w:hAnsi="Tahoma" w:cs="Tahoma"/>
                <w:color w:val="595959" w:themeColor="text1" w:themeTint="A6"/>
                <w:sz w:val="20"/>
                <w:szCs w:val="20"/>
              </w:rPr>
              <w:t>3x</w:t>
            </w:r>
            <w:r w:rsidRPr="00584656">
              <w:rPr>
                <w:rFonts w:ascii="Tahoma" w:hAnsi="Tahoma" w:cs="Tahoma"/>
                <w:color w:val="595959" w:themeColor="text1" w:themeTint="A6"/>
                <w:sz w:val="20"/>
                <w:szCs w:val="20"/>
              </w:rPr>
              <w:t>)</w:t>
            </w:r>
          </w:p>
        </w:tc>
      </w:tr>
    </w:tbl>
    <w:p w14:paraId="718E802A" w14:textId="4AD38057" w:rsidR="00501B82" w:rsidRPr="00C91743" w:rsidRDefault="0026304F" w:rsidP="00A03B89">
      <w:pPr>
        <w:pStyle w:val="ListParagraph"/>
        <w:numPr>
          <w:ilvl w:val="0"/>
          <w:numId w:val="29"/>
        </w:numPr>
        <w:spacing w:before="120" w:after="120"/>
        <w:jc w:val="both"/>
        <w:rPr>
          <w:rFonts w:cstheme="minorHAnsi"/>
        </w:rPr>
      </w:pPr>
      <w:r w:rsidRPr="00C91743">
        <w:rPr>
          <w:rFonts w:cstheme="minorHAnsi"/>
        </w:rPr>
        <w:t xml:space="preserve">Ensures </w:t>
      </w:r>
      <w:r w:rsidR="00501B82" w:rsidRPr="00C91743">
        <w:rPr>
          <w:rFonts w:cstheme="minorHAnsi"/>
        </w:rPr>
        <w:t xml:space="preserve">the centre has a data protection policy in place </w:t>
      </w:r>
      <w:r w:rsidR="00C8033F" w:rsidRPr="00C91743">
        <w:rPr>
          <w:rFonts w:cstheme="minorHAnsi"/>
        </w:rPr>
        <w:t>that complies with General Data Protection Regulation and Data Protection Act 2018 regulations</w:t>
      </w:r>
    </w:p>
    <w:p w14:paraId="3AA53C37" w14:textId="2215FAA9" w:rsidR="0026304F" w:rsidRPr="00403A86" w:rsidRDefault="0026304F" w:rsidP="00A03B89">
      <w:pPr>
        <w:pStyle w:val="Headinglevel2"/>
        <w:spacing w:before="120" w:after="120"/>
        <w:ind w:left="720"/>
        <w:jc w:val="both"/>
        <w:rPr>
          <w:rFonts w:cs="Arial"/>
          <w:szCs w:val="22"/>
        </w:rPr>
      </w:pPr>
      <w:bookmarkStart w:id="19" w:name="_Toc82420846"/>
      <w:r w:rsidRPr="00403A86">
        <w:rPr>
          <w:rFonts w:cs="Arial"/>
          <w:szCs w:val="22"/>
        </w:rPr>
        <w:t xml:space="preserve">Data </w:t>
      </w:r>
      <w:r w:rsidR="005A6FBB">
        <w:rPr>
          <w:rFonts w:cs="Arial"/>
          <w:szCs w:val="22"/>
        </w:rPr>
        <w:t>P</w:t>
      </w:r>
      <w:r w:rsidRPr="00403A86">
        <w:rPr>
          <w:rFonts w:cs="Arial"/>
          <w:szCs w:val="22"/>
        </w:rPr>
        <w:t xml:space="preserve">rotection </w:t>
      </w:r>
      <w:r w:rsidR="005A6FBB">
        <w:rPr>
          <w:rFonts w:cs="Arial"/>
          <w:szCs w:val="22"/>
        </w:rPr>
        <w:t>P</w:t>
      </w:r>
      <w:r w:rsidRPr="00403A86">
        <w:rPr>
          <w:rFonts w:cs="Arial"/>
          <w:szCs w:val="22"/>
        </w:rPr>
        <w:t>olicy</w:t>
      </w:r>
      <w:r w:rsidR="00B51070">
        <w:rPr>
          <w:rFonts w:cs="Arial"/>
          <w:szCs w:val="22"/>
        </w:rPr>
        <w:t xml:space="preserve"> </w:t>
      </w:r>
      <w:r w:rsidR="00B51070" w:rsidRPr="00AF35FA">
        <w:rPr>
          <w:rFonts w:cs="Arial"/>
          <w:szCs w:val="22"/>
        </w:rPr>
        <w:t>(Exams)</w:t>
      </w:r>
      <w:bookmarkEnd w:id="19"/>
    </w:p>
    <w:tbl>
      <w:tblPr>
        <w:tblStyle w:val="TableGrid"/>
        <w:tblW w:w="0" w:type="auto"/>
        <w:tblInd w:w="720" w:type="dxa"/>
        <w:tblLook w:val="04A0" w:firstRow="1" w:lastRow="0" w:firstColumn="1" w:lastColumn="0" w:noHBand="0" w:noVBand="1"/>
      </w:tblPr>
      <w:tblGrid>
        <w:gridCol w:w="9322"/>
      </w:tblGrid>
      <w:tr w:rsidR="0026304F" w:rsidRPr="0010615F" w14:paraId="4824B825" w14:textId="77777777" w:rsidTr="003B4473">
        <w:tc>
          <w:tcPr>
            <w:tcW w:w="9548" w:type="dxa"/>
            <w:shd w:val="clear" w:color="auto" w:fill="auto"/>
          </w:tcPr>
          <w:p w14:paraId="73AB7EBD" w14:textId="77777777" w:rsidR="00AF35FA" w:rsidRPr="00AF35FA" w:rsidRDefault="00AF35FA" w:rsidP="00AF35FA">
            <w:pPr>
              <w:pStyle w:val="NormalWeb"/>
              <w:spacing w:before="0" w:beforeAutospacing="0" w:after="120" w:afterAutospacing="0"/>
              <w:jc w:val="both"/>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p w14:paraId="3FADF6B3" w14:textId="29D906B9" w:rsidR="006E083B" w:rsidRPr="004F0BEA" w:rsidRDefault="006E083B" w:rsidP="004F0BEA">
            <w:pPr>
              <w:spacing w:before="120" w:after="120"/>
            </w:pPr>
            <w:r w:rsidRPr="00584656">
              <w:rPr>
                <w:rFonts w:cs="Tahoma"/>
                <w:iCs/>
                <w:color w:val="595959" w:themeColor="text1" w:themeTint="A6"/>
                <w:sz w:val="20"/>
                <w:szCs w:val="20"/>
              </w:rPr>
              <w:t xml:space="preserve">Refer to </w:t>
            </w:r>
            <w:hyperlink r:id="rId22" w:history="1">
              <w:r w:rsidRPr="00584656">
                <w:rPr>
                  <w:rStyle w:val="Hyperlink"/>
                  <w:rFonts w:cs="Tahoma"/>
                  <w:sz w:val="20"/>
                  <w:szCs w:val="20"/>
                  <w:u w:val="none"/>
                </w:rPr>
                <w:t>GR</w:t>
              </w:r>
            </w:hyperlink>
            <w:r w:rsidRPr="00584656">
              <w:rPr>
                <w:rFonts w:cs="Tahoma"/>
                <w:color w:val="595959" w:themeColor="text1" w:themeTint="A6"/>
                <w:sz w:val="20"/>
                <w:szCs w:val="20"/>
              </w:rPr>
              <w:t xml:space="preserve"> (section</w:t>
            </w:r>
            <w:r w:rsidR="004F0BEA">
              <w:rPr>
                <w:rFonts w:cs="Tahoma"/>
                <w:color w:val="595959" w:themeColor="text1" w:themeTint="A6"/>
                <w:sz w:val="20"/>
                <w:szCs w:val="20"/>
              </w:rPr>
              <w:t>s</w:t>
            </w:r>
            <w:r w:rsidRPr="00584656">
              <w:rPr>
                <w:rFonts w:cs="Tahoma"/>
                <w:color w:val="595959" w:themeColor="text1" w:themeTint="A6"/>
                <w:sz w:val="20"/>
                <w:szCs w:val="20"/>
              </w:rPr>
              <w:t xml:space="preserve"> 5.</w:t>
            </w:r>
            <w:r>
              <w:rPr>
                <w:rFonts w:cs="Tahoma"/>
                <w:color w:val="595959" w:themeColor="text1" w:themeTint="A6"/>
                <w:sz w:val="20"/>
                <w:szCs w:val="20"/>
              </w:rPr>
              <w:t>3x</w:t>
            </w:r>
            <w:r w:rsidR="004F0BEA">
              <w:rPr>
                <w:rFonts w:cs="Tahoma"/>
                <w:color w:val="595959" w:themeColor="text1" w:themeTint="A6"/>
                <w:sz w:val="20"/>
                <w:szCs w:val="20"/>
              </w:rPr>
              <w:t>, 5.8d</w:t>
            </w:r>
            <w:r w:rsidRPr="00584656">
              <w:rPr>
                <w:rFonts w:cs="Tahoma"/>
                <w:color w:val="595959" w:themeColor="text1" w:themeTint="A6"/>
                <w:sz w:val="20"/>
                <w:szCs w:val="20"/>
              </w:rPr>
              <w:t>)</w:t>
            </w:r>
          </w:p>
          <w:p w14:paraId="637E46F2" w14:textId="0F5145A4" w:rsidR="00AB0397" w:rsidRPr="00254BF7" w:rsidRDefault="009F236A" w:rsidP="00EE1EEA">
            <w:pPr>
              <w:spacing w:after="120"/>
              <w:jc w:val="both"/>
              <w:rPr>
                <w:rFonts w:cs="Tahoma"/>
                <w:color w:val="595959" w:themeColor="text1" w:themeTint="A6"/>
                <w:sz w:val="20"/>
                <w:szCs w:val="20"/>
              </w:rPr>
            </w:pPr>
            <w:r w:rsidRPr="00254BF7">
              <w:rPr>
                <w:rFonts w:cs="Arial"/>
                <w:color w:val="595959" w:themeColor="text1" w:themeTint="A6"/>
                <w:sz w:val="20"/>
                <w:szCs w:val="20"/>
              </w:rPr>
              <w:t>C</w:t>
            </w:r>
            <w:r w:rsidR="00827E4A" w:rsidRPr="00254BF7">
              <w:rPr>
                <w:rFonts w:cs="Arial"/>
                <w:color w:val="595959" w:themeColor="text1" w:themeTint="A6"/>
                <w:sz w:val="20"/>
                <w:szCs w:val="20"/>
              </w:rPr>
              <w:t xml:space="preserve">onsideration </w:t>
            </w:r>
            <w:r w:rsidRPr="00254BF7">
              <w:rPr>
                <w:rFonts w:cs="Arial"/>
                <w:color w:val="595959" w:themeColor="text1" w:themeTint="A6"/>
                <w:sz w:val="20"/>
                <w:szCs w:val="20"/>
              </w:rPr>
              <w:t xml:space="preserve">may </w:t>
            </w:r>
            <w:r w:rsidR="00827E4A" w:rsidRPr="00254BF7">
              <w:rPr>
                <w:rFonts w:cs="Arial"/>
                <w:color w:val="595959" w:themeColor="text1" w:themeTint="A6"/>
                <w:sz w:val="20"/>
                <w:szCs w:val="20"/>
              </w:rPr>
              <w:t>also need to be given to the centre’s policy on sharing candidates</w:t>
            </w:r>
            <w:r w:rsidR="006E083B" w:rsidRPr="00254BF7">
              <w:rPr>
                <w:rFonts w:cs="Arial"/>
                <w:color w:val="595959" w:themeColor="text1" w:themeTint="A6"/>
                <w:sz w:val="20"/>
                <w:szCs w:val="20"/>
              </w:rPr>
              <w:t>’</w:t>
            </w:r>
            <w:r w:rsidR="00827E4A" w:rsidRPr="00254BF7">
              <w:rPr>
                <w:rFonts w:cs="Arial"/>
                <w:color w:val="595959" w:themeColor="text1" w:themeTint="A6"/>
                <w:sz w:val="20"/>
                <w:szCs w:val="20"/>
              </w:rPr>
              <w:t xml:space="preserve"> results </w:t>
            </w:r>
            <w:r w:rsidR="00217E89" w:rsidRPr="00254BF7">
              <w:rPr>
                <w:rFonts w:cs="Arial"/>
                <w:color w:val="595959" w:themeColor="text1" w:themeTint="A6"/>
                <w:sz w:val="20"/>
                <w:szCs w:val="20"/>
              </w:rPr>
              <w:t xml:space="preserve">and other exams related information </w:t>
            </w:r>
            <w:r w:rsidR="00827E4A" w:rsidRPr="00254BF7">
              <w:rPr>
                <w:rFonts w:cs="Arial"/>
                <w:color w:val="595959" w:themeColor="text1" w:themeTint="A6"/>
                <w:sz w:val="20"/>
                <w:szCs w:val="20"/>
              </w:rPr>
              <w:t xml:space="preserve">with </w:t>
            </w:r>
            <w:r w:rsidR="008802E2" w:rsidRPr="00254BF7">
              <w:rPr>
                <w:rFonts w:cs="Arial"/>
                <w:color w:val="595959" w:themeColor="text1" w:themeTint="A6"/>
                <w:sz w:val="20"/>
                <w:szCs w:val="20"/>
              </w:rPr>
              <w:t xml:space="preserve">those with parental responsibility and </w:t>
            </w:r>
            <w:r w:rsidR="00217E89" w:rsidRPr="00254BF7">
              <w:rPr>
                <w:rFonts w:cs="Arial"/>
                <w:color w:val="595959" w:themeColor="text1" w:themeTint="A6"/>
                <w:sz w:val="20"/>
                <w:szCs w:val="20"/>
              </w:rPr>
              <w:t xml:space="preserve">third parties </w:t>
            </w:r>
          </w:p>
          <w:p w14:paraId="180A7177" w14:textId="56A978CD" w:rsidR="00217E89" w:rsidRPr="00254BF7" w:rsidRDefault="00217E89" w:rsidP="00A03B89">
            <w:pPr>
              <w:spacing w:before="120"/>
              <w:ind w:left="720"/>
              <w:jc w:val="both"/>
              <w:rPr>
                <w:rFonts w:cs="Tahoma"/>
                <w:b/>
                <w:color w:val="595959" w:themeColor="text1" w:themeTint="A6"/>
                <w:sz w:val="20"/>
                <w:szCs w:val="20"/>
              </w:rPr>
            </w:pPr>
            <w:r w:rsidRPr="00254BF7">
              <w:rPr>
                <w:rFonts w:cs="Tahoma"/>
                <w:b/>
                <w:color w:val="595959" w:themeColor="text1" w:themeTint="A6"/>
                <w:sz w:val="20"/>
                <w:szCs w:val="20"/>
              </w:rPr>
              <w:t>Legislation on sharing information</w:t>
            </w:r>
          </w:p>
          <w:p w14:paraId="76C8E791" w14:textId="23FD0BE1" w:rsidR="008E5AAE" w:rsidRPr="00254BF7" w:rsidRDefault="008E5AAE" w:rsidP="00A03B89">
            <w:pPr>
              <w:pStyle w:val="NormalWeb"/>
              <w:spacing w:before="0" w:beforeAutospacing="0" w:after="120" w:afterAutospacing="0"/>
              <w:ind w:left="720"/>
              <w:jc w:val="both"/>
              <w:rPr>
                <w:rFonts w:ascii="Tahoma" w:hAnsi="Tahoma" w:cs="Tahoma"/>
                <w:color w:val="595959" w:themeColor="text1" w:themeTint="A6"/>
                <w:sz w:val="20"/>
                <w:szCs w:val="20"/>
              </w:rPr>
            </w:pPr>
            <w:r w:rsidRPr="00254BF7">
              <w:rPr>
                <w:rFonts w:ascii="Tahoma" w:hAnsi="Tahoma" w:cs="Tahoma"/>
                <w:color w:val="595959" w:themeColor="text1" w:themeTint="A6"/>
                <w:sz w:val="20"/>
                <w:szCs w:val="20"/>
              </w:rPr>
              <w:t>Under the principles of the General Data Protection Regulations 2018 and the Data Protection Act 2018, children and young adults can assume control over their personal information and restrict access to it from the age of 13.This suggests that candidate consent should be sought to share results or other exams-related information with a third party.</w:t>
            </w:r>
          </w:p>
          <w:p w14:paraId="1468A6A1" w14:textId="564472B2" w:rsidR="008E5AAE" w:rsidRPr="00254BF7" w:rsidRDefault="00842775" w:rsidP="00A03B89">
            <w:pPr>
              <w:pStyle w:val="NormalWeb"/>
              <w:spacing w:before="120" w:beforeAutospacing="0" w:after="0" w:afterAutospacing="0"/>
              <w:ind w:left="720"/>
              <w:jc w:val="both"/>
              <w:rPr>
                <w:rFonts w:ascii="Tahoma" w:hAnsi="Tahoma" w:cs="Tahoma"/>
                <w:bCs/>
                <w:color w:val="595959" w:themeColor="text1" w:themeTint="A6"/>
                <w:sz w:val="20"/>
                <w:szCs w:val="20"/>
              </w:rPr>
            </w:pPr>
            <w:r w:rsidRPr="00254BF7">
              <w:rPr>
                <w:rFonts w:ascii="Tahoma" w:hAnsi="Tahoma" w:cs="Tahoma"/>
                <w:color w:val="595959" w:themeColor="text1" w:themeTint="A6"/>
                <w:sz w:val="20"/>
                <w:szCs w:val="20"/>
              </w:rPr>
              <w:t>O</w:t>
            </w:r>
            <w:r w:rsidR="008E5AAE" w:rsidRPr="00254BF7">
              <w:rPr>
                <w:rFonts w:ascii="Tahoma" w:hAnsi="Tahoma" w:cs="Tahoma"/>
                <w:color w:val="595959" w:themeColor="text1" w:themeTint="A6"/>
                <w:sz w:val="20"/>
                <w:szCs w:val="20"/>
              </w:rPr>
              <w:t xml:space="preserve">ther legislation and guidance may need to be taken into account regarding sharing information with parents, as example information from the </w:t>
            </w:r>
            <w:r w:rsidR="008E5AAE" w:rsidRPr="00254BF7">
              <w:rPr>
                <w:rFonts w:ascii="Tahoma" w:hAnsi="Tahoma" w:cs="Tahoma"/>
                <w:bCs/>
                <w:color w:val="595959" w:themeColor="text1" w:themeTint="A6"/>
                <w:sz w:val="20"/>
                <w:szCs w:val="20"/>
              </w:rPr>
              <w:t xml:space="preserve">DfE for schools regarding parental responsibility and school reports on pupil performance: </w:t>
            </w:r>
          </w:p>
          <w:p w14:paraId="0DCD3932" w14:textId="77777777" w:rsidR="008E5AAE" w:rsidRPr="00254BF7" w:rsidRDefault="008E5AAE" w:rsidP="00A03B89">
            <w:pPr>
              <w:pStyle w:val="ListParagraph"/>
              <w:numPr>
                <w:ilvl w:val="0"/>
                <w:numId w:val="33"/>
              </w:numPr>
              <w:ind w:left="1440"/>
              <w:contextualSpacing w:val="0"/>
              <w:rPr>
                <w:rFonts w:cs="Tahoma"/>
                <w:sz w:val="20"/>
                <w:szCs w:val="20"/>
              </w:rPr>
            </w:pPr>
            <w:r w:rsidRPr="00254BF7">
              <w:rPr>
                <w:rFonts w:cs="Tahoma"/>
                <w:bCs/>
                <w:color w:val="595959" w:themeColor="text1" w:themeTint="A6"/>
                <w:sz w:val="20"/>
                <w:szCs w:val="20"/>
              </w:rPr>
              <w:t xml:space="preserve">Understanding and dealing with issues relating to parental responsibility </w:t>
            </w:r>
            <w:hyperlink r:id="rId23" w:history="1">
              <w:r w:rsidRPr="00254BF7">
                <w:rPr>
                  <w:rStyle w:val="Hyperlink"/>
                  <w:rFonts w:cs="Tahoma"/>
                  <w:sz w:val="20"/>
                  <w:szCs w:val="20"/>
                  <w:u w:val="none"/>
                </w:rPr>
                <w:t>www.gov.uk/government/publications/dealing-with-issues-relating-to-parental-responsibility/understanding-and-dealing-with-issues-relating-to-parental-responsibility</w:t>
              </w:r>
            </w:hyperlink>
            <w:r w:rsidRPr="00254BF7">
              <w:rPr>
                <w:rFonts w:cs="Tahoma"/>
                <w:sz w:val="20"/>
                <w:szCs w:val="20"/>
              </w:rPr>
              <w:t xml:space="preserve"> </w:t>
            </w:r>
          </w:p>
          <w:p w14:paraId="1517EA50" w14:textId="40F36A19" w:rsidR="008E5AAE" w:rsidRPr="00254BF7" w:rsidRDefault="008E5AAE" w:rsidP="00A03B89">
            <w:pPr>
              <w:pStyle w:val="NormalWeb"/>
              <w:numPr>
                <w:ilvl w:val="0"/>
                <w:numId w:val="33"/>
              </w:numPr>
              <w:spacing w:before="0" w:beforeAutospacing="0" w:after="0" w:afterAutospacing="0"/>
              <w:ind w:left="1440"/>
              <w:rPr>
                <w:rFonts w:ascii="Tahoma" w:hAnsi="Tahoma" w:cs="Tahoma"/>
                <w:color w:val="0B0C0C"/>
                <w:sz w:val="20"/>
                <w:szCs w:val="20"/>
              </w:rPr>
            </w:pPr>
            <w:r w:rsidRPr="00254BF7">
              <w:rPr>
                <w:rFonts w:ascii="Tahoma" w:hAnsi="Tahoma" w:cs="Tahoma"/>
                <w:bCs/>
                <w:color w:val="595959" w:themeColor="text1" w:themeTint="A6"/>
                <w:sz w:val="20"/>
                <w:szCs w:val="20"/>
              </w:rPr>
              <w:t>School reports on pupil performance</w:t>
            </w:r>
            <w:r w:rsidR="00254BF7" w:rsidRPr="00AF35FA">
              <w:rPr>
                <w:rFonts w:ascii="Tahoma" w:hAnsi="Tahoma" w:cs="Tahoma"/>
                <w:bCs/>
                <w:color w:val="595959" w:themeColor="text1" w:themeTint="A6"/>
                <w:sz w:val="20"/>
                <w:szCs w:val="20"/>
              </w:rPr>
              <w:t>: guidance for headteachers</w:t>
            </w:r>
            <w:r w:rsidRPr="00254BF7">
              <w:rPr>
                <w:rFonts w:ascii="Tahoma" w:hAnsi="Tahoma" w:cs="Tahoma"/>
                <w:bCs/>
                <w:color w:val="595959" w:themeColor="text1" w:themeTint="A6"/>
                <w:sz w:val="20"/>
                <w:szCs w:val="20"/>
              </w:rPr>
              <w:t xml:space="preserve"> </w:t>
            </w:r>
            <w:hyperlink r:id="rId24" w:history="1">
              <w:r w:rsidRPr="00254BF7">
                <w:rPr>
                  <w:rStyle w:val="Hyperlink"/>
                  <w:rFonts w:ascii="Tahoma" w:hAnsi="Tahoma" w:cs="Tahoma"/>
                  <w:sz w:val="20"/>
                  <w:szCs w:val="20"/>
                  <w:u w:val="none"/>
                </w:rPr>
                <w:t>www.gov.uk/guidance/school-reports-on-pupil-performance-guide-for-headteachers</w:t>
              </w:r>
            </w:hyperlink>
            <w:r w:rsidRPr="00254BF7">
              <w:rPr>
                <w:rFonts w:ascii="Tahoma" w:hAnsi="Tahoma" w:cs="Tahoma"/>
                <w:sz w:val="20"/>
                <w:szCs w:val="20"/>
              </w:rPr>
              <w:t xml:space="preserve"> </w:t>
            </w:r>
          </w:p>
          <w:p w14:paraId="5184CCEA" w14:textId="77777777" w:rsidR="008E5AAE" w:rsidRPr="00254BF7" w:rsidRDefault="008E5AAE" w:rsidP="00A03B89">
            <w:pPr>
              <w:pStyle w:val="NormalWeb"/>
              <w:spacing w:before="120" w:beforeAutospacing="0" w:after="0" w:afterAutospacing="0"/>
              <w:ind w:left="720"/>
              <w:jc w:val="both"/>
              <w:rPr>
                <w:rFonts w:ascii="Tahoma" w:hAnsi="Tahoma" w:cs="Tahoma"/>
                <w:b/>
                <w:color w:val="595959" w:themeColor="text1" w:themeTint="A6"/>
                <w:sz w:val="20"/>
                <w:szCs w:val="20"/>
              </w:rPr>
            </w:pPr>
            <w:r w:rsidRPr="00254BF7">
              <w:rPr>
                <w:rFonts w:ascii="Tahoma" w:hAnsi="Tahoma" w:cs="Tahoma"/>
                <w:b/>
                <w:color w:val="595959" w:themeColor="text1" w:themeTint="A6"/>
                <w:sz w:val="20"/>
                <w:szCs w:val="20"/>
              </w:rPr>
              <w:t>Publication of exam results</w:t>
            </w:r>
          </w:p>
          <w:p w14:paraId="5CDDE846" w14:textId="7F24F0D4" w:rsidR="003B4473" w:rsidRPr="003B4473" w:rsidRDefault="008E5AAE" w:rsidP="00A03B89">
            <w:pPr>
              <w:pStyle w:val="NormalWeb"/>
              <w:spacing w:before="0" w:beforeAutospacing="0" w:after="120" w:afterAutospacing="0"/>
              <w:ind w:left="720"/>
              <w:rPr>
                <w:color w:val="0B0C0C"/>
                <w:sz w:val="18"/>
                <w:szCs w:val="18"/>
              </w:rPr>
            </w:pPr>
            <w:r w:rsidRPr="00254BF7">
              <w:rPr>
                <w:rFonts w:ascii="Tahoma" w:hAnsi="Tahoma" w:cs="Tahoma"/>
                <w:color w:val="595959" w:themeColor="text1" w:themeTint="A6"/>
                <w:sz w:val="20"/>
                <w:szCs w:val="20"/>
              </w:rPr>
              <w:t xml:space="preserve">Refer to ICO (Information Commissioner’s Office) </w:t>
            </w:r>
            <w:hyperlink r:id="rId25" w:history="1">
              <w:r w:rsidR="003B4473" w:rsidRPr="00254BF7">
                <w:rPr>
                  <w:rStyle w:val="Hyperlink"/>
                  <w:rFonts w:ascii="Tahoma" w:hAnsi="Tahoma" w:cs="Tahoma"/>
                  <w:sz w:val="20"/>
                  <w:szCs w:val="20"/>
                  <w:u w:val="none"/>
                </w:rPr>
                <w:t>Schools, universities and colleges</w:t>
              </w:r>
            </w:hyperlink>
            <w:r w:rsidRPr="00254BF7">
              <w:rPr>
                <w:rFonts w:ascii="Tahoma" w:hAnsi="Tahoma" w:cs="Tahoma"/>
                <w:color w:val="0B0C0C"/>
                <w:sz w:val="20"/>
                <w:szCs w:val="20"/>
              </w:rPr>
              <w:t xml:space="preserve"> </w:t>
            </w:r>
            <w:r w:rsidRPr="00254BF7">
              <w:rPr>
                <w:rFonts w:ascii="Tahoma" w:hAnsi="Tahoma" w:cs="Tahoma"/>
                <w:color w:val="595959" w:themeColor="text1" w:themeTint="A6"/>
                <w:sz w:val="20"/>
                <w:szCs w:val="20"/>
              </w:rPr>
              <w:t xml:space="preserve">information and </w:t>
            </w:r>
            <w:hyperlink r:id="rId26" w:history="1">
              <w:r w:rsidR="003B4473" w:rsidRPr="00254BF7">
                <w:rPr>
                  <w:rStyle w:val="Hyperlink"/>
                  <w:rFonts w:ascii="Tahoma" w:hAnsi="Tahoma" w:cs="Tahoma"/>
                  <w:sz w:val="20"/>
                  <w:szCs w:val="20"/>
                  <w:u w:val="none"/>
                </w:rPr>
                <w:t>Exam results</w:t>
              </w:r>
            </w:hyperlink>
          </w:p>
        </w:tc>
      </w:tr>
    </w:tbl>
    <w:p w14:paraId="13F15E63" w14:textId="4F904C07" w:rsidR="00775F95" w:rsidRPr="00403A86" w:rsidRDefault="00775F95" w:rsidP="00A03B89">
      <w:pPr>
        <w:pStyle w:val="ListParagraph"/>
        <w:numPr>
          <w:ilvl w:val="0"/>
          <w:numId w:val="1"/>
        </w:numPr>
        <w:autoSpaceDE w:val="0"/>
        <w:autoSpaceDN w:val="0"/>
        <w:adjustRightInd w:val="0"/>
        <w:spacing w:before="120" w:after="60"/>
        <w:ind w:left="714" w:hanging="357"/>
        <w:jc w:val="both"/>
        <w:rPr>
          <w:rFonts w:cs="Arial"/>
          <w:color w:val="000000"/>
        </w:rPr>
      </w:pPr>
      <w:r w:rsidRPr="00403A86">
        <w:rPr>
          <w:rFonts w:cs="Arial"/>
          <w:bCs/>
          <w:color w:val="000000"/>
        </w:rPr>
        <w:lastRenderedPageBreak/>
        <w:t>Ensures the centre has documented processes in place relating to access arrangements and reasonable adjustments</w:t>
      </w:r>
    </w:p>
    <w:p w14:paraId="2DBEC3AC" w14:textId="780AD0B1" w:rsidR="00775F95" w:rsidRPr="00403A86" w:rsidRDefault="00775F95" w:rsidP="00A03B89">
      <w:pPr>
        <w:pStyle w:val="Headinglevel2"/>
        <w:spacing w:before="120" w:after="120"/>
        <w:ind w:firstLine="720"/>
        <w:jc w:val="both"/>
        <w:rPr>
          <w:rFonts w:cs="Arial"/>
          <w:szCs w:val="22"/>
        </w:rPr>
      </w:pPr>
      <w:bookmarkStart w:id="20" w:name="_Toc82420847"/>
      <w:r w:rsidRPr="00403A86">
        <w:rPr>
          <w:rFonts w:cs="Arial"/>
          <w:szCs w:val="22"/>
        </w:rPr>
        <w:t xml:space="preserve">Access </w:t>
      </w:r>
      <w:r w:rsidR="005A6FBB">
        <w:rPr>
          <w:rFonts w:cs="Arial"/>
          <w:szCs w:val="22"/>
        </w:rPr>
        <w:t>A</w:t>
      </w:r>
      <w:r w:rsidRPr="00403A86">
        <w:rPr>
          <w:rFonts w:cs="Arial"/>
          <w:szCs w:val="22"/>
        </w:rPr>
        <w:t xml:space="preserve">rrangements </w:t>
      </w:r>
      <w:r w:rsidR="005A6FBB">
        <w:rPr>
          <w:rFonts w:cs="Arial"/>
          <w:szCs w:val="22"/>
        </w:rPr>
        <w:t>P</w:t>
      </w:r>
      <w:r w:rsidRPr="00403A86">
        <w:rPr>
          <w:rFonts w:cs="Arial"/>
          <w:szCs w:val="22"/>
        </w:rPr>
        <w:t>olicy</w:t>
      </w:r>
      <w:bookmarkEnd w:id="20"/>
    </w:p>
    <w:tbl>
      <w:tblPr>
        <w:tblStyle w:val="TableGrid"/>
        <w:tblW w:w="0" w:type="auto"/>
        <w:tblInd w:w="720" w:type="dxa"/>
        <w:tblLook w:val="04A0" w:firstRow="1" w:lastRow="0" w:firstColumn="1" w:lastColumn="0" w:noHBand="0" w:noVBand="1"/>
      </w:tblPr>
      <w:tblGrid>
        <w:gridCol w:w="9322"/>
      </w:tblGrid>
      <w:tr w:rsidR="00775F95" w:rsidRPr="0010615F" w14:paraId="6DDB26BA" w14:textId="77777777" w:rsidTr="00143FEE">
        <w:tc>
          <w:tcPr>
            <w:tcW w:w="9322" w:type="dxa"/>
          </w:tcPr>
          <w:p w14:paraId="1496878F" w14:textId="4C75205F" w:rsidR="00BD5C1E" w:rsidRPr="00EF0C55" w:rsidRDefault="00EF0C55" w:rsidP="00EF0C55">
            <w:pPr>
              <w:pStyle w:val="NormalWeb"/>
              <w:spacing w:before="0" w:beforeAutospacing="0" w:after="120" w:afterAutospacing="0"/>
              <w:jc w:val="both"/>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tc>
      </w:tr>
    </w:tbl>
    <w:p w14:paraId="6209FA28" w14:textId="183423F5" w:rsidR="00143FEE" w:rsidRPr="00A03B89" w:rsidRDefault="00143FEE" w:rsidP="00A03B89">
      <w:pPr>
        <w:pStyle w:val="Headinglevel2"/>
        <w:spacing w:before="120" w:after="120"/>
        <w:ind w:left="360"/>
        <w:jc w:val="both"/>
        <w:rPr>
          <w:rFonts w:cs="Arial"/>
          <w:szCs w:val="22"/>
        </w:rPr>
      </w:pPr>
      <w:bookmarkStart w:id="21" w:name="_Toc82420848"/>
      <w:r w:rsidRPr="00A03B89">
        <w:rPr>
          <w:rFonts w:cs="Arial"/>
          <w:szCs w:val="22"/>
        </w:rPr>
        <w:t xml:space="preserve">Conflicts of </w:t>
      </w:r>
      <w:r w:rsidR="00A03B89">
        <w:rPr>
          <w:rFonts w:cs="Arial"/>
          <w:szCs w:val="22"/>
        </w:rPr>
        <w:t>i</w:t>
      </w:r>
      <w:r w:rsidRPr="00A03B89">
        <w:rPr>
          <w:rFonts w:cs="Arial"/>
          <w:szCs w:val="22"/>
        </w:rPr>
        <w:t>nterest</w:t>
      </w:r>
      <w:bookmarkEnd w:id="21"/>
      <w:r w:rsidR="000523FD" w:rsidRPr="00A03B89">
        <w:rPr>
          <w:rFonts w:cs="Arial"/>
          <w:szCs w:val="22"/>
        </w:rPr>
        <w:t xml:space="preserve"> </w:t>
      </w:r>
    </w:p>
    <w:p w14:paraId="21CEB17C" w14:textId="21F5F698" w:rsidR="003B4C2C" w:rsidRPr="00B64EC4" w:rsidRDefault="00775F95" w:rsidP="00A03B89">
      <w:pPr>
        <w:pStyle w:val="ListParagraph"/>
        <w:numPr>
          <w:ilvl w:val="0"/>
          <w:numId w:val="1"/>
        </w:numPr>
        <w:autoSpaceDE w:val="0"/>
        <w:autoSpaceDN w:val="0"/>
        <w:adjustRightInd w:val="0"/>
        <w:spacing w:before="120"/>
        <w:ind w:left="714" w:hanging="357"/>
        <w:contextualSpacing w:val="0"/>
        <w:jc w:val="both"/>
        <w:rPr>
          <w:rFonts w:cs="Arial"/>
          <w:color w:val="000000"/>
        </w:rPr>
      </w:pPr>
      <w:r w:rsidRPr="00B64EC4">
        <w:rPr>
          <w:rFonts w:cs="Arial"/>
          <w:bCs/>
          <w:color w:val="000000"/>
        </w:rPr>
        <w:t xml:space="preserve">Ensures the </w:t>
      </w:r>
      <w:r w:rsidR="00FC18B6" w:rsidRPr="00B64EC4">
        <w:rPr>
          <w:rFonts w:cs="Arial"/>
          <w:bCs/>
          <w:color w:val="000000"/>
        </w:rPr>
        <w:t xml:space="preserve">relevant awarding bodies are </w:t>
      </w:r>
      <w:r w:rsidR="00FC18B6" w:rsidRPr="00EF0C55">
        <w:rPr>
          <w:rFonts w:cs="Arial"/>
          <w:bCs/>
          <w:color w:val="000000"/>
        </w:rPr>
        <w:t>informed</w:t>
      </w:r>
      <w:r w:rsidR="00575C3C" w:rsidRPr="00EF0C55">
        <w:rPr>
          <w:rFonts w:cs="Arial"/>
          <w:bCs/>
          <w:color w:val="000000"/>
        </w:rPr>
        <w:t xml:space="preserve"> before the published deadline for entries for each examination series</w:t>
      </w:r>
      <w:r w:rsidR="00FC18B6" w:rsidRPr="00EF0C55">
        <w:rPr>
          <w:rFonts w:cs="Arial"/>
          <w:bCs/>
          <w:color w:val="000000"/>
        </w:rPr>
        <w:t xml:space="preserve"> of any </w:t>
      </w:r>
      <w:r w:rsidR="00A03B89" w:rsidRPr="00EF0C55">
        <w:rPr>
          <w:rFonts w:cs="Arial"/>
          <w:bCs/>
          <w:color w:val="000000"/>
        </w:rPr>
        <w:t>potential c</w:t>
      </w:r>
      <w:r w:rsidR="003B4C2C" w:rsidRPr="00EF0C55">
        <w:rPr>
          <w:rFonts w:cs="Arial"/>
          <w:bCs/>
          <w:color w:val="000000"/>
        </w:rPr>
        <w:t xml:space="preserve">onflict of </w:t>
      </w:r>
      <w:r w:rsidR="00A03B89" w:rsidRPr="00EF0C55">
        <w:rPr>
          <w:rFonts w:cs="Arial"/>
          <w:bCs/>
          <w:color w:val="000000"/>
        </w:rPr>
        <w:t>i</w:t>
      </w:r>
      <w:r w:rsidR="003B4C2C" w:rsidRPr="00EF0C55">
        <w:rPr>
          <w:rFonts w:cs="Arial"/>
          <w:bCs/>
          <w:color w:val="000000"/>
        </w:rPr>
        <w:t>nterest</w:t>
      </w:r>
      <w:r w:rsidR="00212018" w:rsidRPr="00EF0C55">
        <w:rPr>
          <w:rFonts w:cs="Arial"/>
          <w:bCs/>
          <w:color w:val="000000"/>
        </w:rPr>
        <w:t xml:space="preserve"> </w:t>
      </w:r>
      <w:r w:rsidR="00FC18B6" w:rsidRPr="00EF0C55">
        <w:rPr>
          <w:rFonts w:cs="Arial"/>
          <w:bCs/>
          <w:color w:val="000000"/>
        </w:rPr>
        <w:t>where</w:t>
      </w:r>
      <w:r w:rsidR="00FC18B6" w:rsidRPr="00B64EC4">
        <w:rPr>
          <w:rFonts w:cs="Arial"/>
          <w:bCs/>
          <w:color w:val="000000"/>
        </w:rPr>
        <w:t xml:space="preserve"> </w:t>
      </w:r>
    </w:p>
    <w:p w14:paraId="4453B5F6" w14:textId="0FF6FEA1" w:rsidR="003B4C2C" w:rsidRPr="00B64EC4" w:rsidRDefault="003B4C2C" w:rsidP="00A03B89">
      <w:pPr>
        <w:pStyle w:val="ListParagraph"/>
        <w:numPr>
          <w:ilvl w:val="1"/>
          <w:numId w:val="1"/>
        </w:numPr>
        <w:autoSpaceDE w:val="0"/>
        <w:autoSpaceDN w:val="0"/>
        <w:adjustRightInd w:val="0"/>
        <w:jc w:val="both"/>
        <w:rPr>
          <w:rFonts w:cs="Arial"/>
          <w:color w:val="000000"/>
        </w:rPr>
      </w:pPr>
      <w:r w:rsidRPr="00B64EC4">
        <w:rPr>
          <w:rFonts w:cs="Arial"/>
          <w:color w:val="000000"/>
        </w:rPr>
        <w:t xml:space="preserve">a member of centre staff is </w:t>
      </w:r>
      <w:r w:rsidR="00FC0A1B" w:rsidRPr="00B64EC4">
        <w:rPr>
          <w:rFonts w:cs="Arial"/>
          <w:color w:val="000000"/>
        </w:rPr>
        <w:t>taking a</w:t>
      </w:r>
      <w:r w:rsidRPr="00B64EC4">
        <w:rPr>
          <w:rFonts w:cs="Arial"/>
          <w:color w:val="000000"/>
        </w:rPr>
        <w:t xml:space="preserve"> qualification </w:t>
      </w:r>
      <w:r w:rsidR="00FC0A1B" w:rsidRPr="00B64EC4">
        <w:rPr>
          <w:rFonts w:cs="Arial"/>
          <w:color w:val="000000"/>
        </w:rPr>
        <w:t xml:space="preserve">at the centre which includes internally assessed components/units (taking at the centre </w:t>
      </w:r>
      <w:r w:rsidRPr="00B64EC4">
        <w:rPr>
          <w:rFonts w:cs="Arial"/>
          <w:color w:val="000000"/>
        </w:rPr>
        <w:t>as a last resort where unable to find an alternative centre</w:t>
      </w:r>
      <w:r w:rsidR="00FC0A1B" w:rsidRPr="00B64EC4">
        <w:rPr>
          <w:rFonts w:cs="Arial"/>
          <w:color w:val="000000"/>
        </w:rPr>
        <w:t>)</w:t>
      </w:r>
    </w:p>
    <w:p w14:paraId="16D0021D" w14:textId="64DAB6FD" w:rsidR="00232121" w:rsidRPr="00B64EC4" w:rsidRDefault="00FC18B6" w:rsidP="00A03B89">
      <w:pPr>
        <w:pStyle w:val="ListParagraph"/>
        <w:numPr>
          <w:ilvl w:val="1"/>
          <w:numId w:val="1"/>
        </w:numPr>
        <w:autoSpaceDE w:val="0"/>
        <w:autoSpaceDN w:val="0"/>
        <w:adjustRightInd w:val="0"/>
        <w:jc w:val="both"/>
        <w:rPr>
          <w:rFonts w:cs="Arial"/>
          <w:color w:val="000000"/>
        </w:rPr>
      </w:pPr>
      <w:r w:rsidRPr="00B64EC4">
        <w:rPr>
          <w:rFonts w:cs="Arial"/>
          <w:bCs/>
          <w:color w:val="000000"/>
        </w:rPr>
        <w:t xml:space="preserve">a candidate </w:t>
      </w:r>
      <w:r w:rsidR="00FC0A1B" w:rsidRPr="00B64EC4">
        <w:rPr>
          <w:rFonts w:cs="Arial"/>
          <w:bCs/>
          <w:color w:val="000000"/>
        </w:rPr>
        <w:t xml:space="preserve">is being taught and prepared for a qualification which includes internally assessed components/units by a member of centre staff with </w:t>
      </w:r>
      <w:r w:rsidR="00575C3C" w:rsidRPr="00EF0C55">
        <w:rPr>
          <w:rFonts w:cs="Arial"/>
          <w:bCs/>
          <w:color w:val="000000"/>
        </w:rPr>
        <w:t>close relationship</w:t>
      </w:r>
      <w:r w:rsidR="00575C3C">
        <w:rPr>
          <w:rFonts w:cs="Arial"/>
          <w:bCs/>
          <w:color w:val="000000"/>
        </w:rPr>
        <w:t xml:space="preserve"> </w:t>
      </w:r>
      <w:r w:rsidR="00FC0A1B" w:rsidRPr="00B64EC4">
        <w:rPr>
          <w:rFonts w:cs="Arial"/>
          <w:bCs/>
          <w:color w:val="000000"/>
        </w:rPr>
        <w:t>to the candidate</w:t>
      </w:r>
    </w:p>
    <w:p w14:paraId="44E038B8" w14:textId="6C7B184F" w:rsidR="00232121" w:rsidRPr="00B64EC4" w:rsidRDefault="008802E2" w:rsidP="00A03B89">
      <w:pPr>
        <w:pStyle w:val="ListParagraph"/>
        <w:numPr>
          <w:ilvl w:val="0"/>
          <w:numId w:val="1"/>
        </w:numPr>
        <w:autoSpaceDE w:val="0"/>
        <w:autoSpaceDN w:val="0"/>
        <w:adjustRightInd w:val="0"/>
        <w:jc w:val="both"/>
        <w:rPr>
          <w:rFonts w:cs="Arial"/>
          <w:color w:val="000000"/>
        </w:rPr>
      </w:pPr>
      <w:r w:rsidRPr="00B64EC4">
        <w:rPr>
          <w:rFonts w:cs="Arial"/>
          <w:bCs/>
          <w:color w:val="000000"/>
        </w:rPr>
        <w:t>M</w:t>
      </w:r>
      <w:r w:rsidR="009F0118" w:rsidRPr="00B64EC4">
        <w:rPr>
          <w:rFonts w:cs="Arial"/>
          <w:bCs/>
          <w:color w:val="000000"/>
        </w:rPr>
        <w:t>aintain</w:t>
      </w:r>
      <w:r w:rsidRPr="00B64EC4">
        <w:rPr>
          <w:rFonts w:cs="Arial"/>
          <w:bCs/>
          <w:color w:val="000000"/>
        </w:rPr>
        <w:t>s</w:t>
      </w:r>
      <w:r w:rsidR="009F0118" w:rsidRPr="00B64EC4">
        <w:rPr>
          <w:rFonts w:cs="Arial"/>
          <w:bCs/>
          <w:color w:val="000000"/>
        </w:rPr>
        <w:t xml:space="preserve"> </w:t>
      </w:r>
      <w:r w:rsidR="00575C3C" w:rsidRPr="00EF0C55">
        <w:rPr>
          <w:rFonts w:cs="Arial"/>
          <w:bCs/>
          <w:color w:val="000000"/>
        </w:rPr>
        <w:t>clear</w:t>
      </w:r>
      <w:r w:rsidR="00575C3C">
        <w:rPr>
          <w:rFonts w:cs="Arial"/>
          <w:bCs/>
          <w:color w:val="000000"/>
        </w:rPr>
        <w:t xml:space="preserve"> </w:t>
      </w:r>
      <w:r w:rsidR="009F0118" w:rsidRPr="00B64EC4">
        <w:rPr>
          <w:rFonts w:cs="Arial"/>
          <w:bCs/>
          <w:color w:val="000000"/>
        </w:rPr>
        <w:t>records that confirm the</w:t>
      </w:r>
      <w:r w:rsidR="009F0118" w:rsidRPr="00B64EC4">
        <w:rPr>
          <w:rFonts w:cs="Arial"/>
          <w:sz w:val="18"/>
          <w:szCs w:val="18"/>
        </w:rPr>
        <w:t xml:space="preserve"> </w:t>
      </w:r>
      <w:r w:rsidR="009F0118" w:rsidRPr="00B64EC4">
        <w:rPr>
          <w:rFonts w:cs="Arial"/>
          <w:bCs/>
        </w:rPr>
        <w:t>measures taken/protocols in place to mitigate any potential risk to the integrity of the qualifications affected by the above</w:t>
      </w:r>
      <w:r w:rsidRPr="00B64EC4">
        <w:rPr>
          <w:rFonts w:cs="Arial"/>
          <w:bCs/>
        </w:rPr>
        <w:t>,</w:t>
      </w:r>
      <w:r w:rsidR="009F0118" w:rsidRPr="00B64EC4">
        <w:rPr>
          <w:rFonts w:cs="Arial"/>
          <w:bCs/>
        </w:rPr>
        <w:t xml:space="preserve"> and where</w:t>
      </w:r>
    </w:p>
    <w:p w14:paraId="6D15F7D4" w14:textId="71248B98" w:rsidR="00232121" w:rsidRPr="00B64EC4" w:rsidRDefault="00232121" w:rsidP="00A03B89">
      <w:pPr>
        <w:pStyle w:val="ListParagraph"/>
        <w:numPr>
          <w:ilvl w:val="1"/>
          <w:numId w:val="1"/>
        </w:numPr>
        <w:autoSpaceDE w:val="0"/>
        <w:autoSpaceDN w:val="0"/>
        <w:adjustRightInd w:val="0"/>
        <w:jc w:val="both"/>
        <w:rPr>
          <w:rFonts w:cs="Arial"/>
          <w:color w:val="000000"/>
        </w:rPr>
      </w:pPr>
      <w:r w:rsidRPr="00B64EC4">
        <w:rPr>
          <w:rFonts w:cs="Arial"/>
          <w:bCs/>
          <w:color w:val="000000"/>
        </w:rPr>
        <w:t xml:space="preserve">a member of exams office </w:t>
      </w:r>
      <w:r w:rsidRPr="00EF0C55">
        <w:rPr>
          <w:rFonts w:cs="Arial"/>
          <w:bCs/>
          <w:color w:val="000000"/>
        </w:rPr>
        <w:t>staff ha</w:t>
      </w:r>
      <w:r w:rsidR="00575C3C" w:rsidRPr="00EF0C55">
        <w:rPr>
          <w:rFonts w:cs="Arial"/>
          <w:bCs/>
          <w:color w:val="000000"/>
        </w:rPr>
        <w:t>s</w:t>
      </w:r>
      <w:r w:rsidRPr="00EF0C55">
        <w:rPr>
          <w:rFonts w:cs="Arial"/>
          <w:bCs/>
          <w:color w:val="000000"/>
        </w:rPr>
        <w:t xml:space="preserve"> a </w:t>
      </w:r>
      <w:r w:rsidR="00575C3C" w:rsidRPr="00EF0C55">
        <w:rPr>
          <w:rFonts w:cs="Arial"/>
          <w:bCs/>
          <w:color w:val="000000"/>
        </w:rPr>
        <w:t>close relationship</w:t>
      </w:r>
      <w:r w:rsidRPr="00B64EC4">
        <w:rPr>
          <w:rFonts w:cs="Arial"/>
          <w:bCs/>
          <w:color w:val="000000"/>
        </w:rPr>
        <w:t xml:space="preserve"> to a candidate being entered for exams and assessments at the centre or at another centre</w:t>
      </w:r>
    </w:p>
    <w:p w14:paraId="513E24A2" w14:textId="63C57AF8" w:rsidR="00232121" w:rsidRPr="00B64EC4" w:rsidRDefault="00232121" w:rsidP="00A03B89">
      <w:pPr>
        <w:pStyle w:val="ListParagraph"/>
        <w:numPr>
          <w:ilvl w:val="1"/>
          <w:numId w:val="1"/>
        </w:numPr>
        <w:autoSpaceDE w:val="0"/>
        <w:autoSpaceDN w:val="0"/>
        <w:adjustRightInd w:val="0"/>
        <w:jc w:val="both"/>
        <w:rPr>
          <w:rFonts w:cs="Arial"/>
          <w:color w:val="000000"/>
        </w:rPr>
      </w:pPr>
      <w:r w:rsidRPr="00B64EC4">
        <w:rPr>
          <w:rFonts w:cs="Arial"/>
          <w:color w:val="000000"/>
        </w:rPr>
        <w:t>a member of centre staff is taking a qualification at the centre which does not include internally assessed components/units (taking at the centre as a last resort where unable to find an alternative centre)</w:t>
      </w:r>
    </w:p>
    <w:p w14:paraId="4D404466" w14:textId="6EA00178" w:rsidR="00812769" w:rsidRPr="00B64EC4" w:rsidRDefault="00232121" w:rsidP="00A03B89">
      <w:pPr>
        <w:pStyle w:val="ListParagraph"/>
        <w:numPr>
          <w:ilvl w:val="1"/>
          <w:numId w:val="1"/>
        </w:numPr>
        <w:autoSpaceDE w:val="0"/>
        <w:autoSpaceDN w:val="0"/>
        <w:adjustRightInd w:val="0"/>
        <w:jc w:val="both"/>
        <w:rPr>
          <w:rFonts w:cs="Arial"/>
          <w:color w:val="000000"/>
        </w:rPr>
      </w:pPr>
      <w:r w:rsidRPr="00B64EC4">
        <w:rPr>
          <w:rFonts w:cs="Arial"/>
          <w:color w:val="000000"/>
        </w:rPr>
        <w:t>a member of centre staff is taking a qualification at another centr</w:t>
      </w:r>
      <w:r w:rsidR="00812769" w:rsidRPr="00B64EC4">
        <w:rPr>
          <w:rFonts w:cs="Arial"/>
          <w:color w:val="000000"/>
        </w:rPr>
        <w:t>e</w:t>
      </w:r>
    </w:p>
    <w:p w14:paraId="078D31A4" w14:textId="4EB6037F" w:rsidR="00575C3C" w:rsidRDefault="00575C3C" w:rsidP="00575C3C">
      <w:pPr>
        <w:pStyle w:val="ListParagraph"/>
        <w:autoSpaceDE w:val="0"/>
        <w:autoSpaceDN w:val="0"/>
        <w:adjustRightInd w:val="0"/>
        <w:spacing w:after="120"/>
        <w:ind w:left="714"/>
        <w:jc w:val="both"/>
        <w:rPr>
          <w:rFonts w:cs="Arial"/>
          <w:color w:val="000000"/>
        </w:rPr>
      </w:pPr>
    </w:p>
    <w:p w14:paraId="1ED005A5" w14:textId="0E91B9AF" w:rsidR="00F8786F" w:rsidRPr="009E6AEA" w:rsidRDefault="00F8786F" w:rsidP="00A03B89">
      <w:pPr>
        <w:pStyle w:val="ListParagraph"/>
        <w:numPr>
          <w:ilvl w:val="0"/>
          <w:numId w:val="1"/>
        </w:numPr>
        <w:autoSpaceDE w:val="0"/>
        <w:autoSpaceDN w:val="0"/>
        <w:adjustRightInd w:val="0"/>
        <w:spacing w:after="120"/>
        <w:ind w:left="714" w:hanging="357"/>
        <w:jc w:val="both"/>
        <w:rPr>
          <w:rFonts w:cs="Tahoma"/>
          <w:color w:val="000000"/>
          <w:szCs w:val="22"/>
        </w:rPr>
      </w:pPr>
      <w:r w:rsidRPr="009E6AEA">
        <w:rPr>
          <w:rFonts w:cs="Tahoma"/>
          <w:color w:val="000000"/>
          <w:szCs w:val="22"/>
        </w:rPr>
        <w:t xml:space="preserve">Ensures other relevant centre staff </w:t>
      </w:r>
      <w:r w:rsidR="002A0892" w:rsidRPr="009E6AEA">
        <w:rPr>
          <w:rFonts w:cs="Tahoma"/>
          <w:color w:val="000000"/>
          <w:szCs w:val="22"/>
        </w:rPr>
        <w:t xml:space="preserve">where they may be </w:t>
      </w:r>
      <w:r w:rsidRPr="009E6AEA">
        <w:rPr>
          <w:rFonts w:cs="Tahoma"/>
          <w:color w:val="000000"/>
          <w:szCs w:val="22"/>
        </w:rPr>
        <w:t xml:space="preserve">involved in the receipt and dispatch of confidential exam materials are briefed on </w:t>
      </w:r>
      <w:r w:rsidR="002A0892" w:rsidRPr="009E6AEA">
        <w:rPr>
          <w:rFonts w:cs="Tahoma"/>
          <w:color w:val="000000"/>
          <w:szCs w:val="22"/>
        </w:rPr>
        <w:t xml:space="preserve">the requirements for </w:t>
      </w:r>
      <w:r w:rsidRPr="009E6AEA">
        <w:rPr>
          <w:rFonts w:cs="Tahoma"/>
          <w:color w:val="000000"/>
          <w:szCs w:val="22"/>
        </w:rPr>
        <w:t>maintaining the integrity and confidentiality of the exam materials</w:t>
      </w:r>
    </w:p>
    <w:p w14:paraId="460F2264" w14:textId="77777777" w:rsidR="00C91743" w:rsidRDefault="00187708" w:rsidP="00C91743">
      <w:pPr>
        <w:pStyle w:val="ListParagraph"/>
        <w:numPr>
          <w:ilvl w:val="0"/>
          <w:numId w:val="1"/>
        </w:numPr>
        <w:autoSpaceDE w:val="0"/>
        <w:autoSpaceDN w:val="0"/>
        <w:adjustRightInd w:val="0"/>
        <w:spacing w:before="120"/>
        <w:ind w:left="714" w:hanging="357"/>
        <w:jc w:val="both"/>
        <w:rPr>
          <w:rFonts w:cs="Tahoma"/>
          <w:szCs w:val="22"/>
        </w:rPr>
      </w:pPr>
      <w:r w:rsidRPr="009E6AEA">
        <w:rPr>
          <w:rFonts w:cs="Tahoma"/>
          <w:szCs w:val="22"/>
        </w:rPr>
        <w:t xml:space="preserve">Ensures members of centre staff do </w:t>
      </w:r>
      <w:r w:rsidRPr="00EF0C55">
        <w:rPr>
          <w:rFonts w:cs="Tahoma"/>
          <w:bCs/>
          <w:szCs w:val="22"/>
        </w:rPr>
        <w:t>not</w:t>
      </w:r>
      <w:r w:rsidRPr="00CB32DD">
        <w:rPr>
          <w:rFonts w:cs="Tahoma"/>
          <w:bCs/>
          <w:szCs w:val="22"/>
        </w:rPr>
        <w:t xml:space="preserve"> </w:t>
      </w:r>
      <w:r w:rsidRPr="009E6AEA">
        <w:rPr>
          <w:rFonts w:cs="Tahoma"/>
          <w:szCs w:val="22"/>
        </w:rPr>
        <w:t xml:space="preserve">forward emails and letters from awarding body or JCQ </w:t>
      </w:r>
      <w:r w:rsidRPr="00C91743">
        <w:rPr>
          <w:rFonts w:cs="Tahoma"/>
          <w:szCs w:val="22"/>
        </w:rPr>
        <w:t xml:space="preserve">personnel without prior consent to third parties or upload such correspondence onto social media sites </w:t>
      </w:r>
      <w:r w:rsidR="00FC18B6" w:rsidRPr="00C91743">
        <w:rPr>
          <w:rFonts w:cs="Tahoma"/>
          <w:szCs w:val="22"/>
        </w:rPr>
        <w:t>and applications</w:t>
      </w:r>
    </w:p>
    <w:p w14:paraId="15DB7F4D" w14:textId="3FFF73ED" w:rsidR="00AA198A" w:rsidRPr="00C91743" w:rsidRDefault="00187708" w:rsidP="00C91743">
      <w:pPr>
        <w:pStyle w:val="ListParagraph"/>
        <w:numPr>
          <w:ilvl w:val="0"/>
          <w:numId w:val="1"/>
        </w:numPr>
        <w:autoSpaceDE w:val="0"/>
        <w:autoSpaceDN w:val="0"/>
        <w:adjustRightInd w:val="0"/>
        <w:spacing w:before="120"/>
        <w:ind w:left="714" w:hanging="357"/>
        <w:jc w:val="both"/>
        <w:rPr>
          <w:rFonts w:cs="Tahoma"/>
          <w:szCs w:val="22"/>
        </w:rPr>
      </w:pPr>
      <w:r w:rsidRPr="00C91743">
        <w:rPr>
          <w:rFonts w:cs="Tahoma"/>
          <w:szCs w:val="22"/>
        </w:rPr>
        <w:t xml:space="preserve">Ensures members of centre staff do </w:t>
      </w:r>
      <w:r w:rsidRPr="00C91743">
        <w:rPr>
          <w:rFonts w:cs="Tahoma"/>
          <w:b/>
          <w:szCs w:val="22"/>
        </w:rPr>
        <w:t xml:space="preserve">not </w:t>
      </w:r>
      <w:r w:rsidRPr="00C91743">
        <w:rPr>
          <w:rFonts w:cs="Tahoma"/>
          <w:szCs w:val="22"/>
        </w:rPr>
        <w:t>advise parents/candidates to contact awarding bodies/JCQ directly</w:t>
      </w:r>
      <w:r w:rsidR="00D977C6" w:rsidRPr="00C91743">
        <w:rPr>
          <w:rFonts w:cs="Tahoma"/>
          <w:szCs w:val="22"/>
        </w:rPr>
        <w:t xml:space="preserve"> nor provide them with addresses/email addresses of awarding body examining/assessment </w:t>
      </w:r>
      <w:r w:rsidR="00CB32DD" w:rsidRPr="000C74D6">
        <w:rPr>
          <w:rFonts w:cs="Tahoma"/>
          <w:szCs w:val="22"/>
        </w:rPr>
        <w:t>personnel</w:t>
      </w:r>
      <w:r w:rsidR="00CB32DD" w:rsidRPr="00C91743">
        <w:rPr>
          <w:rFonts w:cs="Tahoma"/>
          <w:szCs w:val="22"/>
        </w:rPr>
        <w:t xml:space="preserve"> </w:t>
      </w:r>
      <w:r w:rsidR="00D977C6" w:rsidRPr="00C91743">
        <w:rPr>
          <w:rFonts w:cs="Tahoma"/>
          <w:szCs w:val="22"/>
        </w:rPr>
        <w:t>or JCQ personnel</w:t>
      </w:r>
    </w:p>
    <w:p w14:paraId="570776F7" w14:textId="76D80CE9" w:rsidR="0044345D" w:rsidRPr="001F2222" w:rsidRDefault="0044345D" w:rsidP="00A03B89">
      <w:pPr>
        <w:pStyle w:val="Headinglevel2"/>
        <w:spacing w:before="120" w:after="120"/>
        <w:ind w:left="360"/>
        <w:jc w:val="both"/>
        <w:rPr>
          <w:rFonts w:cs="Arial"/>
          <w:szCs w:val="22"/>
        </w:rPr>
      </w:pPr>
      <w:bookmarkStart w:id="22" w:name="_Toc82420850"/>
      <w:r w:rsidRPr="001F2222">
        <w:rPr>
          <w:rFonts w:cs="Arial"/>
          <w:szCs w:val="22"/>
        </w:rPr>
        <w:t>Centre inspections</w:t>
      </w:r>
      <w:bookmarkEnd w:id="22"/>
    </w:p>
    <w:p w14:paraId="41D34F75" w14:textId="64325672" w:rsidR="0044345D" w:rsidRPr="001F2222" w:rsidRDefault="0044345D" w:rsidP="004D656E">
      <w:pPr>
        <w:pStyle w:val="ListParagraph"/>
        <w:numPr>
          <w:ilvl w:val="0"/>
          <w:numId w:val="97"/>
        </w:numPr>
        <w:ind w:left="714" w:hanging="357"/>
        <w:jc w:val="both"/>
        <w:rPr>
          <w:rFonts w:cs="Tahoma"/>
          <w:szCs w:val="22"/>
        </w:rPr>
      </w:pPr>
      <w:r w:rsidRPr="001F2222">
        <w:rPr>
          <w:rFonts w:cs="Tahoma"/>
          <w:szCs w:val="22"/>
        </w:rPr>
        <w:t>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2493F68C" w14:textId="42071939" w:rsidR="00B332C0" w:rsidRPr="001F2222" w:rsidRDefault="0044345D" w:rsidP="004D656E">
      <w:pPr>
        <w:pStyle w:val="ListParagraph"/>
        <w:numPr>
          <w:ilvl w:val="0"/>
          <w:numId w:val="97"/>
        </w:numPr>
        <w:ind w:left="714" w:hanging="357"/>
        <w:jc w:val="both"/>
        <w:rPr>
          <w:szCs w:val="22"/>
        </w:rPr>
      </w:pPr>
      <w:r w:rsidRPr="001F2222">
        <w:rPr>
          <w:rFonts w:cs="Tahoma"/>
          <w:szCs w:val="22"/>
        </w:rPr>
        <w:t>Allows all venues used for examinations and assessments, paperwork and secure storage facilities to be open to inspection</w:t>
      </w:r>
    </w:p>
    <w:p w14:paraId="629C12F2" w14:textId="04C15EED" w:rsidR="0044345D" w:rsidRPr="001F2222" w:rsidRDefault="00B332C0" w:rsidP="004D656E">
      <w:pPr>
        <w:pStyle w:val="ListParagraph"/>
        <w:numPr>
          <w:ilvl w:val="0"/>
          <w:numId w:val="97"/>
        </w:numPr>
        <w:spacing w:after="120"/>
        <w:ind w:left="714" w:hanging="357"/>
        <w:jc w:val="both"/>
        <w:rPr>
          <w:rFonts w:cs="Tahoma"/>
          <w:szCs w:val="22"/>
        </w:rPr>
      </w:pPr>
      <w:r w:rsidRPr="001F2222">
        <w:rPr>
          <w:rFonts w:cs="Tahoma"/>
          <w:szCs w:val="22"/>
        </w:rPr>
        <w:t>Understands t</w:t>
      </w:r>
      <w:r w:rsidR="0044345D" w:rsidRPr="001F2222">
        <w:rPr>
          <w:rFonts w:cs="Tahoma"/>
          <w:szCs w:val="22"/>
        </w:rPr>
        <w:t xml:space="preserve">he JCQ Centre Inspector will identify him/herself with a photo ID card and </w:t>
      </w:r>
      <w:r w:rsidR="0044345D" w:rsidRPr="001F2222">
        <w:rPr>
          <w:rFonts w:cs="Tahoma"/>
          <w:b/>
          <w:bCs/>
          <w:szCs w:val="22"/>
        </w:rPr>
        <w:t xml:space="preserve">must </w:t>
      </w:r>
      <w:r w:rsidR="0044345D" w:rsidRPr="001F2222">
        <w:rPr>
          <w:rFonts w:cs="Tahoma"/>
          <w:szCs w:val="22"/>
        </w:rPr>
        <w:t>be accompanied throughout his/her tour of the premises, including inspection of the centre’s secure storage facility</w:t>
      </w:r>
    </w:p>
    <w:p w14:paraId="4A9C458B" w14:textId="6C444D2E" w:rsidR="00775F95" w:rsidRPr="001F2222" w:rsidRDefault="00775F95" w:rsidP="001F2222">
      <w:pPr>
        <w:spacing w:after="120"/>
        <w:jc w:val="both"/>
        <w:rPr>
          <w:rFonts w:cs="Tahoma"/>
          <w:b/>
          <w:szCs w:val="22"/>
        </w:rPr>
      </w:pPr>
      <w:r w:rsidRPr="001F2222">
        <w:rPr>
          <w:rFonts w:cs="Tahoma"/>
          <w:b/>
          <w:szCs w:val="22"/>
        </w:rPr>
        <w:t>Exams officer</w:t>
      </w:r>
      <w:r w:rsidR="00FE4010" w:rsidRPr="001F2222">
        <w:rPr>
          <w:rFonts w:cs="Tahoma"/>
          <w:b/>
          <w:szCs w:val="22"/>
        </w:rPr>
        <w:t xml:space="preserve"> </w:t>
      </w:r>
    </w:p>
    <w:p w14:paraId="26F975BC" w14:textId="77777777" w:rsidR="00A45DBA" w:rsidRPr="001F2222" w:rsidRDefault="00775F95" w:rsidP="00A03B89">
      <w:pPr>
        <w:pStyle w:val="ListParagraph"/>
        <w:numPr>
          <w:ilvl w:val="0"/>
          <w:numId w:val="34"/>
        </w:numPr>
        <w:jc w:val="both"/>
        <w:rPr>
          <w:rFonts w:cs="Tahoma"/>
          <w:szCs w:val="22"/>
        </w:rPr>
      </w:pPr>
      <w:r w:rsidRPr="001F2222">
        <w:rPr>
          <w:rFonts w:cs="Tahoma"/>
          <w:szCs w:val="22"/>
        </w:rPr>
        <w:t>Understands the contents of annually updated JCQ publications including:</w:t>
      </w:r>
    </w:p>
    <w:p w14:paraId="0BE3F9F7" w14:textId="40E4D12C" w:rsidR="00A45DBA" w:rsidRPr="001F2222" w:rsidRDefault="00D13DF7" w:rsidP="00A03B89">
      <w:pPr>
        <w:pStyle w:val="ListParagraph"/>
        <w:numPr>
          <w:ilvl w:val="1"/>
          <w:numId w:val="35"/>
        </w:numPr>
        <w:jc w:val="both"/>
        <w:rPr>
          <w:rStyle w:val="Hyperlink"/>
          <w:rFonts w:cs="Tahoma"/>
          <w:szCs w:val="22"/>
          <w:u w:val="none"/>
        </w:rPr>
      </w:pPr>
      <w:hyperlink r:id="rId27" w:history="1">
        <w:r w:rsidR="00775F95" w:rsidRPr="001F2222">
          <w:rPr>
            <w:rStyle w:val="Hyperlink"/>
            <w:rFonts w:cs="Tahoma"/>
            <w:szCs w:val="22"/>
            <w:u w:val="none"/>
          </w:rPr>
          <w:t xml:space="preserve">General </w:t>
        </w:r>
        <w:r w:rsidR="00D01237" w:rsidRPr="001F2222">
          <w:rPr>
            <w:rStyle w:val="Hyperlink"/>
            <w:rFonts w:cs="Tahoma"/>
            <w:szCs w:val="22"/>
            <w:u w:val="none"/>
          </w:rPr>
          <w:t>R</w:t>
        </w:r>
        <w:r w:rsidR="00775F95" w:rsidRPr="001F2222">
          <w:rPr>
            <w:rStyle w:val="Hyperlink"/>
            <w:rFonts w:cs="Tahoma"/>
            <w:szCs w:val="22"/>
            <w:u w:val="none"/>
          </w:rPr>
          <w:t xml:space="preserve">egulations for </w:t>
        </w:r>
        <w:r w:rsidR="00D01237" w:rsidRPr="001F2222">
          <w:rPr>
            <w:rStyle w:val="Hyperlink"/>
            <w:rFonts w:cs="Tahoma"/>
            <w:szCs w:val="22"/>
            <w:u w:val="none"/>
          </w:rPr>
          <w:t>A</w:t>
        </w:r>
        <w:r w:rsidR="00775F95" w:rsidRPr="001F2222">
          <w:rPr>
            <w:rStyle w:val="Hyperlink"/>
            <w:rFonts w:cs="Tahoma"/>
            <w:szCs w:val="22"/>
            <w:u w:val="none"/>
          </w:rPr>
          <w:t xml:space="preserve">pproved </w:t>
        </w:r>
        <w:r w:rsidR="00D01237" w:rsidRPr="001F2222">
          <w:rPr>
            <w:rStyle w:val="Hyperlink"/>
            <w:rFonts w:cs="Tahoma"/>
            <w:szCs w:val="22"/>
            <w:u w:val="none"/>
          </w:rPr>
          <w:t>C</w:t>
        </w:r>
        <w:r w:rsidR="00775F95" w:rsidRPr="001F2222">
          <w:rPr>
            <w:rStyle w:val="Hyperlink"/>
            <w:rFonts w:cs="Tahoma"/>
            <w:szCs w:val="22"/>
            <w:u w:val="none"/>
          </w:rPr>
          <w:t>entres</w:t>
        </w:r>
      </w:hyperlink>
    </w:p>
    <w:p w14:paraId="2667B4CA" w14:textId="36AD9985" w:rsidR="00A45DBA" w:rsidRPr="001F2222" w:rsidRDefault="00D13DF7" w:rsidP="00A03B89">
      <w:pPr>
        <w:pStyle w:val="ListParagraph"/>
        <w:numPr>
          <w:ilvl w:val="1"/>
          <w:numId w:val="35"/>
        </w:numPr>
        <w:jc w:val="both"/>
        <w:rPr>
          <w:rStyle w:val="Hyperlink"/>
          <w:rFonts w:cs="Tahoma"/>
          <w:szCs w:val="22"/>
          <w:u w:val="none"/>
        </w:rPr>
      </w:pPr>
      <w:hyperlink r:id="rId28" w:history="1">
        <w:r w:rsidR="00775F95" w:rsidRPr="001F2222">
          <w:rPr>
            <w:rStyle w:val="Hyperlink"/>
            <w:rFonts w:cs="Tahoma"/>
            <w:szCs w:val="22"/>
            <w:u w:val="none"/>
          </w:rPr>
          <w:t xml:space="preserve">Instructions for </w:t>
        </w:r>
        <w:r w:rsidR="00D01237" w:rsidRPr="001F2222">
          <w:rPr>
            <w:rStyle w:val="Hyperlink"/>
            <w:rFonts w:cs="Tahoma"/>
            <w:szCs w:val="22"/>
            <w:u w:val="none"/>
          </w:rPr>
          <w:t>C</w:t>
        </w:r>
        <w:r w:rsidR="00775F95" w:rsidRPr="001F2222">
          <w:rPr>
            <w:rStyle w:val="Hyperlink"/>
            <w:rFonts w:cs="Tahoma"/>
            <w:szCs w:val="22"/>
            <w:u w:val="none"/>
          </w:rPr>
          <w:t xml:space="preserve">onducting </w:t>
        </w:r>
        <w:r w:rsidR="00D01237" w:rsidRPr="001F2222">
          <w:rPr>
            <w:rStyle w:val="Hyperlink"/>
            <w:rFonts w:cs="Tahoma"/>
            <w:szCs w:val="22"/>
            <w:u w:val="none"/>
          </w:rPr>
          <w:t>E</w:t>
        </w:r>
        <w:r w:rsidR="00775F95" w:rsidRPr="001F2222">
          <w:rPr>
            <w:rStyle w:val="Hyperlink"/>
            <w:rFonts w:cs="Tahoma"/>
            <w:szCs w:val="22"/>
            <w:u w:val="none"/>
          </w:rPr>
          <w:t>xaminations</w:t>
        </w:r>
      </w:hyperlink>
    </w:p>
    <w:p w14:paraId="5CDEE6FE" w14:textId="66505C65" w:rsidR="00A45DBA" w:rsidRPr="001F2222" w:rsidRDefault="00D13DF7" w:rsidP="00A03B89">
      <w:pPr>
        <w:pStyle w:val="ListParagraph"/>
        <w:numPr>
          <w:ilvl w:val="1"/>
          <w:numId w:val="35"/>
        </w:numPr>
        <w:jc w:val="both"/>
        <w:rPr>
          <w:rStyle w:val="Hyperlink"/>
          <w:rFonts w:cs="Tahoma"/>
          <w:szCs w:val="22"/>
          <w:u w:val="none"/>
        </w:rPr>
      </w:pPr>
      <w:hyperlink r:id="rId29" w:history="1">
        <w:r w:rsidR="009F236A" w:rsidRPr="001F2222">
          <w:rPr>
            <w:rStyle w:val="Hyperlink"/>
            <w:rFonts w:cs="Tahoma"/>
            <w:szCs w:val="22"/>
            <w:u w:val="none"/>
          </w:rPr>
          <w:t>Suspected Malpractice - Policies and Procedures</w:t>
        </w:r>
      </w:hyperlink>
    </w:p>
    <w:p w14:paraId="17DDC3AF" w14:textId="14851264" w:rsidR="00775F95" w:rsidRPr="001F2222" w:rsidRDefault="00D13DF7" w:rsidP="00A03B89">
      <w:pPr>
        <w:pStyle w:val="ListParagraph"/>
        <w:numPr>
          <w:ilvl w:val="1"/>
          <w:numId w:val="35"/>
        </w:numPr>
        <w:jc w:val="both"/>
        <w:rPr>
          <w:rStyle w:val="Hyperlink"/>
          <w:rFonts w:cs="Tahoma"/>
          <w:color w:val="auto"/>
          <w:szCs w:val="22"/>
          <w:u w:val="none"/>
        </w:rPr>
      </w:pPr>
      <w:hyperlink r:id="rId30" w:history="1">
        <w:r w:rsidR="00775F95" w:rsidRPr="001F2222">
          <w:rPr>
            <w:rStyle w:val="Hyperlink"/>
            <w:rFonts w:cs="Tahoma"/>
            <w:szCs w:val="22"/>
            <w:u w:val="none"/>
          </w:rPr>
          <w:t>Post-results services</w:t>
        </w:r>
      </w:hyperlink>
      <w:r w:rsidR="00775F95" w:rsidRPr="001F2222">
        <w:rPr>
          <w:rStyle w:val="Hyperlink"/>
          <w:rFonts w:cs="Tahoma"/>
          <w:color w:val="auto"/>
          <w:szCs w:val="22"/>
          <w:u w:val="none"/>
        </w:rPr>
        <w:t xml:space="preserve"> </w:t>
      </w:r>
      <w:r w:rsidR="00775F95" w:rsidRPr="004309A0">
        <w:rPr>
          <w:rStyle w:val="Hyperlink"/>
          <w:rFonts w:cs="Tahoma"/>
          <w:color w:val="595959" w:themeColor="text1" w:themeTint="A6"/>
          <w:sz w:val="20"/>
          <w:szCs w:val="20"/>
          <w:u w:val="none"/>
        </w:rPr>
        <w:t>(PRS)</w:t>
      </w:r>
    </w:p>
    <w:p w14:paraId="501F35E8" w14:textId="7695782B" w:rsidR="00CA3279" w:rsidRPr="001F2222" w:rsidRDefault="00D13DF7" w:rsidP="00A03B89">
      <w:pPr>
        <w:pStyle w:val="ListParagraph"/>
        <w:numPr>
          <w:ilvl w:val="1"/>
          <w:numId w:val="35"/>
        </w:numPr>
        <w:jc w:val="both"/>
        <w:rPr>
          <w:rFonts w:cs="Tahoma"/>
          <w:szCs w:val="22"/>
        </w:rPr>
      </w:pPr>
      <w:hyperlink r:id="rId31" w:history="1">
        <w:r w:rsidR="00CA3279" w:rsidRPr="001F2222">
          <w:rPr>
            <w:rStyle w:val="Hyperlink"/>
            <w:rFonts w:cs="Tahoma"/>
            <w:szCs w:val="22"/>
            <w:u w:val="none"/>
          </w:rPr>
          <w:t>A guide to the special consideration process</w:t>
        </w:r>
      </w:hyperlink>
      <w:r w:rsidR="00CA3279" w:rsidRPr="001F2222">
        <w:rPr>
          <w:rStyle w:val="Hyperlink"/>
          <w:rFonts w:cs="Tahoma"/>
          <w:color w:val="auto"/>
          <w:szCs w:val="22"/>
          <w:u w:val="none"/>
        </w:rPr>
        <w:t xml:space="preserve"> </w:t>
      </w:r>
    </w:p>
    <w:p w14:paraId="10DFC97E" w14:textId="02DE14EE" w:rsidR="00CA3279" w:rsidRPr="008A1919" w:rsidRDefault="005A2167" w:rsidP="00A03B89">
      <w:pPr>
        <w:pStyle w:val="ListParagraph"/>
        <w:numPr>
          <w:ilvl w:val="0"/>
          <w:numId w:val="34"/>
        </w:numPr>
        <w:jc w:val="both"/>
        <w:rPr>
          <w:rFonts w:cs="Tahoma"/>
          <w:szCs w:val="22"/>
        </w:rPr>
      </w:pPr>
      <w:r w:rsidRPr="008A1919">
        <w:rPr>
          <w:rFonts w:cs="Tahoma"/>
          <w:szCs w:val="22"/>
        </w:rPr>
        <w:t xml:space="preserve">Completes/submits the National Centre Number Register annual update </w:t>
      </w:r>
      <w:r w:rsidR="00CA3279" w:rsidRPr="008A1919">
        <w:rPr>
          <w:rFonts w:cs="Tahoma"/>
          <w:szCs w:val="22"/>
        </w:rPr>
        <w:t xml:space="preserve">(administered on behalf of the JCQ member awarding bodies by OCR </w:t>
      </w:r>
      <w:hyperlink r:id="rId32" w:history="1">
        <w:r w:rsidR="00CA3279" w:rsidRPr="008A1919">
          <w:rPr>
            <w:rStyle w:val="Hyperlink"/>
            <w:rFonts w:cs="Tahoma"/>
            <w:szCs w:val="22"/>
            <w:u w:val="none"/>
          </w:rPr>
          <w:t>https://ocr.org.uk/administration/ncn-annual-update/</w:t>
        </w:r>
      </w:hyperlink>
      <w:r w:rsidR="00CA3279" w:rsidRPr="008A1919">
        <w:rPr>
          <w:rFonts w:cs="Tahoma"/>
          <w:szCs w:val="22"/>
        </w:rPr>
        <w:t xml:space="preserve">) by the end of October each </w:t>
      </w:r>
      <w:r w:rsidR="000A6C28" w:rsidRPr="008A1919">
        <w:rPr>
          <w:rFonts w:cs="Tahoma"/>
          <w:szCs w:val="22"/>
        </w:rPr>
        <w:t>year</w:t>
      </w:r>
    </w:p>
    <w:p w14:paraId="31A8D775" w14:textId="58535B3B" w:rsidR="00775F95" w:rsidRPr="00A45DBA" w:rsidRDefault="00775F95" w:rsidP="00A03B89">
      <w:pPr>
        <w:pStyle w:val="ListParagraph"/>
        <w:numPr>
          <w:ilvl w:val="0"/>
          <w:numId w:val="34"/>
        </w:numPr>
        <w:jc w:val="both"/>
        <w:rPr>
          <w:rFonts w:cs="Arial"/>
        </w:rPr>
      </w:pPr>
      <w:r w:rsidRPr="00A45DBA">
        <w:rPr>
          <w:rFonts w:cs="Arial"/>
        </w:rPr>
        <w:lastRenderedPageBreak/>
        <w:t>Is familiar with the contents of annually updated information from awarding bodies on administrative procedures, key tasks, key dates and deadlines</w:t>
      </w:r>
    </w:p>
    <w:p w14:paraId="355E76E6" w14:textId="77777777" w:rsidR="00775F95" w:rsidRPr="00A45DBA" w:rsidRDefault="00775F95" w:rsidP="00A03B89">
      <w:pPr>
        <w:pStyle w:val="ListParagraph"/>
        <w:numPr>
          <w:ilvl w:val="0"/>
          <w:numId w:val="34"/>
        </w:numPr>
        <w:jc w:val="both"/>
        <w:rPr>
          <w:rFonts w:cs="Arial"/>
        </w:rPr>
      </w:pPr>
      <w:r w:rsidRPr="00A45DBA">
        <w:rPr>
          <w:rFonts w:cs="Arial"/>
        </w:rPr>
        <w:t>Ensures key tasks are undertaken and key dates and deadlines met</w:t>
      </w:r>
    </w:p>
    <w:p w14:paraId="040435C4" w14:textId="18723D10" w:rsidR="00775F95" w:rsidRPr="00367FD0" w:rsidRDefault="00775F95" w:rsidP="00A03B89">
      <w:pPr>
        <w:pStyle w:val="ListParagraph"/>
        <w:numPr>
          <w:ilvl w:val="0"/>
          <w:numId w:val="34"/>
        </w:numPr>
        <w:jc w:val="both"/>
        <w:rPr>
          <w:rFonts w:cs="Arial"/>
          <w:b/>
        </w:rPr>
      </w:pPr>
      <w:r w:rsidRPr="00D977C6">
        <w:rPr>
          <w:rFonts w:cs="Arial"/>
        </w:rPr>
        <w:t xml:space="preserve">Recruits, trains and deploys a team of internal/external invigilators; appoints lead </w:t>
      </w:r>
      <w:r w:rsidRPr="00403A86">
        <w:rPr>
          <w:rFonts w:cs="Arial"/>
        </w:rPr>
        <w:t>invigilators, as required</w:t>
      </w:r>
      <w:r w:rsidR="003C32E6" w:rsidRPr="00403A86">
        <w:rPr>
          <w:rFonts w:cs="Arial"/>
        </w:rPr>
        <w:t xml:space="preserve"> and keeps a record of the</w:t>
      </w:r>
      <w:r w:rsidR="007A0987" w:rsidRPr="00403A86">
        <w:rPr>
          <w:rFonts w:cs="Arial"/>
        </w:rPr>
        <w:t xml:space="preserve"> content of</w:t>
      </w:r>
      <w:r w:rsidR="003C32E6" w:rsidRPr="00403A86">
        <w:rPr>
          <w:rFonts w:cs="Arial"/>
        </w:rPr>
        <w:t xml:space="preserve"> training provided to invigilators for the required period</w:t>
      </w:r>
    </w:p>
    <w:p w14:paraId="719D5C10" w14:textId="7579DD24" w:rsidR="00367FD0" w:rsidRPr="00B64EC4" w:rsidRDefault="00367FD0" w:rsidP="00A03B89">
      <w:pPr>
        <w:pStyle w:val="ListParagraph"/>
        <w:numPr>
          <w:ilvl w:val="0"/>
          <w:numId w:val="34"/>
        </w:numPr>
        <w:jc w:val="both"/>
        <w:rPr>
          <w:rFonts w:cs="Arial"/>
        </w:rPr>
      </w:pPr>
      <w:r w:rsidRPr="001F2222">
        <w:rPr>
          <w:rFonts w:cs="Arial"/>
        </w:rPr>
        <w:t xml:space="preserve">Works with the </w:t>
      </w:r>
      <w:r w:rsidR="00537426" w:rsidRPr="001F2222">
        <w:rPr>
          <w:rFonts w:cs="Arial"/>
        </w:rPr>
        <w:t>ALS</w:t>
      </w:r>
      <w:r w:rsidR="00F903BF" w:rsidRPr="001F2222">
        <w:rPr>
          <w:rFonts w:cs="Arial"/>
        </w:rPr>
        <w:t xml:space="preserve"> lead/</w:t>
      </w:r>
      <w:r w:rsidRPr="001F2222">
        <w:rPr>
          <w:rFonts w:cs="Arial"/>
        </w:rPr>
        <w:t xml:space="preserve">SENCo to ensure invigilators </w:t>
      </w:r>
      <w:r w:rsidR="008802E2" w:rsidRPr="001F2222">
        <w:rPr>
          <w:rFonts w:cs="Arial"/>
        </w:rPr>
        <w:t>supervising access arrangement candidates</w:t>
      </w:r>
      <w:r w:rsidR="008802E2" w:rsidRPr="00B64EC4">
        <w:rPr>
          <w:rFonts w:cs="Arial"/>
        </w:rPr>
        <w:t xml:space="preserve"> </w:t>
      </w:r>
      <w:r w:rsidRPr="00B64EC4">
        <w:rPr>
          <w:rFonts w:cs="Arial"/>
        </w:rPr>
        <w:t>and those acting as a facilitator</w:t>
      </w:r>
      <w:r w:rsidR="008802E2" w:rsidRPr="00B64EC4">
        <w:rPr>
          <w:rFonts w:cs="Arial"/>
        </w:rPr>
        <w:t xml:space="preserve"> supporting access arrangement candidates</w:t>
      </w:r>
      <w:r w:rsidRPr="00B64EC4">
        <w:rPr>
          <w:rFonts w:cs="Arial"/>
        </w:rPr>
        <w:t xml:space="preserve"> fully understand the respective role and what is and what is not permissible in the exam room </w:t>
      </w:r>
    </w:p>
    <w:p w14:paraId="3DA07E28" w14:textId="746504DD" w:rsidR="007A0987" w:rsidRPr="00B64EC4" w:rsidRDefault="007A0987" w:rsidP="00A03B89">
      <w:pPr>
        <w:pStyle w:val="ListParagraph"/>
        <w:numPr>
          <w:ilvl w:val="0"/>
          <w:numId w:val="34"/>
        </w:numPr>
        <w:autoSpaceDE w:val="0"/>
        <w:autoSpaceDN w:val="0"/>
        <w:adjustRightInd w:val="0"/>
        <w:spacing w:after="120"/>
        <w:jc w:val="both"/>
        <w:rPr>
          <w:rFonts w:cs="Arial"/>
          <w:b/>
        </w:rPr>
      </w:pPr>
      <w:r w:rsidRPr="000C74D6">
        <w:t>Supports the head of centre in ensuring that</w:t>
      </w:r>
      <w:r w:rsidR="003C32E6" w:rsidRPr="000C74D6">
        <w:rPr>
          <w:rFonts w:cstheme="minorHAnsi"/>
        </w:rPr>
        <w:t xml:space="preserve"> awarding bodies are </w:t>
      </w:r>
      <w:r w:rsidRPr="000C74D6">
        <w:rPr>
          <w:rFonts w:cstheme="minorHAnsi"/>
        </w:rPr>
        <w:t xml:space="preserve">informed </w:t>
      </w:r>
      <w:r w:rsidR="008A1919" w:rsidRPr="000C74D6">
        <w:rPr>
          <w:rFonts w:cstheme="minorHAnsi"/>
        </w:rPr>
        <w:t xml:space="preserve">(where required) </w:t>
      </w:r>
      <w:r w:rsidRPr="000C74D6">
        <w:rPr>
          <w:rFonts w:cstheme="minorHAnsi"/>
        </w:rPr>
        <w:t xml:space="preserve">of any </w:t>
      </w:r>
      <w:r w:rsidR="001F2222" w:rsidRPr="000C74D6">
        <w:rPr>
          <w:rFonts w:cstheme="minorHAnsi"/>
        </w:rPr>
        <w:t>c</w:t>
      </w:r>
      <w:r w:rsidRPr="000C74D6">
        <w:rPr>
          <w:rFonts w:cstheme="minorHAnsi"/>
        </w:rPr>
        <w:t xml:space="preserve">onflict of </w:t>
      </w:r>
      <w:r w:rsidR="001F2222" w:rsidRPr="000C74D6">
        <w:rPr>
          <w:rFonts w:cstheme="minorHAnsi"/>
        </w:rPr>
        <w:t>i</w:t>
      </w:r>
      <w:r w:rsidRPr="000C74D6">
        <w:rPr>
          <w:rFonts w:cstheme="minorHAnsi"/>
        </w:rPr>
        <w:t xml:space="preserve">nterest </w:t>
      </w:r>
      <w:r w:rsidR="00812769" w:rsidRPr="000C74D6">
        <w:rPr>
          <w:rFonts w:cstheme="minorHAnsi"/>
        </w:rPr>
        <w:t xml:space="preserve">declared by members of centre staff and </w:t>
      </w:r>
      <w:r w:rsidR="008802E2" w:rsidRPr="000C74D6">
        <w:rPr>
          <w:rFonts w:cstheme="minorHAnsi"/>
        </w:rPr>
        <w:t xml:space="preserve">in </w:t>
      </w:r>
      <w:r w:rsidR="00812769" w:rsidRPr="000C74D6">
        <w:rPr>
          <w:rFonts w:cstheme="minorHAnsi"/>
        </w:rPr>
        <w:t xml:space="preserve">maintaining </w:t>
      </w:r>
      <w:r w:rsidR="00153FBD" w:rsidRPr="000C74D6">
        <w:rPr>
          <w:rFonts w:cs="Arial"/>
          <w:bCs/>
          <w:color w:val="000000"/>
        </w:rPr>
        <w:t>records that confirm the</w:t>
      </w:r>
      <w:r w:rsidR="00153FBD" w:rsidRPr="000C74D6">
        <w:rPr>
          <w:rFonts w:cs="Arial"/>
          <w:sz w:val="18"/>
          <w:szCs w:val="18"/>
        </w:rPr>
        <w:t xml:space="preserve"> </w:t>
      </w:r>
      <w:r w:rsidR="00153FBD" w:rsidRPr="000C74D6">
        <w:rPr>
          <w:rFonts w:cs="Arial"/>
          <w:bCs/>
        </w:rPr>
        <w:t xml:space="preserve">measures taken/protocols in place to mitigate any potential risk to the integrity of the qualifications affected </w:t>
      </w:r>
      <w:r w:rsidR="003C32E6" w:rsidRPr="000C74D6">
        <w:rPr>
          <w:rFonts w:cstheme="minorHAnsi"/>
        </w:rPr>
        <w:t xml:space="preserve">before the </w:t>
      </w:r>
      <w:r w:rsidRPr="000C74D6">
        <w:rPr>
          <w:rFonts w:cstheme="minorHAnsi"/>
        </w:rPr>
        <w:t>published deadline for entries</w:t>
      </w:r>
      <w:r w:rsidR="001F2222" w:rsidRPr="000C74D6">
        <w:rPr>
          <w:rFonts w:cstheme="minorHAnsi"/>
        </w:rPr>
        <w:t xml:space="preserve"> for each examination series</w:t>
      </w:r>
    </w:p>
    <w:p w14:paraId="7B1CCB78" w14:textId="70230AAD" w:rsidR="002A0892" w:rsidRPr="008A1919" w:rsidRDefault="00F8786F" w:rsidP="00A03B89">
      <w:pPr>
        <w:pStyle w:val="ListParagraph"/>
        <w:numPr>
          <w:ilvl w:val="0"/>
          <w:numId w:val="1"/>
        </w:numPr>
        <w:autoSpaceDE w:val="0"/>
        <w:autoSpaceDN w:val="0"/>
        <w:adjustRightInd w:val="0"/>
        <w:spacing w:after="120"/>
        <w:ind w:left="714" w:hanging="357"/>
        <w:contextualSpacing w:val="0"/>
        <w:jc w:val="both"/>
        <w:rPr>
          <w:rFonts w:cs="Arial"/>
          <w:color w:val="000000"/>
        </w:rPr>
      </w:pPr>
      <w:r w:rsidRPr="008A1919">
        <w:t>Briefs</w:t>
      </w:r>
      <w:r w:rsidR="002A0892" w:rsidRPr="008A1919">
        <w:t xml:space="preserve"> </w:t>
      </w:r>
      <w:r w:rsidR="002A0892" w:rsidRPr="008A1919">
        <w:rPr>
          <w:rFonts w:cs="Arial"/>
          <w:color w:val="000000"/>
        </w:rPr>
        <w:t>other relevant centre staff where they may be involved in the receipt and dispatch of confidential exam materials on the requirements for maintaining the integrity and confidentiality of the exam materials</w:t>
      </w:r>
    </w:p>
    <w:p w14:paraId="308F5C5F" w14:textId="0A8EB6CF" w:rsidR="00775F95" w:rsidRPr="007A0987" w:rsidRDefault="00775F95" w:rsidP="001F2222">
      <w:pPr>
        <w:autoSpaceDE w:val="0"/>
        <w:autoSpaceDN w:val="0"/>
        <w:adjustRightInd w:val="0"/>
        <w:spacing w:after="120"/>
        <w:jc w:val="both"/>
        <w:rPr>
          <w:rFonts w:cs="Arial"/>
          <w:b/>
        </w:rPr>
      </w:pPr>
      <w:r w:rsidRPr="007A0987">
        <w:rPr>
          <w:rFonts w:cs="Arial"/>
          <w:b/>
        </w:rPr>
        <w:t>Senior leaders</w:t>
      </w:r>
    </w:p>
    <w:p w14:paraId="06D77CE3" w14:textId="77777777" w:rsidR="00775F95" w:rsidRPr="001F2222" w:rsidRDefault="00775F95" w:rsidP="00A03B89">
      <w:pPr>
        <w:pStyle w:val="ListParagraph"/>
        <w:numPr>
          <w:ilvl w:val="0"/>
          <w:numId w:val="36"/>
        </w:numPr>
        <w:jc w:val="both"/>
        <w:rPr>
          <w:rFonts w:cs="Tahoma"/>
          <w:szCs w:val="22"/>
        </w:rPr>
      </w:pPr>
      <w:r w:rsidRPr="001F2222">
        <w:rPr>
          <w:rFonts w:cs="Tahoma"/>
          <w:szCs w:val="22"/>
        </w:rPr>
        <w:t>Are familiar with the contents, refer to and direct relevant centre staff to annually updated JCQ publications including:</w:t>
      </w:r>
    </w:p>
    <w:p w14:paraId="13DEB1D0" w14:textId="688A9D60" w:rsidR="00775F95" w:rsidRPr="001F2222" w:rsidRDefault="00D13DF7" w:rsidP="00A03B89">
      <w:pPr>
        <w:pStyle w:val="ListParagraph"/>
        <w:numPr>
          <w:ilvl w:val="0"/>
          <w:numId w:val="37"/>
        </w:numPr>
        <w:jc w:val="both"/>
        <w:rPr>
          <w:rFonts w:cs="Tahoma"/>
          <w:szCs w:val="22"/>
        </w:rPr>
      </w:pPr>
      <w:hyperlink r:id="rId33" w:history="1">
        <w:r w:rsidR="00775F95" w:rsidRPr="001F2222">
          <w:rPr>
            <w:rStyle w:val="Hyperlink"/>
            <w:rFonts w:cs="Tahoma"/>
            <w:szCs w:val="22"/>
            <w:u w:val="none"/>
          </w:rPr>
          <w:t xml:space="preserve">General </w:t>
        </w:r>
        <w:r w:rsidR="00D01237" w:rsidRPr="001F2222">
          <w:rPr>
            <w:rStyle w:val="Hyperlink"/>
            <w:rFonts w:cs="Tahoma"/>
            <w:szCs w:val="22"/>
            <w:u w:val="none"/>
          </w:rPr>
          <w:t>R</w:t>
        </w:r>
        <w:r w:rsidR="00775F95" w:rsidRPr="001F2222">
          <w:rPr>
            <w:rStyle w:val="Hyperlink"/>
            <w:rFonts w:cs="Tahoma"/>
            <w:szCs w:val="22"/>
            <w:u w:val="none"/>
          </w:rPr>
          <w:t xml:space="preserve">egulations for </w:t>
        </w:r>
        <w:r w:rsidR="00D01237" w:rsidRPr="001F2222">
          <w:rPr>
            <w:rStyle w:val="Hyperlink"/>
            <w:rFonts w:cs="Tahoma"/>
            <w:szCs w:val="22"/>
            <w:u w:val="none"/>
          </w:rPr>
          <w:t>A</w:t>
        </w:r>
        <w:r w:rsidR="00775F95" w:rsidRPr="001F2222">
          <w:rPr>
            <w:rStyle w:val="Hyperlink"/>
            <w:rFonts w:cs="Tahoma"/>
            <w:szCs w:val="22"/>
            <w:u w:val="none"/>
          </w:rPr>
          <w:t xml:space="preserve">pproved </w:t>
        </w:r>
        <w:r w:rsidR="00D01237" w:rsidRPr="001F2222">
          <w:rPr>
            <w:rStyle w:val="Hyperlink"/>
            <w:rFonts w:cs="Tahoma"/>
            <w:szCs w:val="22"/>
            <w:u w:val="none"/>
          </w:rPr>
          <w:t>C</w:t>
        </w:r>
        <w:r w:rsidR="00775F95" w:rsidRPr="001F2222">
          <w:rPr>
            <w:rStyle w:val="Hyperlink"/>
            <w:rFonts w:cs="Tahoma"/>
            <w:szCs w:val="22"/>
            <w:u w:val="none"/>
          </w:rPr>
          <w:t>entres</w:t>
        </w:r>
      </w:hyperlink>
    </w:p>
    <w:p w14:paraId="61582585" w14:textId="7245FE67" w:rsidR="00775F95" w:rsidRPr="001F2222" w:rsidRDefault="00D13DF7" w:rsidP="00A03B89">
      <w:pPr>
        <w:pStyle w:val="ListParagraph"/>
        <w:numPr>
          <w:ilvl w:val="0"/>
          <w:numId w:val="37"/>
        </w:numPr>
        <w:jc w:val="both"/>
        <w:rPr>
          <w:rFonts w:cs="Tahoma"/>
          <w:szCs w:val="22"/>
        </w:rPr>
      </w:pPr>
      <w:hyperlink r:id="rId34" w:history="1">
        <w:r w:rsidR="00775F95" w:rsidRPr="001F2222">
          <w:rPr>
            <w:rStyle w:val="Hyperlink"/>
            <w:rFonts w:cs="Tahoma"/>
            <w:szCs w:val="22"/>
            <w:u w:val="none"/>
          </w:rPr>
          <w:t xml:space="preserve">Instructions for </w:t>
        </w:r>
        <w:r w:rsidR="00D01237" w:rsidRPr="001F2222">
          <w:rPr>
            <w:rStyle w:val="Hyperlink"/>
            <w:rFonts w:cs="Tahoma"/>
            <w:szCs w:val="22"/>
            <w:u w:val="none"/>
          </w:rPr>
          <w:t>C</w:t>
        </w:r>
        <w:r w:rsidR="00775F95" w:rsidRPr="001F2222">
          <w:rPr>
            <w:rStyle w:val="Hyperlink"/>
            <w:rFonts w:cs="Tahoma"/>
            <w:szCs w:val="22"/>
            <w:u w:val="none"/>
          </w:rPr>
          <w:t xml:space="preserve">onducting </w:t>
        </w:r>
        <w:r w:rsidR="00D01237" w:rsidRPr="001F2222">
          <w:rPr>
            <w:rStyle w:val="Hyperlink"/>
            <w:rFonts w:cs="Tahoma"/>
            <w:szCs w:val="22"/>
            <w:u w:val="none"/>
          </w:rPr>
          <w:t>E</w:t>
        </w:r>
        <w:r w:rsidR="00775F95" w:rsidRPr="001F2222">
          <w:rPr>
            <w:rStyle w:val="Hyperlink"/>
            <w:rFonts w:cs="Tahoma"/>
            <w:szCs w:val="22"/>
            <w:u w:val="none"/>
          </w:rPr>
          <w:t>xaminations</w:t>
        </w:r>
      </w:hyperlink>
    </w:p>
    <w:p w14:paraId="0DA4388F" w14:textId="77777777" w:rsidR="00775F95" w:rsidRPr="001F2222" w:rsidRDefault="00D13DF7" w:rsidP="00A03B89">
      <w:pPr>
        <w:pStyle w:val="ListParagraph"/>
        <w:numPr>
          <w:ilvl w:val="0"/>
          <w:numId w:val="37"/>
        </w:numPr>
        <w:jc w:val="both"/>
        <w:rPr>
          <w:rStyle w:val="Hyperlink"/>
          <w:rFonts w:cs="Tahoma"/>
          <w:bCs/>
          <w:szCs w:val="22"/>
          <w:u w:val="none"/>
        </w:rPr>
      </w:pPr>
      <w:hyperlink r:id="rId35" w:history="1">
        <w:r w:rsidR="00775F95" w:rsidRPr="001F2222">
          <w:rPr>
            <w:rStyle w:val="Hyperlink"/>
            <w:rFonts w:cs="Tahoma"/>
            <w:bCs/>
            <w:szCs w:val="22"/>
            <w:u w:val="none"/>
          </w:rPr>
          <w:t>Access Arrangements and Reasonable Adjustments</w:t>
        </w:r>
      </w:hyperlink>
    </w:p>
    <w:p w14:paraId="68C611E0" w14:textId="28870D3D" w:rsidR="00403A86" w:rsidRPr="001F2222" w:rsidRDefault="00D13DF7" w:rsidP="00A03B89">
      <w:pPr>
        <w:pStyle w:val="ListParagraph"/>
        <w:numPr>
          <w:ilvl w:val="0"/>
          <w:numId w:val="37"/>
        </w:numPr>
        <w:jc w:val="both"/>
        <w:rPr>
          <w:rStyle w:val="Hyperlink"/>
          <w:rFonts w:cs="Tahoma"/>
          <w:szCs w:val="22"/>
          <w:u w:val="none"/>
        </w:rPr>
      </w:pPr>
      <w:hyperlink r:id="rId36" w:history="1">
        <w:r w:rsidR="009F236A" w:rsidRPr="001F2222">
          <w:rPr>
            <w:rStyle w:val="Hyperlink"/>
            <w:rFonts w:cs="Tahoma"/>
            <w:szCs w:val="22"/>
            <w:u w:val="none"/>
          </w:rPr>
          <w:t>Suspected Malpractice - Policies and Procedures</w:t>
        </w:r>
      </w:hyperlink>
    </w:p>
    <w:p w14:paraId="449CA628" w14:textId="139BCFE0" w:rsidR="00775F95" w:rsidRPr="001F2222" w:rsidRDefault="00D13DF7" w:rsidP="00A03B89">
      <w:pPr>
        <w:pStyle w:val="ListParagraph"/>
        <w:numPr>
          <w:ilvl w:val="0"/>
          <w:numId w:val="37"/>
        </w:numPr>
        <w:jc w:val="both"/>
        <w:rPr>
          <w:rStyle w:val="Hyperlink"/>
          <w:rFonts w:cs="Tahoma"/>
          <w:szCs w:val="22"/>
          <w:u w:val="none"/>
        </w:rPr>
      </w:pPr>
      <w:hyperlink r:id="rId37" w:history="1">
        <w:r w:rsidR="00775F95" w:rsidRPr="001F2222">
          <w:rPr>
            <w:rStyle w:val="Hyperlink"/>
            <w:rFonts w:cs="Tahoma"/>
            <w:szCs w:val="22"/>
            <w:u w:val="none"/>
          </w:rPr>
          <w:t>Instructions for conducting non-examination assessments</w:t>
        </w:r>
      </w:hyperlink>
      <w:r w:rsidR="00775F95" w:rsidRPr="001F2222">
        <w:rPr>
          <w:rFonts w:cs="Tahoma"/>
          <w:szCs w:val="22"/>
        </w:rPr>
        <w:t xml:space="preserve"> </w:t>
      </w:r>
      <w:r w:rsidR="00775F95" w:rsidRPr="001F2222">
        <w:rPr>
          <w:rStyle w:val="Hyperlink"/>
          <w:rFonts w:cs="Tahoma"/>
          <w:color w:val="auto"/>
          <w:szCs w:val="22"/>
          <w:u w:val="none"/>
        </w:rPr>
        <w:t>(and the instructions for conducting coursework)</w:t>
      </w:r>
    </w:p>
    <w:p w14:paraId="5B828ABB" w14:textId="11CE2624" w:rsidR="00153FBD" w:rsidRPr="001F2222" w:rsidRDefault="00D13DF7" w:rsidP="001F2222">
      <w:pPr>
        <w:pStyle w:val="ListParagraph"/>
        <w:numPr>
          <w:ilvl w:val="0"/>
          <w:numId w:val="37"/>
        </w:numPr>
        <w:spacing w:after="120"/>
        <w:ind w:left="1434" w:hanging="357"/>
        <w:jc w:val="both"/>
        <w:rPr>
          <w:rFonts w:cs="Tahoma"/>
          <w:color w:val="0000FF" w:themeColor="hyperlink"/>
          <w:szCs w:val="22"/>
        </w:rPr>
      </w:pPr>
      <w:hyperlink r:id="rId38" w:history="1">
        <w:r w:rsidR="00153FBD" w:rsidRPr="001F2222">
          <w:rPr>
            <w:rStyle w:val="Hyperlink"/>
            <w:rFonts w:cs="Tahoma"/>
            <w:szCs w:val="22"/>
            <w:u w:val="none"/>
          </w:rPr>
          <w:t>A guide to the special consideration process</w:t>
        </w:r>
      </w:hyperlink>
    </w:p>
    <w:p w14:paraId="489F17D6" w14:textId="3B5F7320" w:rsidR="00775F95" w:rsidRPr="00A45DBA" w:rsidRDefault="00F903BF" w:rsidP="001F2222">
      <w:pPr>
        <w:spacing w:after="120"/>
        <w:jc w:val="both"/>
        <w:rPr>
          <w:rFonts w:cs="Arial"/>
          <w:b/>
        </w:rPr>
      </w:pPr>
      <w:r w:rsidRPr="001F2222">
        <w:rPr>
          <w:rFonts w:cs="Arial"/>
          <w:b/>
        </w:rPr>
        <w:t>Additional Learning Support (ALS) lead/</w:t>
      </w:r>
      <w:r w:rsidR="00775F95" w:rsidRPr="001F2222">
        <w:rPr>
          <w:rFonts w:cs="Arial"/>
          <w:b/>
        </w:rPr>
        <w:t>Special educational needs co-ordinator (SENCo)</w:t>
      </w:r>
    </w:p>
    <w:p w14:paraId="2F5635E9" w14:textId="478F138E" w:rsidR="00A45DBA" w:rsidRPr="001F2222" w:rsidRDefault="00153FBD" w:rsidP="00A03B89">
      <w:pPr>
        <w:pStyle w:val="ListParagraph"/>
        <w:numPr>
          <w:ilvl w:val="0"/>
          <w:numId w:val="39"/>
        </w:numPr>
        <w:jc w:val="both"/>
        <w:rPr>
          <w:rFonts w:cs="Tahoma"/>
          <w:szCs w:val="22"/>
        </w:rPr>
      </w:pPr>
      <w:r w:rsidRPr="001F2222">
        <w:rPr>
          <w:rFonts w:cs="Tahoma"/>
          <w:szCs w:val="22"/>
        </w:rPr>
        <w:t>Understands the contents</w:t>
      </w:r>
      <w:r w:rsidR="00775F95" w:rsidRPr="001F2222">
        <w:rPr>
          <w:rFonts w:cs="Tahoma"/>
          <w:szCs w:val="22"/>
        </w:rPr>
        <w:t>, refers to and directs relevant centre staff to annually updated JCQ publications including:</w:t>
      </w:r>
    </w:p>
    <w:p w14:paraId="44A291AD" w14:textId="1B5BE468" w:rsidR="00775F95" w:rsidRPr="001F2222" w:rsidRDefault="00D13DF7" w:rsidP="00A03B89">
      <w:pPr>
        <w:pStyle w:val="ListParagraph"/>
        <w:numPr>
          <w:ilvl w:val="0"/>
          <w:numId w:val="38"/>
        </w:numPr>
        <w:jc w:val="both"/>
        <w:rPr>
          <w:rStyle w:val="Hyperlink"/>
          <w:rFonts w:cs="Tahoma"/>
          <w:color w:val="auto"/>
          <w:szCs w:val="22"/>
          <w:u w:val="none"/>
        </w:rPr>
      </w:pPr>
      <w:hyperlink r:id="rId39" w:history="1">
        <w:r w:rsidR="00775F95" w:rsidRPr="001F2222">
          <w:rPr>
            <w:rStyle w:val="Hyperlink"/>
            <w:rFonts w:cs="Tahoma"/>
            <w:bCs/>
            <w:szCs w:val="22"/>
            <w:u w:val="none"/>
          </w:rPr>
          <w:t>Access Arrangements and Reasonable Adjustments</w:t>
        </w:r>
      </w:hyperlink>
    </w:p>
    <w:p w14:paraId="2BBB6C1F" w14:textId="77777777" w:rsidR="00775F95" w:rsidRPr="008A1919" w:rsidRDefault="00775F95" w:rsidP="00A03B89">
      <w:pPr>
        <w:pStyle w:val="ListParagraph"/>
        <w:numPr>
          <w:ilvl w:val="0"/>
          <w:numId w:val="40"/>
        </w:numPr>
        <w:jc w:val="both"/>
        <w:rPr>
          <w:rFonts w:cs="Tahoma"/>
          <w:b/>
          <w:szCs w:val="22"/>
        </w:rPr>
      </w:pPr>
      <w:r w:rsidRPr="008A1919">
        <w:rPr>
          <w:rFonts w:cs="Tahoma"/>
          <w:szCs w:val="22"/>
        </w:rPr>
        <w:t>Leads on the access arrangements and reasonable adjustments process (referred to in this policy as ‘access arrangements’)</w:t>
      </w:r>
    </w:p>
    <w:p w14:paraId="502FA5AC" w14:textId="2FDCB0E9" w:rsidR="00775F95" w:rsidRPr="008A1919" w:rsidRDefault="00775F95" w:rsidP="00A03B89">
      <w:pPr>
        <w:pStyle w:val="ListParagraph"/>
        <w:numPr>
          <w:ilvl w:val="0"/>
          <w:numId w:val="40"/>
        </w:numPr>
        <w:jc w:val="both"/>
        <w:rPr>
          <w:rFonts w:cs="Tahoma"/>
          <w:b/>
          <w:szCs w:val="22"/>
        </w:rPr>
      </w:pPr>
      <w:r w:rsidRPr="008A1919">
        <w:rPr>
          <w:rFonts w:cs="Tahoma"/>
          <w:szCs w:val="22"/>
        </w:rPr>
        <w:t xml:space="preserve">If not the qualified access arrangements assessor, works with the person appointed, on all matters relating to assessing candidates and </w:t>
      </w:r>
      <w:r w:rsidR="003479F6" w:rsidRPr="008A1919">
        <w:rPr>
          <w:rFonts w:cs="Tahoma"/>
          <w:szCs w:val="22"/>
        </w:rPr>
        <w:t>ensures the correct procedures are followed</w:t>
      </w:r>
    </w:p>
    <w:p w14:paraId="702C598E" w14:textId="3F857513" w:rsidR="00775F95" w:rsidRPr="008A1919" w:rsidRDefault="00775F95" w:rsidP="001E1DB7">
      <w:pPr>
        <w:pStyle w:val="ListParagraph"/>
        <w:numPr>
          <w:ilvl w:val="0"/>
          <w:numId w:val="40"/>
        </w:numPr>
        <w:spacing w:after="120"/>
        <w:ind w:left="714" w:hanging="357"/>
        <w:jc w:val="both"/>
        <w:rPr>
          <w:rFonts w:cs="Tahoma"/>
          <w:b/>
          <w:szCs w:val="22"/>
        </w:rPr>
      </w:pPr>
      <w:r w:rsidRPr="008A1919">
        <w:rPr>
          <w:rFonts w:cs="Tahoma"/>
          <w:szCs w:val="22"/>
        </w:rPr>
        <w:t>Presents when requested by a JCQ Centre Inspector, evidence of the assessor’s qualification</w:t>
      </w:r>
    </w:p>
    <w:p w14:paraId="7074991D" w14:textId="04F3C328" w:rsidR="00775F95" w:rsidRPr="00A45DBA" w:rsidRDefault="009F236A" w:rsidP="001E1DB7">
      <w:pPr>
        <w:spacing w:after="120"/>
        <w:jc w:val="both"/>
        <w:rPr>
          <w:rFonts w:cs="Arial"/>
          <w:b/>
        </w:rPr>
      </w:pPr>
      <w:r w:rsidRPr="001E1DB7">
        <w:rPr>
          <w:rFonts w:cs="Arial"/>
          <w:b/>
        </w:rPr>
        <w:t>Senior leader</w:t>
      </w:r>
      <w:r w:rsidR="002157BA" w:rsidRPr="001E1DB7">
        <w:rPr>
          <w:rFonts w:cs="Arial"/>
          <w:b/>
        </w:rPr>
        <w:t>s</w:t>
      </w:r>
    </w:p>
    <w:p w14:paraId="4422E98B" w14:textId="16929AB1" w:rsidR="00775F95" w:rsidRPr="001E1DB7" w:rsidRDefault="00775F95" w:rsidP="00A03B89">
      <w:pPr>
        <w:pStyle w:val="ListParagraph"/>
        <w:numPr>
          <w:ilvl w:val="0"/>
          <w:numId w:val="41"/>
        </w:numPr>
        <w:jc w:val="both"/>
        <w:rPr>
          <w:rFonts w:cs="Arial"/>
        </w:rPr>
      </w:pPr>
      <w:r w:rsidRPr="001E1DB7">
        <w:rPr>
          <w:rFonts w:cs="Arial"/>
        </w:rPr>
        <w:t xml:space="preserve">Ensure teaching staff undertake key tasks, as detailed in this policy, within the exams process (exam cycle) and meet internal deadlines set by the EO and </w:t>
      </w:r>
      <w:r w:rsidR="00F903BF" w:rsidRPr="001E1DB7">
        <w:rPr>
          <w:rFonts w:cs="Arial"/>
        </w:rPr>
        <w:t>ALS lead/</w:t>
      </w:r>
      <w:r w:rsidRPr="001E1DB7">
        <w:rPr>
          <w:rFonts w:cs="Arial"/>
        </w:rPr>
        <w:t>SENCo</w:t>
      </w:r>
    </w:p>
    <w:p w14:paraId="0A6644A7" w14:textId="114544E1" w:rsidR="00775F95" w:rsidRPr="001E1DB7" w:rsidRDefault="00775F95" w:rsidP="00A03B89">
      <w:pPr>
        <w:pStyle w:val="ListParagraph"/>
        <w:numPr>
          <w:ilvl w:val="0"/>
          <w:numId w:val="41"/>
        </w:numPr>
        <w:jc w:val="both"/>
        <w:rPr>
          <w:rFonts w:cs="Arial"/>
        </w:rPr>
      </w:pPr>
      <w:r w:rsidRPr="001E1DB7">
        <w:rPr>
          <w:rFonts w:cs="Arial"/>
        </w:rPr>
        <w:t xml:space="preserve">Ensure teaching staff keep themselves updated with awarding body </w:t>
      </w:r>
      <w:r w:rsidR="00B23B02" w:rsidRPr="001E1DB7">
        <w:rPr>
          <w:rFonts w:cs="Arial"/>
        </w:rPr>
        <w:t>subject and teacher</w:t>
      </w:r>
      <w:r w:rsidRPr="001E1DB7">
        <w:rPr>
          <w:rFonts w:cs="Arial"/>
        </w:rPr>
        <w:t>-specific information to confirm effective delivery of qualifications</w:t>
      </w:r>
    </w:p>
    <w:p w14:paraId="10647544" w14:textId="297037A4" w:rsidR="00775F95" w:rsidRPr="001E1DB7" w:rsidRDefault="00775F95" w:rsidP="001E1DB7">
      <w:pPr>
        <w:pStyle w:val="ListParagraph"/>
        <w:numPr>
          <w:ilvl w:val="0"/>
          <w:numId w:val="41"/>
        </w:numPr>
        <w:spacing w:after="120"/>
        <w:ind w:left="714" w:hanging="357"/>
        <w:jc w:val="both"/>
        <w:rPr>
          <w:rFonts w:cs="Arial"/>
        </w:rPr>
      </w:pPr>
      <w:r w:rsidRPr="001E1DB7">
        <w:rPr>
          <w:rFonts w:cs="Arial"/>
        </w:rPr>
        <w:t>Ensure teaching staff attend relevant awarding body training and update events</w:t>
      </w:r>
    </w:p>
    <w:p w14:paraId="78F366D3" w14:textId="77777777" w:rsidR="00775F95" w:rsidRPr="00A45DBA" w:rsidRDefault="00775F95" w:rsidP="001E1DB7">
      <w:pPr>
        <w:spacing w:after="120"/>
        <w:jc w:val="both"/>
        <w:rPr>
          <w:rFonts w:cs="Arial"/>
          <w:b/>
        </w:rPr>
      </w:pPr>
      <w:r w:rsidRPr="00A45DBA">
        <w:rPr>
          <w:rFonts w:cs="Arial"/>
          <w:b/>
        </w:rPr>
        <w:t>Teaching staff</w:t>
      </w:r>
    </w:p>
    <w:p w14:paraId="2042049C" w14:textId="4AA630E2" w:rsidR="00B04A81" w:rsidRPr="001E1DB7" w:rsidRDefault="00775F95" w:rsidP="00A03B89">
      <w:pPr>
        <w:pStyle w:val="ListParagraph"/>
        <w:numPr>
          <w:ilvl w:val="0"/>
          <w:numId w:val="1"/>
        </w:numPr>
        <w:jc w:val="both"/>
        <w:rPr>
          <w:rFonts w:cs="Arial"/>
        </w:rPr>
      </w:pPr>
      <w:r w:rsidRPr="001E1DB7">
        <w:rPr>
          <w:rFonts w:cs="Arial"/>
        </w:rPr>
        <w:t>Undertake key tasks, as deta</w:t>
      </w:r>
      <w:r w:rsidR="001E5133" w:rsidRPr="001E1DB7">
        <w:rPr>
          <w:rFonts w:cs="Arial"/>
        </w:rPr>
        <w:t xml:space="preserve">iled in this policy, </w:t>
      </w:r>
      <w:r w:rsidRPr="001E1DB7">
        <w:rPr>
          <w:rFonts w:cs="Arial"/>
        </w:rPr>
        <w:t xml:space="preserve">within the exams process and meet internal deadlines set by the EO and </w:t>
      </w:r>
      <w:r w:rsidR="00F903BF" w:rsidRPr="001E1DB7">
        <w:rPr>
          <w:rFonts w:cs="Arial"/>
        </w:rPr>
        <w:t>ALS lead/</w:t>
      </w:r>
      <w:r w:rsidRPr="001E1DB7">
        <w:rPr>
          <w:rFonts w:cs="Arial"/>
        </w:rPr>
        <w:t>SENCo</w:t>
      </w:r>
    </w:p>
    <w:p w14:paraId="45482BA4" w14:textId="77777777" w:rsidR="00B04A81" w:rsidRPr="001E1DB7" w:rsidRDefault="00775F95" w:rsidP="00A03B89">
      <w:pPr>
        <w:pStyle w:val="ListParagraph"/>
        <w:numPr>
          <w:ilvl w:val="0"/>
          <w:numId w:val="1"/>
        </w:numPr>
        <w:jc w:val="both"/>
        <w:rPr>
          <w:rFonts w:cs="Arial"/>
        </w:rPr>
      </w:pPr>
      <w:r w:rsidRPr="001E1DB7">
        <w:rPr>
          <w:rFonts w:cs="Arial"/>
        </w:rPr>
        <w:t xml:space="preserve">Keep updated with awarding body </w:t>
      </w:r>
      <w:r w:rsidR="00B23B02" w:rsidRPr="001E1DB7">
        <w:rPr>
          <w:rFonts w:cs="Arial"/>
        </w:rPr>
        <w:t xml:space="preserve">subject and </w:t>
      </w:r>
      <w:r w:rsidRPr="001E1DB7">
        <w:rPr>
          <w:rFonts w:cs="Arial"/>
        </w:rPr>
        <w:t>teacher-specific information to confirm effective delivery of qualifications</w:t>
      </w:r>
    </w:p>
    <w:p w14:paraId="2F7309F6" w14:textId="1E47D878" w:rsidR="00775F95" w:rsidRPr="001E1DB7" w:rsidRDefault="00775F95" w:rsidP="001E1DB7">
      <w:pPr>
        <w:pStyle w:val="ListParagraph"/>
        <w:numPr>
          <w:ilvl w:val="0"/>
          <w:numId w:val="1"/>
        </w:numPr>
        <w:spacing w:after="120"/>
        <w:ind w:left="714" w:hanging="357"/>
        <w:jc w:val="both"/>
        <w:rPr>
          <w:rFonts w:cs="Arial"/>
        </w:rPr>
      </w:pPr>
      <w:r w:rsidRPr="001E1DB7">
        <w:rPr>
          <w:rFonts w:cs="Arial"/>
        </w:rPr>
        <w:t>Attend relevant awarding body training and update events</w:t>
      </w:r>
    </w:p>
    <w:p w14:paraId="6B51ED5E" w14:textId="77777777" w:rsidR="00775F95" w:rsidRPr="00A45DBA" w:rsidRDefault="00775F95" w:rsidP="001E1DB7">
      <w:pPr>
        <w:spacing w:after="120"/>
        <w:jc w:val="both"/>
        <w:rPr>
          <w:rFonts w:cs="Arial"/>
          <w:b/>
        </w:rPr>
      </w:pPr>
      <w:r w:rsidRPr="00A45DBA">
        <w:rPr>
          <w:rFonts w:cs="Arial"/>
          <w:b/>
        </w:rPr>
        <w:t>Invigilators</w:t>
      </w:r>
    </w:p>
    <w:p w14:paraId="410C2888" w14:textId="4CB2355B" w:rsidR="00775F95" w:rsidRPr="00F805C0" w:rsidRDefault="00775F95" w:rsidP="00A03B89">
      <w:pPr>
        <w:pStyle w:val="ListParagraph"/>
        <w:numPr>
          <w:ilvl w:val="0"/>
          <w:numId w:val="42"/>
        </w:numPr>
        <w:jc w:val="both"/>
        <w:rPr>
          <w:rFonts w:cs="Arial"/>
        </w:rPr>
      </w:pPr>
      <w:r w:rsidRPr="00F805C0">
        <w:rPr>
          <w:rFonts w:cs="Arial"/>
        </w:rPr>
        <w:t>Attend</w:t>
      </w:r>
      <w:r w:rsidR="00153FBD" w:rsidRPr="00F805C0">
        <w:rPr>
          <w:rFonts w:cs="Arial"/>
        </w:rPr>
        <w:t>/undertake</w:t>
      </w:r>
      <w:r w:rsidRPr="00F805C0">
        <w:rPr>
          <w:rFonts w:cs="Arial"/>
        </w:rPr>
        <w:t xml:space="preserve"> training, update, briefing and review sessions as required</w:t>
      </w:r>
    </w:p>
    <w:p w14:paraId="0A7BCD24" w14:textId="77777777" w:rsidR="00775F95" w:rsidRPr="00A45DBA" w:rsidRDefault="00775F95" w:rsidP="00A03B89">
      <w:pPr>
        <w:pStyle w:val="ListParagraph"/>
        <w:numPr>
          <w:ilvl w:val="0"/>
          <w:numId w:val="42"/>
        </w:numPr>
        <w:jc w:val="both"/>
        <w:rPr>
          <w:rFonts w:cs="Arial"/>
        </w:rPr>
      </w:pPr>
      <w:r w:rsidRPr="00A45DBA">
        <w:rPr>
          <w:rFonts w:cs="Arial"/>
        </w:rPr>
        <w:t>Provide information as requested on their availability to invigilate</w:t>
      </w:r>
    </w:p>
    <w:p w14:paraId="4A79887D" w14:textId="77777777" w:rsidR="00775F95" w:rsidRPr="008A1919" w:rsidRDefault="00775F95" w:rsidP="001E1DB7">
      <w:pPr>
        <w:pStyle w:val="ListParagraph"/>
        <w:numPr>
          <w:ilvl w:val="0"/>
          <w:numId w:val="42"/>
        </w:numPr>
        <w:spacing w:after="120"/>
        <w:ind w:left="714" w:hanging="357"/>
        <w:jc w:val="both"/>
        <w:rPr>
          <w:rFonts w:cs="Arial"/>
        </w:rPr>
      </w:pPr>
      <w:r w:rsidRPr="008A1919">
        <w:rPr>
          <w:rFonts w:cs="Arial"/>
        </w:rPr>
        <w:t xml:space="preserve">Sign a confidentiality and security agreement and </w:t>
      </w:r>
      <w:r w:rsidRPr="008A1919">
        <w:t>confirm whether they have any current maladministration/malpractice sanctions applied to them</w:t>
      </w:r>
    </w:p>
    <w:p w14:paraId="3375F5E8" w14:textId="77777777" w:rsidR="00775F95" w:rsidRPr="00A45DBA" w:rsidRDefault="00775F95" w:rsidP="001E1DB7">
      <w:pPr>
        <w:spacing w:after="120"/>
        <w:jc w:val="both"/>
        <w:rPr>
          <w:rFonts w:cs="Arial"/>
          <w:b/>
        </w:rPr>
      </w:pPr>
      <w:r w:rsidRPr="00A45DBA">
        <w:rPr>
          <w:rFonts w:cs="Arial"/>
          <w:b/>
        </w:rPr>
        <w:lastRenderedPageBreak/>
        <w:t>Reception staff</w:t>
      </w:r>
    </w:p>
    <w:p w14:paraId="19CF63C0" w14:textId="7EDED367" w:rsidR="002A0892" w:rsidRPr="00B04A81" w:rsidRDefault="00775F95" w:rsidP="001E1DB7">
      <w:pPr>
        <w:pStyle w:val="ListParagraph"/>
        <w:numPr>
          <w:ilvl w:val="0"/>
          <w:numId w:val="25"/>
        </w:numPr>
        <w:spacing w:after="120"/>
        <w:ind w:left="714" w:hanging="357"/>
        <w:jc w:val="both"/>
        <w:rPr>
          <w:rFonts w:cs="Arial"/>
        </w:rPr>
      </w:pPr>
      <w:r w:rsidRPr="00153FBD">
        <w:rPr>
          <w:rFonts w:cs="Arial"/>
        </w:rPr>
        <w:t xml:space="preserve">Support the EO </w:t>
      </w:r>
      <w:r w:rsidR="002A0892" w:rsidRPr="00153FBD">
        <w:rPr>
          <w:rFonts w:cs="Arial"/>
          <w:color w:val="000000"/>
        </w:rPr>
        <w:t>in the receipt and dispatch of confidential exam materials and follow the</w:t>
      </w:r>
      <w:r w:rsidR="002A0892" w:rsidRPr="00B04A81">
        <w:rPr>
          <w:rFonts w:cs="Arial"/>
          <w:color w:val="000000"/>
        </w:rPr>
        <w:t xml:space="preserve"> requirements for maintaining the integrity and confidentiality of the exam materials</w:t>
      </w:r>
    </w:p>
    <w:p w14:paraId="553C1AD6" w14:textId="77777777" w:rsidR="00775F95" w:rsidRPr="00A45DBA" w:rsidRDefault="00775F95" w:rsidP="00A03B89">
      <w:pPr>
        <w:jc w:val="both"/>
        <w:rPr>
          <w:rFonts w:cs="Arial"/>
          <w:b/>
        </w:rPr>
      </w:pPr>
      <w:r w:rsidRPr="00A45DBA">
        <w:rPr>
          <w:rFonts w:cs="Arial"/>
          <w:b/>
        </w:rPr>
        <w:t>Site staff</w:t>
      </w:r>
    </w:p>
    <w:p w14:paraId="7DDE79FA" w14:textId="77777777" w:rsidR="00775F95" w:rsidRPr="00A45DBA" w:rsidRDefault="00775F95" w:rsidP="001E1DB7">
      <w:pPr>
        <w:pStyle w:val="ListParagraph"/>
        <w:numPr>
          <w:ilvl w:val="0"/>
          <w:numId w:val="25"/>
        </w:numPr>
        <w:spacing w:after="120"/>
        <w:ind w:left="714" w:hanging="357"/>
        <w:jc w:val="both"/>
        <w:rPr>
          <w:rFonts w:cs="Arial"/>
        </w:rPr>
      </w:pPr>
      <w:r w:rsidRPr="00A45DBA">
        <w:rPr>
          <w:rFonts w:cs="Arial"/>
        </w:rPr>
        <w:t>Support the EO in relevant matters relating to exam rooms and resources</w:t>
      </w:r>
    </w:p>
    <w:p w14:paraId="5AFA5DC9" w14:textId="77777777" w:rsidR="00775F95" w:rsidRPr="00A45DBA" w:rsidRDefault="00775F95" w:rsidP="001E1DB7">
      <w:pPr>
        <w:spacing w:after="120"/>
        <w:jc w:val="both"/>
        <w:rPr>
          <w:rFonts w:cs="Arial"/>
          <w:b/>
        </w:rPr>
      </w:pPr>
      <w:r w:rsidRPr="00A45DBA">
        <w:rPr>
          <w:rFonts w:cs="Arial"/>
          <w:b/>
        </w:rPr>
        <w:t>Candidates</w:t>
      </w:r>
    </w:p>
    <w:p w14:paraId="51ECCC7F" w14:textId="77777777" w:rsidR="00775F95" w:rsidRPr="00A45DBA" w:rsidRDefault="00775F95" w:rsidP="00A03B89">
      <w:pPr>
        <w:jc w:val="both"/>
        <w:rPr>
          <w:rFonts w:cs="Arial"/>
        </w:rPr>
      </w:pPr>
      <w:r w:rsidRPr="00A45DBA">
        <w:rPr>
          <w:rFonts w:cs="Arial"/>
        </w:rPr>
        <w:t>Where applicable in this policy, the term ‘candidates’ refers to candidates and/or their parents/carers.</w:t>
      </w:r>
    </w:p>
    <w:p w14:paraId="0E0AEB16" w14:textId="55F056F6" w:rsidR="00775F95" w:rsidRPr="0010615F" w:rsidRDefault="00775F95" w:rsidP="001E1DB7">
      <w:pPr>
        <w:pStyle w:val="Headinglevel1"/>
        <w:spacing w:before="240"/>
        <w:jc w:val="both"/>
        <w:rPr>
          <w:rFonts w:cs="Arial"/>
        </w:rPr>
      </w:pPr>
      <w:bookmarkStart w:id="23" w:name="_Toc82420851"/>
      <w:r w:rsidRPr="0010615F">
        <w:rPr>
          <w:rFonts w:cs="Arial"/>
        </w:rPr>
        <w:t>The exam cycle</w:t>
      </w:r>
      <w:bookmarkEnd w:id="23"/>
    </w:p>
    <w:p w14:paraId="53E961B0" w14:textId="77777777" w:rsidR="00775F95" w:rsidRPr="00544D51" w:rsidRDefault="00775F95" w:rsidP="001E1DB7">
      <w:pPr>
        <w:jc w:val="both"/>
        <w:rPr>
          <w:rFonts w:cs="Arial"/>
        </w:rPr>
      </w:pPr>
      <w:r w:rsidRPr="00544D51">
        <w:rPr>
          <w:rFonts w:cs="Arial"/>
        </w:rPr>
        <w:t xml:space="preserve">The exams management and administration process that needs to be undertaken for each </w:t>
      </w:r>
      <w:r w:rsidRPr="00544D51">
        <w:rPr>
          <w:rFonts w:cs="Arial"/>
          <w:b/>
        </w:rPr>
        <w:t>exam series</w:t>
      </w:r>
      <w:r w:rsidRPr="00544D51">
        <w:rPr>
          <w:rFonts w:cs="Arial"/>
        </w:rPr>
        <w:t xml:space="preserve"> is often referred to as the </w:t>
      </w:r>
      <w:r w:rsidRPr="00544D51">
        <w:rPr>
          <w:rFonts w:cs="Arial"/>
          <w:b/>
        </w:rPr>
        <w:t>exam cycle</w:t>
      </w:r>
      <w:r w:rsidRPr="00544D51">
        <w:rPr>
          <w:rFonts w:cs="Arial"/>
        </w:rPr>
        <w:t xml:space="preserve"> and relevant tasks required within this grouped into the following stages:</w:t>
      </w:r>
    </w:p>
    <w:p w14:paraId="3B558DB5" w14:textId="77777777" w:rsidR="00775F95" w:rsidRPr="00544D51" w:rsidRDefault="00775F95" w:rsidP="001E1DB7">
      <w:pPr>
        <w:pStyle w:val="ListParagraph"/>
        <w:numPr>
          <w:ilvl w:val="0"/>
          <w:numId w:val="43"/>
        </w:numPr>
        <w:jc w:val="both"/>
        <w:rPr>
          <w:rFonts w:cs="Arial"/>
        </w:rPr>
      </w:pPr>
      <w:r w:rsidRPr="00544D51">
        <w:rPr>
          <w:rFonts w:cs="Arial"/>
        </w:rPr>
        <w:t>planning</w:t>
      </w:r>
    </w:p>
    <w:p w14:paraId="5C2A1A64" w14:textId="77777777" w:rsidR="00775F95" w:rsidRPr="00544D51" w:rsidRDefault="00775F95" w:rsidP="001E1DB7">
      <w:pPr>
        <w:pStyle w:val="ListParagraph"/>
        <w:numPr>
          <w:ilvl w:val="0"/>
          <w:numId w:val="43"/>
        </w:numPr>
        <w:jc w:val="both"/>
        <w:rPr>
          <w:rFonts w:cs="Arial"/>
        </w:rPr>
      </w:pPr>
      <w:r w:rsidRPr="00544D51">
        <w:rPr>
          <w:rFonts w:cs="Arial"/>
        </w:rPr>
        <w:t>entries</w:t>
      </w:r>
    </w:p>
    <w:p w14:paraId="56434CA9" w14:textId="77777777" w:rsidR="00775F95" w:rsidRPr="00544D51" w:rsidRDefault="00775F95" w:rsidP="001E1DB7">
      <w:pPr>
        <w:pStyle w:val="ListParagraph"/>
        <w:numPr>
          <w:ilvl w:val="0"/>
          <w:numId w:val="43"/>
        </w:numPr>
        <w:jc w:val="both"/>
        <w:rPr>
          <w:rFonts w:cs="Arial"/>
        </w:rPr>
      </w:pPr>
      <w:r w:rsidRPr="00544D51">
        <w:rPr>
          <w:rFonts w:cs="Arial"/>
        </w:rPr>
        <w:t xml:space="preserve">pre-exams </w:t>
      </w:r>
    </w:p>
    <w:p w14:paraId="6EE0E388" w14:textId="77777777" w:rsidR="00775F95" w:rsidRPr="00544D51" w:rsidRDefault="00775F95" w:rsidP="001E1DB7">
      <w:pPr>
        <w:pStyle w:val="ListParagraph"/>
        <w:numPr>
          <w:ilvl w:val="0"/>
          <w:numId w:val="43"/>
        </w:numPr>
        <w:jc w:val="both"/>
        <w:rPr>
          <w:rFonts w:cs="Arial"/>
        </w:rPr>
      </w:pPr>
      <w:r w:rsidRPr="00544D51">
        <w:rPr>
          <w:rFonts w:cs="Arial"/>
        </w:rPr>
        <w:t>exam time</w:t>
      </w:r>
    </w:p>
    <w:p w14:paraId="4485C713" w14:textId="77777777" w:rsidR="00775F95" w:rsidRPr="00544D51" w:rsidRDefault="00775F95" w:rsidP="001E1DB7">
      <w:pPr>
        <w:pStyle w:val="ListParagraph"/>
        <w:numPr>
          <w:ilvl w:val="0"/>
          <w:numId w:val="43"/>
        </w:numPr>
        <w:spacing w:after="120"/>
        <w:ind w:left="714" w:hanging="357"/>
        <w:jc w:val="both"/>
        <w:rPr>
          <w:rFonts w:cs="Arial"/>
        </w:rPr>
      </w:pPr>
      <w:r w:rsidRPr="00544D51">
        <w:rPr>
          <w:rFonts w:cs="Arial"/>
        </w:rPr>
        <w:t>results and post-results</w:t>
      </w:r>
    </w:p>
    <w:p w14:paraId="5B3308AE" w14:textId="77777777" w:rsidR="00775F95" w:rsidRPr="00544D51" w:rsidRDefault="00775F95" w:rsidP="001E1DB7">
      <w:pPr>
        <w:jc w:val="both"/>
        <w:rPr>
          <w:rFonts w:cs="Arial"/>
        </w:rPr>
      </w:pPr>
      <w:r w:rsidRPr="00544D51">
        <w:rPr>
          <w:rFonts w:cs="Arial"/>
        </w:rPr>
        <w:t>This policy identifies roles and responsibilities of centre staff within this cycle.</w:t>
      </w:r>
    </w:p>
    <w:p w14:paraId="4FE0E0D0" w14:textId="47E40132" w:rsidR="00775F95" w:rsidRPr="00544D51" w:rsidRDefault="00775F95" w:rsidP="001E1DB7">
      <w:pPr>
        <w:pStyle w:val="Headinglevel2"/>
        <w:spacing w:before="360"/>
        <w:jc w:val="both"/>
        <w:rPr>
          <w:rFonts w:cs="Arial"/>
        </w:rPr>
      </w:pPr>
      <w:bookmarkStart w:id="24" w:name="_Toc82420852"/>
      <w:r w:rsidRPr="00544D51">
        <w:rPr>
          <w:rFonts w:cs="Arial"/>
        </w:rPr>
        <w:t>Planning: roles and responsibilities</w:t>
      </w:r>
      <w:bookmarkEnd w:id="24"/>
    </w:p>
    <w:p w14:paraId="011D7118" w14:textId="0AF73ED6" w:rsidR="00775F95" w:rsidRPr="00544D51" w:rsidRDefault="00775F95" w:rsidP="001E1DB7">
      <w:pPr>
        <w:pStyle w:val="Heading3"/>
        <w:jc w:val="both"/>
        <w:rPr>
          <w:rFonts w:cs="Arial"/>
          <w:u w:val="single"/>
        </w:rPr>
      </w:pPr>
      <w:bookmarkStart w:id="25" w:name="_Toc82420853"/>
      <w:r w:rsidRPr="00544D51">
        <w:rPr>
          <w:rFonts w:cs="Arial"/>
          <w:u w:val="single"/>
        </w:rPr>
        <w:t>Information sharing</w:t>
      </w:r>
      <w:bookmarkEnd w:id="25"/>
    </w:p>
    <w:p w14:paraId="61885DEA" w14:textId="77777777" w:rsidR="00775F95" w:rsidRPr="00544D51" w:rsidRDefault="00775F95" w:rsidP="001E1DB7">
      <w:pPr>
        <w:jc w:val="both"/>
        <w:rPr>
          <w:rFonts w:cs="Arial"/>
        </w:rPr>
      </w:pPr>
    </w:p>
    <w:p w14:paraId="4787BCB0" w14:textId="77777777" w:rsidR="00775F95" w:rsidRPr="00544D51" w:rsidRDefault="00775F95" w:rsidP="001E1DB7">
      <w:pPr>
        <w:spacing w:after="120"/>
        <w:jc w:val="both"/>
        <w:rPr>
          <w:rFonts w:cs="Arial"/>
          <w:b/>
        </w:rPr>
      </w:pPr>
      <w:r w:rsidRPr="00544D51">
        <w:rPr>
          <w:rFonts w:cs="Arial"/>
          <w:b/>
        </w:rPr>
        <w:t>Head of centre</w:t>
      </w:r>
    </w:p>
    <w:p w14:paraId="3D5E99B5" w14:textId="394407C8" w:rsidR="00775F95" w:rsidRPr="001E1DB7" w:rsidRDefault="00775F95" w:rsidP="001E1DB7">
      <w:pPr>
        <w:pStyle w:val="ListParagraph"/>
        <w:numPr>
          <w:ilvl w:val="0"/>
          <w:numId w:val="2"/>
        </w:numPr>
        <w:spacing w:after="120"/>
        <w:ind w:left="714" w:hanging="357"/>
        <w:jc w:val="both"/>
        <w:rPr>
          <w:rFonts w:cs="Tahoma"/>
          <w:szCs w:val="22"/>
        </w:rPr>
      </w:pPr>
      <w:r w:rsidRPr="001E1DB7">
        <w:rPr>
          <w:rFonts w:cs="Tahoma"/>
          <w:szCs w:val="22"/>
        </w:rPr>
        <w:t xml:space="preserve">Directs relevant centre staff to annually updated JCQ publications including </w:t>
      </w:r>
      <w:hyperlink r:id="rId40" w:history="1">
        <w:r w:rsidRPr="001E1DB7">
          <w:rPr>
            <w:rStyle w:val="Hyperlink"/>
            <w:rFonts w:cs="Tahoma"/>
            <w:szCs w:val="22"/>
            <w:u w:val="none"/>
          </w:rPr>
          <w:t>GR</w:t>
        </w:r>
      </w:hyperlink>
      <w:r w:rsidRPr="001E1DB7">
        <w:rPr>
          <w:rStyle w:val="Hyperlink"/>
          <w:rFonts w:cs="Tahoma"/>
          <w:color w:val="auto"/>
          <w:szCs w:val="22"/>
          <w:u w:val="none"/>
        </w:rPr>
        <w:t xml:space="preserve">, </w:t>
      </w:r>
      <w:hyperlink r:id="rId41" w:history="1">
        <w:r w:rsidRPr="001E1DB7">
          <w:rPr>
            <w:rStyle w:val="Hyperlink"/>
            <w:rFonts w:cs="Tahoma"/>
            <w:szCs w:val="22"/>
            <w:u w:val="none"/>
          </w:rPr>
          <w:t>ICE</w:t>
        </w:r>
      </w:hyperlink>
      <w:r w:rsidRPr="001E1DB7">
        <w:rPr>
          <w:rStyle w:val="Hyperlink"/>
          <w:rFonts w:cs="Tahoma"/>
          <w:color w:val="auto"/>
          <w:szCs w:val="22"/>
          <w:u w:val="none"/>
        </w:rPr>
        <w:t xml:space="preserve">, </w:t>
      </w:r>
      <w:hyperlink r:id="rId42" w:history="1">
        <w:r w:rsidRPr="001E1DB7">
          <w:rPr>
            <w:rStyle w:val="Hyperlink"/>
            <w:rFonts w:cs="Tahoma"/>
            <w:szCs w:val="22"/>
            <w:u w:val="none"/>
          </w:rPr>
          <w:t>AA</w:t>
        </w:r>
      </w:hyperlink>
      <w:r w:rsidRPr="001E1DB7">
        <w:rPr>
          <w:rStyle w:val="Hyperlink"/>
          <w:rFonts w:cs="Tahoma"/>
          <w:szCs w:val="22"/>
          <w:u w:val="none"/>
        </w:rPr>
        <w:t xml:space="preserve">, </w:t>
      </w:r>
      <w:hyperlink r:id="rId43" w:history="1">
        <w:r w:rsidR="009F236A" w:rsidRPr="001E1DB7">
          <w:rPr>
            <w:rStyle w:val="Hyperlink"/>
            <w:rFonts w:cs="Tahoma"/>
            <w:szCs w:val="22"/>
            <w:u w:val="none"/>
          </w:rPr>
          <w:t>SM</w:t>
        </w:r>
      </w:hyperlink>
      <w:r w:rsidR="00311159" w:rsidRPr="001E1DB7">
        <w:rPr>
          <w:rStyle w:val="Hyperlink"/>
          <w:rFonts w:cs="Tahoma"/>
          <w:color w:val="auto"/>
          <w:szCs w:val="22"/>
          <w:u w:val="none"/>
        </w:rPr>
        <w:t>,</w:t>
      </w:r>
      <w:r w:rsidRPr="001E1DB7">
        <w:rPr>
          <w:rFonts w:cs="Tahoma"/>
          <w:szCs w:val="22"/>
        </w:rPr>
        <w:t xml:space="preserve"> </w:t>
      </w:r>
      <w:hyperlink r:id="rId44" w:history="1">
        <w:r w:rsidRPr="001E1DB7">
          <w:rPr>
            <w:rStyle w:val="Hyperlink"/>
            <w:rFonts w:cs="Tahoma"/>
            <w:szCs w:val="22"/>
            <w:u w:val="none"/>
          </w:rPr>
          <w:t>NEA</w:t>
        </w:r>
      </w:hyperlink>
      <w:r w:rsidRPr="001E1DB7">
        <w:rPr>
          <w:rFonts w:cs="Tahoma"/>
          <w:szCs w:val="22"/>
        </w:rPr>
        <w:t xml:space="preserve"> </w:t>
      </w:r>
      <w:r w:rsidRPr="001E1DB7">
        <w:rPr>
          <w:rStyle w:val="Hyperlink"/>
          <w:rFonts w:cs="Tahoma"/>
          <w:color w:val="auto"/>
          <w:szCs w:val="22"/>
          <w:u w:val="none"/>
        </w:rPr>
        <w:t xml:space="preserve">(and the </w:t>
      </w:r>
      <w:r w:rsidR="00AE170C">
        <w:rPr>
          <w:rStyle w:val="Hyperlink"/>
          <w:rFonts w:cs="Tahoma"/>
          <w:i/>
          <w:iCs/>
          <w:color w:val="auto"/>
          <w:szCs w:val="22"/>
          <w:u w:val="none"/>
        </w:rPr>
        <w:t>I</w:t>
      </w:r>
      <w:r w:rsidRPr="001E1DB7">
        <w:rPr>
          <w:rStyle w:val="Hyperlink"/>
          <w:rFonts w:cs="Tahoma"/>
          <w:i/>
          <w:iCs/>
          <w:color w:val="auto"/>
          <w:szCs w:val="22"/>
          <w:u w:val="none"/>
        </w:rPr>
        <w:t>nstructions for conducting coursework</w:t>
      </w:r>
      <w:r w:rsidRPr="001E1DB7">
        <w:rPr>
          <w:rStyle w:val="Hyperlink"/>
          <w:rFonts w:cs="Tahoma"/>
          <w:color w:val="auto"/>
          <w:szCs w:val="22"/>
          <w:u w:val="none"/>
        </w:rPr>
        <w:t>)</w:t>
      </w:r>
      <w:r w:rsidR="00311159" w:rsidRPr="001E1DB7">
        <w:rPr>
          <w:rStyle w:val="Hyperlink"/>
          <w:rFonts w:cs="Tahoma"/>
          <w:color w:val="auto"/>
          <w:szCs w:val="22"/>
          <w:u w:val="none"/>
        </w:rPr>
        <w:t xml:space="preserve"> and </w:t>
      </w:r>
      <w:hyperlink r:id="rId45" w:history="1">
        <w:r w:rsidR="00311159" w:rsidRPr="001E1DB7">
          <w:rPr>
            <w:rStyle w:val="Hyperlink"/>
            <w:rFonts w:cs="Tahoma"/>
            <w:szCs w:val="22"/>
            <w:u w:val="none"/>
          </w:rPr>
          <w:t>SC</w:t>
        </w:r>
      </w:hyperlink>
    </w:p>
    <w:p w14:paraId="713B9290" w14:textId="77777777" w:rsidR="00775F95" w:rsidRPr="00544D51" w:rsidRDefault="00775F95" w:rsidP="001E1DB7">
      <w:pPr>
        <w:spacing w:after="120"/>
        <w:jc w:val="both"/>
        <w:rPr>
          <w:rFonts w:cs="Arial"/>
          <w:b/>
        </w:rPr>
      </w:pPr>
      <w:r w:rsidRPr="00544D51">
        <w:rPr>
          <w:rFonts w:cs="Arial"/>
          <w:b/>
        </w:rPr>
        <w:t>Exams officer</w:t>
      </w:r>
    </w:p>
    <w:p w14:paraId="1572880A" w14:textId="1EDDC734" w:rsidR="00775F95" w:rsidRPr="001E1DB7" w:rsidRDefault="00775F95" w:rsidP="001E1DB7">
      <w:pPr>
        <w:pStyle w:val="ListParagraph"/>
        <w:numPr>
          <w:ilvl w:val="0"/>
          <w:numId w:val="44"/>
        </w:numPr>
        <w:spacing w:after="120"/>
        <w:ind w:left="714" w:hanging="357"/>
        <w:jc w:val="both"/>
        <w:rPr>
          <w:rFonts w:cs="Tahoma"/>
          <w:szCs w:val="22"/>
        </w:rPr>
      </w:pPr>
      <w:r w:rsidRPr="001E1DB7">
        <w:rPr>
          <w:rFonts w:cs="Tahoma"/>
          <w:szCs w:val="22"/>
        </w:rPr>
        <w:t>Signposts relevant centre staff to JCQ publications and awarding body documentation relating to the exams process that ha</w:t>
      </w:r>
      <w:r w:rsidR="00153FBD" w:rsidRPr="001E1DB7">
        <w:rPr>
          <w:rFonts w:cs="Tahoma"/>
          <w:szCs w:val="22"/>
        </w:rPr>
        <w:t>ve</w:t>
      </w:r>
      <w:r w:rsidRPr="001E1DB7">
        <w:rPr>
          <w:rFonts w:cs="Tahoma"/>
          <w:szCs w:val="22"/>
        </w:rPr>
        <w:t xml:space="preserve"> been updated</w:t>
      </w:r>
    </w:p>
    <w:p w14:paraId="65D9A67F" w14:textId="77777777" w:rsidR="00775F95" w:rsidRPr="001E1DB7" w:rsidRDefault="00775F95" w:rsidP="001E1DB7">
      <w:pPr>
        <w:pStyle w:val="ListParagraph"/>
        <w:numPr>
          <w:ilvl w:val="0"/>
          <w:numId w:val="44"/>
        </w:numPr>
        <w:spacing w:after="120"/>
        <w:ind w:left="714" w:hanging="357"/>
        <w:jc w:val="both"/>
        <w:rPr>
          <w:rFonts w:cs="Tahoma"/>
          <w:szCs w:val="22"/>
        </w:rPr>
      </w:pPr>
      <w:r w:rsidRPr="001E1DB7">
        <w:rPr>
          <w:rFonts w:cs="Tahoma"/>
          <w:szCs w:val="22"/>
        </w:rPr>
        <w:t>Signposts relevant centre staff to JCQ information that should be provided to candidates</w:t>
      </w:r>
    </w:p>
    <w:p w14:paraId="69D53F2F" w14:textId="77777777" w:rsidR="00775F95" w:rsidRPr="001E1DB7" w:rsidRDefault="00775F95" w:rsidP="001E1DB7">
      <w:pPr>
        <w:pStyle w:val="ListParagraph"/>
        <w:numPr>
          <w:ilvl w:val="0"/>
          <w:numId w:val="44"/>
        </w:numPr>
        <w:spacing w:after="120"/>
        <w:ind w:left="714" w:hanging="357"/>
        <w:jc w:val="both"/>
        <w:rPr>
          <w:rFonts w:cs="Tahoma"/>
          <w:szCs w:val="22"/>
        </w:rPr>
      </w:pPr>
      <w:r w:rsidRPr="001E1DB7">
        <w:rPr>
          <w:rFonts w:cs="Tahoma"/>
          <w:szCs w:val="22"/>
        </w:rPr>
        <w:t>As the centre administrator, approves relevant access rights for centre staff to access awarding body secure extranet sites</w:t>
      </w:r>
    </w:p>
    <w:p w14:paraId="34E5E13D" w14:textId="32673741" w:rsidR="00775F95" w:rsidRPr="00544D51" w:rsidRDefault="00775F95" w:rsidP="001E1DB7">
      <w:pPr>
        <w:pStyle w:val="Heading3"/>
        <w:spacing w:before="0" w:after="120"/>
        <w:jc w:val="both"/>
        <w:rPr>
          <w:rFonts w:cs="Arial"/>
          <w:u w:val="single"/>
        </w:rPr>
      </w:pPr>
      <w:bookmarkStart w:id="26" w:name="_Toc82420854"/>
      <w:r w:rsidRPr="00544D51">
        <w:rPr>
          <w:rFonts w:cs="Arial"/>
          <w:u w:val="single"/>
        </w:rPr>
        <w:t>Information gathering</w:t>
      </w:r>
      <w:bookmarkEnd w:id="26"/>
    </w:p>
    <w:p w14:paraId="556414A5" w14:textId="77777777" w:rsidR="00775F95" w:rsidRPr="00544D51" w:rsidRDefault="00775F95" w:rsidP="001E1DB7">
      <w:pPr>
        <w:spacing w:after="120"/>
        <w:jc w:val="both"/>
        <w:rPr>
          <w:rFonts w:cs="Arial"/>
          <w:b/>
        </w:rPr>
      </w:pPr>
      <w:r w:rsidRPr="00544D51">
        <w:rPr>
          <w:rFonts w:cs="Arial"/>
          <w:b/>
        </w:rPr>
        <w:t>Exams officer</w:t>
      </w:r>
    </w:p>
    <w:p w14:paraId="7B78D7C7" w14:textId="77777777"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Undertakes an annual information gathering exercise in preparation for each new academic year to ensure data about all qualifications being delivered is up to date and correct</w:t>
      </w:r>
    </w:p>
    <w:p w14:paraId="65FAE553" w14:textId="77777777"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Collates all information gathered into one central point of reference</w:t>
      </w:r>
    </w:p>
    <w:p w14:paraId="653CA10E" w14:textId="77777777"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Researches awarding body guidance to identify administrative processes, key tasks, key dates and deadlines for all relevant qualifications</w:t>
      </w:r>
    </w:p>
    <w:p w14:paraId="61FB723F" w14:textId="77777777"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Produces an annual exams plan of key tasks and key dates to ensure all external deadlines can be effectively met; informs key centre staff of internal deadlines</w:t>
      </w:r>
    </w:p>
    <w:p w14:paraId="065AC4C4" w14:textId="3623BCF0" w:rsidR="00775F95" w:rsidRPr="001E1DB7" w:rsidRDefault="00775F95" w:rsidP="001E1DB7">
      <w:pPr>
        <w:pStyle w:val="ListParagraph"/>
        <w:numPr>
          <w:ilvl w:val="0"/>
          <w:numId w:val="45"/>
        </w:numPr>
        <w:spacing w:after="120"/>
        <w:ind w:left="714" w:hanging="357"/>
        <w:jc w:val="both"/>
        <w:rPr>
          <w:rFonts w:cs="Tahoma"/>
          <w:szCs w:val="22"/>
        </w:rPr>
      </w:pPr>
      <w:r w:rsidRPr="001E1DB7">
        <w:rPr>
          <w:rFonts w:cs="Tahoma"/>
          <w:szCs w:val="22"/>
        </w:rPr>
        <w:t xml:space="preserve">Collects information on internal exams to enable preparation for and conduct of </w:t>
      </w:r>
      <w:r w:rsidR="00BD08C5" w:rsidRPr="001E1DB7">
        <w:rPr>
          <w:rFonts w:cs="Tahoma"/>
          <w:szCs w:val="22"/>
        </w:rPr>
        <w:t>(</w:t>
      </w:r>
      <w:r w:rsidRPr="001E1DB7">
        <w:rPr>
          <w:rFonts w:cs="Tahoma"/>
          <w:szCs w:val="22"/>
        </w:rPr>
        <w:t>insert the titles these internal exams are referred to in the centre</w:t>
      </w:r>
      <w:r w:rsidR="00BD08C5" w:rsidRPr="001E1DB7">
        <w:rPr>
          <w:rFonts w:cs="Tahoma"/>
          <w:szCs w:val="22"/>
        </w:rPr>
        <w:t>)</w:t>
      </w:r>
    </w:p>
    <w:p w14:paraId="633B3991" w14:textId="709C8269" w:rsidR="00775F95" w:rsidRPr="00544D51" w:rsidRDefault="009F236A" w:rsidP="001E1DB7">
      <w:pPr>
        <w:spacing w:after="120"/>
        <w:jc w:val="both"/>
        <w:rPr>
          <w:rFonts w:cs="Arial"/>
          <w:b/>
        </w:rPr>
      </w:pPr>
      <w:r w:rsidRPr="001E1DB7">
        <w:rPr>
          <w:rFonts w:cs="Arial"/>
          <w:b/>
        </w:rPr>
        <w:t>Senior leaders</w:t>
      </w:r>
    </w:p>
    <w:p w14:paraId="721C4983" w14:textId="2C9F2E0B" w:rsidR="00775F95" w:rsidRPr="00544D51" w:rsidRDefault="00775F95" w:rsidP="001E1DB7">
      <w:pPr>
        <w:pStyle w:val="ListParagraph"/>
        <w:numPr>
          <w:ilvl w:val="0"/>
          <w:numId w:val="46"/>
        </w:numPr>
        <w:spacing w:after="120"/>
        <w:ind w:left="714" w:hanging="357"/>
        <w:jc w:val="both"/>
        <w:rPr>
          <w:rFonts w:cs="Arial"/>
        </w:rPr>
      </w:pPr>
      <w:r w:rsidRPr="00544D51">
        <w:rPr>
          <w:rFonts w:cs="Arial"/>
        </w:rPr>
        <w:t>Respond (or ensure teaching staff respond)</w:t>
      </w:r>
      <w:r w:rsidR="00544D51">
        <w:rPr>
          <w:rFonts w:cs="Arial"/>
        </w:rPr>
        <w:t xml:space="preserve"> </w:t>
      </w:r>
      <w:r w:rsidRPr="00544D51">
        <w:rPr>
          <w:rFonts w:cs="Arial"/>
        </w:rPr>
        <w:t>to requests from the EO on information gathering</w:t>
      </w:r>
    </w:p>
    <w:p w14:paraId="423D1EA0" w14:textId="71B63229" w:rsidR="00775F95" w:rsidRPr="00544D51" w:rsidRDefault="00775F95" w:rsidP="001E1DB7">
      <w:pPr>
        <w:pStyle w:val="ListParagraph"/>
        <w:numPr>
          <w:ilvl w:val="0"/>
          <w:numId w:val="46"/>
        </w:numPr>
        <w:spacing w:after="120"/>
        <w:ind w:left="714" w:hanging="357"/>
        <w:jc w:val="both"/>
        <w:rPr>
          <w:rFonts w:cs="Arial"/>
        </w:rPr>
      </w:pPr>
      <w:r w:rsidRPr="00544D51">
        <w:rPr>
          <w:rFonts w:cs="Arial"/>
        </w:rPr>
        <w:t>Meet the internal deadline for the return of information</w:t>
      </w:r>
    </w:p>
    <w:p w14:paraId="3DCCB9AA" w14:textId="75AF4AC0" w:rsidR="00775F95" w:rsidRPr="00544D51" w:rsidRDefault="00775F95" w:rsidP="001E1DB7">
      <w:pPr>
        <w:pStyle w:val="ListParagraph"/>
        <w:numPr>
          <w:ilvl w:val="0"/>
          <w:numId w:val="46"/>
        </w:numPr>
        <w:spacing w:after="120"/>
        <w:ind w:left="714" w:hanging="357"/>
        <w:jc w:val="both"/>
        <w:rPr>
          <w:rFonts w:cs="Arial"/>
        </w:rPr>
      </w:pPr>
      <w:r w:rsidRPr="00544D51">
        <w:rPr>
          <w:rFonts w:cs="Arial"/>
        </w:rPr>
        <w:t>Inform the EO of any changes to information in a timely manner minimising the risk of late or other penalty fees being incurred by an awarding body</w:t>
      </w:r>
    </w:p>
    <w:p w14:paraId="71FB8AEB" w14:textId="60D38B54" w:rsidR="00775F95" w:rsidRPr="00544D51" w:rsidRDefault="00775F95" w:rsidP="001E1DB7">
      <w:pPr>
        <w:pStyle w:val="ListParagraph"/>
        <w:numPr>
          <w:ilvl w:val="0"/>
          <w:numId w:val="46"/>
        </w:numPr>
        <w:spacing w:after="120"/>
        <w:ind w:left="714" w:hanging="357"/>
        <w:jc w:val="both"/>
        <w:rPr>
          <w:rFonts w:cs="Arial"/>
        </w:rPr>
      </w:pPr>
      <w:r w:rsidRPr="00544D51">
        <w:rPr>
          <w:rFonts w:cs="Arial"/>
        </w:rPr>
        <w:t>Note the internal deadlines in the annual exams plan and directs teaching staff to meet these</w:t>
      </w:r>
    </w:p>
    <w:p w14:paraId="5A0D433E" w14:textId="2D552DAE" w:rsidR="00775F95" w:rsidRPr="00544D51" w:rsidRDefault="00775F95" w:rsidP="001E1DB7">
      <w:pPr>
        <w:pStyle w:val="Heading3"/>
        <w:spacing w:before="0" w:after="120"/>
        <w:jc w:val="both"/>
        <w:rPr>
          <w:rFonts w:cs="Arial"/>
          <w:u w:val="single"/>
        </w:rPr>
      </w:pPr>
      <w:bookmarkStart w:id="27" w:name="_Toc82420855"/>
      <w:r w:rsidRPr="00544D51">
        <w:rPr>
          <w:rFonts w:cs="Arial"/>
          <w:u w:val="single"/>
        </w:rPr>
        <w:lastRenderedPageBreak/>
        <w:t>Access arrangements</w:t>
      </w:r>
      <w:bookmarkEnd w:id="27"/>
    </w:p>
    <w:p w14:paraId="5AC99F73" w14:textId="603F6037" w:rsidR="003C32E6" w:rsidRPr="00945501" w:rsidRDefault="003C32E6" w:rsidP="001E1DB7">
      <w:pPr>
        <w:spacing w:after="120"/>
        <w:jc w:val="both"/>
        <w:rPr>
          <w:rFonts w:cstheme="minorHAnsi"/>
          <w:b/>
        </w:rPr>
      </w:pPr>
      <w:r w:rsidRPr="00945501">
        <w:rPr>
          <w:rFonts w:cstheme="minorHAnsi"/>
          <w:b/>
        </w:rPr>
        <w:t>Head of centre</w:t>
      </w:r>
    </w:p>
    <w:p w14:paraId="03F6ED73" w14:textId="47808F0E" w:rsidR="003C32E6" w:rsidRPr="001E1DB7" w:rsidRDefault="003C32E6" w:rsidP="001E1DB7">
      <w:pPr>
        <w:pStyle w:val="ListParagraph"/>
        <w:numPr>
          <w:ilvl w:val="0"/>
          <w:numId w:val="47"/>
        </w:numPr>
        <w:spacing w:after="120"/>
        <w:ind w:left="714" w:hanging="357"/>
        <w:jc w:val="both"/>
        <w:rPr>
          <w:rFonts w:cs="Tahoma"/>
          <w:szCs w:val="22"/>
        </w:rPr>
      </w:pPr>
      <w:r w:rsidRPr="001E1DB7">
        <w:rPr>
          <w:rFonts w:cs="Tahoma"/>
          <w:szCs w:val="22"/>
        </w:rPr>
        <w:t>Ensures there is appropriate accommodation for candidates requiring access arrangements in the centre</w:t>
      </w:r>
      <w:r w:rsidR="00945501" w:rsidRPr="001E1DB7">
        <w:rPr>
          <w:rFonts w:cs="Tahoma"/>
          <w:szCs w:val="22"/>
        </w:rPr>
        <w:t xml:space="preserve"> for all examinations and assessments</w:t>
      </w:r>
    </w:p>
    <w:p w14:paraId="3300131E" w14:textId="5F5BF626" w:rsidR="003C32E6" w:rsidRPr="001E1DB7" w:rsidRDefault="003C32E6" w:rsidP="001E1DB7">
      <w:pPr>
        <w:pStyle w:val="ListParagraph"/>
        <w:numPr>
          <w:ilvl w:val="0"/>
          <w:numId w:val="47"/>
        </w:numPr>
        <w:spacing w:after="120"/>
        <w:ind w:left="714" w:hanging="357"/>
        <w:jc w:val="both"/>
        <w:rPr>
          <w:rFonts w:cs="Tahoma"/>
          <w:szCs w:val="22"/>
        </w:rPr>
      </w:pPr>
      <w:r w:rsidRPr="001E1DB7">
        <w:rPr>
          <w:rFonts w:cs="Tahoma"/>
          <w:szCs w:val="22"/>
        </w:rPr>
        <w:t xml:space="preserve">Ensures a </w:t>
      </w:r>
      <w:r w:rsidRPr="001E1DB7">
        <w:rPr>
          <w:rFonts w:cs="Tahoma"/>
          <w:bCs/>
          <w:szCs w:val="22"/>
        </w:rPr>
        <w:t>written</w:t>
      </w:r>
      <w:r w:rsidRPr="001E1DB7">
        <w:rPr>
          <w:rFonts w:cs="Tahoma"/>
          <w:b/>
          <w:bCs/>
          <w:szCs w:val="22"/>
        </w:rPr>
        <w:t xml:space="preserve"> </w:t>
      </w:r>
      <w:r w:rsidRPr="001E1DB7">
        <w:rPr>
          <w:rFonts w:cs="Tahoma"/>
          <w:szCs w:val="22"/>
        </w:rPr>
        <w:t>process is in place to not only check the qualification(s) of the</w:t>
      </w:r>
      <w:r w:rsidR="00BE2E85" w:rsidRPr="001E1DB7">
        <w:rPr>
          <w:rFonts w:cs="Tahoma"/>
          <w:szCs w:val="22"/>
        </w:rPr>
        <w:t xml:space="preserve"> appointed </w:t>
      </w:r>
      <w:r w:rsidRPr="001E1DB7">
        <w:rPr>
          <w:rFonts w:cs="Tahoma"/>
          <w:szCs w:val="22"/>
        </w:rPr>
        <w:t xml:space="preserve">assessor(s) </w:t>
      </w:r>
      <w:r w:rsidR="00BE2E85" w:rsidRPr="001E1DB7">
        <w:rPr>
          <w:rFonts w:cs="Tahoma"/>
          <w:szCs w:val="22"/>
        </w:rPr>
        <w:t xml:space="preserve">but that the correct procedures are followed as per Chapter 7 of the JCQ publication </w:t>
      </w:r>
      <w:hyperlink r:id="rId46" w:history="1">
        <w:r w:rsidR="00BE2E85" w:rsidRPr="001E1DB7">
          <w:rPr>
            <w:rStyle w:val="Hyperlink"/>
            <w:rFonts w:cs="Tahoma"/>
            <w:szCs w:val="22"/>
            <w:u w:val="none"/>
          </w:rPr>
          <w:t>Access Arrangements and Reasonable Adjustments</w:t>
        </w:r>
      </w:hyperlink>
      <w:r w:rsidR="00BE2E85" w:rsidRPr="001E1DB7">
        <w:rPr>
          <w:rFonts w:cs="Tahoma"/>
          <w:szCs w:val="22"/>
        </w:rPr>
        <w:t xml:space="preserve"> </w:t>
      </w:r>
    </w:p>
    <w:p w14:paraId="24EA4489" w14:textId="222E3B89" w:rsidR="003C32E6" w:rsidRPr="001E1DB7" w:rsidRDefault="003C32E6" w:rsidP="001E1DB7">
      <w:pPr>
        <w:pStyle w:val="ListParagraph"/>
        <w:numPr>
          <w:ilvl w:val="0"/>
          <w:numId w:val="47"/>
        </w:numPr>
        <w:spacing w:after="120"/>
        <w:ind w:left="714" w:hanging="357"/>
        <w:jc w:val="both"/>
        <w:rPr>
          <w:rFonts w:cs="Tahoma"/>
          <w:szCs w:val="22"/>
        </w:rPr>
      </w:pPr>
      <w:r w:rsidRPr="001E1DB7">
        <w:rPr>
          <w:rFonts w:cs="Tahoma"/>
          <w:szCs w:val="22"/>
        </w:rPr>
        <w:t xml:space="preserve">Ensures the </w:t>
      </w:r>
      <w:r w:rsidR="00F903BF" w:rsidRPr="001E1DB7">
        <w:rPr>
          <w:rFonts w:cs="Tahoma"/>
          <w:szCs w:val="22"/>
        </w:rPr>
        <w:t>ALS lead/</w:t>
      </w:r>
      <w:r w:rsidRPr="001E1DB7">
        <w:rPr>
          <w:rFonts w:cs="Tahoma"/>
          <w:szCs w:val="22"/>
        </w:rPr>
        <w:t>SENCo is fully supported in effectively implementing access arrangements and reasonable adjustments once approved</w:t>
      </w:r>
    </w:p>
    <w:p w14:paraId="3B2A04BF" w14:textId="0667AF70" w:rsidR="00775F95" w:rsidRPr="001E1DB7" w:rsidRDefault="00F903BF" w:rsidP="001E1DB7">
      <w:pPr>
        <w:spacing w:after="120"/>
        <w:jc w:val="both"/>
        <w:rPr>
          <w:rFonts w:cs="Arial"/>
          <w:b/>
        </w:rPr>
      </w:pPr>
      <w:r w:rsidRPr="001E1DB7">
        <w:rPr>
          <w:rFonts w:cs="Arial"/>
          <w:b/>
          <w:bCs/>
        </w:rPr>
        <w:t>ALS lead/</w:t>
      </w:r>
      <w:r w:rsidR="00775F95" w:rsidRPr="001E1DB7">
        <w:rPr>
          <w:rFonts w:cs="Arial"/>
          <w:b/>
        </w:rPr>
        <w:t>SENCo</w:t>
      </w:r>
    </w:p>
    <w:p w14:paraId="5604E0F0" w14:textId="49E226C8"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Assesses candidates (or works with the </w:t>
      </w:r>
      <w:r w:rsidR="00BE2E85" w:rsidRPr="001E1DB7">
        <w:rPr>
          <w:rFonts w:cs="Tahoma"/>
          <w:szCs w:val="22"/>
        </w:rPr>
        <w:t>appropriately qualified assessor as appointed by the head of centre</w:t>
      </w:r>
      <w:r w:rsidRPr="001E1DB7">
        <w:rPr>
          <w:rFonts w:cs="Tahoma"/>
          <w:szCs w:val="22"/>
        </w:rPr>
        <w:t xml:space="preserve">) to identify access </w:t>
      </w:r>
      <w:r w:rsidRPr="000C74D6">
        <w:rPr>
          <w:rFonts w:cs="Tahoma"/>
          <w:szCs w:val="22"/>
        </w:rPr>
        <w:t>arrangements</w:t>
      </w:r>
      <w:r w:rsidR="001E1DB7" w:rsidRPr="000C74D6">
        <w:rPr>
          <w:rFonts w:cs="Tahoma"/>
          <w:szCs w:val="22"/>
        </w:rPr>
        <w:t>/reasonable adjustments</w:t>
      </w:r>
      <w:r w:rsidRPr="001E1DB7">
        <w:rPr>
          <w:rFonts w:cs="Tahoma"/>
          <w:szCs w:val="22"/>
        </w:rPr>
        <w:t xml:space="preserve"> requirements</w:t>
      </w:r>
    </w:p>
    <w:p w14:paraId="143630F4" w14:textId="77777777"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Gathers </w:t>
      </w:r>
      <w:r w:rsidRPr="001E1DB7">
        <w:rPr>
          <w:rFonts w:cs="Tahoma"/>
          <w:b/>
          <w:szCs w:val="22"/>
        </w:rPr>
        <w:t xml:space="preserve">evidence </w:t>
      </w:r>
      <w:r w:rsidRPr="001E1DB7">
        <w:rPr>
          <w:rFonts w:cs="Tahoma"/>
          <w:szCs w:val="22"/>
        </w:rPr>
        <w:t>to support the need for access arrangements for a candidate</w:t>
      </w:r>
    </w:p>
    <w:p w14:paraId="7E00CB57" w14:textId="30F7AFB4"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Liaises with teachi</w:t>
      </w:r>
      <w:r w:rsidR="003C32E6" w:rsidRPr="001E1DB7">
        <w:rPr>
          <w:rFonts w:cs="Tahoma"/>
          <w:szCs w:val="22"/>
        </w:rPr>
        <w:t xml:space="preserve">ng staff to gather evidence of </w:t>
      </w:r>
      <w:r w:rsidRPr="001E1DB7">
        <w:rPr>
          <w:rFonts w:cs="Tahoma"/>
          <w:b/>
          <w:szCs w:val="22"/>
        </w:rPr>
        <w:t xml:space="preserve">normal way of working </w:t>
      </w:r>
      <w:r w:rsidRPr="001E1DB7">
        <w:rPr>
          <w:rFonts w:cs="Tahoma"/>
          <w:szCs w:val="22"/>
        </w:rPr>
        <w:t>of an affected candidate</w:t>
      </w:r>
    </w:p>
    <w:p w14:paraId="7F85CC7A" w14:textId="77777777"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Determines candidate eligibility for arrangements or adjustments that are centre-delegated</w:t>
      </w:r>
    </w:p>
    <w:p w14:paraId="4B025889" w14:textId="56F288D0" w:rsidR="00775F95" w:rsidRPr="008A1919" w:rsidRDefault="00775F95" w:rsidP="008A1919">
      <w:pPr>
        <w:pStyle w:val="ListParagraph"/>
        <w:numPr>
          <w:ilvl w:val="0"/>
          <w:numId w:val="48"/>
        </w:numPr>
        <w:spacing w:after="120"/>
        <w:jc w:val="both"/>
        <w:rPr>
          <w:rFonts w:cs="Tahoma"/>
          <w:b/>
          <w:szCs w:val="22"/>
        </w:rPr>
      </w:pPr>
      <w:r w:rsidRPr="001E1DB7">
        <w:rPr>
          <w:rFonts w:cs="Tahoma"/>
          <w:szCs w:val="22"/>
        </w:rPr>
        <w:t xml:space="preserve">Gathers signed </w:t>
      </w:r>
      <w:r w:rsidR="00833720" w:rsidRPr="001E1DB7">
        <w:rPr>
          <w:rFonts w:cs="Tahoma"/>
          <w:b/>
          <w:bCs/>
          <w:szCs w:val="22"/>
          <w:shd w:val="clear" w:color="auto" w:fill="FFFFFF"/>
        </w:rPr>
        <w:t>Personal data consent, Privacy Notice (AAO) and Data Protection confirmation</w:t>
      </w:r>
      <w:r w:rsidR="00833720" w:rsidRPr="001E1DB7">
        <w:rPr>
          <w:rFonts w:cs="Tahoma"/>
          <w:b/>
          <w:bCs/>
          <w:szCs w:val="22"/>
        </w:rPr>
        <w:t xml:space="preserve"> </w:t>
      </w:r>
      <w:r w:rsidR="00833720" w:rsidRPr="001E1DB7">
        <w:rPr>
          <w:rFonts w:cs="Tahoma"/>
          <w:szCs w:val="22"/>
        </w:rPr>
        <w:t xml:space="preserve">forms </w:t>
      </w:r>
      <w:r w:rsidRPr="008A1919">
        <w:rPr>
          <w:rFonts w:cs="Tahoma"/>
          <w:szCs w:val="22"/>
        </w:rPr>
        <w:t>from candidates where required</w:t>
      </w:r>
    </w:p>
    <w:p w14:paraId="5CB17AB0" w14:textId="10F942CC" w:rsidR="00B04A81"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Applies for </w:t>
      </w:r>
      <w:r w:rsidRPr="001E1DB7">
        <w:rPr>
          <w:rFonts w:cs="Tahoma"/>
          <w:b/>
          <w:szCs w:val="22"/>
        </w:rPr>
        <w:t>approval</w:t>
      </w:r>
      <w:r w:rsidRPr="001E1DB7">
        <w:rPr>
          <w:rFonts w:cs="Tahoma"/>
          <w:szCs w:val="22"/>
        </w:rPr>
        <w:t xml:space="preserve"> through </w:t>
      </w:r>
      <w:r w:rsidRPr="001E1DB7">
        <w:rPr>
          <w:rFonts w:cs="Tahoma"/>
          <w:b/>
          <w:bCs/>
          <w:iCs/>
          <w:szCs w:val="22"/>
        </w:rPr>
        <w:t>Access arrangements online</w:t>
      </w:r>
      <w:r w:rsidRPr="001E1DB7">
        <w:rPr>
          <w:rFonts w:cs="Tahoma"/>
          <w:szCs w:val="22"/>
        </w:rPr>
        <w:t xml:space="preserve"> (AAO)</w:t>
      </w:r>
      <w:r w:rsidR="001F7C2A" w:rsidRPr="001E1DB7">
        <w:rPr>
          <w:rFonts w:cs="Tahoma"/>
          <w:szCs w:val="22"/>
        </w:rPr>
        <w:t xml:space="preserve"> via the </w:t>
      </w:r>
      <w:r w:rsidR="001F7C2A" w:rsidRPr="001E1DB7">
        <w:rPr>
          <w:rFonts w:cs="Tahoma"/>
          <w:b/>
          <w:bCs/>
          <w:szCs w:val="22"/>
        </w:rPr>
        <w:t>Centre Admin Portal</w:t>
      </w:r>
      <w:r w:rsidR="001F7C2A" w:rsidRPr="001E1DB7">
        <w:rPr>
          <w:rFonts w:cs="Tahoma"/>
          <w:szCs w:val="22"/>
        </w:rPr>
        <w:t xml:space="preserve"> (CAP)</w:t>
      </w:r>
      <w:r w:rsidRPr="001E1DB7">
        <w:rPr>
          <w:rFonts w:cs="Tahoma"/>
          <w:szCs w:val="22"/>
        </w:rPr>
        <w:t>, where required or through the awarding body where qualifications sit outside the scope of AAO</w:t>
      </w:r>
    </w:p>
    <w:p w14:paraId="2627A34A" w14:textId="311DF73D" w:rsidR="0054059C" w:rsidRPr="008A1919" w:rsidRDefault="00833720" w:rsidP="001E1DB7">
      <w:pPr>
        <w:pStyle w:val="ListParagraph"/>
        <w:numPr>
          <w:ilvl w:val="0"/>
          <w:numId w:val="48"/>
        </w:numPr>
        <w:spacing w:after="120"/>
        <w:jc w:val="both"/>
        <w:rPr>
          <w:rFonts w:cs="Tahoma"/>
          <w:szCs w:val="22"/>
        </w:rPr>
      </w:pPr>
      <w:r w:rsidRPr="008A1919">
        <w:rPr>
          <w:rFonts w:cs="Tahoma"/>
          <w:szCs w:val="22"/>
        </w:rPr>
        <w:t>Keeps a file for each candidate</w:t>
      </w:r>
      <w:r w:rsidR="002367EC" w:rsidRPr="008A1919">
        <w:rPr>
          <w:rFonts w:cs="Tahoma"/>
          <w:szCs w:val="22"/>
        </w:rPr>
        <w:t xml:space="preserve"> for JCQ inspection purposes containing all the required documentation (if documentation is </w:t>
      </w:r>
      <w:r w:rsidR="00C2123A" w:rsidRPr="008A1919">
        <w:rPr>
          <w:rFonts w:cs="Tahoma"/>
          <w:szCs w:val="22"/>
        </w:rPr>
        <w:t>stored</w:t>
      </w:r>
      <w:r w:rsidR="002367EC" w:rsidRPr="008A1919">
        <w:rPr>
          <w:rFonts w:cs="Tahoma"/>
          <w:szCs w:val="22"/>
        </w:rPr>
        <w:t xml:space="preserve"> electronically, </w:t>
      </w:r>
      <w:r w:rsidR="0054059C" w:rsidRPr="008A1919">
        <w:rPr>
          <w:rFonts w:cs="Tahoma"/>
          <w:szCs w:val="22"/>
        </w:rPr>
        <w:t xml:space="preserve">an e-folder </w:t>
      </w:r>
      <w:r w:rsidR="00C2123A" w:rsidRPr="008A1919">
        <w:rPr>
          <w:rFonts w:cs="Tahoma"/>
          <w:szCs w:val="22"/>
        </w:rPr>
        <w:t xml:space="preserve">must be created </w:t>
      </w:r>
      <w:r w:rsidR="0054059C" w:rsidRPr="008A1919">
        <w:rPr>
          <w:rFonts w:cs="Tahoma"/>
          <w:szCs w:val="22"/>
        </w:rPr>
        <w:t>for each individual candidate.</w:t>
      </w:r>
      <w:r w:rsidR="001E1DB7" w:rsidRPr="008A1919">
        <w:rPr>
          <w:rFonts w:cs="Tahoma"/>
          <w:szCs w:val="22"/>
        </w:rPr>
        <w:t xml:space="preserve"> The candidate’s e-folder must hold each of the required documents for inspection)</w:t>
      </w:r>
      <w:r w:rsidR="0054059C" w:rsidRPr="008A1919">
        <w:rPr>
          <w:rFonts w:cs="Tahoma"/>
          <w:szCs w:val="22"/>
        </w:rPr>
        <w:t xml:space="preserve"> </w:t>
      </w:r>
    </w:p>
    <w:p w14:paraId="2C57FDE6" w14:textId="77777777" w:rsidR="00B04A81" w:rsidRPr="001E1DB7" w:rsidRDefault="00775F95" w:rsidP="001E1DB7">
      <w:pPr>
        <w:pStyle w:val="ListParagraph"/>
        <w:numPr>
          <w:ilvl w:val="0"/>
          <w:numId w:val="48"/>
        </w:numPr>
        <w:spacing w:after="120"/>
        <w:jc w:val="both"/>
        <w:rPr>
          <w:rFonts w:cs="Tahoma"/>
          <w:b/>
          <w:szCs w:val="22"/>
        </w:rPr>
      </w:pPr>
      <w:r w:rsidRPr="001E1DB7">
        <w:rPr>
          <w:rFonts w:cs="Tahoma"/>
          <w:szCs w:val="22"/>
        </w:rPr>
        <w:t>Employs good practice in relation to the Equality Act 2010</w:t>
      </w:r>
    </w:p>
    <w:p w14:paraId="13F08021" w14:textId="77777777" w:rsidR="00B04A81"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Liaises with the EO regarding exam time arrangements for access arrangement candidates </w:t>
      </w:r>
    </w:p>
    <w:p w14:paraId="59B408F6" w14:textId="2C5D4B66" w:rsidR="00B04A81" w:rsidRPr="001E1DB7" w:rsidRDefault="00775F95" w:rsidP="001E1DB7">
      <w:pPr>
        <w:pStyle w:val="ListParagraph"/>
        <w:numPr>
          <w:ilvl w:val="0"/>
          <w:numId w:val="48"/>
        </w:numPr>
        <w:spacing w:after="120"/>
        <w:jc w:val="both"/>
        <w:rPr>
          <w:rFonts w:cs="Tahoma"/>
          <w:b/>
          <w:szCs w:val="22"/>
        </w:rPr>
      </w:pPr>
      <w:r w:rsidRPr="001E1DB7">
        <w:rPr>
          <w:rFonts w:cs="Tahoma"/>
          <w:szCs w:val="22"/>
        </w:rPr>
        <w:t>Ensures</w:t>
      </w:r>
      <w:r w:rsidR="003C32E6" w:rsidRPr="001E1DB7">
        <w:rPr>
          <w:rFonts w:cs="Tahoma"/>
          <w:szCs w:val="22"/>
        </w:rPr>
        <w:t xml:space="preserve"> staff appointed to facilitate </w:t>
      </w:r>
      <w:r w:rsidRPr="001E1DB7">
        <w:rPr>
          <w:rFonts w:cs="Tahoma"/>
          <w:szCs w:val="22"/>
        </w:rPr>
        <w:t xml:space="preserve">access arrangements for candidates are </w:t>
      </w:r>
      <w:r w:rsidRPr="001E1DB7">
        <w:rPr>
          <w:rFonts w:cs="Tahoma"/>
          <w:bCs/>
          <w:szCs w:val="22"/>
        </w:rPr>
        <w:t>appropriately trained and understand the rules of the particular arrangement(s)</w:t>
      </w:r>
      <w:r w:rsidR="003C32E6" w:rsidRPr="001E1DB7">
        <w:rPr>
          <w:rFonts w:cs="Tahoma"/>
          <w:bCs/>
          <w:szCs w:val="22"/>
        </w:rPr>
        <w:t xml:space="preserve"> </w:t>
      </w:r>
      <w:r w:rsidR="003C32E6" w:rsidRPr="001E1DB7">
        <w:rPr>
          <w:rFonts w:cs="Tahoma"/>
          <w:szCs w:val="22"/>
        </w:rPr>
        <w:t>and keeps a record of the</w:t>
      </w:r>
      <w:r w:rsidR="00BE2E85" w:rsidRPr="001E1DB7">
        <w:rPr>
          <w:rFonts w:cs="Tahoma"/>
          <w:szCs w:val="22"/>
        </w:rPr>
        <w:t xml:space="preserve"> content of</w:t>
      </w:r>
      <w:r w:rsidR="003C32E6" w:rsidRPr="001E1DB7">
        <w:rPr>
          <w:rFonts w:cs="Tahoma"/>
          <w:szCs w:val="22"/>
        </w:rPr>
        <w:t xml:space="preserve"> training provided to </w:t>
      </w:r>
      <w:r w:rsidR="00BC09CE" w:rsidRPr="001E1DB7">
        <w:rPr>
          <w:rFonts w:cs="Tahoma"/>
          <w:szCs w:val="22"/>
        </w:rPr>
        <w:t>facilitators</w:t>
      </w:r>
      <w:r w:rsidR="003C32E6" w:rsidRPr="001E1DB7">
        <w:rPr>
          <w:rFonts w:cs="Tahoma"/>
          <w:szCs w:val="22"/>
        </w:rPr>
        <w:t xml:space="preserve"> for the required period</w:t>
      </w:r>
    </w:p>
    <w:p w14:paraId="3D89B3E1" w14:textId="03F1152F" w:rsidR="00367FD0" w:rsidRPr="001E1DB7" w:rsidRDefault="00367FD0" w:rsidP="001E1DB7">
      <w:pPr>
        <w:pStyle w:val="ListParagraph"/>
        <w:numPr>
          <w:ilvl w:val="0"/>
          <w:numId w:val="48"/>
        </w:numPr>
        <w:spacing w:after="120"/>
        <w:jc w:val="both"/>
        <w:rPr>
          <w:rFonts w:cs="Tahoma"/>
          <w:szCs w:val="22"/>
        </w:rPr>
      </w:pPr>
      <w:r w:rsidRPr="001E1DB7">
        <w:rPr>
          <w:rFonts w:cs="Tahoma"/>
          <w:szCs w:val="22"/>
        </w:rPr>
        <w:t xml:space="preserve">Works with the EO to ensure invigilators and those acting as a facilitator fully understand the respective role and what is and what is not permissible in the exam room </w:t>
      </w:r>
    </w:p>
    <w:p w14:paraId="4DC7E386" w14:textId="0004F83E" w:rsidR="00775F95" w:rsidRPr="001E1DB7" w:rsidRDefault="00775F95" w:rsidP="001E1DB7">
      <w:pPr>
        <w:pStyle w:val="ListParagraph"/>
        <w:numPr>
          <w:ilvl w:val="0"/>
          <w:numId w:val="48"/>
        </w:numPr>
        <w:spacing w:after="120"/>
        <w:jc w:val="both"/>
        <w:rPr>
          <w:rFonts w:cs="Tahoma"/>
          <w:b/>
          <w:szCs w:val="22"/>
        </w:rPr>
      </w:pPr>
      <w:r w:rsidRPr="001E1DB7">
        <w:rPr>
          <w:rFonts w:cs="Tahoma"/>
          <w:szCs w:val="22"/>
        </w:rPr>
        <w:t xml:space="preserve">Provides and annually reviews a centre policy on the </w:t>
      </w:r>
      <w:r w:rsidRPr="001E1DB7">
        <w:rPr>
          <w:rFonts w:cs="Tahoma"/>
          <w:b/>
          <w:szCs w:val="22"/>
        </w:rPr>
        <w:t>use of word processors</w:t>
      </w:r>
      <w:r w:rsidRPr="001E1DB7">
        <w:rPr>
          <w:rFonts w:cs="Tahoma"/>
          <w:szCs w:val="22"/>
        </w:rPr>
        <w:t xml:space="preserve"> in exams and assessments</w:t>
      </w:r>
    </w:p>
    <w:p w14:paraId="547DE238" w14:textId="77777777" w:rsidR="00775F95" w:rsidRPr="0010615F" w:rsidRDefault="00775F95" w:rsidP="001E1DB7">
      <w:pPr>
        <w:jc w:val="both"/>
        <w:rPr>
          <w:rFonts w:cs="Arial"/>
          <w:b/>
          <w:sz w:val="12"/>
          <w:szCs w:val="12"/>
        </w:rPr>
      </w:pPr>
    </w:p>
    <w:p w14:paraId="7C5C7181" w14:textId="77777777" w:rsidR="00775F95" w:rsidRPr="00A803A6" w:rsidRDefault="00775F95" w:rsidP="001E1DB7">
      <w:pPr>
        <w:pStyle w:val="ListParagraph"/>
        <w:numPr>
          <w:ilvl w:val="0"/>
          <w:numId w:val="3"/>
        </w:numPr>
        <w:jc w:val="both"/>
        <w:rPr>
          <w:rFonts w:cs="Tahoma"/>
          <w:b/>
          <w:szCs w:val="22"/>
        </w:rPr>
      </w:pPr>
      <w:r w:rsidRPr="00A803A6">
        <w:rPr>
          <w:rFonts w:cs="Tahoma"/>
          <w:szCs w:val="22"/>
        </w:rPr>
        <w:t xml:space="preserve">Ensures criteria for candidates granted </w:t>
      </w:r>
      <w:r w:rsidRPr="00A803A6">
        <w:rPr>
          <w:rFonts w:cs="Tahoma"/>
          <w:b/>
          <w:szCs w:val="22"/>
        </w:rPr>
        <w:t xml:space="preserve">separate invigilation within the centre </w:t>
      </w:r>
      <w:r w:rsidRPr="00A803A6">
        <w:rPr>
          <w:rFonts w:cs="Tahoma"/>
          <w:szCs w:val="22"/>
        </w:rPr>
        <w:t xml:space="preserve">is clear, meets JCQ regulations and best meets the needs of individual candidates and remaining candidates in main exam rooms </w:t>
      </w:r>
    </w:p>
    <w:p w14:paraId="017B690A" w14:textId="4A1D9620" w:rsidR="00775F95" w:rsidRPr="00544D51" w:rsidRDefault="003B019A" w:rsidP="001E1DB7">
      <w:pPr>
        <w:pStyle w:val="Headinglevel2"/>
        <w:spacing w:before="120" w:after="120"/>
        <w:ind w:firstLine="720"/>
        <w:jc w:val="both"/>
        <w:rPr>
          <w:rFonts w:cs="Arial"/>
        </w:rPr>
      </w:pPr>
      <w:bookmarkStart w:id="28" w:name="_Toc82420857"/>
      <w:r w:rsidRPr="00A803A6">
        <w:rPr>
          <w:rFonts w:cs="Arial"/>
        </w:rPr>
        <w:t>S</w:t>
      </w:r>
      <w:r w:rsidR="00775F95" w:rsidRPr="00A803A6">
        <w:rPr>
          <w:rFonts w:cs="Arial"/>
        </w:rPr>
        <w:t xml:space="preserve">eparate </w:t>
      </w:r>
      <w:r w:rsidR="005A6FBB" w:rsidRPr="00A803A6">
        <w:rPr>
          <w:rFonts w:cs="Arial"/>
        </w:rPr>
        <w:t>I</w:t>
      </w:r>
      <w:r w:rsidR="00775F95" w:rsidRPr="00A803A6">
        <w:rPr>
          <w:rFonts w:cs="Arial"/>
        </w:rPr>
        <w:t xml:space="preserve">nvigilation </w:t>
      </w:r>
      <w:r w:rsidR="005A6FBB" w:rsidRPr="00A803A6">
        <w:rPr>
          <w:rFonts w:cs="Arial"/>
        </w:rPr>
        <w:t>P</w:t>
      </w:r>
      <w:r w:rsidRPr="00A803A6">
        <w:rPr>
          <w:rFonts w:cs="Arial"/>
        </w:rPr>
        <w:t>olicy</w:t>
      </w:r>
      <w:bookmarkEnd w:id="28"/>
    </w:p>
    <w:tbl>
      <w:tblPr>
        <w:tblStyle w:val="TableGrid"/>
        <w:tblW w:w="0" w:type="auto"/>
        <w:tblInd w:w="720" w:type="dxa"/>
        <w:tblLook w:val="04A0" w:firstRow="1" w:lastRow="0" w:firstColumn="1" w:lastColumn="0" w:noHBand="0" w:noVBand="1"/>
      </w:tblPr>
      <w:tblGrid>
        <w:gridCol w:w="9322"/>
      </w:tblGrid>
      <w:tr w:rsidR="00775F95" w:rsidRPr="0010615F" w14:paraId="14EF9C55" w14:textId="77777777" w:rsidTr="00775F95">
        <w:tc>
          <w:tcPr>
            <w:tcW w:w="9736" w:type="dxa"/>
          </w:tcPr>
          <w:p w14:paraId="265E910E" w14:textId="6CE878DE" w:rsidR="00CC5BFA" w:rsidRPr="00A51B1B" w:rsidRDefault="00A51B1B" w:rsidP="00A51B1B">
            <w:pPr>
              <w:pStyle w:val="NormalWeb"/>
              <w:spacing w:before="0" w:beforeAutospacing="0" w:after="120" w:afterAutospacing="0"/>
              <w:jc w:val="both"/>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tc>
      </w:tr>
    </w:tbl>
    <w:p w14:paraId="474D1EFA" w14:textId="77777777" w:rsidR="00775F95" w:rsidRPr="00544D51" w:rsidRDefault="00775F95" w:rsidP="001E1DB7">
      <w:pPr>
        <w:pStyle w:val="ListParagraph"/>
        <w:jc w:val="both"/>
        <w:rPr>
          <w:rFonts w:cs="Arial"/>
          <w:b/>
        </w:rPr>
      </w:pPr>
    </w:p>
    <w:p w14:paraId="74AA3C33" w14:textId="0597DEE8" w:rsidR="00775F95" w:rsidRPr="00A803A6" w:rsidRDefault="00775F95" w:rsidP="00A803A6">
      <w:pPr>
        <w:spacing w:after="120"/>
        <w:jc w:val="both"/>
        <w:rPr>
          <w:rFonts w:cs="Arial"/>
        </w:rPr>
      </w:pPr>
      <w:r w:rsidRPr="00A803A6">
        <w:rPr>
          <w:rFonts w:cs="Arial"/>
          <w:b/>
        </w:rPr>
        <w:t xml:space="preserve">Senior </w:t>
      </w:r>
      <w:r w:rsidR="002157BA" w:rsidRPr="00A803A6">
        <w:rPr>
          <w:rFonts w:cs="Arial"/>
          <w:b/>
        </w:rPr>
        <w:t>l</w:t>
      </w:r>
      <w:r w:rsidRPr="00A803A6">
        <w:rPr>
          <w:rFonts w:cs="Arial"/>
          <w:b/>
        </w:rPr>
        <w:t>eaders, Teaching staff</w:t>
      </w:r>
    </w:p>
    <w:p w14:paraId="41D4797F" w14:textId="3FBE8619" w:rsidR="00775F95" w:rsidRPr="00A51B1B" w:rsidRDefault="00775F95" w:rsidP="00A803A6">
      <w:pPr>
        <w:pStyle w:val="ListParagraph"/>
        <w:numPr>
          <w:ilvl w:val="0"/>
          <w:numId w:val="3"/>
        </w:numPr>
        <w:spacing w:after="120"/>
        <w:rPr>
          <w:rFonts w:cs="Arial"/>
        </w:rPr>
      </w:pPr>
      <w:r w:rsidRPr="00A51B1B">
        <w:rPr>
          <w:rFonts w:cs="Arial"/>
        </w:rPr>
        <w:t xml:space="preserve">Support the </w:t>
      </w:r>
      <w:r w:rsidR="00F903BF" w:rsidRPr="00A51B1B">
        <w:rPr>
          <w:rFonts w:cs="Arial"/>
        </w:rPr>
        <w:t>ALS</w:t>
      </w:r>
      <w:r w:rsidR="00F44CCB" w:rsidRPr="00A51B1B">
        <w:rPr>
          <w:rFonts w:cs="Arial"/>
        </w:rPr>
        <w:t xml:space="preserve"> </w:t>
      </w:r>
      <w:r w:rsidR="00F903BF" w:rsidRPr="00A51B1B">
        <w:rPr>
          <w:rFonts w:cs="Arial"/>
        </w:rPr>
        <w:t>lead/</w:t>
      </w:r>
      <w:r w:rsidRPr="00A51B1B">
        <w:rPr>
          <w:rFonts w:cs="Arial"/>
        </w:rPr>
        <w:t xml:space="preserve">SENCo in </w:t>
      </w:r>
      <w:r w:rsidR="00F75508" w:rsidRPr="00A51B1B">
        <w:rPr>
          <w:rFonts w:cs="Arial"/>
        </w:rPr>
        <w:t xml:space="preserve">determining </w:t>
      </w:r>
      <w:r w:rsidRPr="00A51B1B">
        <w:rPr>
          <w:rFonts w:cs="Arial"/>
        </w:rPr>
        <w:t xml:space="preserve">and </w:t>
      </w:r>
      <w:r w:rsidR="00544D51" w:rsidRPr="00A51B1B">
        <w:rPr>
          <w:rFonts w:cs="Arial"/>
        </w:rPr>
        <w:t xml:space="preserve">implementing appropriate access </w:t>
      </w:r>
      <w:r w:rsidRPr="00A51B1B">
        <w:rPr>
          <w:rFonts w:cs="Arial"/>
        </w:rPr>
        <w:t>arrangements</w:t>
      </w:r>
      <w:r w:rsidR="00A803A6" w:rsidRPr="00A51B1B">
        <w:rPr>
          <w:rFonts w:cs="Arial"/>
        </w:rPr>
        <w:t>/reasonable adjustments</w:t>
      </w:r>
    </w:p>
    <w:p w14:paraId="052B6FB8" w14:textId="70CEAF4D" w:rsidR="003C32E6" w:rsidRPr="00A803A6" w:rsidRDefault="002A0892" w:rsidP="00A803A6">
      <w:pPr>
        <w:pStyle w:val="ListParagraph"/>
        <w:numPr>
          <w:ilvl w:val="0"/>
          <w:numId w:val="3"/>
        </w:numPr>
        <w:spacing w:after="120"/>
        <w:jc w:val="both"/>
      </w:pPr>
      <w:r w:rsidRPr="00A803A6">
        <w:t>P</w:t>
      </w:r>
      <w:r w:rsidR="003C32E6" w:rsidRPr="00A803A6">
        <w:t xml:space="preserve">rovide a statement for inspection purposes which details the criteria the centre uses to award and allocate word processors for examinations </w:t>
      </w:r>
    </w:p>
    <w:p w14:paraId="0F45D87A" w14:textId="78B8EA73" w:rsidR="00775F95" w:rsidRPr="00544D51" w:rsidRDefault="00775F95" w:rsidP="00A803A6">
      <w:pPr>
        <w:pStyle w:val="Heading3"/>
        <w:spacing w:before="0" w:after="120"/>
        <w:jc w:val="both"/>
        <w:rPr>
          <w:rFonts w:cs="Arial"/>
          <w:u w:val="single"/>
        </w:rPr>
      </w:pPr>
      <w:bookmarkStart w:id="29" w:name="_Toc82420858"/>
      <w:r w:rsidRPr="00F75508">
        <w:rPr>
          <w:rFonts w:cs="Arial"/>
          <w:u w:val="single"/>
        </w:rPr>
        <w:t>Internal assessment</w:t>
      </w:r>
      <w:r w:rsidR="003C32E6" w:rsidRPr="00F75508">
        <w:rPr>
          <w:rFonts w:cs="Arial"/>
          <w:u w:val="single"/>
        </w:rPr>
        <w:t xml:space="preserve"> and endorsements</w:t>
      </w:r>
      <w:bookmarkEnd w:id="29"/>
    </w:p>
    <w:p w14:paraId="47672EFA" w14:textId="5BB2FF9E" w:rsidR="00775F95" w:rsidRDefault="00775F95" w:rsidP="00A803A6">
      <w:pPr>
        <w:spacing w:after="120"/>
        <w:jc w:val="both"/>
        <w:rPr>
          <w:rFonts w:cs="Arial"/>
          <w:b/>
        </w:rPr>
      </w:pPr>
      <w:r w:rsidRPr="00544D51">
        <w:rPr>
          <w:rFonts w:cs="Arial"/>
          <w:b/>
        </w:rPr>
        <w:t>Head of centre</w:t>
      </w:r>
    </w:p>
    <w:p w14:paraId="413A2878" w14:textId="6191C58D" w:rsidR="00D93A18" w:rsidRPr="00F03C55" w:rsidRDefault="00D93A18" w:rsidP="00F03C55">
      <w:pPr>
        <w:spacing w:after="120"/>
        <w:ind w:left="357"/>
        <w:rPr>
          <w:b/>
          <w:bCs/>
        </w:rPr>
      </w:pPr>
      <w:r w:rsidRPr="00F03C55">
        <w:rPr>
          <w:b/>
          <w:bCs/>
        </w:rPr>
        <w:t>Controlled assessments, coursework and non-examination assessments</w:t>
      </w:r>
    </w:p>
    <w:p w14:paraId="31B113CF" w14:textId="5D03CAF7" w:rsidR="00397897" w:rsidRPr="00EC5D8F" w:rsidRDefault="00D93A18" w:rsidP="004D656E">
      <w:pPr>
        <w:pStyle w:val="ListParagraph"/>
        <w:numPr>
          <w:ilvl w:val="0"/>
          <w:numId w:val="96"/>
        </w:numPr>
        <w:jc w:val="both"/>
        <w:rPr>
          <w:szCs w:val="22"/>
        </w:rPr>
      </w:pPr>
      <w:r w:rsidRPr="00EC5D8F">
        <w:rPr>
          <w:rFonts w:cs="Tahoma"/>
          <w:szCs w:val="22"/>
        </w:rPr>
        <w:t>Ensures</w:t>
      </w:r>
      <w:r w:rsidR="00397897" w:rsidRPr="00EC5D8F">
        <w:rPr>
          <w:rFonts w:cs="Tahoma"/>
          <w:szCs w:val="22"/>
        </w:rPr>
        <w:t xml:space="preserve"> arrangements</w:t>
      </w:r>
      <w:r w:rsidRPr="00EC5D8F">
        <w:rPr>
          <w:rFonts w:cs="Tahoma"/>
          <w:szCs w:val="22"/>
        </w:rPr>
        <w:t xml:space="preserve"> are in place</w:t>
      </w:r>
      <w:r w:rsidR="00397897" w:rsidRPr="00EC5D8F">
        <w:rPr>
          <w:rFonts w:cs="Tahoma"/>
          <w:szCs w:val="22"/>
        </w:rPr>
        <w:t xml:space="preserve"> to co-ordinate and standardise all marking of centre- assessed components and </w:t>
      </w:r>
      <w:r w:rsidRPr="00EC5D8F">
        <w:rPr>
          <w:rFonts w:cs="Tahoma"/>
          <w:szCs w:val="22"/>
        </w:rPr>
        <w:t>ensures</w:t>
      </w:r>
      <w:r w:rsidR="00397897" w:rsidRPr="00EC5D8F">
        <w:rPr>
          <w:rFonts w:cs="Tahoma"/>
          <w:szCs w:val="22"/>
        </w:rPr>
        <w:t xml:space="preserve"> that candidates’ centre-assessed work is produced, authenticated and </w:t>
      </w:r>
      <w:r w:rsidR="00397897" w:rsidRPr="00EC5D8F">
        <w:rPr>
          <w:rFonts w:cs="Tahoma"/>
          <w:szCs w:val="22"/>
        </w:rPr>
        <w:lastRenderedPageBreak/>
        <w:t>marked, or assessed and quality assured in accordance with the awarding bodies’ instructions</w:t>
      </w:r>
      <w:r w:rsidRPr="00EC5D8F">
        <w:rPr>
          <w:rFonts w:cs="Tahoma"/>
          <w:szCs w:val="22"/>
        </w:rPr>
        <w:t xml:space="preserve"> (including where relevant, private candidates)</w:t>
      </w:r>
      <w:r w:rsidR="00397897" w:rsidRPr="00EC5D8F">
        <w:rPr>
          <w:rFonts w:cs="Tahoma"/>
          <w:szCs w:val="22"/>
        </w:rPr>
        <w:t xml:space="preserve"> </w:t>
      </w:r>
    </w:p>
    <w:p w14:paraId="7151B0C2" w14:textId="60C82E45" w:rsidR="00397897" w:rsidRPr="003F50A6" w:rsidRDefault="00D93A18" w:rsidP="004D656E">
      <w:pPr>
        <w:pStyle w:val="ListParagraph"/>
        <w:numPr>
          <w:ilvl w:val="0"/>
          <w:numId w:val="96"/>
        </w:numPr>
        <w:jc w:val="both"/>
        <w:rPr>
          <w:szCs w:val="22"/>
        </w:rPr>
      </w:pPr>
      <w:r w:rsidRPr="003F50A6">
        <w:rPr>
          <w:rFonts w:cs="Tahoma"/>
          <w:szCs w:val="22"/>
        </w:rPr>
        <w:t xml:space="preserve">Ensures that teaching staff, </w:t>
      </w:r>
      <w:r w:rsidR="00397897" w:rsidRPr="003F50A6">
        <w:rPr>
          <w:rFonts w:cs="Tahoma"/>
          <w:szCs w:val="22"/>
        </w:rPr>
        <w:t xml:space="preserve">in accordance with awarding bodies’ instructions, </w:t>
      </w:r>
      <w:r w:rsidRPr="003F50A6">
        <w:rPr>
          <w:rFonts w:cs="Tahoma"/>
          <w:szCs w:val="22"/>
        </w:rPr>
        <w:t>return</w:t>
      </w:r>
      <w:r w:rsidR="00397897" w:rsidRPr="003F50A6">
        <w:rPr>
          <w:rFonts w:cs="Tahoma"/>
          <w:szCs w:val="22"/>
        </w:rPr>
        <w:t xml:space="preserve"> all subject-specific forms by the required date </w:t>
      </w:r>
    </w:p>
    <w:p w14:paraId="396D3B41" w14:textId="476A8128" w:rsidR="0004428D" w:rsidRPr="000C74D6" w:rsidRDefault="0004428D" w:rsidP="001E1DB7">
      <w:pPr>
        <w:pStyle w:val="ListParagraph"/>
        <w:numPr>
          <w:ilvl w:val="0"/>
          <w:numId w:val="49"/>
        </w:numPr>
        <w:jc w:val="both"/>
        <w:rPr>
          <w:rFonts w:cs="Arial"/>
        </w:rPr>
      </w:pPr>
      <w:r w:rsidRPr="000C74D6">
        <w:rPr>
          <w:rFonts w:cs="Arial"/>
        </w:rPr>
        <w:t>Provides fully qualified teachers to mark non-examination assessments</w:t>
      </w:r>
      <w:r w:rsidR="003F50A6" w:rsidRPr="000C74D6">
        <w:rPr>
          <w:rFonts w:cs="Arial"/>
        </w:rPr>
        <w:t>, and/or fully qualified assessors for the verification of centre-assessed components</w:t>
      </w:r>
    </w:p>
    <w:p w14:paraId="5C820289" w14:textId="27D5355F" w:rsidR="00775F95" w:rsidRPr="00011F31" w:rsidRDefault="00775F95" w:rsidP="001E1DB7">
      <w:pPr>
        <w:pStyle w:val="ListParagraph"/>
        <w:numPr>
          <w:ilvl w:val="0"/>
          <w:numId w:val="49"/>
        </w:numPr>
        <w:jc w:val="both"/>
        <w:rPr>
          <w:rFonts w:cs="Arial"/>
        </w:rPr>
      </w:pPr>
      <w:r w:rsidRPr="00011F31">
        <w:rPr>
          <w:rFonts w:cs="Arial"/>
        </w:rPr>
        <w:t xml:space="preserve">Ensures an </w:t>
      </w:r>
      <w:r w:rsidRPr="00011F31">
        <w:rPr>
          <w:rFonts w:cs="Arial"/>
          <w:b/>
        </w:rPr>
        <w:t>internal appeals procedure</w:t>
      </w:r>
      <w:r w:rsidRPr="00011F31">
        <w:rPr>
          <w:rFonts w:cs="Arial"/>
        </w:rPr>
        <w:t xml:space="preserve"> </w:t>
      </w:r>
      <w:r w:rsidR="003C32E6" w:rsidRPr="00011F31">
        <w:rPr>
          <w:rFonts w:cs="Arial"/>
        </w:rPr>
        <w:t xml:space="preserve">relating to internal assessment decisions </w:t>
      </w:r>
      <w:r w:rsidRPr="00011F31">
        <w:rPr>
          <w:rFonts w:cs="Arial"/>
        </w:rPr>
        <w:t xml:space="preserve">is in place for a candidate to appeal against </w:t>
      </w:r>
      <w:r w:rsidR="00565BFC" w:rsidRPr="00011F31">
        <w:rPr>
          <w:rFonts w:cs="Arial"/>
        </w:rPr>
        <w:t xml:space="preserve">and request a review of the centre’s marking </w:t>
      </w:r>
      <w:r w:rsidRPr="00011F31">
        <w:rPr>
          <w:rFonts w:cs="Arial"/>
        </w:rPr>
        <w:t>(see Roles and responsibilities overview)</w:t>
      </w:r>
    </w:p>
    <w:p w14:paraId="3ED15FE8" w14:textId="2E04550F" w:rsidR="00775F95" w:rsidRPr="00011F31" w:rsidRDefault="00775F95" w:rsidP="001E1DB7">
      <w:pPr>
        <w:pStyle w:val="ListParagraph"/>
        <w:numPr>
          <w:ilvl w:val="0"/>
          <w:numId w:val="49"/>
        </w:numPr>
        <w:spacing w:before="120"/>
        <w:jc w:val="both"/>
        <w:rPr>
          <w:rFonts w:cstheme="minorHAnsi"/>
          <w:i/>
        </w:rPr>
      </w:pPr>
      <w:r w:rsidRPr="00011F31">
        <w:rPr>
          <w:rFonts w:cs="Arial"/>
        </w:rPr>
        <w:t xml:space="preserve">Ensures a </w:t>
      </w:r>
      <w:r w:rsidRPr="00011F31">
        <w:rPr>
          <w:rFonts w:cs="Arial"/>
          <w:b/>
        </w:rPr>
        <w:t>non-examination assessment policy</w:t>
      </w:r>
      <w:r w:rsidRPr="00011F31">
        <w:rPr>
          <w:rFonts w:cs="Arial"/>
        </w:rPr>
        <w:t xml:space="preserve"> is in place for GCE and GCSE qualifications</w:t>
      </w:r>
      <w:r w:rsidR="00565BFC" w:rsidRPr="00011F31">
        <w:rPr>
          <w:rFonts w:cs="Arial"/>
        </w:rPr>
        <w:t xml:space="preserve"> which include components of non-examination assessment (</w:t>
      </w:r>
      <w:r w:rsidR="00565BFC" w:rsidRPr="00011F31">
        <w:t>For CCEA GCSE centres this would be a</w:t>
      </w:r>
      <w:r w:rsidR="00565BFC" w:rsidRPr="00011F31">
        <w:rPr>
          <w:b/>
          <w:bCs/>
        </w:rPr>
        <w:t xml:space="preserve"> </w:t>
      </w:r>
      <w:r w:rsidR="00565BFC" w:rsidRPr="00011F31">
        <w:t>controlled assessment policy)</w:t>
      </w:r>
      <w:r w:rsidR="00565BFC" w:rsidRPr="00011F31">
        <w:rPr>
          <w:rFonts w:cstheme="minorHAnsi"/>
          <w:i/>
        </w:rPr>
        <w:t xml:space="preserve"> </w:t>
      </w:r>
    </w:p>
    <w:p w14:paraId="01590B52" w14:textId="2AFEA154" w:rsidR="00775F95" w:rsidRPr="00544D51" w:rsidRDefault="00775F95" w:rsidP="00F03C55">
      <w:pPr>
        <w:pStyle w:val="Headinglevel2"/>
        <w:spacing w:before="120" w:after="120"/>
        <w:ind w:left="720"/>
        <w:jc w:val="both"/>
        <w:rPr>
          <w:rFonts w:cs="Arial"/>
        </w:rPr>
      </w:pPr>
      <w:bookmarkStart w:id="30" w:name="_Toc82420859"/>
      <w:r w:rsidRPr="00544D51">
        <w:rPr>
          <w:rFonts w:cs="Arial"/>
        </w:rPr>
        <w:t xml:space="preserve">Non-examination </w:t>
      </w:r>
      <w:r w:rsidR="005A6FBB">
        <w:rPr>
          <w:rFonts w:cs="Arial"/>
        </w:rPr>
        <w:t>A</w:t>
      </w:r>
      <w:r w:rsidRPr="00544D51">
        <w:rPr>
          <w:rFonts w:cs="Arial"/>
        </w:rPr>
        <w:t xml:space="preserve">ssessment </w:t>
      </w:r>
      <w:r w:rsidR="005A6FBB">
        <w:rPr>
          <w:rFonts w:cs="Arial"/>
        </w:rPr>
        <w:t>P</w:t>
      </w:r>
      <w:r w:rsidRPr="00544D51">
        <w:rPr>
          <w:rFonts w:cs="Arial"/>
        </w:rPr>
        <w:t>olicy</w:t>
      </w:r>
      <w:bookmarkEnd w:id="30"/>
    </w:p>
    <w:tbl>
      <w:tblPr>
        <w:tblStyle w:val="TableGrid"/>
        <w:tblW w:w="0" w:type="auto"/>
        <w:tblInd w:w="720" w:type="dxa"/>
        <w:tblLook w:val="04A0" w:firstRow="1" w:lastRow="0" w:firstColumn="1" w:lastColumn="0" w:noHBand="0" w:noVBand="1"/>
      </w:tblPr>
      <w:tblGrid>
        <w:gridCol w:w="9322"/>
      </w:tblGrid>
      <w:tr w:rsidR="00775F95" w:rsidRPr="0010615F" w14:paraId="0F8E06AD" w14:textId="77777777" w:rsidTr="00775F95">
        <w:tc>
          <w:tcPr>
            <w:tcW w:w="9736" w:type="dxa"/>
          </w:tcPr>
          <w:p w14:paraId="3193D639" w14:textId="42C74A9E" w:rsidR="00011F31" w:rsidRPr="00A51B1B" w:rsidRDefault="00A51B1B" w:rsidP="00A51B1B">
            <w:pPr>
              <w:pStyle w:val="NormalWeb"/>
              <w:spacing w:before="0" w:beforeAutospacing="0" w:after="120" w:afterAutospacing="0"/>
              <w:jc w:val="both"/>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tc>
      </w:tr>
    </w:tbl>
    <w:p w14:paraId="56A2D6A4" w14:textId="77777777" w:rsidR="00775F95" w:rsidRPr="0010615F" w:rsidRDefault="00775F95" w:rsidP="001E1DB7">
      <w:pPr>
        <w:jc w:val="both"/>
        <w:rPr>
          <w:rFonts w:cs="Arial"/>
          <w:sz w:val="12"/>
          <w:szCs w:val="12"/>
        </w:rPr>
      </w:pPr>
    </w:p>
    <w:p w14:paraId="2CF2C162" w14:textId="3136F057" w:rsidR="00730771" w:rsidRPr="00D93A18" w:rsidRDefault="00775F95" w:rsidP="00F03C55">
      <w:pPr>
        <w:pStyle w:val="ListParagraph"/>
        <w:numPr>
          <w:ilvl w:val="0"/>
          <w:numId w:val="4"/>
        </w:numPr>
        <w:spacing w:after="120"/>
        <w:ind w:left="714" w:hanging="357"/>
        <w:jc w:val="both"/>
        <w:rPr>
          <w:rFonts w:cs="Arial"/>
          <w:b/>
        </w:rPr>
      </w:pPr>
      <w:r w:rsidRPr="00D93A18">
        <w:rPr>
          <w:rFonts w:cs="Arial"/>
        </w:rPr>
        <w:t xml:space="preserve">Ensures </w:t>
      </w:r>
      <w:r w:rsidR="008E4DE0" w:rsidRPr="00D93A18">
        <w:rPr>
          <w:rFonts w:cs="Arial"/>
        </w:rPr>
        <w:t xml:space="preserve">any </w:t>
      </w:r>
      <w:r w:rsidRPr="00D93A18">
        <w:rPr>
          <w:rFonts w:cs="Arial"/>
        </w:rPr>
        <w:t xml:space="preserve">irregularities </w:t>
      </w:r>
      <w:r w:rsidR="00730771" w:rsidRPr="00D93A18">
        <w:rPr>
          <w:rFonts w:cs="Arial"/>
        </w:rPr>
        <w:t xml:space="preserve">relating to the production of work by candidates </w:t>
      </w:r>
      <w:r w:rsidRPr="00D93A18">
        <w:rPr>
          <w:rFonts w:cs="Arial"/>
        </w:rPr>
        <w:t xml:space="preserve">are investigated </w:t>
      </w:r>
      <w:r w:rsidR="008E4DE0" w:rsidRPr="00D93A18">
        <w:rPr>
          <w:rFonts w:cs="Arial"/>
        </w:rPr>
        <w:t xml:space="preserve">and dealt with internally if discovered prior to a candidate signing the authentication statement (where required) </w:t>
      </w:r>
      <w:r w:rsidR="00730771" w:rsidRPr="00D93A18">
        <w:rPr>
          <w:rFonts w:cs="Arial"/>
        </w:rPr>
        <w:t>or reported to the awarding body if a candidate has signed the authentication statement</w:t>
      </w:r>
    </w:p>
    <w:p w14:paraId="6D70BCE7" w14:textId="454B00F8" w:rsidR="00775F95" w:rsidRPr="00D93A18" w:rsidRDefault="00775F95" w:rsidP="00A803A6">
      <w:pPr>
        <w:spacing w:after="120"/>
        <w:jc w:val="both"/>
        <w:rPr>
          <w:rFonts w:cs="Arial"/>
          <w:b/>
        </w:rPr>
      </w:pPr>
      <w:r w:rsidRPr="00D93A18">
        <w:rPr>
          <w:rFonts w:cs="Arial"/>
          <w:b/>
        </w:rPr>
        <w:t>Senior leaders</w:t>
      </w:r>
    </w:p>
    <w:p w14:paraId="190BE1BB" w14:textId="6970FFCF" w:rsidR="00775F95" w:rsidRPr="00D93A18" w:rsidRDefault="0004428D" w:rsidP="00A803A6">
      <w:pPr>
        <w:pStyle w:val="ListParagraph"/>
        <w:numPr>
          <w:ilvl w:val="0"/>
          <w:numId w:val="50"/>
        </w:numPr>
        <w:spacing w:after="120"/>
        <w:jc w:val="both"/>
        <w:rPr>
          <w:rFonts w:cs="Arial"/>
        </w:rPr>
      </w:pPr>
      <w:r w:rsidRPr="00D93A18">
        <w:rPr>
          <w:rFonts w:cs="Arial"/>
        </w:rPr>
        <w:t xml:space="preserve">Ensure </w:t>
      </w:r>
      <w:r w:rsidR="00775F95" w:rsidRPr="00D93A18">
        <w:rPr>
          <w:rFonts w:cs="Arial"/>
        </w:rPr>
        <w:t>teaching staff have the necessary and appropriate knowledge, understanding, skills, and training to set tasks, conduct task taking, and to assess, mark and authenticate candidates’ work</w:t>
      </w:r>
      <w:r w:rsidR="0084263E" w:rsidRPr="00D93A18">
        <w:rPr>
          <w:rFonts w:cs="Arial"/>
        </w:rPr>
        <w:t xml:space="preserve"> (including where relevant, private candidates)</w:t>
      </w:r>
    </w:p>
    <w:p w14:paraId="23BEAB81" w14:textId="77777777" w:rsidR="00A803A6" w:rsidRDefault="00775F95" w:rsidP="00A803A6">
      <w:pPr>
        <w:pStyle w:val="ListParagraph"/>
        <w:numPr>
          <w:ilvl w:val="0"/>
          <w:numId w:val="50"/>
        </w:numPr>
        <w:spacing w:after="120"/>
        <w:jc w:val="both"/>
        <w:rPr>
          <w:rFonts w:cs="Arial"/>
        </w:rPr>
      </w:pPr>
      <w:r w:rsidRPr="00D93A18">
        <w:rPr>
          <w:rFonts w:cs="Arial"/>
        </w:rPr>
        <w:t>Ensure appropriate internal moderation, standardisation and verification processes are in</w:t>
      </w:r>
      <w:r w:rsidRPr="00544D51">
        <w:rPr>
          <w:rFonts w:cs="Arial"/>
        </w:rPr>
        <w:t xml:space="preserve"> place</w:t>
      </w:r>
    </w:p>
    <w:p w14:paraId="3694C1A0" w14:textId="51EC0552" w:rsidR="00775F95" w:rsidRPr="00011F31" w:rsidRDefault="00775F95" w:rsidP="00A803A6">
      <w:pPr>
        <w:pStyle w:val="ListParagraph"/>
        <w:numPr>
          <w:ilvl w:val="0"/>
          <w:numId w:val="50"/>
        </w:numPr>
        <w:spacing w:after="120"/>
        <w:ind w:left="714" w:hanging="357"/>
        <w:jc w:val="both"/>
        <w:rPr>
          <w:rFonts w:cs="Tahoma"/>
          <w:szCs w:val="22"/>
        </w:rPr>
      </w:pPr>
      <w:r w:rsidRPr="00011F31">
        <w:rPr>
          <w:rFonts w:cs="Tahoma"/>
          <w:szCs w:val="22"/>
        </w:rPr>
        <w:t xml:space="preserve">Ensure teaching staff delivering </w:t>
      </w:r>
      <w:r w:rsidR="00AE0C16" w:rsidRPr="00011F31">
        <w:rPr>
          <w:rFonts w:cs="Tahoma"/>
          <w:szCs w:val="22"/>
        </w:rPr>
        <w:t xml:space="preserve">AQA Applied General qualifications, OCR Cambridge Nationals, </w:t>
      </w:r>
      <w:r w:rsidRPr="00011F31">
        <w:rPr>
          <w:rFonts w:cs="Tahoma"/>
          <w:szCs w:val="22"/>
        </w:rPr>
        <w:t>Entry Level</w:t>
      </w:r>
      <w:r w:rsidR="00AE0C16" w:rsidRPr="00011F31">
        <w:rPr>
          <w:rFonts w:cs="Tahoma"/>
          <w:szCs w:val="22"/>
        </w:rPr>
        <w:t xml:space="preserve"> Certificate</w:t>
      </w:r>
      <w:r w:rsidRPr="00011F31">
        <w:rPr>
          <w:rFonts w:cs="Tahoma"/>
          <w:szCs w:val="22"/>
        </w:rPr>
        <w:t xml:space="preserve"> or Project qualifications </w:t>
      </w:r>
      <w:r w:rsidR="00CF0CC5" w:rsidRPr="00011F31">
        <w:rPr>
          <w:rFonts w:cs="Tahoma"/>
          <w:szCs w:val="22"/>
        </w:rPr>
        <w:t>(and CCEA GCE unitised AS and A-level qualifications</w:t>
      </w:r>
      <w:r w:rsidR="00011F31" w:rsidRPr="00011F31">
        <w:rPr>
          <w:rFonts w:cs="Tahoma"/>
          <w:szCs w:val="22"/>
        </w:rPr>
        <w:t xml:space="preserve"> and</w:t>
      </w:r>
      <w:r w:rsidR="00CF0CC5" w:rsidRPr="00011F31">
        <w:rPr>
          <w:rFonts w:cs="Tahoma"/>
          <w:szCs w:val="22"/>
        </w:rPr>
        <w:t xml:space="preserve"> WJEC GCE legacy AS and A-level Health &amp; Social Care) </w:t>
      </w:r>
      <w:r w:rsidRPr="00011F31">
        <w:rPr>
          <w:rFonts w:cs="Tahoma"/>
          <w:szCs w:val="22"/>
        </w:rPr>
        <w:t xml:space="preserve">follow JCQ </w:t>
      </w:r>
      <w:hyperlink r:id="rId47" w:history="1">
        <w:r w:rsidRPr="00011F31">
          <w:rPr>
            <w:rStyle w:val="Hyperlink"/>
            <w:rFonts w:cs="Tahoma"/>
            <w:szCs w:val="22"/>
            <w:u w:val="none"/>
          </w:rPr>
          <w:t>Instructions for conducting coursework</w:t>
        </w:r>
      </w:hyperlink>
      <w:r w:rsidRPr="00011F31">
        <w:rPr>
          <w:rFonts w:cs="Tahoma"/>
          <w:szCs w:val="22"/>
        </w:rPr>
        <w:t xml:space="preserve"> and the specification provided by the awarding body </w:t>
      </w:r>
    </w:p>
    <w:p w14:paraId="03D4DD56" w14:textId="7020D455" w:rsidR="00775F95" w:rsidRPr="00011F31" w:rsidRDefault="00775F95" w:rsidP="00A803A6">
      <w:pPr>
        <w:pStyle w:val="ListParagraph"/>
        <w:numPr>
          <w:ilvl w:val="0"/>
          <w:numId w:val="51"/>
        </w:numPr>
        <w:spacing w:after="120"/>
        <w:ind w:left="714" w:hanging="357"/>
        <w:jc w:val="both"/>
        <w:rPr>
          <w:rFonts w:cs="Tahoma"/>
          <w:szCs w:val="22"/>
        </w:rPr>
      </w:pPr>
      <w:r w:rsidRPr="00011F31">
        <w:rPr>
          <w:rFonts w:cs="Tahoma"/>
          <w:szCs w:val="22"/>
        </w:rPr>
        <w:t xml:space="preserve">Ensure teaching staff delivering GCE &amp; GCSE specifications </w:t>
      </w:r>
      <w:r w:rsidR="0084263E" w:rsidRPr="00011F31">
        <w:rPr>
          <w:rFonts w:cs="Tahoma"/>
          <w:szCs w:val="22"/>
        </w:rPr>
        <w:t xml:space="preserve">(which include components of non-examination assessment) </w:t>
      </w:r>
      <w:r w:rsidRPr="00011F31">
        <w:rPr>
          <w:rFonts w:cs="Tahoma"/>
          <w:szCs w:val="22"/>
        </w:rPr>
        <w:t xml:space="preserve">follow JCQ </w:t>
      </w:r>
      <w:hyperlink r:id="rId48" w:history="1">
        <w:r w:rsidRPr="00011F31">
          <w:rPr>
            <w:rStyle w:val="Hyperlink"/>
            <w:rFonts w:cs="Tahoma"/>
            <w:szCs w:val="22"/>
            <w:u w:val="none"/>
          </w:rPr>
          <w:t>Instructions for conducting non-examination assessments</w:t>
        </w:r>
      </w:hyperlink>
      <w:r w:rsidRPr="00011F31">
        <w:rPr>
          <w:rFonts w:cs="Tahoma"/>
          <w:szCs w:val="22"/>
        </w:rPr>
        <w:t xml:space="preserve"> and the specification provided by the awarding body</w:t>
      </w:r>
    </w:p>
    <w:p w14:paraId="183BE74A" w14:textId="691A6853" w:rsidR="00775F95" w:rsidRPr="00A803A6" w:rsidRDefault="00775F95" w:rsidP="00A803A6">
      <w:pPr>
        <w:pStyle w:val="ListParagraph"/>
        <w:numPr>
          <w:ilvl w:val="0"/>
          <w:numId w:val="51"/>
        </w:numPr>
        <w:spacing w:after="120"/>
        <w:ind w:left="714" w:hanging="357"/>
        <w:jc w:val="both"/>
        <w:rPr>
          <w:rFonts w:cs="Tahoma"/>
          <w:szCs w:val="22"/>
        </w:rPr>
      </w:pPr>
      <w:r w:rsidRPr="00A803A6">
        <w:rPr>
          <w:rFonts w:cs="Tahoma"/>
          <w:szCs w:val="22"/>
        </w:rPr>
        <w:t>For other qualifications, ensure</w:t>
      </w:r>
      <w:r w:rsidR="00875B55" w:rsidRPr="00A803A6">
        <w:rPr>
          <w:rFonts w:cs="Tahoma"/>
          <w:szCs w:val="22"/>
        </w:rPr>
        <w:t xml:space="preserve"> </w:t>
      </w:r>
      <w:r w:rsidRPr="00A803A6">
        <w:rPr>
          <w:rFonts w:cs="Tahoma"/>
          <w:szCs w:val="22"/>
        </w:rPr>
        <w:t xml:space="preserve">teaching staff follow appropriate instructions issued by the awarding body </w:t>
      </w:r>
    </w:p>
    <w:p w14:paraId="38E7293B" w14:textId="35213A4E" w:rsidR="0084263E" w:rsidRPr="00A803A6" w:rsidRDefault="0084263E" w:rsidP="00A803A6">
      <w:pPr>
        <w:pStyle w:val="ListParagraph"/>
        <w:numPr>
          <w:ilvl w:val="0"/>
          <w:numId w:val="51"/>
        </w:numPr>
        <w:spacing w:after="120"/>
        <w:ind w:left="714" w:hanging="357"/>
        <w:jc w:val="both"/>
        <w:rPr>
          <w:rFonts w:cs="Tahoma"/>
          <w:szCs w:val="22"/>
        </w:rPr>
      </w:pPr>
      <w:r w:rsidRPr="00A803A6">
        <w:rPr>
          <w:rFonts w:cs="Tahoma"/>
          <w:szCs w:val="22"/>
        </w:rPr>
        <w:t xml:space="preserve">Ensure teaching staff inform candidates of their centre assessed marks as a candidate may request a review of the centre’s marking </w:t>
      </w:r>
      <w:r w:rsidRPr="00A803A6">
        <w:rPr>
          <w:rFonts w:cs="Tahoma"/>
          <w:bCs/>
          <w:szCs w:val="22"/>
        </w:rPr>
        <w:t>before marks are submitted to the awarding body</w:t>
      </w:r>
    </w:p>
    <w:p w14:paraId="4D24BA74" w14:textId="77777777" w:rsidR="00775F95" w:rsidRPr="00A803A6" w:rsidRDefault="00775F95" w:rsidP="00A803A6">
      <w:pPr>
        <w:spacing w:after="120"/>
        <w:jc w:val="both"/>
        <w:rPr>
          <w:rFonts w:cs="Tahoma"/>
          <w:b/>
          <w:szCs w:val="22"/>
        </w:rPr>
      </w:pPr>
      <w:r w:rsidRPr="00A803A6">
        <w:rPr>
          <w:rFonts w:cs="Tahoma"/>
          <w:b/>
          <w:szCs w:val="22"/>
        </w:rPr>
        <w:t>Teaching staff</w:t>
      </w:r>
    </w:p>
    <w:p w14:paraId="1511D34D" w14:textId="77777777" w:rsidR="00775F95" w:rsidRPr="00A803A6" w:rsidRDefault="00775F95" w:rsidP="00A803A6">
      <w:pPr>
        <w:pStyle w:val="ListParagraph"/>
        <w:numPr>
          <w:ilvl w:val="0"/>
          <w:numId w:val="52"/>
        </w:numPr>
        <w:spacing w:after="120"/>
        <w:jc w:val="both"/>
        <w:rPr>
          <w:rFonts w:cs="Tahoma"/>
          <w:szCs w:val="22"/>
        </w:rPr>
      </w:pPr>
      <w:r w:rsidRPr="00A803A6">
        <w:rPr>
          <w:rFonts w:cs="Tahoma"/>
          <w:szCs w:val="22"/>
        </w:rPr>
        <w:t>Ensure appropriate instructions for conducting internal assessment are followed</w:t>
      </w:r>
    </w:p>
    <w:p w14:paraId="41E7C5A4" w14:textId="51250505" w:rsidR="005B35CB" w:rsidRPr="00A803A6" w:rsidRDefault="00775F95" w:rsidP="00A803A6">
      <w:pPr>
        <w:pStyle w:val="ListParagraph"/>
        <w:numPr>
          <w:ilvl w:val="0"/>
          <w:numId w:val="52"/>
        </w:numPr>
        <w:spacing w:after="120"/>
        <w:jc w:val="both"/>
        <w:rPr>
          <w:rFonts w:cs="Tahoma"/>
          <w:szCs w:val="22"/>
        </w:rPr>
      </w:pPr>
      <w:r w:rsidRPr="00A803A6">
        <w:rPr>
          <w:rFonts w:cs="Tahoma"/>
          <w:szCs w:val="22"/>
        </w:rPr>
        <w:t xml:space="preserve">Ensure candidates are aware of JCQ and awarding body information for candidates on producing work that is internally assessed </w:t>
      </w:r>
      <w:r w:rsidR="005B35CB" w:rsidRPr="00A803A6">
        <w:rPr>
          <w:rFonts w:cs="Tahoma"/>
          <w:szCs w:val="22"/>
        </w:rPr>
        <w:t>(coursework, non-examination assessments, social media)</w:t>
      </w:r>
      <w:r w:rsidR="005B35CB" w:rsidRPr="00A803A6">
        <w:rPr>
          <w:rFonts w:cs="Tahoma"/>
          <w:bCs/>
          <w:szCs w:val="22"/>
        </w:rPr>
        <w:t xml:space="preserve"> prior to assessments taking place</w:t>
      </w:r>
    </w:p>
    <w:p w14:paraId="7565878C" w14:textId="43D1671D" w:rsidR="005B35CB" w:rsidRPr="00A803A6" w:rsidRDefault="005B35CB" w:rsidP="00A803A6">
      <w:pPr>
        <w:pStyle w:val="ListParagraph"/>
        <w:numPr>
          <w:ilvl w:val="0"/>
          <w:numId w:val="52"/>
        </w:numPr>
        <w:spacing w:after="120"/>
        <w:jc w:val="both"/>
        <w:rPr>
          <w:rFonts w:cs="Tahoma"/>
          <w:szCs w:val="22"/>
        </w:rPr>
      </w:pPr>
      <w:r w:rsidRPr="00A803A6">
        <w:rPr>
          <w:rFonts w:cs="Tahoma"/>
          <w:szCs w:val="22"/>
        </w:rPr>
        <w:t xml:space="preserve">Ensure candidates are informed of their centre assessed marks as a candidate may request a review of the centre’s marking </w:t>
      </w:r>
      <w:r w:rsidRPr="00A803A6">
        <w:rPr>
          <w:rFonts w:cs="Tahoma"/>
          <w:bCs/>
          <w:szCs w:val="22"/>
        </w:rPr>
        <w:t>before marks are submitted to the awarding body</w:t>
      </w:r>
    </w:p>
    <w:p w14:paraId="30ADF430" w14:textId="77777777" w:rsidR="00775F95" w:rsidRPr="00A803A6" w:rsidRDefault="00775F95" w:rsidP="00A803A6">
      <w:pPr>
        <w:spacing w:after="120"/>
        <w:jc w:val="both"/>
        <w:rPr>
          <w:rFonts w:cs="Tahoma"/>
          <w:b/>
          <w:szCs w:val="22"/>
        </w:rPr>
      </w:pPr>
      <w:r w:rsidRPr="00A803A6">
        <w:rPr>
          <w:rFonts w:cs="Tahoma"/>
          <w:b/>
          <w:szCs w:val="22"/>
        </w:rPr>
        <w:t>Exams officer</w:t>
      </w:r>
    </w:p>
    <w:p w14:paraId="1C7D97E7" w14:textId="03CDAFBC" w:rsidR="00775F95" w:rsidRPr="00A803A6" w:rsidRDefault="00775F95" w:rsidP="00A803A6">
      <w:pPr>
        <w:pStyle w:val="ListParagraph"/>
        <w:numPr>
          <w:ilvl w:val="0"/>
          <w:numId w:val="53"/>
        </w:numPr>
        <w:spacing w:after="120"/>
        <w:jc w:val="both"/>
        <w:rPr>
          <w:rFonts w:cs="Tahoma"/>
          <w:szCs w:val="22"/>
        </w:rPr>
      </w:pPr>
      <w:r w:rsidRPr="00A803A6">
        <w:rPr>
          <w:rFonts w:cs="Tahoma"/>
          <w:szCs w:val="22"/>
        </w:rPr>
        <w:t>Identifies relevant key dates and administrative processes that need to be followed in relation to internal assessment</w:t>
      </w:r>
    </w:p>
    <w:p w14:paraId="04DB69DC" w14:textId="5B4DF272" w:rsidR="005B35CB" w:rsidRPr="00A803A6" w:rsidRDefault="005B35CB" w:rsidP="00A803A6">
      <w:pPr>
        <w:pStyle w:val="ListParagraph"/>
        <w:numPr>
          <w:ilvl w:val="0"/>
          <w:numId w:val="53"/>
        </w:numPr>
        <w:spacing w:after="120"/>
        <w:jc w:val="both"/>
        <w:rPr>
          <w:rFonts w:cs="Tahoma"/>
          <w:szCs w:val="22"/>
        </w:rPr>
      </w:pPr>
      <w:r w:rsidRPr="00A803A6">
        <w:rPr>
          <w:rFonts w:cs="Tahoma"/>
          <w:szCs w:val="22"/>
        </w:rPr>
        <w:t xml:space="preserve">Signposts teaching staff to relevant JCQ </w:t>
      </w:r>
      <w:hyperlink r:id="rId49" w:history="1">
        <w:r w:rsidR="00FE640E" w:rsidRPr="00A803A6">
          <w:rPr>
            <w:rStyle w:val="Hyperlink"/>
            <w:rFonts w:cs="Tahoma"/>
            <w:szCs w:val="22"/>
            <w:u w:val="none"/>
          </w:rPr>
          <w:t>Information for candidates documents</w:t>
        </w:r>
      </w:hyperlink>
      <w:r w:rsidRPr="00A803A6">
        <w:rPr>
          <w:rFonts w:cs="Tahoma"/>
          <w:szCs w:val="22"/>
        </w:rPr>
        <w:t xml:space="preserve"> that are annually updated</w:t>
      </w:r>
    </w:p>
    <w:p w14:paraId="193930D1" w14:textId="79AD2715" w:rsidR="00775F95" w:rsidRPr="00A803A6" w:rsidRDefault="00775F95" w:rsidP="00A803A6">
      <w:pPr>
        <w:pStyle w:val="Heading3"/>
        <w:spacing w:before="0" w:after="120"/>
        <w:jc w:val="both"/>
        <w:rPr>
          <w:rFonts w:cs="Tahoma"/>
          <w:szCs w:val="22"/>
          <w:u w:val="single"/>
        </w:rPr>
      </w:pPr>
      <w:bookmarkStart w:id="31" w:name="_Toc82420860"/>
      <w:r w:rsidRPr="00A803A6">
        <w:rPr>
          <w:rFonts w:cs="Tahoma"/>
          <w:szCs w:val="22"/>
          <w:u w:val="single"/>
        </w:rPr>
        <w:t>Invigilation</w:t>
      </w:r>
      <w:bookmarkEnd w:id="31"/>
    </w:p>
    <w:p w14:paraId="5C1460B9" w14:textId="77777777" w:rsidR="00775F95" w:rsidRPr="00A803A6" w:rsidRDefault="00775F95" w:rsidP="00A803A6">
      <w:pPr>
        <w:spacing w:after="120"/>
        <w:jc w:val="both"/>
        <w:rPr>
          <w:rFonts w:cs="Tahoma"/>
          <w:b/>
          <w:szCs w:val="22"/>
        </w:rPr>
      </w:pPr>
      <w:r w:rsidRPr="00A803A6">
        <w:rPr>
          <w:rFonts w:cs="Tahoma"/>
          <w:b/>
          <w:szCs w:val="22"/>
        </w:rPr>
        <w:t>Head of centre</w:t>
      </w:r>
    </w:p>
    <w:p w14:paraId="14CF7D8A" w14:textId="0EA66C09" w:rsidR="00775F95" w:rsidRPr="00A803A6" w:rsidRDefault="00775F95" w:rsidP="00A803A6">
      <w:pPr>
        <w:pStyle w:val="ListParagraph"/>
        <w:numPr>
          <w:ilvl w:val="0"/>
          <w:numId w:val="54"/>
        </w:numPr>
        <w:spacing w:after="120"/>
        <w:jc w:val="both"/>
        <w:rPr>
          <w:rFonts w:cs="Tahoma"/>
          <w:b/>
          <w:szCs w:val="22"/>
        </w:rPr>
      </w:pPr>
      <w:r w:rsidRPr="00A803A6">
        <w:rPr>
          <w:rFonts w:cs="Tahoma"/>
          <w:szCs w:val="22"/>
        </w:rPr>
        <w:t>Ensures relevant support is provided to the EO in recruiting, training and deploying a team of invigilators</w:t>
      </w:r>
    </w:p>
    <w:p w14:paraId="218B48BF" w14:textId="575DE02B" w:rsidR="005B35CB" w:rsidRPr="00A803A6" w:rsidRDefault="005B35CB" w:rsidP="00A803A6">
      <w:pPr>
        <w:pStyle w:val="ListParagraph"/>
        <w:numPr>
          <w:ilvl w:val="0"/>
          <w:numId w:val="54"/>
        </w:numPr>
        <w:spacing w:after="120"/>
        <w:jc w:val="both"/>
        <w:rPr>
          <w:rFonts w:cs="Tahoma"/>
          <w:szCs w:val="22"/>
        </w:rPr>
      </w:pPr>
      <w:r w:rsidRPr="00A803A6">
        <w:rPr>
          <w:rFonts w:cs="Tahoma"/>
          <w:szCs w:val="22"/>
        </w:rPr>
        <w:lastRenderedPageBreak/>
        <w:t>Ensures, if contracting supply staff to act as invigilators, that such persons are competent and fully trained, understanding what is and what is not permissible</w:t>
      </w:r>
      <w:r w:rsidR="008D732C" w:rsidRPr="00A803A6">
        <w:rPr>
          <w:rFonts w:cs="Tahoma"/>
          <w:szCs w:val="22"/>
        </w:rPr>
        <w:t xml:space="preserve"> (</w:t>
      </w:r>
      <w:r w:rsidR="00093DCB" w:rsidRPr="00A803A6">
        <w:rPr>
          <w:rFonts w:cs="Tahoma"/>
          <w:szCs w:val="22"/>
        </w:rPr>
        <w:t xml:space="preserve">and </w:t>
      </w:r>
      <w:r w:rsidR="008D732C" w:rsidRPr="00A803A6">
        <w:rPr>
          <w:rFonts w:cs="Tahoma"/>
          <w:szCs w:val="22"/>
        </w:rPr>
        <w:t>not taking</w:t>
      </w:r>
      <w:r w:rsidR="00093DCB" w:rsidRPr="00A803A6">
        <w:rPr>
          <w:rFonts w:cs="Tahoma"/>
          <w:szCs w:val="22"/>
        </w:rPr>
        <w:t xml:space="preserve"> on its own</w:t>
      </w:r>
      <w:r w:rsidR="008D732C" w:rsidRPr="00A803A6">
        <w:rPr>
          <w:rFonts w:cs="Tahoma"/>
          <w:szCs w:val="22"/>
        </w:rPr>
        <w:t xml:space="preserve"> an assurance from a recruitment agency, </w:t>
      </w:r>
      <w:r w:rsidR="00093DCB" w:rsidRPr="00A803A6">
        <w:rPr>
          <w:rFonts w:cs="Tahoma"/>
          <w:szCs w:val="22"/>
        </w:rPr>
        <w:t>that this is the case)</w:t>
      </w:r>
    </w:p>
    <w:p w14:paraId="7E86F023" w14:textId="03E81593" w:rsidR="005B35CB" w:rsidRPr="00A803A6" w:rsidRDefault="00775F95" w:rsidP="00A803A6">
      <w:pPr>
        <w:pStyle w:val="ListParagraph"/>
        <w:numPr>
          <w:ilvl w:val="0"/>
          <w:numId w:val="54"/>
        </w:numPr>
        <w:spacing w:after="120"/>
        <w:jc w:val="both"/>
        <w:rPr>
          <w:rFonts w:cs="Tahoma"/>
          <w:szCs w:val="22"/>
        </w:rPr>
      </w:pPr>
      <w:r w:rsidRPr="00A803A6">
        <w:rPr>
          <w:rFonts w:cs="Tahoma"/>
          <w:szCs w:val="22"/>
        </w:rPr>
        <w:t xml:space="preserve">Determines if additional invigilators will be deployed in </w:t>
      </w:r>
      <w:r w:rsidR="005B35CB" w:rsidRPr="00A803A6">
        <w:rPr>
          <w:rFonts w:cs="Tahoma"/>
          <w:szCs w:val="22"/>
        </w:rPr>
        <w:t>timed Art exams</w:t>
      </w:r>
      <w:r w:rsidRPr="00A803A6">
        <w:rPr>
          <w:rFonts w:cs="Tahoma"/>
          <w:szCs w:val="22"/>
        </w:rPr>
        <w:t xml:space="preserve"> in addition to the subject teacher</w:t>
      </w:r>
      <w:r w:rsidR="00D42F67" w:rsidRPr="00A803A6">
        <w:rPr>
          <w:rFonts w:cs="Tahoma"/>
          <w:szCs w:val="22"/>
        </w:rPr>
        <w:t xml:space="preserve"> to ensure the supervision of candidates is maintained at all times</w:t>
      </w:r>
    </w:p>
    <w:p w14:paraId="351BA5FD" w14:textId="27C85F3C" w:rsidR="00775F95" w:rsidRPr="00A803A6" w:rsidRDefault="00775F95" w:rsidP="00A803A6">
      <w:pPr>
        <w:spacing w:after="120"/>
        <w:jc w:val="both"/>
        <w:rPr>
          <w:rFonts w:cs="Tahoma"/>
          <w:b/>
          <w:szCs w:val="22"/>
        </w:rPr>
      </w:pPr>
      <w:r w:rsidRPr="00A803A6">
        <w:rPr>
          <w:rFonts w:cs="Tahoma"/>
          <w:b/>
          <w:szCs w:val="22"/>
        </w:rPr>
        <w:t>Exams officer</w:t>
      </w:r>
    </w:p>
    <w:p w14:paraId="5EC58ECB" w14:textId="77777777" w:rsidR="004970F3" w:rsidRPr="00A803A6" w:rsidRDefault="00775F95" w:rsidP="00A803A6">
      <w:pPr>
        <w:pStyle w:val="ListParagraph"/>
        <w:numPr>
          <w:ilvl w:val="0"/>
          <w:numId w:val="55"/>
        </w:numPr>
        <w:spacing w:after="120"/>
        <w:jc w:val="both"/>
        <w:rPr>
          <w:rFonts w:cs="Tahoma"/>
          <w:b/>
          <w:szCs w:val="22"/>
        </w:rPr>
      </w:pPr>
      <w:r w:rsidRPr="00A803A6">
        <w:rPr>
          <w:rFonts w:cs="Tahoma"/>
          <w:szCs w:val="22"/>
        </w:rPr>
        <w:t>Recruits additional invigilators where required to effectively cover all exam periods/series’ throughout the academic year</w:t>
      </w:r>
    </w:p>
    <w:p w14:paraId="6C8EF24A" w14:textId="77777777" w:rsidR="004970F3" w:rsidRPr="00A803A6" w:rsidRDefault="00775F95" w:rsidP="00A803A6">
      <w:pPr>
        <w:pStyle w:val="ListParagraph"/>
        <w:numPr>
          <w:ilvl w:val="0"/>
          <w:numId w:val="55"/>
        </w:numPr>
        <w:spacing w:after="120"/>
        <w:jc w:val="both"/>
        <w:rPr>
          <w:rFonts w:cs="Tahoma"/>
          <w:b/>
          <w:szCs w:val="22"/>
        </w:rPr>
      </w:pPr>
      <w:r w:rsidRPr="00A803A6">
        <w:rPr>
          <w:rFonts w:cs="Tahoma"/>
          <w:szCs w:val="22"/>
        </w:rPr>
        <w:t>Collects information on new recruits to identify if they have invigilated previously and if any current maladministration/malpractice sanctions are applied to them</w:t>
      </w:r>
      <w:bookmarkStart w:id="32" w:name="_Hlk528947809"/>
    </w:p>
    <w:p w14:paraId="652C8A13" w14:textId="0DBD987B" w:rsidR="004970F3" w:rsidRPr="00A803A6" w:rsidRDefault="00093DCB" w:rsidP="00A803A6">
      <w:pPr>
        <w:pStyle w:val="ListParagraph"/>
        <w:numPr>
          <w:ilvl w:val="0"/>
          <w:numId w:val="55"/>
        </w:numPr>
        <w:spacing w:after="120"/>
        <w:jc w:val="both"/>
        <w:rPr>
          <w:rFonts w:cs="Tahoma"/>
          <w:b/>
          <w:szCs w:val="22"/>
        </w:rPr>
      </w:pPr>
      <w:r w:rsidRPr="00A803A6">
        <w:rPr>
          <w:rFonts w:cs="Tahoma"/>
          <w:szCs w:val="22"/>
        </w:rPr>
        <w:t>P</w:t>
      </w:r>
      <w:r w:rsidR="00775F95" w:rsidRPr="00A803A6">
        <w:rPr>
          <w:rFonts w:cs="Tahoma"/>
          <w:szCs w:val="22"/>
        </w:rPr>
        <w:t xml:space="preserve">rovides </w:t>
      </w:r>
      <w:r w:rsidRPr="00A803A6">
        <w:rPr>
          <w:rFonts w:cs="Tahoma"/>
          <w:szCs w:val="22"/>
        </w:rPr>
        <w:t>training</w:t>
      </w:r>
      <w:r w:rsidR="00775F95" w:rsidRPr="00A803A6">
        <w:rPr>
          <w:rFonts w:cs="Tahoma"/>
          <w:szCs w:val="22"/>
        </w:rPr>
        <w:t xml:space="preserve"> for new invigilators</w:t>
      </w:r>
      <w:r w:rsidR="0012212B" w:rsidRPr="00A803A6">
        <w:rPr>
          <w:rFonts w:cs="Tahoma"/>
          <w:szCs w:val="22"/>
        </w:rPr>
        <w:t xml:space="preserve"> on the instructions for conducting exams</w:t>
      </w:r>
      <w:r w:rsidR="00775F95" w:rsidRPr="00A803A6">
        <w:rPr>
          <w:rFonts w:cs="Tahoma"/>
          <w:szCs w:val="22"/>
        </w:rPr>
        <w:t xml:space="preserve"> and an </w:t>
      </w:r>
      <w:r w:rsidR="0012212B" w:rsidRPr="00A803A6">
        <w:rPr>
          <w:rFonts w:cs="Tahoma"/>
          <w:szCs w:val="22"/>
        </w:rPr>
        <w:t xml:space="preserve">annual </w:t>
      </w:r>
      <w:r w:rsidR="00775F95" w:rsidRPr="00A803A6">
        <w:rPr>
          <w:rFonts w:cs="Tahoma"/>
          <w:szCs w:val="22"/>
        </w:rPr>
        <w:t>update</w:t>
      </w:r>
      <w:r w:rsidR="00F805C0" w:rsidRPr="00A803A6">
        <w:rPr>
          <w:rFonts w:cs="Tahoma"/>
          <w:szCs w:val="22"/>
        </w:rPr>
        <w:t xml:space="preserve"> </w:t>
      </w:r>
      <w:r w:rsidR="00775F95" w:rsidRPr="00A803A6">
        <w:rPr>
          <w:rFonts w:cs="Tahoma"/>
          <w:szCs w:val="22"/>
        </w:rPr>
        <w:t xml:space="preserve">for </w:t>
      </w:r>
      <w:r w:rsidR="0012212B" w:rsidRPr="00A803A6">
        <w:rPr>
          <w:rFonts w:cs="Tahoma"/>
          <w:szCs w:val="22"/>
        </w:rPr>
        <w:t>the existing invigilation team so that they are aware of any changes</w:t>
      </w:r>
      <w:bookmarkEnd w:id="32"/>
      <w:r w:rsidRPr="00A803A6">
        <w:rPr>
          <w:rFonts w:cs="Tahoma"/>
          <w:szCs w:val="22"/>
        </w:rPr>
        <w:t xml:space="preserve"> in a new academic year before they are allocated to invigilate an exam</w:t>
      </w:r>
    </w:p>
    <w:p w14:paraId="04A87B98" w14:textId="77777777" w:rsidR="00791B07" w:rsidRPr="00A803A6" w:rsidRDefault="00775F95" w:rsidP="00A803A6">
      <w:pPr>
        <w:pStyle w:val="ListParagraph"/>
        <w:numPr>
          <w:ilvl w:val="0"/>
          <w:numId w:val="55"/>
        </w:numPr>
        <w:spacing w:after="120"/>
        <w:jc w:val="both"/>
        <w:rPr>
          <w:rFonts w:cs="Tahoma"/>
          <w:b/>
          <w:szCs w:val="22"/>
        </w:rPr>
      </w:pPr>
      <w:r w:rsidRPr="00A803A6">
        <w:rPr>
          <w:rFonts w:cs="Tahoma"/>
          <w:szCs w:val="22"/>
        </w:rPr>
        <w:t>Ensures invigilators supervising access arrangement candidates understand their role (and the role of a facilitator who may be supporting a candidate) and the rules and regulations of the access arrangement(s)</w:t>
      </w:r>
      <w:bookmarkStart w:id="33" w:name="_Hlk528947962"/>
    </w:p>
    <w:p w14:paraId="21A27D42" w14:textId="0C424873" w:rsidR="004970F3" w:rsidRPr="00A803A6" w:rsidRDefault="00BE6BF3" w:rsidP="00A803A6">
      <w:pPr>
        <w:pStyle w:val="ListParagraph"/>
        <w:numPr>
          <w:ilvl w:val="0"/>
          <w:numId w:val="55"/>
        </w:numPr>
        <w:spacing w:after="120"/>
        <w:jc w:val="both"/>
        <w:rPr>
          <w:rFonts w:cs="Tahoma"/>
          <w:b/>
          <w:szCs w:val="22"/>
        </w:rPr>
      </w:pPr>
      <w:r w:rsidRPr="00A803A6">
        <w:rPr>
          <w:rFonts w:cs="Tahoma"/>
          <w:szCs w:val="22"/>
        </w:rPr>
        <w:t>Ensures invigilators</w:t>
      </w:r>
      <w:r w:rsidR="00944C94" w:rsidRPr="00A803A6">
        <w:rPr>
          <w:rFonts w:cs="Tahoma"/>
          <w:szCs w:val="22"/>
        </w:rPr>
        <w:t xml:space="preserve"> are briefed  on the access arrangement candidates in their exam room </w:t>
      </w:r>
      <w:r w:rsidR="00791B07" w:rsidRPr="00A803A6">
        <w:rPr>
          <w:rFonts w:cs="Tahoma"/>
          <w:szCs w:val="22"/>
        </w:rPr>
        <w:t>and made aware of the access arrangement(s) awarded (ensuring</w:t>
      </w:r>
      <w:r w:rsidR="00944C94" w:rsidRPr="00A803A6">
        <w:rPr>
          <w:rFonts w:cs="Tahoma"/>
          <w:szCs w:val="22"/>
        </w:rPr>
        <w:t xml:space="preserve"> these candidates are identified on the seating plan) and confirms invigilators understand what is and what is not permissible </w:t>
      </w:r>
      <w:bookmarkEnd w:id="33"/>
    </w:p>
    <w:p w14:paraId="39DA8092" w14:textId="15315BFC" w:rsidR="00944C94" w:rsidRPr="00A803A6" w:rsidRDefault="00775F95" w:rsidP="00A803A6">
      <w:pPr>
        <w:pStyle w:val="ListParagraph"/>
        <w:numPr>
          <w:ilvl w:val="0"/>
          <w:numId w:val="55"/>
        </w:numPr>
        <w:spacing w:after="120"/>
        <w:jc w:val="both"/>
        <w:rPr>
          <w:rFonts w:cs="Tahoma"/>
          <w:b/>
          <w:szCs w:val="22"/>
        </w:rPr>
      </w:pPr>
      <w:r w:rsidRPr="00A803A6">
        <w:rPr>
          <w:rFonts w:cs="Tahoma"/>
          <w:szCs w:val="22"/>
        </w:rPr>
        <w:t>Collects evaluation of training to inform future events</w:t>
      </w:r>
    </w:p>
    <w:p w14:paraId="7A212344" w14:textId="1933AA78" w:rsidR="00775F95" w:rsidRPr="0010615F" w:rsidRDefault="00775F95" w:rsidP="00A803A6">
      <w:pPr>
        <w:pStyle w:val="Headinglevel2"/>
        <w:spacing w:before="360"/>
        <w:jc w:val="both"/>
        <w:rPr>
          <w:rFonts w:cs="Arial"/>
        </w:rPr>
      </w:pPr>
      <w:bookmarkStart w:id="34" w:name="_Toc82420861"/>
      <w:r w:rsidRPr="0010615F">
        <w:rPr>
          <w:rFonts w:cs="Arial"/>
        </w:rPr>
        <w:t>Entries: roles and responsibilities</w:t>
      </w:r>
      <w:bookmarkEnd w:id="34"/>
    </w:p>
    <w:p w14:paraId="6452EFFF" w14:textId="0E8C2382" w:rsidR="00775F95" w:rsidRPr="00A803A6" w:rsidRDefault="00775F95" w:rsidP="00A803A6">
      <w:pPr>
        <w:pStyle w:val="Heading3"/>
        <w:spacing w:before="0" w:after="120"/>
        <w:jc w:val="both"/>
        <w:rPr>
          <w:rFonts w:cs="Tahoma"/>
          <w:szCs w:val="22"/>
          <w:u w:val="single"/>
        </w:rPr>
      </w:pPr>
      <w:bookmarkStart w:id="35" w:name="_Toc82420862"/>
      <w:r w:rsidRPr="00A803A6">
        <w:rPr>
          <w:rFonts w:cs="Tahoma"/>
          <w:szCs w:val="22"/>
          <w:u w:val="single"/>
        </w:rPr>
        <w:t>Estimated entries</w:t>
      </w:r>
      <w:bookmarkEnd w:id="35"/>
    </w:p>
    <w:p w14:paraId="63F27617" w14:textId="77777777" w:rsidR="00775F95" w:rsidRPr="00A803A6" w:rsidRDefault="00775F95" w:rsidP="00A803A6">
      <w:pPr>
        <w:spacing w:after="120"/>
        <w:jc w:val="both"/>
        <w:rPr>
          <w:rFonts w:cs="Tahoma"/>
          <w:b/>
          <w:szCs w:val="22"/>
        </w:rPr>
      </w:pPr>
      <w:r w:rsidRPr="00A803A6">
        <w:rPr>
          <w:rFonts w:cs="Tahoma"/>
          <w:b/>
          <w:szCs w:val="22"/>
        </w:rPr>
        <w:t>Exams officer</w:t>
      </w:r>
    </w:p>
    <w:p w14:paraId="67A942EB" w14:textId="77777777" w:rsidR="00775F95" w:rsidRPr="00A803A6" w:rsidRDefault="00775F95" w:rsidP="00A803A6">
      <w:pPr>
        <w:pStyle w:val="ListParagraph"/>
        <w:numPr>
          <w:ilvl w:val="0"/>
          <w:numId w:val="5"/>
        </w:numPr>
        <w:spacing w:after="120"/>
        <w:jc w:val="both"/>
        <w:rPr>
          <w:rFonts w:cs="Tahoma"/>
          <w:szCs w:val="22"/>
        </w:rPr>
      </w:pPr>
      <w:r w:rsidRPr="00A803A6">
        <w:rPr>
          <w:rFonts w:cs="Tahoma"/>
          <w:szCs w:val="22"/>
        </w:rPr>
        <w:t>Requests estimated or early entry information, where this may be required by awarding bodies, from HoDs in a timely manner to ensure awarding body external deadlines for submission can be met</w:t>
      </w:r>
    </w:p>
    <w:p w14:paraId="63792728" w14:textId="4566AE48" w:rsidR="00775F95" w:rsidRPr="00A803A6" w:rsidRDefault="00775F95" w:rsidP="00A803A6">
      <w:pPr>
        <w:pStyle w:val="Headinglevel2"/>
        <w:spacing w:before="0" w:after="120"/>
        <w:ind w:firstLine="720"/>
        <w:jc w:val="both"/>
        <w:rPr>
          <w:rFonts w:cs="Tahoma"/>
          <w:szCs w:val="22"/>
        </w:rPr>
      </w:pPr>
      <w:bookmarkStart w:id="36" w:name="_Toc82420863"/>
      <w:r w:rsidRPr="00A803A6">
        <w:rPr>
          <w:rFonts w:cs="Tahoma"/>
          <w:szCs w:val="22"/>
        </w:rPr>
        <w:t>Estimated entries collection and submission procedure</w:t>
      </w:r>
      <w:bookmarkEnd w:id="36"/>
    </w:p>
    <w:tbl>
      <w:tblPr>
        <w:tblStyle w:val="TableGrid"/>
        <w:tblW w:w="0" w:type="auto"/>
        <w:tblInd w:w="720" w:type="dxa"/>
        <w:tblLook w:val="04A0" w:firstRow="1" w:lastRow="0" w:firstColumn="1" w:lastColumn="0" w:noHBand="0" w:noVBand="1"/>
      </w:tblPr>
      <w:tblGrid>
        <w:gridCol w:w="9322"/>
      </w:tblGrid>
      <w:tr w:rsidR="00775F95" w:rsidRPr="00A803A6" w14:paraId="6507817D" w14:textId="77777777" w:rsidTr="00730771">
        <w:tc>
          <w:tcPr>
            <w:tcW w:w="9322" w:type="dxa"/>
          </w:tcPr>
          <w:p w14:paraId="39E0180D" w14:textId="6CBE21E0" w:rsidR="00775F95" w:rsidRPr="00A803A6" w:rsidRDefault="00A51B1B" w:rsidP="00A51B1B">
            <w:pPr>
              <w:spacing w:before="120" w:after="120"/>
              <w:rPr>
                <w:rFonts w:cs="Tahoma"/>
                <w:szCs w:val="22"/>
              </w:rPr>
            </w:pPr>
            <w:r>
              <w:rPr>
                <w:rFonts w:cs="Tahoma"/>
                <w:szCs w:val="22"/>
              </w:rPr>
              <w:t xml:space="preserve">An email is sent to all staff requesting this information. They are entered onto the individual exam boards online. </w:t>
            </w:r>
          </w:p>
        </w:tc>
      </w:tr>
    </w:tbl>
    <w:p w14:paraId="7C8D89BE" w14:textId="17D06D4C" w:rsidR="00011F31" w:rsidRPr="00A51B1B" w:rsidRDefault="00941A2F" w:rsidP="005143EB">
      <w:pPr>
        <w:pStyle w:val="ListParagraph"/>
        <w:numPr>
          <w:ilvl w:val="0"/>
          <w:numId w:val="5"/>
        </w:numPr>
        <w:spacing w:before="120" w:after="120"/>
        <w:ind w:left="714" w:hanging="357"/>
        <w:jc w:val="both"/>
        <w:rPr>
          <w:rFonts w:cs="Tahoma"/>
          <w:szCs w:val="22"/>
        </w:rPr>
      </w:pPr>
      <w:bookmarkStart w:id="37" w:name="_Hlk528948147"/>
      <w:r w:rsidRPr="005143EB">
        <w:rPr>
          <w:rFonts w:cs="Tahoma"/>
          <w:szCs w:val="22"/>
        </w:rPr>
        <w:t>Makes candidates aware of</w:t>
      </w:r>
      <w:r w:rsidR="00730771" w:rsidRPr="005143EB">
        <w:rPr>
          <w:rFonts w:cs="Tahoma"/>
          <w:szCs w:val="22"/>
        </w:rPr>
        <w:t xml:space="preserve"> the JCQ </w:t>
      </w:r>
      <w:r w:rsidR="00730771" w:rsidRPr="005143EB">
        <w:rPr>
          <w:rFonts w:cs="Tahoma"/>
          <w:b/>
          <w:bCs/>
          <w:szCs w:val="22"/>
        </w:rPr>
        <w:t>Information for candidates – Privacy Notice</w:t>
      </w:r>
      <w:r w:rsidR="00730771" w:rsidRPr="005143EB">
        <w:rPr>
          <w:rFonts w:cs="Tahoma"/>
          <w:szCs w:val="22"/>
        </w:rPr>
        <w:t xml:space="preserve"> at the start of </w:t>
      </w:r>
      <w:r w:rsidR="00730771" w:rsidRPr="00A51B1B">
        <w:rPr>
          <w:rFonts w:cs="Tahoma"/>
          <w:szCs w:val="22"/>
        </w:rPr>
        <w:t xml:space="preserve">a </w:t>
      </w:r>
      <w:r w:rsidR="005143EB" w:rsidRPr="00A51B1B">
        <w:rPr>
          <w:rFonts w:cs="Tahoma"/>
          <w:szCs w:val="22"/>
        </w:rPr>
        <w:t xml:space="preserve">course leading to a </w:t>
      </w:r>
      <w:r w:rsidR="00730771" w:rsidRPr="00A51B1B">
        <w:rPr>
          <w:rFonts w:cs="Tahoma"/>
          <w:szCs w:val="22"/>
        </w:rPr>
        <w:t>vocational qualification</w:t>
      </w:r>
      <w:r w:rsidRPr="00A51B1B">
        <w:rPr>
          <w:rFonts w:cs="Tahoma"/>
          <w:szCs w:val="22"/>
        </w:rPr>
        <w:t xml:space="preserve"> or when entries are </w:t>
      </w:r>
      <w:r w:rsidR="005143EB" w:rsidRPr="00A51B1B">
        <w:rPr>
          <w:rFonts w:cs="Tahoma"/>
          <w:szCs w:val="22"/>
        </w:rPr>
        <w:t>submitted to awarding bodies for processing</w:t>
      </w:r>
      <w:r w:rsidRPr="00A51B1B">
        <w:rPr>
          <w:rFonts w:cs="Tahoma"/>
          <w:szCs w:val="22"/>
        </w:rPr>
        <w:t xml:space="preserve"> for </w:t>
      </w:r>
      <w:r w:rsidR="005143EB" w:rsidRPr="00A51B1B">
        <w:rPr>
          <w:rFonts w:cs="Tahoma"/>
          <w:szCs w:val="22"/>
        </w:rPr>
        <w:t>general qualifications</w:t>
      </w:r>
    </w:p>
    <w:bookmarkEnd w:id="37"/>
    <w:p w14:paraId="43C2FC6B" w14:textId="24FF6D17" w:rsidR="00775F95" w:rsidRPr="00A803A6" w:rsidRDefault="006D04A6" w:rsidP="00A803A6">
      <w:pPr>
        <w:spacing w:after="120"/>
        <w:jc w:val="both"/>
        <w:rPr>
          <w:rFonts w:cs="Tahoma"/>
          <w:b/>
          <w:szCs w:val="22"/>
        </w:rPr>
      </w:pPr>
      <w:r w:rsidRPr="00A803A6">
        <w:rPr>
          <w:rFonts w:cs="Tahoma"/>
          <w:b/>
          <w:szCs w:val="22"/>
        </w:rPr>
        <w:t>Senior leaders</w:t>
      </w:r>
    </w:p>
    <w:p w14:paraId="2A5A7A1A" w14:textId="7608DFCC" w:rsidR="00775F95" w:rsidRPr="00A803A6" w:rsidRDefault="00775F95" w:rsidP="00A803A6">
      <w:pPr>
        <w:pStyle w:val="ListParagraph"/>
        <w:numPr>
          <w:ilvl w:val="0"/>
          <w:numId w:val="5"/>
        </w:numPr>
        <w:spacing w:after="120"/>
        <w:jc w:val="both"/>
        <w:rPr>
          <w:rFonts w:cs="Tahoma"/>
          <w:szCs w:val="22"/>
        </w:rPr>
      </w:pPr>
      <w:r w:rsidRPr="00A803A6">
        <w:rPr>
          <w:rFonts w:cs="Tahoma"/>
          <w:szCs w:val="22"/>
        </w:rPr>
        <w:t xml:space="preserve">Provide </w:t>
      </w:r>
      <w:r w:rsidR="00093DCB" w:rsidRPr="00A803A6">
        <w:rPr>
          <w:rFonts w:cs="Tahoma"/>
          <w:szCs w:val="22"/>
        </w:rPr>
        <w:t xml:space="preserve">entry </w:t>
      </w:r>
      <w:r w:rsidRPr="00A803A6">
        <w:rPr>
          <w:rFonts w:cs="Tahoma"/>
          <w:szCs w:val="22"/>
        </w:rPr>
        <w:t>information requested by the EO to the internal deadline</w:t>
      </w:r>
    </w:p>
    <w:p w14:paraId="6C0AFA21" w14:textId="4D7E8A26" w:rsidR="00775F95" w:rsidRPr="00A803A6" w:rsidRDefault="00775F95" w:rsidP="00A803A6">
      <w:pPr>
        <w:pStyle w:val="ListParagraph"/>
        <w:numPr>
          <w:ilvl w:val="0"/>
          <w:numId w:val="5"/>
        </w:numPr>
        <w:spacing w:after="120"/>
        <w:jc w:val="both"/>
        <w:rPr>
          <w:rFonts w:cs="Tahoma"/>
          <w:szCs w:val="22"/>
        </w:rPr>
      </w:pPr>
      <w:r w:rsidRPr="00A803A6">
        <w:rPr>
          <w:rFonts w:cs="Tahoma"/>
          <w:szCs w:val="22"/>
        </w:rPr>
        <w:t>Inform the EO immediately of any subsequent changes to</w:t>
      </w:r>
      <w:r w:rsidR="00093DCB" w:rsidRPr="00A803A6">
        <w:rPr>
          <w:rFonts w:cs="Tahoma"/>
          <w:szCs w:val="22"/>
        </w:rPr>
        <w:t xml:space="preserve"> entry</w:t>
      </w:r>
      <w:r w:rsidRPr="00A803A6">
        <w:rPr>
          <w:rFonts w:cs="Tahoma"/>
          <w:szCs w:val="22"/>
        </w:rPr>
        <w:t xml:space="preserve"> information</w:t>
      </w:r>
    </w:p>
    <w:p w14:paraId="7C2AB726" w14:textId="11FCC68A" w:rsidR="00775F95" w:rsidRPr="00A803A6" w:rsidRDefault="00775F95" w:rsidP="00A803A6">
      <w:pPr>
        <w:pStyle w:val="Heading3"/>
        <w:spacing w:before="0" w:after="120"/>
        <w:jc w:val="both"/>
        <w:rPr>
          <w:rFonts w:cs="Tahoma"/>
          <w:szCs w:val="22"/>
          <w:u w:val="single"/>
        </w:rPr>
      </w:pPr>
      <w:bookmarkStart w:id="38" w:name="_Toc82420864"/>
      <w:r w:rsidRPr="00A803A6">
        <w:rPr>
          <w:rFonts w:cs="Tahoma"/>
          <w:szCs w:val="22"/>
          <w:u w:val="single"/>
        </w:rPr>
        <w:t>Final entries</w:t>
      </w:r>
      <w:bookmarkEnd w:id="38"/>
    </w:p>
    <w:p w14:paraId="47F6AB51" w14:textId="77777777" w:rsidR="00775F95" w:rsidRPr="00A803A6" w:rsidRDefault="00775F95" w:rsidP="00A803A6">
      <w:pPr>
        <w:spacing w:after="120"/>
        <w:jc w:val="both"/>
        <w:rPr>
          <w:rFonts w:cs="Tahoma"/>
          <w:b/>
          <w:szCs w:val="22"/>
        </w:rPr>
      </w:pPr>
      <w:r w:rsidRPr="00A803A6">
        <w:rPr>
          <w:rFonts w:cs="Tahoma"/>
          <w:b/>
          <w:szCs w:val="22"/>
        </w:rPr>
        <w:t>Exams officer</w:t>
      </w:r>
    </w:p>
    <w:p w14:paraId="5D171F09" w14:textId="77777777" w:rsidR="00775F95" w:rsidRPr="00A803A6" w:rsidRDefault="00775F95" w:rsidP="00A803A6">
      <w:pPr>
        <w:pStyle w:val="ListParagraph"/>
        <w:numPr>
          <w:ilvl w:val="0"/>
          <w:numId w:val="56"/>
        </w:numPr>
        <w:spacing w:after="120"/>
        <w:jc w:val="both"/>
        <w:rPr>
          <w:rFonts w:cs="Tahoma"/>
          <w:szCs w:val="22"/>
        </w:rPr>
      </w:pPr>
      <w:r w:rsidRPr="00A803A6">
        <w:rPr>
          <w:rFonts w:cs="Tahoma"/>
          <w:szCs w:val="22"/>
        </w:rPr>
        <w:t>Requests final entry information from HoDs in a timely manner to ensure awarding body external deadlines for submission can be met</w:t>
      </w:r>
    </w:p>
    <w:p w14:paraId="5B0E8997" w14:textId="77777777" w:rsidR="00775F95" w:rsidRPr="00A803A6" w:rsidRDefault="00775F95" w:rsidP="00A803A6">
      <w:pPr>
        <w:pStyle w:val="ListParagraph"/>
        <w:numPr>
          <w:ilvl w:val="0"/>
          <w:numId w:val="56"/>
        </w:numPr>
        <w:spacing w:after="120"/>
        <w:jc w:val="both"/>
        <w:rPr>
          <w:rFonts w:cs="Tahoma"/>
          <w:szCs w:val="22"/>
        </w:rPr>
      </w:pPr>
      <w:r w:rsidRPr="00A803A6">
        <w:rPr>
          <w:rFonts w:cs="Tahoma"/>
          <w:szCs w:val="22"/>
        </w:rPr>
        <w:t>Informs HoDs of subsequent deadlines for making changes to final entry information without charge</w:t>
      </w:r>
    </w:p>
    <w:p w14:paraId="57C14038" w14:textId="77777777" w:rsidR="00775F95" w:rsidRPr="00A803A6" w:rsidRDefault="00775F95" w:rsidP="00A803A6">
      <w:pPr>
        <w:pStyle w:val="ListParagraph"/>
        <w:numPr>
          <w:ilvl w:val="0"/>
          <w:numId w:val="56"/>
        </w:numPr>
        <w:spacing w:after="120"/>
        <w:jc w:val="both"/>
        <w:rPr>
          <w:rFonts w:cs="Tahoma"/>
          <w:szCs w:val="22"/>
        </w:rPr>
      </w:pPr>
      <w:r w:rsidRPr="00A803A6">
        <w:rPr>
          <w:rFonts w:cs="Tahoma"/>
          <w:szCs w:val="22"/>
        </w:rPr>
        <w:t>Confirms with HoDs final entry information that has been submitted to awarding bodies</w:t>
      </w:r>
    </w:p>
    <w:p w14:paraId="6B92FD3D" w14:textId="77777777" w:rsidR="00A803A6" w:rsidRPr="00A51B1B" w:rsidRDefault="00775F95" w:rsidP="00A803A6">
      <w:pPr>
        <w:pStyle w:val="ListParagraph"/>
        <w:numPr>
          <w:ilvl w:val="0"/>
          <w:numId w:val="56"/>
        </w:numPr>
        <w:spacing w:after="120"/>
        <w:jc w:val="both"/>
        <w:rPr>
          <w:rFonts w:cs="Tahoma"/>
          <w:szCs w:val="22"/>
        </w:rPr>
      </w:pPr>
      <w:r w:rsidRPr="00A803A6">
        <w:rPr>
          <w:rFonts w:cs="Tahoma"/>
          <w:szCs w:val="22"/>
        </w:rPr>
        <w:t xml:space="preserve">Ensures as far as </w:t>
      </w:r>
      <w:r w:rsidRPr="00A51B1B">
        <w:rPr>
          <w:rFonts w:cs="Tahoma"/>
          <w:szCs w:val="22"/>
        </w:rPr>
        <w:t>possible that entry processes minimise the risk of entries or registrations being missed reducing the potential for late or other penalty fees being charged by awarding bodies</w:t>
      </w:r>
    </w:p>
    <w:p w14:paraId="4AF6438A" w14:textId="1611F39D" w:rsidR="00751850" w:rsidRPr="00A51B1B" w:rsidRDefault="00751850" w:rsidP="00A803A6">
      <w:pPr>
        <w:pStyle w:val="ListParagraph"/>
        <w:numPr>
          <w:ilvl w:val="0"/>
          <w:numId w:val="56"/>
        </w:numPr>
        <w:spacing w:after="120"/>
        <w:jc w:val="both"/>
        <w:rPr>
          <w:rFonts w:cs="Tahoma"/>
          <w:szCs w:val="22"/>
        </w:rPr>
      </w:pPr>
      <w:r w:rsidRPr="00A51B1B">
        <w:rPr>
          <w:rFonts w:cs="Tahoma"/>
          <w:szCs w:val="22"/>
        </w:rPr>
        <w:t>Observes</w:t>
      </w:r>
      <w:r w:rsidR="000F3C48" w:rsidRPr="00A51B1B">
        <w:rPr>
          <w:rFonts w:cs="Tahoma"/>
          <w:szCs w:val="22"/>
        </w:rPr>
        <w:t xml:space="preserve"> each awarding body’s terms and conditions</w:t>
      </w:r>
      <w:r w:rsidRPr="00A51B1B">
        <w:rPr>
          <w:rFonts w:cs="Tahoma"/>
          <w:szCs w:val="22"/>
        </w:rPr>
        <w:t xml:space="preserve"> for the entry and withdrawal of candidates for their examinations and assessments</w:t>
      </w:r>
      <w:r w:rsidR="000F3C48" w:rsidRPr="00A51B1B">
        <w:rPr>
          <w:rFonts w:cs="Tahoma"/>
          <w:szCs w:val="22"/>
        </w:rPr>
        <w:t>, and observes any regulatory requirements for the qualification</w:t>
      </w:r>
      <w:r w:rsidRPr="00A51B1B">
        <w:rPr>
          <w:rFonts w:cs="Tahoma"/>
          <w:szCs w:val="22"/>
        </w:rPr>
        <w:t xml:space="preserve"> </w:t>
      </w:r>
    </w:p>
    <w:p w14:paraId="6C50DEDD" w14:textId="730E790B" w:rsidR="00775F95" w:rsidRPr="00A803A6" w:rsidRDefault="00775F95" w:rsidP="00A803A6">
      <w:pPr>
        <w:pStyle w:val="Headinglevel2"/>
        <w:spacing w:before="0" w:after="120"/>
        <w:ind w:firstLine="720"/>
        <w:jc w:val="both"/>
        <w:rPr>
          <w:rFonts w:cs="Tahoma"/>
          <w:szCs w:val="22"/>
        </w:rPr>
      </w:pPr>
      <w:bookmarkStart w:id="39" w:name="_Toc82420865"/>
      <w:r w:rsidRPr="00A803A6">
        <w:rPr>
          <w:rFonts w:cs="Tahoma"/>
          <w:szCs w:val="22"/>
        </w:rPr>
        <w:lastRenderedPageBreak/>
        <w:t>Final entries collection and submission procedure</w:t>
      </w:r>
      <w:bookmarkEnd w:id="39"/>
    </w:p>
    <w:tbl>
      <w:tblPr>
        <w:tblStyle w:val="TableGrid"/>
        <w:tblW w:w="0" w:type="auto"/>
        <w:tblInd w:w="720" w:type="dxa"/>
        <w:tblLook w:val="04A0" w:firstRow="1" w:lastRow="0" w:firstColumn="1" w:lastColumn="0" w:noHBand="0" w:noVBand="1"/>
      </w:tblPr>
      <w:tblGrid>
        <w:gridCol w:w="9322"/>
      </w:tblGrid>
      <w:tr w:rsidR="00775F95" w:rsidRPr="00A803A6" w14:paraId="335FD0AD" w14:textId="77777777" w:rsidTr="00775F95">
        <w:tc>
          <w:tcPr>
            <w:tcW w:w="9878" w:type="dxa"/>
          </w:tcPr>
          <w:p w14:paraId="7582BB7E" w14:textId="06A6C406" w:rsidR="00775F95" w:rsidRPr="00A803A6" w:rsidRDefault="00A51B1B" w:rsidP="00AE170C">
            <w:pPr>
              <w:spacing w:before="120" w:after="120"/>
              <w:rPr>
                <w:rFonts w:cs="Tahoma"/>
                <w:szCs w:val="22"/>
              </w:rPr>
            </w:pPr>
            <w:r>
              <w:rPr>
                <w:rFonts w:cs="Tahoma"/>
                <w:szCs w:val="22"/>
              </w:rPr>
              <w:t>An email is sent to all staff requesting this information. They are entered onto the individual exam boards online.</w:t>
            </w:r>
          </w:p>
        </w:tc>
      </w:tr>
    </w:tbl>
    <w:p w14:paraId="7CC76B78" w14:textId="308A65B9" w:rsidR="00775F95" w:rsidRPr="00A803A6" w:rsidRDefault="006D04A6" w:rsidP="000F3C48">
      <w:pPr>
        <w:spacing w:before="120" w:after="120"/>
        <w:jc w:val="both"/>
        <w:rPr>
          <w:rFonts w:cs="Tahoma"/>
          <w:b/>
          <w:szCs w:val="22"/>
        </w:rPr>
      </w:pPr>
      <w:r w:rsidRPr="00A803A6">
        <w:rPr>
          <w:rFonts w:cs="Tahoma"/>
          <w:b/>
          <w:szCs w:val="22"/>
        </w:rPr>
        <w:t>Senior leaders</w:t>
      </w:r>
    </w:p>
    <w:p w14:paraId="0972C9B7" w14:textId="005ECBBC" w:rsidR="00775F95" w:rsidRPr="00A803A6" w:rsidRDefault="00775F95" w:rsidP="00A803A6">
      <w:pPr>
        <w:pStyle w:val="ListParagraph"/>
        <w:numPr>
          <w:ilvl w:val="0"/>
          <w:numId w:val="57"/>
        </w:numPr>
        <w:spacing w:after="120"/>
        <w:jc w:val="both"/>
        <w:rPr>
          <w:rFonts w:cs="Tahoma"/>
          <w:szCs w:val="22"/>
        </w:rPr>
      </w:pPr>
      <w:r w:rsidRPr="00A803A6">
        <w:rPr>
          <w:rFonts w:cs="Tahoma"/>
          <w:szCs w:val="22"/>
        </w:rPr>
        <w:t>Provide information requested by the EO to the internal deadline</w:t>
      </w:r>
    </w:p>
    <w:p w14:paraId="13B13358" w14:textId="4FBAAB6F" w:rsidR="00775F95" w:rsidRPr="00A803A6" w:rsidRDefault="00775F95" w:rsidP="00A803A6">
      <w:pPr>
        <w:pStyle w:val="ListParagraph"/>
        <w:numPr>
          <w:ilvl w:val="0"/>
          <w:numId w:val="57"/>
        </w:numPr>
        <w:spacing w:after="120"/>
        <w:jc w:val="both"/>
        <w:rPr>
          <w:rFonts w:cs="Tahoma"/>
          <w:szCs w:val="22"/>
        </w:rPr>
      </w:pPr>
      <w:r w:rsidRPr="00A803A6">
        <w:rPr>
          <w:rFonts w:cs="Tahoma"/>
          <w:szCs w:val="22"/>
        </w:rPr>
        <w:t>Inform the EO immediately, or at the very least prior to the deadlines, of any subsequent changes to final entry information, which includes</w:t>
      </w:r>
    </w:p>
    <w:p w14:paraId="100B83D9" w14:textId="77777777" w:rsidR="00775F95" w:rsidRPr="00A803A6" w:rsidRDefault="00775F95" w:rsidP="00A803A6">
      <w:pPr>
        <w:pStyle w:val="ListParagraph"/>
        <w:numPr>
          <w:ilvl w:val="1"/>
          <w:numId w:val="58"/>
        </w:numPr>
        <w:spacing w:after="120"/>
        <w:jc w:val="both"/>
        <w:rPr>
          <w:rFonts w:cs="Tahoma"/>
          <w:szCs w:val="22"/>
        </w:rPr>
      </w:pPr>
      <w:r w:rsidRPr="00A803A6">
        <w:rPr>
          <w:rFonts w:cs="Tahoma"/>
          <w:szCs w:val="22"/>
        </w:rPr>
        <w:t>changes to candidate personal details</w:t>
      </w:r>
    </w:p>
    <w:p w14:paraId="24CDDD3F" w14:textId="77777777" w:rsidR="00775F95" w:rsidRPr="00A803A6" w:rsidRDefault="00775F95" w:rsidP="00A803A6">
      <w:pPr>
        <w:pStyle w:val="ListParagraph"/>
        <w:numPr>
          <w:ilvl w:val="1"/>
          <w:numId w:val="58"/>
        </w:numPr>
        <w:spacing w:after="120"/>
        <w:jc w:val="both"/>
        <w:rPr>
          <w:rFonts w:cs="Tahoma"/>
          <w:szCs w:val="22"/>
        </w:rPr>
      </w:pPr>
      <w:r w:rsidRPr="00A803A6">
        <w:rPr>
          <w:rFonts w:cs="Tahoma"/>
          <w:szCs w:val="22"/>
        </w:rPr>
        <w:t>amendments to existing entries</w:t>
      </w:r>
    </w:p>
    <w:p w14:paraId="08AD8352" w14:textId="77777777" w:rsidR="00775F95" w:rsidRPr="00A803A6" w:rsidRDefault="00775F95" w:rsidP="00A803A6">
      <w:pPr>
        <w:pStyle w:val="ListParagraph"/>
        <w:numPr>
          <w:ilvl w:val="1"/>
          <w:numId w:val="58"/>
        </w:numPr>
        <w:spacing w:after="120"/>
        <w:jc w:val="both"/>
        <w:rPr>
          <w:rFonts w:cs="Tahoma"/>
          <w:szCs w:val="22"/>
        </w:rPr>
      </w:pPr>
      <w:r w:rsidRPr="00A803A6">
        <w:rPr>
          <w:rFonts w:cs="Tahoma"/>
          <w:szCs w:val="22"/>
        </w:rPr>
        <w:t>withdrawals of existing entries</w:t>
      </w:r>
    </w:p>
    <w:p w14:paraId="03939492" w14:textId="474FADBF" w:rsidR="00775F95" w:rsidRPr="00A803A6" w:rsidRDefault="00775F95" w:rsidP="00A803A6">
      <w:pPr>
        <w:pStyle w:val="ListParagraph"/>
        <w:numPr>
          <w:ilvl w:val="0"/>
          <w:numId w:val="6"/>
        </w:numPr>
        <w:spacing w:after="120"/>
        <w:jc w:val="both"/>
        <w:rPr>
          <w:rFonts w:cs="Tahoma"/>
          <w:szCs w:val="22"/>
        </w:rPr>
      </w:pPr>
      <w:r w:rsidRPr="00A803A6">
        <w:rPr>
          <w:rFonts w:cs="Tahoma"/>
          <w:szCs w:val="22"/>
        </w:rPr>
        <w:t>Check final entry submission information provided by the EO and confirms information is correct</w:t>
      </w:r>
    </w:p>
    <w:p w14:paraId="39AF3396" w14:textId="7A748B13" w:rsidR="00775F95" w:rsidRPr="00A803A6" w:rsidRDefault="00775F95" w:rsidP="000F3C48">
      <w:pPr>
        <w:pStyle w:val="Heading3"/>
        <w:spacing w:before="120" w:after="120"/>
        <w:jc w:val="both"/>
        <w:rPr>
          <w:rFonts w:cs="Tahoma"/>
          <w:szCs w:val="22"/>
          <w:u w:val="single"/>
        </w:rPr>
      </w:pPr>
      <w:bookmarkStart w:id="40" w:name="_Toc82420867"/>
      <w:r w:rsidRPr="00A803A6">
        <w:rPr>
          <w:rFonts w:cs="Tahoma"/>
          <w:szCs w:val="22"/>
          <w:u w:val="single"/>
        </w:rPr>
        <w:t>Late entries</w:t>
      </w:r>
      <w:bookmarkEnd w:id="40"/>
    </w:p>
    <w:p w14:paraId="620B06AD" w14:textId="77777777" w:rsidR="00775F95" w:rsidRPr="00A803A6" w:rsidRDefault="00775F95" w:rsidP="00A803A6">
      <w:pPr>
        <w:spacing w:after="120"/>
        <w:jc w:val="both"/>
        <w:rPr>
          <w:rFonts w:cs="Tahoma"/>
          <w:b/>
          <w:szCs w:val="22"/>
        </w:rPr>
      </w:pPr>
      <w:r w:rsidRPr="00A803A6">
        <w:rPr>
          <w:rFonts w:cs="Tahoma"/>
          <w:b/>
          <w:szCs w:val="22"/>
        </w:rPr>
        <w:t>Exams officer</w:t>
      </w:r>
    </w:p>
    <w:p w14:paraId="5C0BFA61" w14:textId="77777777" w:rsidR="00775F95" w:rsidRPr="00A803A6" w:rsidRDefault="00775F95" w:rsidP="00A803A6">
      <w:pPr>
        <w:pStyle w:val="ListParagraph"/>
        <w:numPr>
          <w:ilvl w:val="0"/>
          <w:numId w:val="59"/>
        </w:numPr>
        <w:spacing w:after="120"/>
        <w:jc w:val="both"/>
        <w:rPr>
          <w:rFonts w:cs="Tahoma"/>
          <w:szCs w:val="22"/>
        </w:rPr>
      </w:pPr>
      <w:r w:rsidRPr="00A803A6">
        <w:rPr>
          <w:rFonts w:cs="Tahoma"/>
          <w:szCs w:val="22"/>
        </w:rPr>
        <w:t>Has clear entry procedures in place to minimise the risk of late entries</w:t>
      </w:r>
    </w:p>
    <w:p w14:paraId="52914BC8" w14:textId="77777777" w:rsidR="00775F95" w:rsidRPr="00A803A6" w:rsidRDefault="00775F95" w:rsidP="00A803A6">
      <w:pPr>
        <w:pStyle w:val="ListParagraph"/>
        <w:numPr>
          <w:ilvl w:val="0"/>
          <w:numId w:val="59"/>
        </w:numPr>
        <w:spacing w:after="120"/>
        <w:jc w:val="both"/>
        <w:rPr>
          <w:rFonts w:cs="Tahoma"/>
          <w:szCs w:val="22"/>
        </w:rPr>
      </w:pPr>
      <w:r w:rsidRPr="00A803A6">
        <w:rPr>
          <w:rFonts w:cs="Tahoma"/>
          <w:szCs w:val="22"/>
        </w:rPr>
        <w:t>Charges any late or other penalty fees to departmental budgets</w:t>
      </w:r>
    </w:p>
    <w:p w14:paraId="2B150AC1" w14:textId="32B2FEBE" w:rsidR="00775F95" w:rsidRPr="00A803A6" w:rsidRDefault="006D04A6" w:rsidP="00A803A6">
      <w:pPr>
        <w:spacing w:after="120"/>
        <w:jc w:val="both"/>
        <w:rPr>
          <w:rFonts w:cs="Tahoma"/>
          <w:b/>
          <w:szCs w:val="22"/>
        </w:rPr>
      </w:pPr>
      <w:r w:rsidRPr="00A803A6">
        <w:rPr>
          <w:rFonts w:cs="Tahoma"/>
          <w:b/>
          <w:szCs w:val="22"/>
        </w:rPr>
        <w:t>Senior leader</w:t>
      </w:r>
      <w:r w:rsidR="002157BA" w:rsidRPr="00A803A6">
        <w:rPr>
          <w:rFonts w:cs="Tahoma"/>
          <w:b/>
          <w:szCs w:val="22"/>
        </w:rPr>
        <w:t>s</w:t>
      </w:r>
    </w:p>
    <w:p w14:paraId="614A5272" w14:textId="17E39592" w:rsidR="00775F95" w:rsidRPr="00A803A6" w:rsidRDefault="00775F95" w:rsidP="00A803A6">
      <w:pPr>
        <w:pStyle w:val="ListParagraph"/>
        <w:numPr>
          <w:ilvl w:val="0"/>
          <w:numId w:val="7"/>
        </w:numPr>
        <w:spacing w:after="120"/>
        <w:jc w:val="both"/>
        <w:rPr>
          <w:rFonts w:cs="Tahoma"/>
          <w:szCs w:val="22"/>
        </w:rPr>
      </w:pPr>
      <w:r w:rsidRPr="00A803A6">
        <w:rPr>
          <w:rFonts w:cs="Tahoma"/>
          <w:szCs w:val="22"/>
        </w:rPr>
        <w:t>Minimise the risk of late entries by</w:t>
      </w:r>
    </w:p>
    <w:p w14:paraId="7B49D26D" w14:textId="328F05D0" w:rsidR="00775F95" w:rsidRPr="00A803A6" w:rsidRDefault="00544D51" w:rsidP="00A803A6">
      <w:pPr>
        <w:pStyle w:val="ListParagraph"/>
        <w:numPr>
          <w:ilvl w:val="1"/>
          <w:numId w:val="60"/>
        </w:numPr>
        <w:spacing w:after="120"/>
        <w:jc w:val="both"/>
        <w:rPr>
          <w:rFonts w:cs="Tahoma"/>
          <w:szCs w:val="22"/>
        </w:rPr>
      </w:pPr>
      <w:r w:rsidRPr="00A803A6">
        <w:rPr>
          <w:rFonts w:cs="Tahoma"/>
          <w:szCs w:val="22"/>
        </w:rPr>
        <w:t>following procedures</w:t>
      </w:r>
      <w:r w:rsidR="00775F95" w:rsidRPr="00A803A6">
        <w:rPr>
          <w:rFonts w:cs="Tahoma"/>
          <w:szCs w:val="22"/>
        </w:rPr>
        <w:t xml:space="preserve"> identified by the EO in relation to making final entries on time</w:t>
      </w:r>
    </w:p>
    <w:p w14:paraId="5A1A98D5" w14:textId="77777777" w:rsidR="00775F95" w:rsidRPr="00A803A6" w:rsidRDefault="00775F95" w:rsidP="00A803A6">
      <w:pPr>
        <w:pStyle w:val="ListParagraph"/>
        <w:numPr>
          <w:ilvl w:val="1"/>
          <w:numId w:val="60"/>
        </w:numPr>
        <w:spacing w:after="120"/>
        <w:jc w:val="both"/>
        <w:rPr>
          <w:rFonts w:cs="Tahoma"/>
          <w:szCs w:val="22"/>
        </w:rPr>
      </w:pPr>
      <w:r w:rsidRPr="00A803A6">
        <w:rPr>
          <w:rFonts w:cs="Tahoma"/>
          <w:szCs w:val="22"/>
        </w:rPr>
        <w:t>meeting internal deadlines identified by the EO for making final entries</w:t>
      </w:r>
    </w:p>
    <w:p w14:paraId="2AD1F1F7" w14:textId="75573488" w:rsidR="00775F95" w:rsidRPr="00A803A6" w:rsidRDefault="00775F95" w:rsidP="000F3C48">
      <w:pPr>
        <w:pStyle w:val="Heading3"/>
        <w:spacing w:before="120" w:after="120"/>
        <w:jc w:val="both"/>
        <w:rPr>
          <w:rFonts w:cs="Tahoma"/>
          <w:szCs w:val="22"/>
          <w:u w:val="single"/>
        </w:rPr>
      </w:pPr>
      <w:bookmarkStart w:id="41" w:name="_Toc82420870"/>
      <w:r w:rsidRPr="00A803A6">
        <w:rPr>
          <w:rFonts w:cs="Tahoma"/>
          <w:szCs w:val="22"/>
          <w:u w:val="single"/>
        </w:rPr>
        <w:t>Candidate statements of entry</w:t>
      </w:r>
      <w:bookmarkEnd w:id="41"/>
    </w:p>
    <w:p w14:paraId="4DB4CD06" w14:textId="77777777" w:rsidR="00775F95" w:rsidRPr="00A803A6" w:rsidRDefault="00775F95" w:rsidP="00A803A6">
      <w:pPr>
        <w:spacing w:after="120"/>
        <w:jc w:val="both"/>
        <w:rPr>
          <w:rFonts w:cs="Tahoma"/>
          <w:b/>
          <w:szCs w:val="22"/>
        </w:rPr>
      </w:pPr>
      <w:r w:rsidRPr="00A803A6">
        <w:rPr>
          <w:rFonts w:cs="Tahoma"/>
          <w:b/>
          <w:szCs w:val="22"/>
        </w:rPr>
        <w:t>Exams officer</w:t>
      </w:r>
    </w:p>
    <w:p w14:paraId="2C2A4010" w14:textId="62FA7051" w:rsidR="00775F95" w:rsidRPr="00A803A6" w:rsidRDefault="003E4750" w:rsidP="00A803A6">
      <w:pPr>
        <w:pStyle w:val="ListParagraph"/>
        <w:numPr>
          <w:ilvl w:val="0"/>
          <w:numId w:val="8"/>
        </w:numPr>
        <w:spacing w:after="120"/>
        <w:jc w:val="both"/>
        <w:rPr>
          <w:rFonts w:cs="Tahoma"/>
          <w:szCs w:val="22"/>
        </w:rPr>
      </w:pPr>
      <w:r w:rsidRPr="00A803A6">
        <w:rPr>
          <w:rFonts w:cs="Tahoma"/>
          <w:szCs w:val="22"/>
        </w:rPr>
        <w:t>P</w:t>
      </w:r>
      <w:r w:rsidR="00775F95" w:rsidRPr="00A803A6">
        <w:rPr>
          <w:rFonts w:cs="Tahoma"/>
          <w:szCs w:val="22"/>
        </w:rPr>
        <w:t>rovides candidates with statements of entry for checking</w:t>
      </w:r>
    </w:p>
    <w:p w14:paraId="6BE87A54" w14:textId="77777777" w:rsidR="00775F95" w:rsidRPr="00A803A6" w:rsidRDefault="00775F95" w:rsidP="00A803A6">
      <w:pPr>
        <w:spacing w:after="120"/>
        <w:jc w:val="both"/>
        <w:rPr>
          <w:rFonts w:cs="Tahoma"/>
          <w:b/>
          <w:szCs w:val="22"/>
        </w:rPr>
      </w:pPr>
      <w:r w:rsidRPr="00A803A6">
        <w:rPr>
          <w:rFonts w:cs="Tahoma"/>
          <w:b/>
          <w:szCs w:val="22"/>
        </w:rPr>
        <w:t>Teaching staff</w:t>
      </w:r>
    </w:p>
    <w:p w14:paraId="50A9E485" w14:textId="77777777" w:rsidR="00775F95" w:rsidRPr="00A803A6" w:rsidRDefault="00775F95" w:rsidP="00A803A6">
      <w:pPr>
        <w:pStyle w:val="ListParagraph"/>
        <w:numPr>
          <w:ilvl w:val="0"/>
          <w:numId w:val="8"/>
        </w:numPr>
        <w:spacing w:after="120"/>
        <w:jc w:val="both"/>
        <w:rPr>
          <w:rFonts w:cs="Tahoma"/>
          <w:szCs w:val="22"/>
        </w:rPr>
      </w:pPr>
      <w:r w:rsidRPr="00A803A6">
        <w:rPr>
          <w:rFonts w:cs="Tahoma"/>
          <w:szCs w:val="22"/>
        </w:rPr>
        <w:t>Ensure candidates check statements of entry and return any relevant confirmation required to the EO</w:t>
      </w:r>
    </w:p>
    <w:p w14:paraId="20B0B3D6" w14:textId="77777777" w:rsidR="00775F95" w:rsidRPr="00A803A6" w:rsidRDefault="00775F95" w:rsidP="00A803A6">
      <w:pPr>
        <w:spacing w:after="120"/>
        <w:jc w:val="both"/>
        <w:rPr>
          <w:rFonts w:cs="Tahoma"/>
          <w:b/>
          <w:szCs w:val="22"/>
        </w:rPr>
      </w:pPr>
      <w:r w:rsidRPr="00A803A6">
        <w:rPr>
          <w:rFonts w:cs="Tahoma"/>
          <w:b/>
          <w:szCs w:val="22"/>
        </w:rPr>
        <w:t>Candidates</w:t>
      </w:r>
    </w:p>
    <w:p w14:paraId="35EFD356" w14:textId="77777777" w:rsidR="00775F95" w:rsidRPr="00A803A6" w:rsidRDefault="00775F95" w:rsidP="00A803A6">
      <w:pPr>
        <w:pStyle w:val="ListParagraph"/>
        <w:numPr>
          <w:ilvl w:val="0"/>
          <w:numId w:val="8"/>
        </w:numPr>
        <w:spacing w:after="120"/>
        <w:jc w:val="both"/>
        <w:rPr>
          <w:rFonts w:cs="Tahoma"/>
          <w:szCs w:val="22"/>
        </w:rPr>
      </w:pPr>
      <w:r w:rsidRPr="00A803A6">
        <w:rPr>
          <w:rFonts w:cs="Tahoma"/>
          <w:szCs w:val="22"/>
        </w:rPr>
        <w:t>Confirm entry information is correct or notify the EO of any discrepancies</w:t>
      </w:r>
    </w:p>
    <w:p w14:paraId="4C8B65BB" w14:textId="4CD7F1A3" w:rsidR="00775F95" w:rsidRPr="006E6492" w:rsidRDefault="00775F95" w:rsidP="00A803A6">
      <w:pPr>
        <w:pStyle w:val="Headinglevel2"/>
        <w:spacing w:before="360"/>
        <w:jc w:val="both"/>
        <w:rPr>
          <w:rFonts w:cs="Arial"/>
        </w:rPr>
      </w:pPr>
      <w:bookmarkStart w:id="42" w:name="_Toc82420871"/>
      <w:r w:rsidRPr="006E6492">
        <w:rPr>
          <w:rFonts w:cs="Arial"/>
        </w:rPr>
        <w:t>Pre-exams: roles and responsibilities</w:t>
      </w:r>
      <w:bookmarkEnd w:id="42"/>
    </w:p>
    <w:p w14:paraId="1ACA8875" w14:textId="06AE8B9A" w:rsidR="00775F95" w:rsidRPr="006E6492" w:rsidRDefault="00775F95" w:rsidP="00DA2837">
      <w:pPr>
        <w:pStyle w:val="Heading3"/>
        <w:spacing w:before="0" w:after="120"/>
        <w:jc w:val="both"/>
        <w:rPr>
          <w:rFonts w:cs="Arial"/>
          <w:u w:val="single"/>
        </w:rPr>
      </w:pPr>
      <w:bookmarkStart w:id="43" w:name="_Toc82420872"/>
      <w:r w:rsidRPr="006E6492">
        <w:rPr>
          <w:rFonts w:cs="Arial"/>
          <w:u w:val="single"/>
        </w:rPr>
        <w:t>Access arrangements</w:t>
      </w:r>
      <w:r w:rsidR="00DA2837">
        <w:rPr>
          <w:rFonts w:cs="Arial"/>
          <w:u w:val="single"/>
        </w:rPr>
        <w:t xml:space="preserve"> </w:t>
      </w:r>
      <w:r w:rsidR="00DA2837" w:rsidRPr="00A51B1B">
        <w:rPr>
          <w:rFonts w:cs="Arial"/>
          <w:u w:val="single"/>
        </w:rPr>
        <w:t>and reasonable adjustments</w:t>
      </w:r>
      <w:bookmarkEnd w:id="43"/>
    </w:p>
    <w:p w14:paraId="7CF47C78" w14:textId="0A39C07A" w:rsidR="00775F95" w:rsidRPr="006E6492" w:rsidRDefault="00FE640E" w:rsidP="00DA2837">
      <w:pPr>
        <w:spacing w:after="120"/>
        <w:jc w:val="both"/>
        <w:rPr>
          <w:rFonts w:cs="Arial"/>
          <w:b/>
        </w:rPr>
      </w:pPr>
      <w:r w:rsidRPr="00DA2837">
        <w:rPr>
          <w:b/>
          <w:bCs/>
        </w:rPr>
        <w:t>ALS lead/</w:t>
      </w:r>
      <w:r w:rsidR="00775F95" w:rsidRPr="00DA2837">
        <w:rPr>
          <w:rFonts w:cs="Arial"/>
          <w:b/>
        </w:rPr>
        <w:t>SENCo</w:t>
      </w:r>
    </w:p>
    <w:p w14:paraId="4A57F8F6" w14:textId="5FD9B310" w:rsidR="00775F95" w:rsidRPr="006E6492" w:rsidRDefault="00775F95" w:rsidP="00DA2837">
      <w:pPr>
        <w:pStyle w:val="ListParagraph"/>
        <w:numPr>
          <w:ilvl w:val="0"/>
          <w:numId w:val="61"/>
        </w:numPr>
        <w:spacing w:after="120"/>
        <w:jc w:val="both"/>
        <w:rPr>
          <w:rFonts w:cs="Arial"/>
          <w:b/>
        </w:rPr>
      </w:pPr>
      <w:r w:rsidRPr="006E6492">
        <w:rPr>
          <w:rFonts w:cs="Arial"/>
        </w:rPr>
        <w:t xml:space="preserve">Ensures appropriate arrangements, adjustments and adaptations are in place to facilitate </w:t>
      </w:r>
      <w:r w:rsidRPr="004970F3">
        <w:rPr>
          <w:rFonts w:cs="Arial"/>
        </w:rPr>
        <w:t>access</w:t>
      </w:r>
      <w:r w:rsidR="003E4750" w:rsidRPr="004970F3">
        <w:rPr>
          <w:rFonts w:cs="Arial"/>
        </w:rPr>
        <w:t xml:space="preserve"> to exams/assessments</w:t>
      </w:r>
      <w:r w:rsidRPr="004970F3">
        <w:rPr>
          <w:rFonts w:cs="Arial"/>
        </w:rPr>
        <w:t xml:space="preserve"> for</w:t>
      </w:r>
      <w:r w:rsidRPr="006E6492">
        <w:rPr>
          <w:rFonts w:cs="Arial"/>
        </w:rPr>
        <w:t xml:space="preserve"> candidates where they are disabled within the meaning of the Equality Act (unless a temporary emergency arrangement is required at the time of an exam)</w:t>
      </w:r>
    </w:p>
    <w:p w14:paraId="2BF6C877" w14:textId="77777777" w:rsidR="00775F95" w:rsidRPr="006E6492" w:rsidRDefault="00775F95" w:rsidP="00DA2837">
      <w:pPr>
        <w:pStyle w:val="ListParagraph"/>
        <w:numPr>
          <w:ilvl w:val="0"/>
          <w:numId w:val="61"/>
        </w:numPr>
        <w:spacing w:after="120"/>
        <w:jc w:val="both"/>
        <w:rPr>
          <w:rFonts w:cs="Arial"/>
          <w:b/>
        </w:rPr>
      </w:pPr>
      <w:r w:rsidRPr="006E6492">
        <w:rPr>
          <w:rFonts w:cs="Arial"/>
        </w:rPr>
        <w:t>Ensures a candidate is involved in any decisions about arrangements, adjustments and /or adaptations that may be put in place for him/her</w:t>
      </w:r>
    </w:p>
    <w:p w14:paraId="35754191" w14:textId="398CAFEC" w:rsidR="00775F95" w:rsidRPr="006E6492" w:rsidRDefault="00775F95" w:rsidP="00DA2837">
      <w:pPr>
        <w:pStyle w:val="ListParagraph"/>
        <w:numPr>
          <w:ilvl w:val="0"/>
          <w:numId w:val="61"/>
        </w:numPr>
        <w:spacing w:after="120"/>
        <w:jc w:val="both"/>
        <w:rPr>
          <w:rFonts w:cs="Arial"/>
          <w:b/>
        </w:rPr>
      </w:pPr>
      <w:r w:rsidRPr="006E6492">
        <w:rPr>
          <w:rFonts w:cs="Arial"/>
        </w:rPr>
        <w:t xml:space="preserve">Ensures exam information (JCQ information for candidates </w:t>
      </w:r>
      <w:r w:rsidR="00DA2837" w:rsidRPr="00A51B1B">
        <w:rPr>
          <w:rFonts w:cs="Arial"/>
        </w:rPr>
        <w:t>documents</w:t>
      </w:r>
      <w:r w:rsidRPr="006E6492">
        <w:rPr>
          <w:rFonts w:cs="Arial"/>
        </w:rPr>
        <w:t>, individual exam timetable etc.) is adapted where this may be required for a disabled candidate to access it</w:t>
      </w:r>
    </w:p>
    <w:p w14:paraId="6991979A" w14:textId="46BAC663" w:rsidR="00C24F66" w:rsidRPr="003F6F19" w:rsidRDefault="00775F95" w:rsidP="00DA2837">
      <w:pPr>
        <w:pStyle w:val="ListParagraph"/>
        <w:numPr>
          <w:ilvl w:val="0"/>
          <w:numId w:val="61"/>
        </w:numPr>
        <w:spacing w:after="120"/>
        <w:jc w:val="both"/>
        <w:rPr>
          <w:rFonts w:cs="Arial"/>
        </w:rPr>
      </w:pPr>
      <w:r w:rsidRPr="003F6F19">
        <w:rPr>
          <w:rFonts w:cs="Arial"/>
        </w:rPr>
        <w:t>Allocates appropriately trained centre staff to facilitate access arrangements for candidates in exams and assessments</w:t>
      </w:r>
      <w:r w:rsidR="00C24F66" w:rsidRPr="003F6F19">
        <w:rPr>
          <w:rFonts w:cs="Arial"/>
        </w:rPr>
        <w:t xml:space="preserve"> (ensuring that the facilitator appointed meets </w:t>
      </w:r>
      <w:r w:rsidR="00C24F66" w:rsidRPr="00FE640E">
        <w:rPr>
          <w:rFonts w:ascii="Verdana" w:hAnsi="Verdana" w:cs="Arial"/>
          <w:sz w:val="20"/>
          <w:szCs w:val="20"/>
        </w:rPr>
        <w:t>JCQ</w:t>
      </w:r>
      <w:r w:rsidR="00C24F66" w:rsidRPr="003F6F19">
        <w:rPr>
          <w:rFonts w:cs="Arial"/>
        </w:rPr>
        <w:t xml:space="preserve"> requirements and fully understands the rule of the access arrangement)</w:t>
      </w:r>
    </w:p>
    <w:p w14:paraId="2A5612C4" w14:textId="60F31C4D" w:rsidR="00C24F66" w:rsidRPr="00AE170C" w:rsidRDefault="00C24F66" w:rsidP="00DA2837">
      <w:pPr>
        <w:pStyle w:val="ListParagraph"/>
        <w:numPr>
          <w:ilvl w:val="0"/>
          <w:numId w:val="61"/>
        </w:numPr>
        <w:spacing w:after="120"/>
        <w:jc w:val="both"/>
        <w:rPr>
          <w:rFonts w:cs="Arial"/>
        </w:rPr>
      </w:pPr>
      <w:r w:rsidRPr="00AE170C">
        <w:rPr>
          <w:rFonts w:cs="Arial"/>
        </w:rPr>
        <w:t xml:space="preserve">Where relevant, ensures </w:t>
      </w:r>
      <w:r w:rsidRPr="00AE170C">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6E6492" w:rsidRDefault="00775F95" w:rsidP="00DA2837">
      <w:pPr>
        <w:pStyle w:val="Heading3"/>
        <w:spacing w:before="0" w:after="120"/>
        <w:jc w:val="both"/>
        <w:rPr>
          <w:rFonts w:cs="Arial"/>
          <w:u w:val="single"/>
        </w:rPr>
      </w:pPr>
      <w:bookmarkStart w:id="44" w:name="_Toc82420873"/>
      <w:r w:rsidRPr="00CE6FE7">
        <w:rPr>
          <w:rFonts w:cs="Arial"/>
          <w:u w:val="single"/>
        </w:rPr>
        <w:lastRenderedPageBreak/>
        <w:t>Briefing candidates</w:t>
      </w:r>
      <w:bookmarkEnd w:id="44"/>
    </w:p>
    <w:p w14:paraId="281CEF3C" w14:textId="77777777" w:rsidR="00775F95" w:rsidRPr="006E6492" w:rsidRDefault="00775F95" w:rsidP="00DA2837">
      <w:pPr>
        <w:spacing w:after="120"/>
        <w:jc w:val="both"/>
        <w:rPr>
          <w:rFonts w:cs="Arial"/>
          <w:b/>
        </w:rPr>
      </w:pPr>
      <w:r w:rsidRPr="006E6492">
        <w:rPr>
          <w:rFonts w:cs="Arial"/>
          <w:b/>
        </w:rPr>
        <w:t>Exams officer</w:t>
      </w:r>
    </w:p>
    <w:p w14:paraId="79129A73" w14:textId="28C26B97" w:rsidR="00775F95" w:rsidRPr="000F3C48" w:rsidRDefault="00775F95" w:rsidP="00DA2837">
      <w:pPr>
        <w:pStyle w:val="ListParagraph"/>
        <w:numPr>
          <w:ilvl w:val="0"/>
          <w:numId w:val="62"/>
        </w:numPr>
        <w:spacing w:after="120"/>
        <w:jc w:val="both"/>
        <w:rPr>
          <w:rFonts w:cs="Arial"/>
        </w:rPr>
      </w:pPr>
      <w:r w:rsidRPr="000F3C48">
        <w:rPr>
          <w:rFonts w:cs="Arial"/>
        </w:rPr>
        <w:t>Issues individual exam timetable information to candidates</w:t>
      </w:r>
      <w:r w:rsidR="00556471" w:rsidRPr="000F3C48">
        <w:rPr>
          <w:rFonts w:cs="Arial"/>
        </w:rPr>
        <w:t xml:space="preserve"> </w:t>
      </w:r>
      <w:bookmarkStart w:id="45" w:name="_Hlk528948763"/>
      <w:r w:rsidR="00213470" w:rsidRPr="000F3C48">
        <w:rPr>
          <w:rFonts w:cs="Arial"/>
        </w:rPr>
        <w:t xml:space="preserve">and informs candidates of any </w:t>
      </w:r>
      <w:r w:rsidR="000F3C48" w:rsidRPr="00A51B1B">
        <w:rPr>
          <w:rFonts w:cs="Arial"/>
        </w:rPr>
        <w:t>designated</w:t>
      </w:r>
      <w:r w:rsidR="000F3C48">
        <w:rPr>
          <w:rFonts w:cs="Arial"/>
        </w:rPr>
        <w:t xml:space="preserve"> </w:t>
      </w:r>
      <w:r w:rsidR="00213470" w:rsidRPr="000F3C48">
        <w:rPr>
          <w:rFonts w:cs="Arial"/>
        </w:rPr>
        <w:t xml:space="preserve">contingency day awarding bodies may identify in the event of national or </w:t>
      </w:r>
      <w:r w:rsidR="003D5870" w:rsidRPr="000F3C48">
        <w:rPr>
          <w:rFonts w:cs="Arial"/>
        </w:rPr>
        <w:t xml:space="preserve">significant </w:t>
      </w:r>
      <w:r w:rsidR="00213470" w:rsidRPr="000F3C48">
        <w:rPr>
          <w:rFonts w:cs="Arial"/>
        </w:rPr>
        <w:t>local disruption to exams</w:t>
      </w:r>
      <w:r w:rsidRPr="000F3C48">
        <w:rPr>
          <w:rFonts w:cs="Arial"/>
        </w:rPr>
        <w:t xml:space="preserve"> </w:t>
      </w:r>
    </w:p>
    <w:bookmarkEnd w:id="45"/>
    <w:p w14:paraId="59BC1CD2" w14:textId="2438A1E3" w:rsidR="00775F95" w:rsidRPr="00DA2837" w:rsidRDefault="00630BF8" w:rsidP="00DA2837">
      <w:pPr>
        <w:pStyle w:val="ListParagraph"/>
        <w:numPr>
          <w:ilvl w:val="0"/>
          <w:numId w:val="62"/>
        </w:numPr>
        <w:spacing w:after="120"/>
        <w:jc w:val="both"/>
        <w:rPr>
          <w:rFonts w:cs="Tahoma"/>
          <w:szCs w:val="22"/>
        </w:rPr>
      </w:pPr>
      <w:r w:rsidRPr="00DA2837">
        <w:rPr>
          <w:rFonts w:cs="Tahoma"/>
          <w:szCs w:val="22"/>
        </w:rPr>
        <w:t>Prior to exams i</w:t>
      </w:r>
      <w:r w:rsidR="00775F95" w:rsidRPr="00DA2837">
        <w:rPr>
          <w:rFonts w:cs="Tahoma"/>
          <w:szCs w:val="22"/>
        </w:rPr>
        <w:t>ssues relevant JCQ information for candidates documents</w:t>
      </w:r>
    </w:p>
    <w:p w14:paraId="20AA85A0" w14:textId="77777777" w:rsidR="00775F95" w:rsidRPr="00DA2837" w:rsidRDefault="00775F95" w:rsidP="00DA2837">
      <w:pPr>
        <w:pStyle w:val="ListParagraph"/>
        <w:numPr>
          <w:ilvl w:val="0"/>
          <w:numId w:val="62"/>
        </w:numPr>
        <w:spacing w:after="120"/>
        <w:jc w:val="both"/>
        <w:rPr>
          <w:rFonts w:cs="Tahoma"/>
          <w:szCs w:val="22"/>
        </w:rPr>
      </w:pPr>
      <w:r w:rsidRPr="00DA2837">
        <w:rPr>
          <w:rFonts w:cs="Tahoma"/>
          <w:szCs w:val="22"/>
        </w:rPr>
        <w:t>Where relevant, issues relevant awarding body information to candidates</w:t>
      </w:r>
    </w:p>
    <w:p w14:paraId="4EE076A9" w14:textId="77777777" w:rsidR="004970F3" w:rsidRPr="00DA2837" w:rsidRDefault="00775F95" w:rsidP="00DA2837">
      <w:pPr>
        <w:pStyle w:val="ListParagraph"/>
        <w:numPr>
          <w:ilvl w:val="0"/>
          <w:numId w:val="62"/>
        </w:numPr>
        <w:spacing w:after="120"/>
        <w:jc w:val="both"/>
        <w:rPr>
          <w:rFonts w:cs="Tahoma"/>
          <w:szCs w:val="22"/>
        </w:rPr>
      </w:pPr>
      <w:r w:rsidRPr="00DA2837">
        <w:rPr>
          <w:rFonts w:cs="Tahoma"/>
          <w:szCs w:val="22"/>
        </w:rPr>
        <w:t>Issues centre exam information to candidates including information on:</w:t>
      </w:r>
    </w:p>
    <w:p w14:paraId="048598DA" w14:textId="77777777" w:rsidR="004970F3" w:rsidRDefault="00775F95" w:rsidP="00DA2837">
      <w:pPr>
        <w:pStyle w:val="ListParagraph"/>
        <w:numPr>
          <w:ilvl w:val="1"/>
          <w:numId w:val="62"/>
        </w:numPr>
        <w:spacing w:after="120"/>
        <w:jc w:val="both"/>
        <w:rPr>
          <w:rFonts w:cs="Arial"/>
        </w:rPr>
      </w:pPr>
      <w:r w:rsidRPr="00807C62">
        <w:rPr>
          <w:rFonts w:cs="Arial"/>
        </w:rPr>
        <w:t xml:space="preserve">exam </w:t>
      </w:r>
      <w:r w:rsidR="0063070F" w:rsidRPr="00807C62">
        <w:rPr>
          <w:rFonts w:cs="Arial"/>
        </w:rPr>
        <w:t>timetable</w:t>
      </w:r>
      <w:r w:rsidR="0063070F" w:rsidRPr="004970F3">
        <w:rPr>
          <w:rFonts w:cs="Arial"/>
        </w:rPr>
        <w:t xml:space="preserve"> </w:t>
      </w:r>
      <w:r w:rsidRPr="004970F3">
        <w:rPr>
          <w:rFonts w:cs="Arial"/>
        </w:rPr>
        <w:t>clashes</w:t>
      </w:r>
    </w:p>
    <w:p w14:paraId="03B5FBD5" w14:textId="77777777" w:rsidR="004970F3" w:rsidRDefault="00775F95" w:rsidP="00DA2837">
      <w:pPr>
        <w:pStyle w:val="ListParagraph"/>
        <w:numPr>
          <w:ilvl w:val="1"/>
          <w:numId w:val="62"/>
        </w:numPr>
        <w:spacing w:after="120"/>
        <w:jc w:val="both"/>
        <w:rPr>
          <w:rFonts w:cs="Arial"/>
        </w:rPr>
      </w:pPr>
      <w:r w:rsidRPr="004970F3">
        <w:rPr>
          <w:rFonts w:cs="Arial"/>
        </w:rPr>
        <w:t>arriving late for an exam</w:t>
      </w:r>
    </w:p>
    <w:p w14:paraId="50B48B6C" w14:textId="77777777" w:rsidR="004970F3" w:rsidRDefault="00775F95" w:rsidP="00DA2837">
      <w:pPr>
        <w:pStyle w:val="ListParagraph"/>
        <w:numPr>
          <w:ilvl w:val="1"/>
          <w:numId w:val="62"/>
        </w:numPr>
        <w:spacing w:after="120"/>
        <w:jc w:val="both"/>
        <w:rPr>
          <w:rFonts w:cs="Arial"/>
        </w:rPr>
      </w:pPr>
      <w:r w:rsidRPr="004970F3">
        <w:rPr>
          <w:rFonts w:cs="Arial"/>
        </w:rPr>
        <w:t>absence or illness during exams</w:t>
      </w:r>
    </w:p>
    <w:p w14:paraId="3FDD3BA3" w14:textId="77777777" w:rsidR="004970F3" w:rsidRPr="00A51B1B" w:rsidRDefault="00775F95" w:rsidP="00DA2837">
      <w:pPr>
        <w:pStyle w:val="ListParagraph"/>
        <w:numPr>
          <w:ilvl w:val="1"/>
          <w:numId w:val="62"/>
        </w:numPr>
        <w:spacing w:after="120"/>
        <w:jc w:val="both"/>
        <w:rPr>
          <w:rFonts w:cs="Arial"/>
        </w:rPr>
      </w:pPr>
      <w:r w:rsidRPr="004970F3">
        <w:rPr>
          <w:rFonts w:cs="Arial"/>
        </w:rPr>
        <w:t>wh</w:t>
      </w:r>
      <w:r w:rsidRPr="00A51B1B">
        <w:rPr>
          <w:rFonts w:cs="Arial"/>
        </w:rPr>
        <w:t>at equipment is/is not provided by the centre</w:t>
      </w:r>
    </w:p>
    <w:p w14:paraId="0FC639D1" w14:textId="6545B36B" w:rsidR="004970F3" w:rsidRPr="00A51B1B" w:rsidRDefault="00775F95" w:rsidP="00DA2837">
      <w:pPr>
        <w:pStyle w:val="ListParagraph"/>
        <w:numPr>
          <w:ilvl w:val="1"/>
          <w:numId w:val="62"/>
        </w:numPr>
        <w:spacing w:after="120"/>
        <w:jc w:val="both"/>
        <w:rPr>
          <w:rFonts w:cs="Arial"/>
        </w:rPr>
      </w:pPr>
      <w:r w:rsidRPr="00A51B1B">
        <w:rPr>
          <w:rFonts w:cs="Arial"/>
        </w:rPr>
        <w:t>food and drink in exam rooms</w:t>
      </w:r>
    </w:p>
    <w:p w14:paraId="3E010309" w14:textId="789DA91C" w:rsidR="00DA2837" w:rsidRPr="00A51B1B" w:rsidRDefault="00DA2837" w:rsidP="00DA2837">
      <w:pPr>
        <w:pStyle w:val="ListParagraph"/>
        <w:numPr>
          <w:ilvl w:val="1"/>
          <w:numId w:val="62"/>
        </w:numPr>
        <w:spacing w:after="120"/>
        <w:jc w:val="both"/>
        <w:rPr>
          <w:rFonts w:cs="Arial"/>
        </w:rPr>
      </w:pPr>
      <w:r w:rsidRPr="00A51B1B">
        <w:rPr>
          <w:rFonts w:cs="Arial"/>
        </w:rPr>
        <w:t>unauthorised items in exam rooms</w:t>
      </w:r>
    </w:p>
    <w:p w14:paraId="1878A9B3" w14:textId="77777777" w:rsidR="004970F3" w:rsidRPr="00A51B1B" w:rsidRDefault="00775F95" w:rsidP="00DA2837">
      <w:pPr>
        <w:pStyle w:val="ListParagraph"/>
        <w:numPr>
          <w:ilvl w:val="1"/>
          <w:numId w:val="62"/>
        </w:numPr>
        <w:spacing w:after="120"/>
        <w:jc w:val="both"/>
        <w:rPr>
          <w:rFonts w:cs="Arial"/>
        </w:rPr>
      </w:pPr>
      <w:r w:rsidRPr="00A51B1B">
        <w:rPr>
          <w:rFonts w:cs="Arial"/>
        </w:rPr>
        <w:t>when and how results will be issued and the staff that will be available</w:t>
      </w:r>
    </w:p>
    <w:p w14:paraId="0E1BAF62" w14:textId="77777777" w:rsidR="004970F3" w:rsidRDefault="00775F95" w:rsidP="00DA2837">
      <w:pPr>
        <w:pStyle w:val="ListParagraph"/>
        <w:numPr>
          <w:ilvl w:val="1"/>
          <w:numId w:val="62"/>
        </w:numPr>
        <w:spacing w:after="120"/>
        <w:jc w:val="both"/>
        <w:rPr>
          <w:rFonts w:cs="Arial"/>
        </w:rPr>
      </w:pPr>
      <w:r w:rsidRPr="00A51B1B">
        <w:rPr>
          <w:rFonts w:cs="Arial"/>
        </w:rPr>
        <w:t>the</w:t>
      </w:r>
      <w:r w:rsidRPr="004970F3">
        <w:rPr>
          <w:rFonts w:cs="Arial"/>
        </w:rPr>
        <w:t xml:space="preserve"> post-results services and how the centre deals with requests from candidates</w:t>
      </w:r>
    </w:p>
    <w:p w14:paraId="5AE4C53D" w14:textId="22395FC4" w:rsidR="00452925" w:rsidRPr="004970F3" w:rsidRDefault="00775F95" w:rsidP="00DA2837">
      <w:pPr>
        <w:pStyle w:val="ListParagraph"/>
        <w:numPr>
          <w:ilvl w:val="1"/>
          <w:numId w:val="62"/>
        </w:numPr>
        <w:spacing w:after="120"/>
        <w:jc w:val="both"/>
        <w:rPr>
          <w:rFonts w:cs="Arial"/>
        </w:rPr>
      </w:pPr>
      <w:r w:rsidRPr="004970F3">
        <w:rPr>
          <w:rFonts w:cs="Arial"/>
        </w:rPr>
        <w:t>when and how certificates will be issued</w:t>
      </w:r>
    </w:p>
    <w:p w14:paraId="2B5760E5" w14:textId="60B3423D" w:rsidR="00775F95" w:rsidRPr="006E6492" w:rsidRDefault="00775F95" w:rsidP="00DA2837">
      <w:pPr>
        <w:pStyle w:val="Headinglevel2"/>
        <w:spacing w:before="0" w:after="120"/>
        <w:ind w:left="720" w:firstLine="360"/>
        <w:jc w:val="both"/>
        <w:rPr>
          <w:rFonts w:cs="Arial"/>
        </w:rPr>
      </w:pPr>
      <w:bookmarkStart w:id="46" w:name="_Toc82420874"/>
      <w:r w:rsidRPr="00807C62">
        <w:rPr>
          <w:rFonts w:cs="Arial"/>
        </w:rPr>
        <w:t xml:space="preserve">Access to </w:t>
      </w:r>
      <w:r w:rsidR="00A40EB0">
        <w:rPr>
          <w:rFonts w:cs="Arial"/>
        </w:rPr>
        <w:t>S</w:t>
      </w:r>
      <w:r w:rsidRPr="00807C62">
        <w:rPr>
          <w:rFonts w:cs="Arial"/>
        </w:rPr>
        <w:t xml:space="preserve">cripts, </w:t>
      </w:r>
      <w:r w:rsidR="00A40EB0">
        <w:rPr>
          <w:rFonts w:cs="Arial"/>
        </w:rPr>
        <w:t>R</w:t>
      </w:r>
      <w:r w:rsidR="00DA2AC0" w:rsidRPr="00807C62">
        <w:rPr>
          <w:rFonts w:cs="Arial"/>
        </w:rPr>
        <w:t>eviews of</w:t>
      </w:r>
      <w:r w:rsidRPr="00807C62">
        <w:rPr>
          <w:rFonts w:cs="Arial"/>
        </w:rPr>
        <w:t xml:space="preserve"> </w:t>
      </w:r>
      <w:r w:rsidR="00A40EB0">
        <w:rPr>
          <w:rFonts w:cs="Arial"/>
        </w:rPr>
        <w:t>R</w:t>
      </w:r>
      <w:r w:rsidRPr="00807C62">
        <w:rPr>
          <w:rFonts w:cs="Arial"/>
        </w:rPr>
        <w:t xml:space="preserve">esults and </w:t>
      </w:r>
      <w:r w:rsidR="00A40EB0">
        <w:rPr>
          <w:rFonts w:cs="Arial"/>
        </w:rPr>
        <w:t>A</w:t>
      </w:r>
      <w:r w:rsidRPr="00807C62">
        <w:rPr>
          <w:rFonts w:cs="Arial"/>
        </w:rPr>
        <w:t xml:space="preserve">ppeals </w:t>
      </w:r>
      <w:r w:rsidR="00A40EB0">
        <w:rPr>
          <w:rFonts w:cs="Arial"/>
        </w:rPr>
        <w:t>P</w:t>
      </w:r>
      <w:r w:rsidRPr="00807C62">
        <w:rPr>
          <w:rFonts w:cs="Arial"/>
        </w:rPr>
        <w:t>rocedures</w:t>
      </w:r>
      <w:bookmarkEnd w:id="46"/>
    </w:p>
    <w:tbl>
      <w:tblPr>
        <w:tblStyle w:val="TableGrid"/>
        <w:tblW w:w="0" w:type="auto"/>
        <w:tblInd w:w="1129" w:type="dxa"/>
        <w:tblLook w:val="04A0" w:firstRow="1" w:lastRow="0" w:firstColumn="1" w:lastColumn="0" w:noHBand="0" w:noVBand="1"/>
      </w:tblPr>
      <w:tblGrid>
        <w:gridCol w:w="8913"/>
      </w:tblGrid>
      <w:tr w:rsidR="00775F95" w:rsidRPr="0010615F" w14:paraId="5A71824C" w14:textId="77777777" w:rsidTr="00775F95">
        <w:tc>
          <w:tcPr>
            <w:tcW w:w="9481" w:type="dxa"/>
          </w:tcPr>
          <w:p w14:paraId="6B9D6C46" w14:textId="77777777" w:rsidR="006C5242" w:rsidRDefault="006C5242" w:rsidP="00B22DD6">
            <w:pPr>
              <w:spacing w:before="120" w:after="120"/>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p w14:paraId="21BFE99A" w14:textId="114F9E96" w:rsidR="00B22DD6" w:rsidRPr="00B22DD6" w:rsidRDefault="00B22DD6" w:rsidP="00B22DD6">
            <w:pPr>
              <w:spacing w:before="120" w:after="120"/>
              <w:rPr>
                <w:rFonts w:cs="Tahoma"/>
                <w:color w:val="595959" w:themeColor="text1" w:themeTint="A6"/>
                <w:sz w:val="20"/>
                <w:szCs w:val="20"/>
              </w:rPr>
            </w:pPr>
            <w:r w:rsidRPr="00584656">
              <w:rPr>
                <w:rFonts w:cs="Tahoma"/>
                <w:iCs/>
                <w:color w:val="595959" w:themeColor="text1" w:themeTint="A6"/>
                <w:sz w:val="20"/>
                <w:szCs w:val="20"/>
              </w:rPr>
              <w:t xml:space="preserve">Refer to </w:t>
            </w:r>
            <w:hyperlink r:id="rId50" w:history="1">
              <w:r w:rsidRPr="00584656">
                <w:rPr>
                  <w:rStyle w:val="Hyperlink"/>
                  <w:rFonts w:cs="Tahoma"/>
                  <w:sz w:val="20"/>
                  <w:szCs w:val="20"/>
                  <w:u w:val="none"/>
                </w:rPr>
                <w:t>GR</w:t>
              </w:r>
            </w:hyperlink>
            <w:r w:rsidRPr="00584656">
              <w:rPr>
                <w:rFonts w:cs="Tahoma"/>
                <w:color w:val="595959" w:themeColor="text1" w:themeTint="A6"/>
                <w:sz w:val="20"/>
                <w:szCs w:val="20"/>
              </w:rPr>
              <w:t xml:space="preserve"> (section</w:t>
            </w:r>
            <w:r>
              <w:rPr>
                <w:rFonts w:cs="Tahoma"/>
                <w:color w:val="595959" w:themeColor="text1" w:themeTint="A6"/>
                <w:sz w:val="20"/>
                <w:szCs w:val="20"/>
              </w:rPr>
              <w:t>s</w:t>
            </w:r>
            <w:r w:rsidRPr="00584656">
              <w:rPr>
                <w:rFonts w:cs="Tahoma"/>
                <w:color w:val="595959" w:themeColor="text1" w:themeTint="A6"/>
                <w:sz w:val="20"/>
                <w:szCs w:val="20"/>
              </w:rPr>
              <w:t xml:space="preserve"> 5.</w:t>
            </w:r>
            <w:r>
              <w:rPr>
                <w:rFonts w:cs="Tahoma"/>
                <w:color w:val="595959" w:themeColor="text1" w:themeTint="A6"/>
                <w:sz w:val="20"/>
                <w:szCs w:val="20"/>
              </w:rPr>
              <w:t>13</w:t>
            </w:r>
            <w:r w:rsidR="00AE170C">
              <w:rPr>
                <w:rFonts w:cs="Tahoma"/>
                <w:color w:val="595959" w:themeColor="text1" w:themeTint="A6"/>
                <w:sz w:val="20"/>
                <w:szCs w:val="20"/>
              </w:rPr>
              <w:t>,</w:t>
            </w:r>
            <w:r>
              <w:rPr>
                <w:rFonts w:cs="Tahoma"/>
                <w:color w:val="595959" w:themeColor="text1" w:themeTint="A6"/>
                <w:sz w:val="20"/>
                <w:szCs w:val="20"/>
              </w:rPr>
              <w:t xml:space="preserve"> 5.6j</w:t>
            </w:r>
            <w:r w:rsidRPr="00584656">
              <w:rPr>
                <w:rFonts w:cs="Tahoma"/>
                <w:color w:val="595959" w:themeColor="text1" w:themeTint="A6"/>
                <w:sz w:val="20"/>
                <w:szCs w:val="20"/>
              </w:rPr>
              <w:t>)</w:t>
            </w:r>
          </w:p>
        </w:tc>
      </w:tr>
    </w:tbl>
    <w:p w14:paraId="5ED331BE" w14:textId="62DA8B2E" w:rsidR="00775F95" w:rsidRPr="006E6492" w:rsidRDefault="00775F95" w:rsidP="00B22DD6">
      <w:pPr>
        <w:pStyle w:val="Heading3"/>
        <w:spacing w:before="120" w:after="120"/>
        <w:jc w:val="both"/>
        <w:rPr>
          <w:rFonts w:cs="Arial"/>
          <w:u w:val="single"/>
        </w:rPr>
      </w:pPr>
      <w:bookmarkStart w:id="47" w:name="_Toc82420875"/>
      <w:r w:rsidRPr="006E6492">
        <w:rPr>
          <w:rFonts w:cs="Arial"/>
          <w:u w:val="single"/>
        </w:rPr>
        <w:t>Dispatch of exam scripts</w:t>
      </w:r>
      <w:bookmarkEnd w:id="47"/>
    </w:p>
    <w:p w14:paraId="0C82EE9F" w14:textId="77777777" w:rsidR="00775F95" w:rsidRPr="006E6492" w:rsidRDefault="00775F95" w:rsidP="00DA2837">
      <w:pPr>
        <w:spacing w:after="120"/>
        <w:jc w:val="both"/>
        <w:rPr>
          <w:rFonts w:cs="Arial"/>
          <w:b/>
        </w:rPr>
      </w:pPr>
      <w:r w:rsidRPr="006E6492">
        <w:rPr>
          <w:rFonts w:cs="Arial"/>
          <w:b/>
        </w:rPr>
        <w:t>Exams officer</w:t>
      </w:r>
    </w:p>
    <w:p w14:paraId="1608F5AC" w14:textId="115061A4" w:rsidR="00775F95" w:rsidRPr="00DA2837" w:rsidRDefault="00775F95" w:rsidP="00DA2837">
      <w:pPr>
        <w:pStyle w:val="ListParagraph"/>
        <w:numPr>
          <w:ilvl w:val="0"/>
          <w:numId w:val="12"/>
        </w:numPr>
        <w:spacing w:after="120"/>
        <w:jc w:val="both"/>
        <w:rPr>
          <w:rFonts w:cs="Tahoma"/>
          <w:szCs w:val="22"/>
        </w:rPr>
      </w:pPr>
      <w:r w:rsidRPr="00DA2837">
        <w:rPr>
          <w:rFonts w:cs="Tahoma"/>
          <w:szCs w:val="22"/>
        </w:rPr>
        <w:t>Identifies and confirms arrangements for the dispatch of candidate exam scripts with the DfE</w:t>
      </w:r>
      <w:r w:rsidR="001241A1" w:rsidRPr="00DA2837">
        <w:rPr>
          <w:rFonts w:cs="Tahoma"/>
          <w:szCs w:val="22"/>
        </w:rPr>
        <w:t xml:space="preserve"> (STA)</w:t>
      </w:r>
      <w:r w:rsidRPr="00DA2837">
        <w:rPr>
          <w:rFonts w:cs="Tahoma"/>
          <w:szCs w:val="22"/>
        </w:rPr>
        <w:t xml:space="preserve"> ‘yellow label service’ or the awarding body where qualifications sit outside the scope of the service</w:t>
      </w:r>
    </w:p>
    <w:p w14:paraId="70C58BE4" w14:textId="33A73FC1" w:rsidR="00775F95" w:rsidRPr="006E6492" w:rsidRDefault="00775F95" w:rsidP="00DA2837">
      <w:pPr>
        <w:pStyle w:val="Heading3"/>
        <w:spacing w:before="0" w:after="120"/>
        <w:jc w:val="both"/>
        <w:rPr>
          <w:rFonts w:cs="Arial"/>
          <w:u w:val="single"/>
        </w:rPr>
      </w:pPr>
      <w:bookmarkStart w:id="48" w:name="_Toc82420876"/>
      <w:r w:rsidRPr="006E6492">
        <w:rPr>
          <w:rFonts w:cs="Arial"/>
          <w:u w:val="single"/>
        </w:rPr>
        <w:t>Estimated grades</w:t>
      </w:r>
      <w:bookmarkEnd w:id="48"/>
    </w:p>
    <w:p w14:paraId="125D3151" w14:textId="092B8835" w:rsidR="00775F95" w:rsidRPr="006E6492" w:rsidRDefault="006D04A6" w:rsidP="00DA2837">
      <w:pPr>
        <w:spacing w:after="120"/>
        <w:jc w:val="both"/>
        <w:rPr>
          <w:rFonts w:cs="Arial"/>
          <w:b/>
        </w:rPr>
      </w:pPr>
      <w:r w:rsidRPr="00DA2837">
        <w:rPr>
          <w:rFonts w:cs="Arial"/>
          <w:b/>
        </w:rPr>
        <w:t>Senior leaders</w:t>
      </w:r>
    </w:p>
    <w:p w14:paraId="1C39A03C" w14:textId="661516FE" w:rsidR="00775F95" w:rsidRPr="006E6492" w:rsidRDefault="00775F95" w:rsidP="00DA2837">
      <w:pPr>
        <w:pStyle w:val="ListParagraph"/>
        <w:numPr>
          <w:ilvl w:val="0"/>
          <w:numId w:val="13"/>
        </w:numPr>
        <w:spacing w:after="120"/>
        <w:jc w:val="both"/>
        <w:rPr>
          <w:rFonts w:cs="Arial"/>
        </w:rPr>
      </w:pPr>
      <w:r w:rsidRPr="006E6492">
        <w:rPr>
          <w:rFonts w:cs="Arial"/>
        </w:rPr>
        <w:t>Ensure teaching staff provide estimated grade information to the EO by the internal deadline (where this still may be required by the awarding body)</w:t>
      </w:r>
    </w:p>
    <w:p w14:paraId="69C4CCED" w14:textId="77777777" w:rsidR="00775F95" w:rsidRPr="006E6492" w:rsidRDefault="00775F95" w:rsidP="00DA2837">
      <w:pPr>
        <w:spacing w:after="120"/>
        <w:jc w:val="both"/>
        <w:rPr>
          <w:rFonts w:cs="Arial"/>
          <w:b/>
        </w:rPr>
      </w:pPr>
      <w:r w:rsidRPr="006E6492">
        <w:rPr>
          <w:rFonts w:cs="Arial"/>
          <w:b/>
        </w:rPr>
        <w:t>Exams officer</w:t>
      </w:r>
    </w:p>
    <w:p w14:paraId="3DF6839A" w14:textId="77777777" w:rsidR="00775F95" w:rsidRPr="006E6492" w:rsidRDefault="00775F95" w:rsidP="00DA2837">
      <w:pPr>
        <w:pStyle w:val="ListParagraph"/>
        <w:numPr>
          <w:ilvl w:val="0"/>
          <w:numId w:val="13"/>
        </w:numPr>
        <w:spacing w:after="120"/>
        <w:jc w:val="both"/>
        <w:rPr>
          <w:rFonts w:cs="Arial"/>
        </w:rPr>
      </w:pPr>
      <w:r w:rsidRPr="006E6492">
        <w:rPr>
          <w:rFonts w:cs="Arial"/>
        </w:rPr>
        <w:t>Submits estimated grade information to awarding bodies to meet the external deadline (where this may still be required by the awarding body)</w:t>
      </w:r>
    </w:p>
    <w:p w14:paraId="35238D2D" w14:textId="77777777" w:rsidR="00775F95" w:rsidRPr="006E6492" w:rsidRDefault="00775F95" w:rsidP="00DA2837">
      <w:pPr>
        <w:pStyle w:val="ListParagraph"/>
        <w:numPr>
          <w:ilvl w:val="0"/>
          <w:numId w:val="13"/>
        </w:numPr>
        <w:spacing w:after="120"/>
        <w:jc w:val="both"/>
        <w:rPr>
          <w:rFonts w:cs="Arial"/>
        </w:rPr>
      </w:pPr>
      <w:r w:rsidRPr="006E6492">
        <w:rPr>
          <w:rFonts w:cs="Arial"/>
        </w:rPr>
        <w:t xml:space="preserve">Keeps a record to track what has been sent </w:t>
      </w:r>
    </w:p>
    <w:p w14:paraId="2FEBD635" w14:textId="07A60388" w:rsidR="00775F95" w:rsidRPr="006E6492" w:rsidRDefault="00775F95" w:rsidP="00DA2837">
      <w:pPr>
        <w:pStyle w:val="Heading3"/>
        <w:spacing w:before="0" w:after="120"/>
        <w:jc w:val="both"/>
        <w:rPr>
          <w:rFonts w:cs="Arial"/>
          <w:u w:val="single"/>
        </w:rPr>
      </w:pPr>
      <w:bookmarkStart w:id="49" w:name="_Toc82420877"/>
      <w:r w:rsidRPr="0063070F">
        <w:rPr>
          <w:rFonts w:cs="Arial"/>
          <w:u w:val="single"/>
        </w:rPr>
        <w:t>Internal assessment</w:t>
      </w:r>
      <w:r w:rsidR="00452925" w:rsidRPr="0063070F">
        <w:rPr>
          <w:rFonts w:cs="Arial"/>
          <w:u w:val="single"/>
        </w:rPr>
        <w:t xml:space="preserve"> and endorsements</w:t>
      </w:r>
      <w:bookmarkEnd w:id="49"/>
    </w:p>
    <w:p w14:paraId="6EA9F23C" w14:textId="77777777" w:rsidR="00775F95" w:rsidRPr="006E6492" w:rsidRDefault="00775F95" w:rsidP="00DA2837">
      <w:pPr>
        <w:spacing w:after="120"/>
        <w:jc w:val="both"/>
        <w:rPr>
          <w:rFonts w:cs="Arial"/>
          <w:b/>
        </w:rPr>
      </w:pPr>
      <w:r w:rsidRPr="006E6492">
        <w:rPr>
          <w:rFonts w:cs="Arial"/>
          <w:b/>
        </w:rPr>
        <w:t>Head of centre</w:t>
      </w:r>
    </w:p>
    <w:p w14:paraId="737AEDAD" w14:textId="77777777" w:rsidR="00452925" w:rsidRPr="0063070F" w:rsidRDefault="00775F95" w:rsidP="00DA2837">
      <w:pPr>
        <w:pStyle w:val="ListParagraph"/>
        <w:numPr>
          <w:ilvl w:val="0"/>
          <w:numId w:val="6"/>
        </w:numPr>
        <w:spacing w:after="120"/>
        <w:jc w:val="both"/>
      </w:pPr>
      <w:r w:rsidRPr="0063070F">
        <w:rPr>
          <w:rFonts w:cs="Arial"/>
        </w:rPr>
        <w:t xml:space="preserve">Ensures procedures are in place for candidates to appeal </w:t>
      </w:r>
      <w:r w:rsidR="00452925" w:rsidRPr="0063070F">
        <w:rPr>
          <w:rFonts w:cstheme="minorHAnsi"/>
        </w:rPr>
        <w:t xml:space="preserve">internal assessment decisions and make requests for reviews of marking </w:t>
      </w:r>
    </w:p>
    <w:p w14:paraId="1B1CC4AF" w14:textId="38F36A94" w:rsidR="00775F95" w:rsidRPr="006E6492" w:rsidRDefault="00A40EB0" w:rsidP="00DA2837">
      <w:pPr>
        <w:spacing w:after="120"/>
        <w:jc w:val="both"/>
        <w:rPr>
          <w:rFonts w:cs="Arial"/>
          <w:b/>
        </w:rPr>
      </w:pPr>
      <w:r w:rsidRPr="00DA2837">
        <w:rPr>
          <w:b/>
          <w:bCs/>
        </w:rPr>
        <w:t>ALS lead/</w:t>
      </w:r>
      <w:r w:rsidR="00775F95" w:rsidRPr="00DA2837">
        <w:rPr>
          <w:rFonts w:cs="Arial"/>
          <w:b/>
        </w:rPr>
        <w:t>SENCo</w:t>
      </w:r>
    </w:p>
    <w:p w14:paraId="39B2410C" w14:textId="3F40F546" w:rsidR="00775F95" w:rsidRPr="0063070F" w:rsidRDefault="00775F95" w:rsidP="00DA2837">
      <w:pPr>
        <w:pStyle w:val="ListParagraph"/>
        <w:numPr>
          <w:ilvl w:val="0"/>
          <w:numId w:val="6"/>
        </w:numPr>
        <w:spacing w:after="120"/>
        <w:jc w:val="both"/>
        <w:rPr>
          <w:rFonts w:cs="Arial"/>
        </w:rPr>
      </w:pPr>
      <w:r w:rsidRPr="0063070F">
        <w:rPr>
          <w:rFonts w:cs="Arial"/>
        </w:rPr>
        <w:t>Liaises with teaching staff to implement appropriate access arrangements for candidates undertaking internal assessments</w:t>
      </w:r>
      <w:r w:rsidR="00452925" w:rsidRPr="0063070F">
        <w:rPr>
          <w:rFonts w:cs="Arial"/>
        </w:rPr>
        <w:t xml:space="preserve"> and </w:t>
      </w:r>
      <w:r w:rsidR="00762362" w:rsidRPr="0063070F">
        <w:rPr>
          <w:rFonts w:cs="Arial"/>
        </w:rPr>
        <w:t xml:space="preserve">practical </w:t>
      </w:r>
      <w:r w:rsidR="00452925" w:rsidRPr="0063070F">
        <w:rPr>
          <w:rFonts w:cs="Arial"/>
        </w:rPr>
        <w:t>endorsements</w:t>
      </w:r>
    </w:p>
    <w:p w14:paraId="06762A2D" w14:textId="77777777" w:rsidR="00775F95" w:rsidRPr="006E6492" w:rsidRDefault="00775F95" w:rsidP="00DA2837">
      <w:pPr>
        <w:spacing w:after="120"/>
        <w:jc w:val="both"/>
        <w:rPr>
          <w:rFonts w:cs="Arial"/>
          <w:b/>
        </w:rPr>
      </w:pPr>
      <w:r w:rsidRPr="006E6492">
        <w:rPr>
          <w:rFonts w:cs="Arial"/>
          <w:b/>
        </w:rPr>
        <w:t>Teaching staff</w:t>
      </w:r>
    </w:p>
    <w:p w14:paraId="7E3CB864" w14:textId="6D4C894D" w:rsidR="00775F95" w:rsidRPr="00B22DD6" w:rsidRDefault="00775F95" w:rsidP="00DA2837">
      <w:pPr>
        <w:pStyle w:val="ListParagraph"/>
        <w:numPr>
          <w:ilvl w:val="0"/>
          <w:numId w:val="6"/>
        </w:numPr>
        <w:spacing w:after="120"/>
        <w:jc w:val="both"/>
        <w:rPr>
          <w:rFonts w:cs="Arial"/>
        </w:rPr>
      </w:pPr>
      <w:r w:rsidRPr="00B22DD6">
        <w:rPr>
          <w:rFonts w:cs="Arial"/>
        </w:rPr>
        <w:t xml:space="preserve">Support the </w:t>
      </w:r>
      <w:r w:rsidR="00A40EB0" w:rsidRPr="00B22DD6">
        <w:t>ALS lead/</w:t>
      </w:r>
      <w:r w:rsidRPr="00B22DD6">
        <w:rPr>
          <w:rFonts w:cs="Arial"/>
        </w:rPr>
        <w:t>SENCo in implementing appropriate access arrangements for candidates undertaking internal assessments</w:t>
      </w:r>
      <w:r w:rsidR="00452925" w:rsidRPr="00B22DD6">
        <w:rPr>
          <w:rFonts w:cs="Arial"/>
        </w:rPr>
        <w:t xml:space="preserve"> and </w:t>
      </w:r>
      <w:r w:rsidR="00762362" w:rsidRPr="00B22DD6">
        <w:rPr>
          <w:rFonts w:cs="Arial"/>
        </w:rPr>
        <w:t xml:space="preserve">practical </w:t>
      </w:r>
      <w:r w:rsidR="00452925" w:rsidRPr="00B22DD6">
        <w:rPr>
          <w:rFonts w:cs="Arial"/>
        </w:rPr>
        <w:t>endorsements</w:t>
      </w:r>
    </w:p>
    <w:p w14:paraId="42DFE6A7" w14:textId="6440EF03" w:rsidR="00452925" w:rsidRPr="00DA2837" w:rsidRDefault="00452925" w:rsidP="00DA2837">
      <w:pPr>
        <w:pStyle w:val="ListParagraph"/>
        <w:numPr>
          <w:ilvl w:val="0"/>
          <w:numId w:val="6"/>
        </w:numPr>
        <w:spacing w:after="120"/>
        <w:jc w:val="both"/>
        <w:rPr>
          <w:rFonts w:cs="Arial"/>
        </w:rPr>
      </w:pPr>
      <w:r w:rsidRPr="00DA2837">
        <w:rPr>
          <w:rFonts w:cs="Arial"/>
        </w:rPr>
        <w:t xml:space="preserve">Assess and authenticate candidates’ work </w:t>
      </w:r>
    </w:p>
    <w:p w14:paraId="53F01691" w14:textId="77777777" w:rsidR="00807C62" w:rsidRPr="00DA2837" w:rsidRDefault="00762362" w:rsidP="00DA2837">
      <w:pPr>
        <w:pStyle w:val="ListParagraph"/>
        <w:numPr>
          <w:ilvl w:val="0"/>
          <w:numId w:val="6"/>
        </w:numPr>
        <w:spacing w:after="120"/>
        <w:jc w:val="both"/>
        <w:rPr>
          <w:rFonts w:cs="Arial"/>
        </w:rPr>
      </w:pPr>
      <w:r w:rsidRPr="00DA2837">
        <w:rPr>
          <w:rFonts w:cs="Arial"/>
        </w:rPr>
        <w:t>Assess endorsed components</w:t>
      </w:r>
    </w:p>
    <w:p w14:paraId="7A7ACF6F" w14:textId="7E2B0873" w:rsidR="00775F95" w:rsidRPr="00DA2837" w:rsidRDefault="00775F95" w:rsidP="00DA2837">
      <w:pPr>
        <w:pStyle w:val="ListParagraph"/>
        <w:numPr>
          <w:ilvl w:val="0"/>
          <w:numId w:val="6"/>
        </w:numPr>
        <w:spacing w:after="120"/>
        <w:jc w:val="both"/>
        <w:rPr>
          <w:rFonts w:cs="Arial"/>
        </w:rPr>
      </w:pPr>
      <w:r w:rsidRPr="00DA2837">
        <w:rPr>
          <w:rFonts w:cs="Arial"/>
        </w:rPr>
        <w:t xml:space="preserve">Ensure candidates are informed of </w:t>
      </w:r>
      <w:r w:rsidR="00452925" w:rsidRPr="00DA2837">
        <w:rPr>
          <w:rFonts w:cs="Arial"/>
        </w:rPr>
        <w:t>centre</w:t>
      </w:r>
      <w:r w:rsidRPr="00DA2837">
        <w:rPr>
          <w:rFonts w:cs="Arial"/>
        </w:rPr>
        <w:t xml:space="preserve"> assessed marks prior to marks being submitted to awarding bodies</w:t>
      </w:r>
    </w:p>
    <w:p w14:paraId="5474BFF2" w14:textId="30F545B8" w:rsidR="00775F95" w:rsidRPr="006E6492" w:rsidRDefault="006D04A6" w:rsidP="00DA2837">
      <w:pPr>
        <w:spacing w:after="120"/>
        <w:jc w:val="both"/>
        <w:rPr>
          <w:rFonts w:cs="Arial"/>
          <w:b/>
        </w:rPr>
      </w:pPr>
      <w:r w:rsidRPr="00DA2837">
        <w:rPr>
          <w:rFonts w:cs="Arial"/>
          <w:b/>
        </w:rPr>
        <w:lastRenderedPageBreak/>
        <w:t>Senior leaders</w:t>
      </w:r>
    </w:p>
    <w:p w14:paraId="391E57B7" w14:textId="4C807F08" w:rsidR="00452925" w:rsidRPr="0063070F" w:rsidRDefault="00452925" w:rsidP="004D656E">
      <w:pPr>
        <w:pStyle w:val="ListParagraph"/>
        <w:numPr>
          <w:ilvl w:val="0"/>
          <w:numId w:val="63"/>
        </w:numPr>
        <w:spacing w:after="120"/>
        <w:jc w:val="both"/>
        <w:rPr>
          <w:rFonts w:cs="Arial"/>
        </w:rPr>
      </w:pPr>
      <w:r w:rsidRPr="0063070F">
        <w:rPr>
          <w:rFonts w:cs="Arial"/>
        </w:rPr>
        <w:t>Ensure teaching staff assess and authenticate candidates’ work to the awarding body requirements</w:t>
      </w:r>
    </w:p>
    <w:p w14:paraId="144F4397" w14:textId="789631EA" w:rsidR="00762362" w:rsidRPr="0063070F" w:rsidRDefault="00762362" w:rsidP="004D656E">
      <w:pPr>
        <w:pStyle w:val="ListParagraph"/>
        <w:numPr>
          <w:ilvl w:val="0"/>
          <w:numId w:val="63"/>
        </w:numPr>
        <w:spacing w:after="120"/>
        <w:jc w:val="both"/>
      </w:pPr>
      <w:r w:rsidRPr="0063070F">
        <w:t>Ensure teaching staff assess endorsed components according to awarding body requirements</w:t>
      </w:r>
    </w:p>
    <w:p w14:paraId="1DF4930A" w14:textId="3505E04F" w:rsidR="00775F95" w:rsidRPr="0063070F" w:rsidRDefault="00775F95" w:rsidP="004D656E">
      <w:pPr>
        <w:pStyle w:val="ListParagraph"/>
        <w:numPr>
          <w:ilvl w:val="0"/>
          <w:numId w:val="63"/>
        </w:numPr>
        <w:spacing w:after="120"/>
        <w:jc w:val="both"/>
        <w:rPr>
          <w:rFonts w:cs="Arial"/>
        </w:rPr>
      </w:pPr>
      <w:r w:rsidRPr="0063070F">
        <w:rPr>
          <w:rFonts w:cs="Arial"/>
        </w:rPr>
        <w:t xml:space="preserve">Ensure teaching staff provide marks for internally assessed components </w:t>
      </w:r>
      <w:r w:rsidR="00452925" w:rsidRPr="0063070F">
        <w:rPr>
          <w:rFonts w:cs="Arial"/>
        </w:rPr>
        <w:t>and</w:t>
      </w:r>
      <w:r w:rsidR="00762362" w:rsidRPr="0063070F">
        <w:rPr>
          <w:rFonts w:cs="Arial"/>
        </w:rPr>
        <w:t xml:space="preserve"> grades for</w:t>
      </w:r>
      <w:r w:rsidR="00452925" w:rsidRPr="0063070F">
        <w:rPr>
          <w:rFonts w:cs="Arial"/>
        </w:rPr>
        <w:t xml:space="preserve"> endorsements </w:t>
      </w:r>
      <w:r w:rsidRPr="0063070F">
        <w:rPr>
          <w:rFonts w:cs="Arial"/>
        </w:rPr>
        <w:t>of qualifications to the EO to the internal deadline</w:t>
      </w:r>
    </w:p>
    <w:p w14:paraId="4DF80EBB" w14:textId="6E05F238" w:rsidR="00775F95" w:rsidRPr="00B22DD6" w:rsidRDefault="00775F95" w:rsidP="004D656E">
      <w:pPr>
        <w:pStyle w:val="ListParagraph"/>
        <w:numPr>
          <w:ilvl w:val="0"/>
          <w:numId w:val="63"/>
        </w:numPr>
        <w:spacing w:after="120"/>
        <w:jc w:val="both"/>
        <w:rPr>
          <w:rFonts w:cs="Arial"/>
        </w:rPr>
      </w:pPr>
      <w:r w:rsidRPr="00B22DD6">
        <w:rPr>
          <w:rFonts w:cs="Arial"/>
        </w:rPr>
        <w:t>Ensure</w:t>
      </w:r>
      <w:r w:rsidR="002157BA" w:rsidRPr="00B22DD6">
        <w:rPr>
          <w:rFonts w:cs="Arial"/>
        </w:rPr>
        <w:t xml:space="preserve"> </w:t>
      </w:r>
      <w:r w:rsidRPr="00B22DD6">
        <w:rPr>
          <w:rFonts w:cs="Arial"/>
        </w:rPr>
        <w:t>teaching staff provide required samples of work for moderation</w:t>
      </w:r>
      <w:r w:rsidR="00762362" w:rsidRPr="00B22DD6">
        <w:rPr>
          <w:rFonts w:cs="Arial"/>
        </w:rPr>
        <w:t xml:space="preserve"> and sample recordings for monitoring</w:t>
      </w:r>
      <w:r w:rsidRPr="00B22DD6">
        <w:rPr>
          <w:rFonts w:cs="Arial"/>
        </w:rPr>
        <w:t xml:space="preserve"> to the EO to the internal deadline</w:t>
      </w:r>
    </w:p>
    <w:p w14:paraId="4059F8D8" w14:textId="77777777" w:rsidR="00775F95" w:rsidRPr="006E6492" w:rsidRDefault="00775F95" w:rsidP="00DA2837">
      <w:pPr>
        <w:spacing w:after="120"/>
        <w:jc w:val="both"/>
        <w:rPr>
          <w:rFonts w:cs="Arial"/>
          <w:b/>
        </w:rPr>
      </w:pPr>
      <w:r w:rsidRPr="006E6492">
        <w:rPr>
          <w:rFonts w:cs="Arial"/>
          <w:b/>
        </w:rPr>
        <w:t>Exams officer</w:t>
      </w:r>
    </w:p>
    <w:p w14:paraId="56AC594C" w14:textId="69D86C45" w:rsidR="00775F95" w:rsidRPr="0063070F" w:rsidRDefault="00775F95" w:rsidP="004D656E">
      <w:pPr>
        <w:pStyle w:val="ListParagraph"/>
        <w:numPr>
          <w:ilvl w:val="0"/>
          <w:numId w:val="64"/>
        </w:numPr>
        <w:spacing w:after="120"/>
        <w:jc w:val="both"/>
        <w:rPr>
          <w:rFonts w:cs="Arial"/>
        </w:rPr>
      </w:pPr>
      <w:r w:rsidRPr="0063070F">
        <w:rPr>
          <w:rFonts w:cs="Arial"/>
        </w:rPr>
        <w:t>Submits marks</w:t>
      </w:r>
      <w:r w:rsidR="00762362" w:rsidRPr="0063070F">
        <w:rPr>
          <w:rFonts w:cs="Arial"/>
        </w:rPr>
        <w:t>, endorsement grades</w:t>
      </w:r>
      <w:r w:rsidRPr="0063070F">
        <w:rPr>
          <w:rFonts w:cs="Arial"/>
        </w:rPr>
        <w:t xml:space="preserve"> and samples to awarding</w:t>
      </w:r>
      <w:r w:rsidR="0063070F">
        <w:rPr>
          <w:rFonts w:cs="Arial"/>
        </w:rPr>
        <w:t xml:space="preserve"> </w:t>
      </w:r>
      <w:r w:rsidRPr="0063070F">
        <w:rPr>
          <w:rFonts w:cs="Arial"/>
        </w:rPr>
        <w:t>bodies/moderators</w:t>
      </w:r>
      <w:r w:rsidR="00762362" w:rsidRPr="0063070F">
        <w:rPr>
          <w:rFonts w:cs="Arial"/>
        </w:rPr>
        <w:t>/monitors</w:t>
      </w:r>
      <w:r w:rsidRPr="0063070F">
        <w:rPr>
          <w:rFonts w:cs="Arial"/>
        </w:rPr>
        <w:t xml:space="preserve"> to meet the external deadline</w:t>
      </w:r>
    </w:p>
    <w:p w14:paraId="2CEAA8DA" w14:textId="77777777" w:rsidR="00775F95" w:rsidRPr="006E6492" w:rsidRDefault="00775F95" w:rsidP="004D656E">
      <w:pPr>
        <w:pStyle w:val="ListParagraph"/>
        <w:numPr>
          <w:ilvl w:val="0"/>
          <w:numId w:val="64"/>
        </w:numPr>
        <w:spacing w:after="120"/>
        <w:jc w:val="both"/>
        <w:rPr>
          <w:rFonts w:cs="Arial"/>
        </w:rPr>
      </w:pPr>
      <w:r w:rsidRPr="006E6492">
        <w:rPr>
          <w:rFonts w:cs="Arial"/>
        </w:rPr>
        <w:t xml:space="preserve">Keeps a record to track what has been sent </w:t>
      </w:r>
    </w:p>
    <w:p w14:paraId="415C90C8" w14:textId="21A7311F" w:rsidR="00775F95" w:rsidRPr="0063070F" w:rsidRDefault="00775F95" w:rsidP="004D656E">
      <w:pPr>
        <w:pStyle w:val="ListParagraph"/>
        <w:numPr>
          <w:ilvl w:val="0"/>
          <w:numId w:val="64"/>
        </w:numPr>
        <w:spacing w:after="120"/>
        <w:jc w:val="both"/>
        <w:rPr>
          <w:rFonts w:cs="Arial"/>
        </w:rPr>
      </w:pPr>
      <w:r w:rsidRPr="0063070F">
        <w:rPr>
          <w:rFonts w:cs="Arial"/>
        </w:rPr>
        <w:t xml:space="preserve">Logs moderated </w:t>
      </w:r>
      <w:r w:rsidR="00762362" w:rsidRPr="0063070F">
        <w:rPr>
          <w:rFonts w:cs="Arial"/>
        </w:rPr>
        <w:t>samples</w:t>
      </w:r>
      <w:r w:rsidRPr="0063070F">
        <w:rPr>
          <w:rFonts w:cs="Arial"/>
        </w:rPr>
        <w:t xml:space="preserve"> returned to the centre  </w:t>
      </w:r>
    </w:p>
    <w:p w14:paraId="172B1D7A" w14:textId="77777777" w:rsidR="00775F95" w:rsidRPr="006E6492" w:rsidRDefault="00775F95" w:rsidP="004D656E">
      <w:pPr>
        <w:pStyle w:val="ListParagraph"/>
        <w:numPr>
          <w:ilvl w:val="0"/>
          <w:numId w:val="64"/>
        </w:numPr>
        <w:spacing w:after="120"/>
        <w:jc w:val="both"/>
        <w:rPr>
          <w:rFonts w:cs="Arial"/>
        </w:rPr>
      </w:pPr>
      <w:r w:rsidRPr="006E6492">
        <w:rPr>
          <w:rFonts w:cs="Arial"/>
        </w:rPr>
        <w:t>Ensures teaching staff are aware of the requirements in terms of retention and subsequent disposal of candidates’ work</w:t>
      </w:r>
    </w:p>
    <w:p w14:paraId="6C169C79" w14:textId="77777777" w:rsidR="00775F95" w:rsidRPr="006E6492" w:rsidRDefault="00775F95" w:rsidP="00DA2837">
      <w:pPr>
        <w:spacing w:after="120"/>
        <w:jc w:val="both"/>
        <w:rPr>
          <w:rFonts w:cs="Arial"/>
          <w:b/>
        </w:rPr>
      </w:pPr>
      <w:r w:rsidRPr="006E6492">
        <w:rPr>
          <w:rFonts w:cs="Arial"/>
          <w:b/>
        </w:rPr>
        <w:t>Candidates</w:t>
      </w:r>
    </w:p>
    <w:p w14:paraId="3A7DAEEA" w14:textId="77777777" w:rsidR="00775F95" w:rsidRPr="006E6492" w:rsidRDefault="00775F95" w:rsidP="00DA2837">
      <w:pPr>
        <w:pStyle w:val="ListParagraph"/>
        <w:numPr>
          <w:ilvl w:val="0"/>
          <w:numId w:val="13"/>
        </w:numPr>
        <w:spacing w:after="120"/>
        <w:jc w:val="both"/>
        <w:rPr>
          <w:rFonts w:cs="Arial"/>
        </w:rPr>
      </w:pPr>
      <w:r w:rsidRPr="006E6492">
        <w:rPr>
          <w:rFonts w:cs="Arial"/>
        </w:rPr>
        <w:t>Authenticate their work as required by the awarding body</w:t>
      </w:r>
    </w:p>
    <w:p w14:paraId="02AC22A6" w14:textId="274BD1AE" w:rsidR="00775F95" w:rsidRPr="006E6492" w:rsidRDefault="00775F95" w:rsidP="00DA2837">
      <w:pPr>
        <w:pStyle w:val="Heading3"/>
        <w:spacing w:before="0" w:after="120"/>
        <w:jc w:val="both"/>
        <w:rPr>
          <w:rFonts w:cs="Arial"/>
          <w:u w:val="single"/>
        </w:rPr>
      </w:pPr>
      <w:bookmarkStart w:id="50" w:name="_Toc82420878"/>
      <w:r w:rsidRPr="006E6492">
        <w:rPr>
          <w:rFonts w:cs="Arial"/>
          <w:u w:val="single"/>
        </w:rPr>
        <w:t>Invigilation</w:t>
      </w:r>
      <w:bookmarkEnd w:id="50"/>
    </w:p>
    <w:p w14:paraId="18BB79A2" w14:textId="77777777" w:rsidR="00775F95" w:rsidRPr="006E6492" w:rsidRDefault="00775F95" w:rsidP="00DA2837">
      <w:pPr>
        <w:spacing w:after="120"/>
        <w:jc w:val="both"/>
        <w:rPr>
          <w:rFonts w:cs="Arial"/>
          <w:b/>
        </w:rPr>
      </w:pPr>
      <w:r w:rsidRPr="006E6492">
        <w:rPr>
          <w:rFonts w:cs="Arial"/>
          <w:b/>
        </w:rPr>
        <w:t>Exams officer</w:t>
      </w:r>
    </w:p>
    <w:p w14:paraId="6B3603B5" w14:textId="7B0E1032" w:rsidR="00775F95" w:rsidRPr="00A51B1B" w:rsidRDefault="00775F95" w:rsidP="004D656E">
      <w:pPr>
        <w:pStyle w:val="ListParagraph"/>
        <w:numPr>
          <w:ilvl w:val="0"/>
          <w:numId w:val="65"/>
        </w:numPr>
        <w:spacing w:after="120"/>
        <w:jc w:val="both"/>
        <w:rPr>
          <w:rFonts w:cs="Arial"/>
        </w:rPr>
      </w:pPr>
      <w:r w:rsidRPr="00A51B1B">
        <w:rPr>
          <w:rFonts w:cs="Arial"/>
        </w:rPr>
        <w:t xml:space="preserve">Provides </w:t>
      </w:r>
      <w:r w:rsidR="00EF22C1" w:rsidRPr="00A51B1B">
        <w:rPr>
          <w:rFonts w:cs="Arial"/>
        </w:rPr>
        <w:t xml:space="preserve">an </w:t>
      </w:r>
      <w:r w:rsidR="0063070F" w:rsidRPr="00A51B1B">
        <w:rPr>
          <w:rFonts w:cs="Arial"/>
        </w:rPr>
        <w:t xml:space="preserve">annually reviewed/updated </w:t>
      </w:r>
      <w:r w:rsidR="00EF22C1" w:rsidRPr="00A51B1B">
        <w:rPr>
          <w:rFonts w:cs="Arial"/>
        </w:rPr>
        <w:t>invigilat</w:t>
      </w:r>
      <w:r w:rsidR="0063070F" w:rsidRPr="00A51B1B">
        <w:rPr>
          <w:rFonts w:cs="Arial"/>
        </w:rPr>
        <w:t>or</w:t>
      </w:r>
      <w:r w:rsidR="00EF22C1" w:rsidRPr="00A51B1B">
        <w:rPr>
          <w:rFonts w:cs="Arial"/>
        </w:rPr>
        <w:t xml:space="preserve"> handbook </w:t>
      </w:r>
      <w:r w:rsidR="0063070F" w:rsidRPr="00A51B1B">
        <w:rPr>
          <w:rFonts w:cs="Arial"/>
        </w:rPr>
        <w:t xml:space="preserve">to invigilators, </w:t>
      </w:r>
      <w:bookmarkStart w:id="51" w:name="_Hlk528957066"/>
      <w:r w:rsidR="00EF22C1" w:rsidRPr="00A51B1B">
        <w:rPr>
          <w:rFonts w:cs="Arial"/>
        </w:rPr>
        <w:t>trains</w:t>
      </w:r>
      <w:r w:rsidR="0063070F" w:rsidRPr="00A51B1B">
        <w:rPr>
          <w:rFonts w:cs="Arial"/>
        </w:rPr>
        <w:t xml:space="preserve"> new invigilators on appointment and </w:t>
      </w:r>
      <w:r w:rsidR="00EF22C1" w:rsidRPr="00A51B1B">
        <w:rPr>
          <w:rFonts w:cs="Arial"/>
        </w:rPr>
        <w:t xml:space="preserve">updates </w:t>
      </w:r>
      <w:r w:rsidR="0063070F" w:rsidRPr="00A51B1B">
        <w:rPr>
          <w:rFonts w:cs="Arial"/>
        </w:rPr>
        <w:t xml:space="preserve">experienced </w:t>
      </w:r>
      <w:r w:rsidR="00EF22C1" w:rsidRPr="00A51B1B">
        <w:rPr>
          <w:rFonts w:cs="Arial"/>
        </w:rPr>
        <w:t>invigilator</w:t>
      </w:r>
      <w:r w:rsidR="0063070F" w:rsidRPr="00A51B1B">
        <w:rPr>
          <w:rFonts w:cs="Arial"/>
        </w:rPr>
        <w:t>s</w:t>
      </w:r>
      <w:r w:rsidR="00EF22C1" w:rsidRPr="00A51B1B">
        <w:rPr>
          <w:rFonts w:cs="Arial"/>
        </w:rPr>
        <w:t xml:space="preserve"> </w:t>
      </w:r>
      <w:r w:rsidR="0043285E" w:rsidRPr="00A51B1B">
        <w:rPr>
          <w:rFonts w:cs="Arial"/>
        </w:rPr>
        <w:t>on any regulation changes</w:t>
      </w:r>
      <w:r w:rsidR="00DA2837" w:rsidRPr="00A51B1B">
        <w:rPr>
          <w:rFonts w:cs="Arial"/>
        </w:rPr>
        <w:t xml:space="preserve"> and any changes to centre-specific processes</w:t>
      </w:r>
    </w:p>
    <w:bookmarkEnd w:id="51"/>
    <w:p w14:paraId="0C81B9CA" w14:textId="150F5400" w:rsidR="0063070F" w:rsidRPr="00A51B1B" w:rsidRDefault="00775F95" w:rsidP="004D656E">
      <w:pPr>
        <w:pStyle w:val="ListParagraph"/>
        <w:numPr>
          <w:ilvl w:val="0"/>
          <w:numId w:val="65"/>
        </w:numPr>
        <w:spacing w:after="120"/>
        <w:jc w:val="both"/>
        <w:rPr>
          <w:rFonts w:cs="Arial"/>
        </w:rPr>
      </w:pPr>
      <w:r w:rsidRPr="00B22DD6">
        <w:rPr>
          <w:rFonts w:cs="Arial"/>
        </w:rPr>
        <w:t>Deploys invigilators effectively to exam rooms throughout an exam series (including the provision</w:t>
      </w:r>
      <w:r w:rsidRPr="00807C62">
        <w:rPr>
          <w:rFonts w:cs="Arial"/>
        </w:rPr>
        <w:t xml:space="preserve"> of a roving invigilator</w:t>
      </w:r>
      <w:r w:rsidR="00A2718F" w:rsidRPr="00807C62">
        <w:rPr>
          <w:rFonts w:cs="Arial"/>
        </w:rPr>
        <w:t xml:space="preserve"> where a candidate and invigilator </w:t>
      </w:r>
      <w:r w:rsidR="00BD08C5">
        <w:rPr>
          <w:rFonts w:cs="Arial"/>
        </w:rPr>
        <w:t>(</w:t>
      </w:r>
      <w:r w:rsidR="00A2718F" w:rsidRPr="00807C62">
        <w:rPr>
          <w:rFonts w:cs="Arial"/>
        </w:rPr>
        <w:t>acting as a practical assistant, reader or scribe</w:t>
      </w:r>
      <w:r w:rsidR="00BD08C5">
        <w:rPr>
          <w:rFonts w:cs="Arial"/>
        </w:rPr>
        <w:t>)</w:t>
      </w:r>
      <w:r w:rsidR="00A2718F" w:rsidRPr="00807C62">
        <w:rPr>
          <w:rFonts w:cs="Arial"/>
        </w:rPr>
        <w:t xml:space="preserve"> are accommodated on a 1:1 basis</w:t>
      </w:r>
      <w:r w:rsidRPr="00807C62">
        <w:rPr>
          <w:rFonts w:cs="Arial"/>
        </w:rPr>
        <w:t xml:space="preserve"> </w:t>
      </w:r>
      <w:bookmarkStart w:id="52" w:name="_Hlk528957249"/>
      <w:r w:rsidRPr="00807C62">
        <w:rPr>
          <w:rFonts w:cs="Arial"/>
        </w:rPr>
        <w:t xml:space="preserve">to </w:t>
      </w:r>
      <w:r w:rsidR="0063070F" w:rsidRPr="00807C62">
        <w:rPr>
          <w:rFonts w:cs="Arial"/>
        </w:rPr>
        <w:t xml:space="preserve">enter the room at regular intervals in order to observe the conducting of the </w:t>
      </w:r>
      <w:r w:rsidR="0063070F" w:rsidRPr="00A51B1B">
        <w:rPr>
          <w:rFonts w:cs="Arial"/>
        </w:rPr>
        <w:t>exam, ensur</w:t>
      </w:r>
      <w:r w:rsidR="00DA2837" w:rsidRPr="00A51B1B">
        <w:rPr>
          <w:rFonts w:cs="Arial"/>
        </w:rPr>
        <w:t xml:space="preserve">e </w:t>
      </w:r>
      <w:r w:rsidR="0063070F" w:rsidRPr="00A51B1B">
        <w:rPr>
          <w:rFonts w:cs="Arial"/>
        </w:rPr>
        <w:t xml:space="preserve">all relevant rules are being adhered to and </w:t>
      </w:r>
      <w:r w:rsidR="00B22DD6" w:rsidRPr="00A51B1B">
        <w:rPr>
          <w:rFonts w:cs="Arial"/>
        </w:rPr>
        <w:t>to support</w:t>
      </w:r>
      <w:r w:rsidR="0063070F" w:rsidRPr="00A51B1B">
        <w:rPr>
          <w:rFonts w:cs="Arial"/>
        </w:rPr>
        <w:t xml:space="preserve"> the practical assistant/reader and/or scribe in maintaining the integrity of the exam</w:t>
      </w:r>
      <w:r w:rsidR="00A2718F" w:rsidRPr="00A51B1B">
        <w:rPr>
          <w:rFonts w:cs="Arial"/>
        </w:rPr>
        <w:t>)</w:t>
      </w:r>
    </w:p>
    <w:bookmarkEnd w:id="52"/>
    <w:p w14:paraId="335AFC3D" w14:textId="4E008B64" w:rsidR="00775F95" w:rsidRPr="00807C62" w:rsidRDefault="00775F95" w:rsidP="004D656E">
      <w:pPr>
        <w:pStyle w:val="ListParagraph"/>
        <w:numPr>
          <w:ilvl w:val="0"/>
          <w:numId w:val="65"/>
        </w:numPr>
        <w:spacing w:after="120"/>
        <w:jc w:val="both"/>
        <w:rPr>
          <w:rFonts w:cs="Arial"/>
        </w:rPr>
      </w:pPr>
      <w:r w:rsidRPr="00807C62">
        <w:rPr>
          <w:rFonts w:cs="Arial"/>
        </w:rPr>
        <w:t>Allocates invigilators to exam rooms</w:t>
      </w:r>
      <w:r w:rsidR="00EF22C1" w:rsidRPr="00807C62">
        <w:rPr>
          <w:rFonts w:cs="Arial"/>
        </w:rPr>
        <w:t xml:space="preserve"> </w:t>
      </w:r>
      <w:r w:rsidR="00EF22C1" w:rsidRPr="00807C62">
        <w:t xml:space="preserve">(or where supervising candidates due to a timetable </w:t>
      </w:r>
      <w:r w:rsidR="00A2718F" w:rsidRPr="00807C62">
        <w:t>clash</w:t>
      </w:r>
      <w:r w:rsidR="00EF22C1" w:rsidRPr="00807C62">
        <w:t xml:space="preserve">) </w:t>
      </w:r>
      <w:r w:rsidR="00EF22C1" w:rsidRPr="00807C62">
        <w:rPr>
          <w:rFonts w:cs="Arial"/>
        </w:rPr>
        <w:t>according</w:t>
      </w:r>
      <w:r w:rsidRPr="00807C62">
        <w:rPr>
          <w:rFonts w:cs="Arial"/>
        </w:rPr>
        <w:t xml:space="preserve"> to the required ratios</w:t>
      </w:r>
    </w:p>
    <w:p w14:paraId="448B7F22" w14:textId="2C3C5180" w:rsidR="00775F95" w:rsidRPr="00DA2837" w:rsidRDefault="00775F95" w:rsidP="004D656E">
      <w:pPr>
        <w:pStyle w:val="ListParagraph"/>
        <w:numPr>
          <w:ilvl w:val="0"/>
          <w:numId w:val="65"/>
        </w:numPr>
        <w:spacing w:after="120"/>
        <w:jc w:val="both"/>
        <w:rPr>
          <w:rFonts w:cs="Arial"/>
        </w:rPr>
      </w:pPr>
      <w:r w:rsidRPr="00DA2837">
        <w:rPr>
          <w:rFonts w:cs="Arial"/>
        </w:rPr>
        <w:t xml:space="preserve">Liaises with the </w:t>
      </w:r>
      <w:r w:rsidR="00A40EB0" w:rsidRPr="00DA2837">
        <w:t>ALS lead/</w:t>
      </w:r>
      <w:r w:rsidRPr="00DA2837">
        <w:rPr>
          <w:rFonts w:cs="Arial"/>
        </w:rPr>
        <w:t>SENCo regarding the facilitation and invigilation of access arrangement candidates</w:t>
      </w:r>
    </w:p>
    <w:p w14:paraId="3699266D" w14:textId="210F5F2A" w:rsidR="00775F95" w:rsidRPr="00A40EB0" w:rsidRDefault="00A40EB0" w:rsidP="00DA2837">
      <w:pPr>
        <w:spacing w:after="120"/>
        <w:jc w:val="both"/>
        <w:rPr>
          <w:rFonts w:cs="Arial"/>
          <w:b/>
          <w:bCs/>
        </w:rPr>
      </w:pPr>
      <w:r w:rsidRPr="00DA2837">
        <w:rPr>
          <w:b/>
          <w:bCs/>
        </w:rPr>
        <w:t>ALS lead/</w:t>
      </w:r>
      <w:r w:rsidR="00775F95" w:rsidRPr="00DA2837">
        <w:rPr>
          <w:rFonts w:cs="Arial"/>
          <w:b/>
          <w:bCs/>
        </w:rPr>
        <w:t>SENCo</w:t>
      </w:r>
    </w:p>
    <w:p w14:paraId="2C63ECBB" w14:textId="77777777" w:rsidR="00775F95" w:rsidRPr="006E6492" w:rsidRDefault="00775F95" w:rsidP="00DA2837">
      <w:pPr>
        <w:pStyle w:val="ListParagraph"/>
        <w:numPr>
          <w:ilvl w:val="0"/>
          <w:numId w:val="10"/>
        </w:numPr>
        <w:spacing w:after="120"/>
        <w:jc w:val="both"/>
        <w:rPr>
          <w:rFonts w:cs="Arial"/>
        </w:rPr>
      </w:pPr>
      <w:r w:rsidRPr="006E6492">
        <w:rPr>
          <w:rFonts w:cs="Arial"/>
        </w:rPr>
        <w:t>Liaises with the EO regarding facilitation and invigilation of access arrangement candidates</w:t>
      </w:r>
    </w:p>
    <w:p w14:paraId="107D8034" w14:textId="77777777" w:rsidR="00775F95" w:rsidRPr="006E6492" w:rsidRDefault="00775F95" w:rsidP="00DA2837">
      <w:pPr>
        <w:spacing w:after="120"/>
        <w:jc w:val="both"/>
        <w:rPr>
          <w:rFonts w:cs="Arial"/>
          <w:b/>
        </w:rPr>
      </w:pPr>
      <w:r w:rsidRPr="006E6492">
        <w:rPr>
          <w:rFonts w:cs="Arial"/>
          <w:b/>
        </w:rPr>
        <w:t>Invigilators</w:t>
      </w:r>
    </w:p>
    <w:p w14:paraId="39ABFC32" w14:textId="77777777" w:rsidR="00775F95" w:rsidRPr="006E6492" w:rsidRDefault="00775F95" w:rsidP="00DA2837">
      <w:pPr>
        <w:pStyle w:val="ListParagraph"/>
        <w:numPr>
          <w:ilvl w:val="0"/>
          <w:numId w:val="9"/>
        </w:numPr>
        <w:spacing w:after="120"/>
        <w:jc w:val="both"/>
        <w:rPr>
          <w:rFonts w:cs="Arial"/>
        </w:rPr>
      </w:pPr>
      <w:r w:rsidRPr="006E6492">
        <w:rPr>
          <w:rFonts w:cs="Arial"/>
        </w:rPr>
        <w:t>Provide information as requested on their availability to invigilate throughout an exam series</w:t>
      </w:r>
    </w:p>
    <w:p w14:paraId="15F6D193" w14:textId="2B57BB1B" w:rsidR="00775F95" w:rsidRPr="00CB2881" w:rsidRDefault="00775F95" w:rsidP="00DA2837">
      <w:pPr>
        <w:pStyle w:val="Heading3"/>
        <w:spacing w:before="0" w:after="120"/>
        <w:jc w:val="both"/>
        <w:rPr>
          <w:rFonts w:cs="Tahoma"/>
          <w:szCs w:val="22"/>
          <w:u w:val="single"/>
        </w:rPr>
      </w:pPr>
      <w:bookmarkStart w:id="53" w:name="_Toc82420879"/>
      <w:r w:rsidRPr="00CB2881">
        <w:rPr>
          <w:rFonts w:cs="Tahoma"/>
          <w:szCs w:val="22"/>
          <w:u w:val="single"/>
        </w:rPr>
        <w:t xml:space="preserve">JCQ </w:t>
      </w:r>
      <w:r w:rsidR="001241A1" w:rsidRPr="00CB2881">
        <w:rPr>
          <w:rFonts w:cs="Tahoma"/>
          <w:szCs w:val="22"/>
          <w:u w:val="single"/>
        </w:rPr>
        <w:t>Centre Inspections</w:t>
      </w:r>
      <w:bookmarkEnd w:id="53"/>
    </w:p>
    <w:p w14:paraId="05178D8F" w14:textId="77777777" w:rsidR="00775F95" w:rsidRPr="006E6492" w:rsidRDefault="00775F95" w:rsidP="00DA2837">
      <w:pPr>
        <w:spacing w:after="120"/>
        <w:jc w:val="both"/>
        <w:rPr>
          <w:rFonts w:cs="Arial"/>
        </w:rPr>
      </w:pPr>
      <w:r w:rsidRPr="006E6492">
        <w:rPr>
          <w:rFonts w:cs="Arial"/>
          <w:b/>
        </w:rPr>
        <w:t>Exams officer</w:t>
      </w:r>
      <w:r w:rsidRPr="006E6492">
        <w:rPr>
          <w:rFonts w:cs="Arial"/>
        </w:rPr>
        <w:t xml:space="preserve"> or </w:t>
      </w:r>
      <w:r w:rsidRPr="006E6492">
        <w:rPr>
          <w:rFonts w:cs="Arial"/>
          <w:b/>
        </w:rPr>
        <w:t>Senior leader</w:t>
      </w:r>
    </w:p>
    <w:p w14:paraId="1A945626" w14:textId="489E3FC2" w:rsidR="00F63340" w:rsidRPr="00F805C0" w:rsidRDefault="00356EDF" w:rsidP="00DA2837">
      <w:pPr>
        <w:pStyle w:val="ListParagraph"/>
        <w:numPr>
          <w:ilvl w:val="0"/>
          <w:numId w:val="9"/>
        </w:numPr>
        <w:spacing w:after="120"/>
        <w:jc w:val="both"/>
        <w:rPr>
          <w:rFonts w:cs="Arial"/>
        </w:rPr>
      </w:pPr>
      <w:r w:rsidRPr="00F805C0">
        <w:rPr>
          <w:rFonts w:cs="Arial"/>
        </w:rPr>
        <w:t xml:space="preserve">Will accompany the Inspector throughout </w:t>
      </w:r>
      <w:r w:rsidR="001241A1" w:rsidRPr="00F805C0">
        <w:rPr>
          <w:rFonts w:cs="Arial"/>
        </w:rPr>
        <w:t>a</w:t>
      </w:r>
      <w:r w:rsidRPr="00F805C0">
        <w:rPr>
          <w:rFonts w:cs="Arial"/>
        </w:rPr>
        <w:t xml:space="preserve"> visit</w:t>
      </w:r>
    </w:p>
    <w:p w14:paraId="120153C8" w14:textId="7217798B" w:rsidR="00F63340" w:rsidRPr="00F805C0" w:rsidRDefault="00A40EB0" w:rsidP="00DA2837">
      <w:pPr>
        <w:spacing w:after="120"/>
        <w:jc w:val="both"/>
      </w:pPr>
      <w:r w:rsidRPr="000B48A1">
        <w:rPr>
          <w:b/>
          <w:bCs/>
        </w:rPr>
        <w:t>ALS lead/</w:t>
      </w:r>
      <w:r w:rsidR="00F63340" w:rsidRPr="000B48A1">
        <w:rPr>
          <w:b/>
        </w:rPr>
        <w:t xml:space="preserve">SENCo </w:t>
      </w:r>
      <w:bookmarkStart w:id="54" w:name="_Hlk528957350"/>
      <w:r w:rsidR="00F63340" w:rsidRPr="000B48A1">
        <w:t>or relevant</w:t>
      </w:r>
      <w:r w:rsidR="00F63340" w:rsidRPr="000B48A1">
        <w:rPr>
          <w:b/>
        </w:rPr>
        <w:t xml:space="preserve"> Senior leader </w:t>
      </w:r>
      <w:r w:rsidR="00F63340" w:rsidRPr="000B48A1">
        <w:t xml:space="preserve">(in the absence of the </w:t>
      </w:r>
      <w:r w:rsidRPr="000B48A1">
        <w:t>ALS lead/</w:t>
      </w:r>
      <w:r w:rsidR="00F63340" w:rsidRPr="000B48A1">
        <w:t>SENCo)</w:t>
      </w:r>
    </w:p>
    <w:p w14:paraId="5C78DE39" w14:textId="6970F7D6" w:rsidR="00F63340" w:rsidRPr="00B22DD6" w:rsidRDefault="00F63340" w:rsidP="00DA2837">
      <w:pPr>
        <w:pStyle w:val="ListParagraph"/>
        <w:numPr>
          <w:ilvl w:val="0"/>
          <w:numId w:val="9"/>
        </w:numPr>
        <w:spacing w:after="120"/>
        <w:jc w:val="both"/>
      </w:pPr>
      <w:r w:rsidRPr="00B22DD6">
        <w:rPr>
          <w:rFonts w:cstheme="minorHAnsi"/>
        </w:rPr>
        <w:t>Will meet with the inspector when requested to provide documentary evidence regarding access arrangement candidates and address any questions the inspector may raise</w:t>
      </w:r>
    </w:p>
    <w:p w14:paraId="5DDE481A" w14:textId="79402269" w:rsidR="00DC265C" w:rsidRPr="00B22DD6" w:rsidRDefault="00DC265C" w:rsidP="00DA2837">
      <w:pPr>
        <w:pStyle w:val="ListParagraph"/>
        <w:numPr>
          <w:ilvl w:val="0"/>
          <w:numId w:val="9"/>
        </w:numPr>
        <w:spacing w:after="120"/>
        <w:jc w:val="both"/>
      </w:pPr>
      <w:r w:rsidRPr="00B22DD6">
        <w:t>Ensures that information is readily available for inspection at the venue where the candidate is taking the exam(s)</w:t>
      </w:r>
    </w:p>
    <w:p w14:paraId="1EB1E5BE" w14:textId="60E6D189" w:rsidR="00775F95" w:rsidRPr="006E6492" w:rsidRDefault="00775F95" w:rsidP="00DA2837">
      <w:pPr>
        <w:pStyle w:val="Heading3"/>
        <w:spacing w:before="0" w:after="120"/>
        <w:jc w:val="both"/>
        <w:rPr>
          <w:rFonts w:cs="Arial"/>
          <w:u w:val="single"/>
        </w:rPr>
      </w:pPr>
      <w:bookmarkStart w:id="55" w:name="_Toc82420880"/>
      <w:bookmarkEnd w:id="54"/>
      <w:r w:rsidRPr="006E6492">
        <w:rPr>
          <w:rFonts w:cs="Arial"/>
          <w:u w:val="single"/>
        </w:rPr>
        <w:t>Seating and identifying candidates in exam rooms</w:t>
      </w:r>
      <w:bookmarkEnd w:id="55"/>
    </w:p>
    <w:p w14:paraId="64C75637" w14:textId="77777777" w:rsidR="00775F95" w:rsidRPr="006E6492" w:rsidRDefault="00775F95" w:rsidP="00DA2837">
      <w:pPr>
        <w:tabs>
          <w:tab w:val="left" w:pos="1890"/>
        </w:tabs>
        <w:spacing w:after="120"/>
        <w:jc w:val="both"/>
        <w:rPr>
          <w:rFonts w:cs="Arial"/>
          <w:b/>
        </w:rPr>
      </w:pPr>
      <w:r w:rsidRPr="006E6492">
        <w:rPr>
          <w:rFonts w:cs="Arial"/>
          <w:b/>
        </w:rPr>
        <w:t>Exams officer</w:t>
      </w:r>
      <w:r w:rsidRPr="006E6492">
        <w:rPr>
          <w:rFonts w:cs="Arial"/>
          <w:b/>
        </w:rPr>
        <w:tab/>
      </w:r>
    </w:p>
    <w:p w14:paraId="4E436F4B" w14:textId="0AEAE2BE" w:rsidR="00775F95" w:rsidRPr="006E6492" w:rsidRDefault="00775F95" w:rsidP="00DA2837">
      <w:pPr>
        <w:pStyle w:val="ListParagraph"/>
        <w:numPr>
          <w:ilvl w:val="0"/>
          <w:numId w:val="14"/>
        </w:numPr>
        <w:spacing w:after="120"/>
        <w:jc w:val="both"/>
        <w:rPr>
          <w:rFonts w:cs="Arial"/>
        </w:rPr>
      </w:pPr>
      <w:r w:rsidRPr="006E6492">
        <w:rPr>
          <w:rFonts w:cs="Arial"/>
        </w:rPr>
        <w:t xml:space="preserve">Ensures a procedure is in place to </w:t>
      </w:r>
      <w:r w:rsidRPr="00584230">
        <w:rPr>
          <w:rFonts w:cs="Arial"/>
        </w:rPr>
        <w:t xml:space="preserve">verify </w:t>
      </w:r>
      <w:r w:rsidR="000B48A1" w:rsidRPr="00584230">
        <w:rPr>
          <w:rFonts w:cs="Arial"/>
        </w:rPr>
        <w:t>the identity of all candidates</w:t>
      </w:r>
    </w:p>
    <w:p w14:paraId="0C117EFE" w14:textId="13D1C50F" w:rsidR="00775F95" w:rsidRPr="006E6492" w:rsidRDefault="00A40EB0" w:rsidP="00DA2837">
      <w:pPr>
        <w:pStyle w:val="Headinglevel2"/>
        <w:spacing w:before="0" w:after="120"/>
        <w:ind w:firstLine="720"/>
        <w:jc w:val="both"/>
        <w:rPr>
          <w:rFonts w:cs="Arial"/>
        </w:rPr>
      </w:pPr>
      <w:bookmarkStart w:id="56" w:name="_Toc82420881"/>
      <w:r w:rsidRPr="000B48A1">
        <w:rPr>
          <w:rFonts w:cs="Arial"/>
        </w:rPr>
        <w:lastRenderedPageBreak/>
        <w:t>Candidate Identification Procedure</w:t>
      </w:r>
      <w:bookmarkEnd w:id="56"/>
    </w:p>
    <w:tbl>
      <w:tblPr>
        <w:tblStyle w:val="TableGrid"/>
        <w:tblW w:w="0" w:type="auto"/>
        <w:tblInd w:w="720" w:type="dxa"/>
        <w:tblLook w:val="04A0" w:firstRow="1" w:lastRow="0" w:firstColumn="1" w:lastColumn="0" w:noHBand="0" w:noVBand="1"/>
      </w:tblPr>
      <w:tblGrid>
        <w:gridCol w:w="9322"/>
      </w:tblGrid>
      <w:tr w:rsidR="00775F95" w:rsidRPr="0010615F" w14:paraId="3DB2E69A" w14:textId="77777777" w:rsidTr="00775F95">
        <w:tc>
          <w:tcPr>
            <w:tcW w:w="9878" w:type="dxa"/>
          </w:tcPr>
          <w:p w14:paraId="6DFA7DA4" w14:textId="04CA1756" w:rsidR="00B22DD6" w:rsidRPr="00B22DD6" w:rsidRDefault="00BF6D8F" w:rsidP="00B22DD6">
            <w:pPr>
              <w:spacing w:before="120" w:after="120"/>
              <w:rPr>
                <w:rFonts w:cs="Tahoma"/>
                <w:color w:val="595959" w:themeColor="text1" w:themeTint="A6"/>
                <w:sz w:val="20"/>
                <w:szCs w:val="20"/>
              </w:rPr>
            </w:pPr>
            <w:r>
              <w:rPr>
                <w:rFonts w:cs="Tahoma"/>
                <w:color w:val="595959" w:themeColor="text1" w:themeTint="A6"/>
                <w:sz w:val="20"/>
                <w:szCs w:val="20"/>
              </w:rPr>
              <w:t>Rosewood is a small school and only onsite staff are used for exam invigilation.  Therefore, the staff know all the pupils individually.</w:t>
            </w:r>
          </w:p>
        </w:tc>
      </w:tr>
    </w:tbl>
    <w:p w14:paraId="13457CB0" w14:textId="77777777" w:rsidR="00775F95" w:rsidRPr="0010615F" w:rsidRDefault="00775F95" w:rsidP="00DA2837">
      <w:pPr>
        <w:pStyle w:val="ListParagraph"/>
        <w:spacing w:after="120"/>
        <w:jc w:val="both"/>
        <w:rPr>
          <w:rFonts w:cs="Arial"/>
          <w:sz w:val="12"/>
          <w:szCs w:val="12"/>
        </w:rPr>
      </w:pPr>
    </w:p>
    <w:p w14:paraId="46E2C9FC" w14:textId="77777777" w:rsidR="005F6791" w:rsidRPr="000B48A1" w:rsidRDefault="00775F95" w:rsidP="00DA2837">
      <w:pPr>
        <w:pStyle w:val="ListParagraph"/>
        <w:numPr>
          <w:ilvl w:val="0"/>
          <w:numId w:val="14"/>
        </w:numPr>
        <w:spacing w:after="120"/>
        <w:jc w:val="both"/>
        <w:rPr>
          <w:rFonts w:cs="Tahoma"/>
          <w:szCs w:val="22"/>
        </w:rPr>
      </w:pPr>
      <w:r w:rsidRPr="000B48A1">
        <w:rPr>
          <w:rFonts w:cs="Tahoma"/>
          <w:szCs w:val="22"/>
        </w:rPr>
        <w:t>Ensures invigilators are aware of the procedure</w:t>
      </w:r>
    </w:p>
    <w:p w14:paraId="156E6B76" w14:textId="53588564" w:rsidR="005F6791" w:rsidRPr="000B48A1" w:rsidRDefault="00775F95" w:rsidP="00DA2837">
      <w:pPr>
        <w:pStyle w:val="ListParagraph"/>
        <w:numPr>
          <w:ilvl w:val="0"/>
          <w:numId w:val="14"/>
        </w:numPr>
        <w:spacing w:after="120"/>
        <w:jc w:val="both"/>
        <w:rPr>
          <w:rFonts w:cs="Tahoma"/>
          <w:szCs w:val="22"/>
        </w:rPr>
      </w:pPr>
      <w:r w:rsidRPr="000B48A1">
        <w:rPr>
          <w:rFonts w:cs="Tahoma"/>
          <w:szCs w:val="22"/>
        </w:rPr>
        <w:t>Provides seating plans for exam rooms according to JCQ and awarding body requirements</w:t>
      </w:r>
      <w:r w:rsidR="00A13E3D" w:rsidRPr="000B48A1">
        <w:rPr>
          <w:rFonts w:cs="Tahoma"/>
          <w:szCs w:val="22"/>
        </w:rPr>
        <w:t xml:space="preserve"> </w:t>
      </w:r>
      <w:bookmarkStart w:id="57" w:name="_Hlk528957489"/>
      <w:r w:rsidR="00A13E3D" w:rsidRPr="000B48A1">
        <w:rPr>
          <w:rFonts w:cs="Tahoma"/>
          <w:szCs w:val="22"/>
        </w:rPr>
        <w:t xml:space="preserve">(and ensures candidates with access arrangements are identified on the seating </w:t>
      </w:r>
      <w:r w:rsidR="005F6791" w:rsidRPr="000B48A1">
        <w:rPr>
          <w:rFonts w:cs="Tahoma"/>
          <w:szCs w:val="22"/>
        </w:rPr>
        <w:t xml:space="preserve">plan and invigilators are informed of those candidates with access arrangements and made aware of the access arrangement(s) awarded) </w:t>
      </w:r>
    </w:p>
    <w:bookmarkEnd w:id="57"/>
    <w:p w14:paraId="197C7109" w14:textId="77777777" w:rsidR="00775F95" w:rsidRPr="006E6492" w:rsidRDefault="00775F95" w:rsidP="00DA2837">
      <w:pPr>
        <w:spacing w:after="120"/>
        <w:jc w:val="both"/>
        <w:rPr>
          <w:rFonts w:cs="Arial"/>
          <w:b/>
        </w:rPr>
      </w:pPr>
      <w:r w:rsidRPr="006E6492">
        <w:rPr>
          <w:rFonts w:cs="Arial"/>
          <w:b/>
        </w:rPr>
        <w:t>Invigilators</w:t>
      </w:r>
    </w:p>
    <w:p w14:paraId="56093518" w14:textId="77777777" w:rsidR="00775F95" w:rsidRPr="006E6492" w:rsidRDefault="00775F95" w:rsidP="004D656E">
      <w:pPr>
        <w:pStyle w:val="ListParagraph"/>
        <w:numPr>
          <w:ilvl w:val="0"/>
          <w:numId w:val="66"/>
        </w:numPr>
        <w:spacing w:after="120"/>
        <w:jc w:val="both"/>
        <w:rPr>
          <w:rFonts w:cs="Arial"/>
        </w:rPr>
      </w:pPr>
      <w:r w:rsidRPr="006E6492">
        <w:rPr>
          <w:rFonts w:cs="Arial"/>
        </w:rPr>
        <w:t>Follow the procedure for verifying candidate identity provided by the EO</w:t>
      </w:r>
    </w:p>
    <w:p w14:paraId="3A46B6DB" w14:textId="77777777" w:rsidR="00775F95" w:rsidRPr="006E6492" w:rsidRDefault="00775F95" w:rsidP="004D656E">
      <w:pPr>
        <w:pStyle w:val="ListParagraph"/>
        <w:numPr>
          <w:ilvl w:val="0"/>
          <w:numId w:val="66"/>
        </w:numPr>
        <w:spacing w:after="120"/>
        <w:jc w:val="both"/>
        <w:rPr>
          <w:rFonts w:cs="Arial"/>
        </w:rPr>
      </w:pPr>
      <w:r w:rsidRPr="006E6492">
        <w:rPr>
          <w:rFonts w:cs="Arial"/>
        </w:rPr>
        <w:t>Seat candidates in exam rooms as instructed by the EO/on the seating plan</w:t>
      </w:r>
    </w:p>
    <w:p w14:paraId="45E1C0EE" w14:textId="5564A932" w:rsidR="00775F95" w:rsidRPr="006E6492" w:rsidRDefault="00775F95" w:rsidP="00DA2837">
      <w:pPr>
        <w:pStyle w:val="Heading3"/>
        <w:spacing w:before="0" w:after="120"/>
        <w:jc w:val="both"/>
        <w:rPr>
          <w:rFonts w:cs="Arial"/>
          <w:u w:val="single"/>
        </w:rPr>
      </w:pPr>
      <w:bookmarkStart w:id="58" w:name="_Toc82420882"/>
      <w:r w:rsidRPr="006E6492">
        <w:rPr>
          <w:rFonts w:cs="Arial"/>
          <w:u w:val="single"/>
        </w:rPr>
        <w:t>Security of exam materials</w:t>
      </w:r>
      <w:bookmarkEnd w:id="58"/>
    </w:p>
    <w:p w14:paraId="79D13E50" w14:textId="77777777" w:rsidR="00775F95" w:rsidRPr="00E167EE" w:rsidRDefault="00775F95" w:rsidP="00DA2837">
      <w:pPr>
        <w:spacing w:after="120"/>
        <w:jc w:val="both"/>
        <w:rPr>
          <w:rFonts w:cs="Arial"/>
          <w:b/>
        </w:rPr>
      </w:pPr>
      <w:r w:rsidRPr="00E167EE">
        <w:rPr>
          <w:rFonts w:cs="Arial"/>
          <w:b/>
        </w:rPr>
        <w:t>Exams officer</w:t>
      </w:r>
    </w:p>
    <w:p w14:paraId="19314CD4" w14:textId="77777777" w:rsidR="00926985" w:rsidRPr="00415331" w:rsidRDefault="00834B0C" w:rsidP="004D656E">
      <w:pPr>
        <w:pStyle w:val="ListParagraph"/>
        <w:numPr>
          <w:ilvl w:val="0"/>
          <w:numId w:val="67"/>
        </w:numPr>
        <w:spacing w:after="120"/>
        <w:jc w:val="both"/>
        <w:rPr>
          <w:rFonts w:cs="Arial"/>
        </w:rPr>
      </w:pPr>
      <w:bookmarkStart w:id="59" w:name="_Hlk528957584"/>
      <w:bookmarkStart w:id="60" w:name="_Hlk22893315"/>
      <w:r w:rsidRPr="00415331">
        <w:rPr>
          <w:rFonts w:cs="Arial"/>
        </w:rPr>
        <w:t xml:space="preserve">Confirms appropriate arrangements are in place to ensure that confidential materials are only </w:t>
      </w:r>
      <w:r w:rsidR="00926985" w:rsidRPr="00415331">
        <w:rPr>
          <w:rFonts w:cs="Arial"/>
        </w:rPr>
        <w:t>handed over</w:t>
      </w:r>
      <w:r w:rsidRPr="00415331">
        <w:rPr>
          <w:rFonts w:cs="Arial"/>
        </w:rPr>
        <w:t xml:space="preserve"> to those authorised by the head of centre </w:t>
      </w:r>
    </w:p>
    <w:p w14:paraId="040A9CEF" w14:textId="426B23A9" w:rsidR="00415331" w:rsidRPr="00520CC2" w:rsidRDefault="00FE33AC" w:rsidP="004D656E">
      <w:pPr>
        <w:pStyle w:val="ListParagraph"/>
        <w:numPr>
          <w:ilvl w:val="0"/>
          <w:numId w:val="67"/>
        </w:numPr>
        <w:spacing w:before="100" w:beforeAutospacing="1" w:after="100" w:afterAutospacing="1"/>
        <w:rPr>
          <w:rFonts w:cs="Tahoma"/>
          <w:szCs w:val="22"/>
        </w:rPr>
      </w:pPr>
      <w:r w:rsidRPr="00520CC2">
        <w:rPr>
          <w:rFonts w:cs="Tahoma"/>
          <w:szCs w:val="22"/>
        </w:rPr>
        <w:t>Ensures a</w:t>
      </w:r>
      <w:r w:rsidR="00415331" w:rsidRPr="00520CC2">
        <w:rPr>
          <w:rFonts w:cs="Tahoma"/>
          <w:szCs w:val="22"/>
        </w:rPr>
        <w:t xml:space="preserve">ccess </w:t>
      </w:r>
      <w:r w:rsidRPr="00520CC2">
        <w:rPr>
          <w:rFonts w:cs="Tahoma"/>
          <w:szCs w:val="22"/>
        </w:rPr>
        <w:t xml:space="preserve">to the secure room is restricted </w:t>
      </w:r>
      <w:r w:rsidR="00415331" w:rsidRPr="00520CC2">
        <w:rPr>
          <w:rFonts w:cs="Tahoma"/>
          <w:szCs w:val="22"/>
        </w:rPr>
        <w:t xml:space="preserve">and staff named and approved by the head of centre </w:t>
      </w:r>
      <w:r w:rsidRPr="00520CC2">
        <w:rPr>
          <w:rFonts w:cs="Tahoma"/>
          <w:szCs w:val="22"/>
        </w:rPr>
        <w:t>are</w:t>
      </w:r>
      <w:r w:rsidR="00415331" w:rsidRPr="00520CC2">
        <w:rPr>
          <w:rFonts w:cs="Tahoma"/>
          <w:szCs w:val="22"/>
        </w:rPr>
        <w:t xml:space="preserve"> accompanied by a keyholder at all times. There must be between two and six keyholders only, each of whom must fully understand their responsibilities as a key holder to the secure storage facility</w:t>
      </w:r>
    </w:p>
    <w:p w14:paraId="3FB0FCC7" w14:textId="2093CDBE" w:rsidR="00941A2F" w:rsidRPr="00415331" w:rsidRDefault="00775F95" w:rsidP="004D656E">
      <w:pPr>
        <w:pStyle w:val="ListParagraph"/>
        <w:numPr>
          <w:ilvl w:val="0"/>
          <w:numId w:val="67"/>
        </w:numPr>
        <w:spacing w:after="120"/>
        <w:jc w:val="both"/>
        <w:rPr>
          <w:rFonts w:cs="Arial"/>
        </w:rPr>
      </w:pPr>
      <w:r w:rsidRPr="00415331">
        <w:rPr>
          <w:rFonts w:cs="Arial"/>
        </w:rPr>
        <w:t xml:space="preserve">Has a process in place </w:t>
      </w:r>
      <w:r w:rsidR="00941A2F" w:rsidRPr="00415331">
        <w:rPr>
          <w:rFonts w:cs="Arial"/>
        </w:rPr>
        <w:t>to demonstrate the receipt, secure movement and secure storage of confidential exam materials within the centre</w:t>
      </w:r>
    </w:p>
    <w:p w14:paraId="6C686E80" w14:textId="77777777" w:rsidR="00926985" w:rsidRPr="00415331" w:rsidRDefault="00941A2F" w:rsidP="004D656E">
      <w:pPr>
        <w:pStyle w:val="ListParagraph"/>
        <w:numPr>
          <w:ilvl w:val="0"/>
          <w:numId w:val="67"/>
        </w:numPr>
        <w:spacing w:after="120"/>
        <w:jc w:val="both"/>
        <w:rPr>
          <w:rFonts w:cs="Arial"/>
          <w:b/>
        </w:rPr>
      </w:pPr>
      <w:r w:rsidRPr="00415331">
        <w:rPr>
          <w:rFonts w:cs="Arial"/>
        </w:rPr>
        <w:t xml:space="preserve">Ensures a log is kept at the initial point of delivery </w:t>
      </w:r>
      <w:r w:rsidR="00752799" w:rsidRPr="00415331">
        <w:rPr>
          <w:rFonts w:cs="Arial"/>
        </w:rPr>
        <w:t xml:space="preserve">recording confidential materials received and signed for by authorised staff within the centre and that appropriate arrangements are in place for confidential materials to be </w:t>
      </w:r>
      <w:r w:rsidR="00693DD4" w:rsidRPr="00415331">
        <w:rPr>
          <w:rFonts w:cs="Arial"/>
        </w:rPr>
        <w:t>immediately transferred to the</w:t>
      </w:r>
      <w:r w:rsidR="00752799" w:rsidRPr="00415331">
        <w:rPr>
          <w:rFonts w:cs="Arial"/>
        </w:rPr>
        <w:t xml:space="preserve"> secure storage facility</w:t>
      </w:r>
      <w:r w:rsidR="00693DD4" w:rsidRPr="00415331">
        <w:rPr>
          <w:rFonts w:cs="Arial"/>
        </w:rPr>
        <w:t xml:space="preserve"> until they can be removed from the dispatch packaging and checked in the secure room before being returned to the secure storage facility in timetable order</w:t>
      </w:r>
      <w:r w:rsidR="00752799" w:rsidRPr="00415331">
        <w:rPr>
          <w:rFonts w:cs="Arial"/>
        </w:rPr>
        <w:t xml:space="preserve"> </w:t>
      </w:r>
    </w:p>
    <w:p w14:paraId="3CE9B278" w14:textId="559C1AAA" w:rsidR="00693DD4" w:rsidRPr="00415331" w:rsidRDefault="00652D84" w:rsidP="004D656E">
      <w:pPr>
        <w:pStyle w:val="ListParagraph"/>
        <w:numPr>
          <w:ilvl w:val="0"/>
          <w:numId w:val="67"/>
        </w:numPr>
        <w:spacing w:after="120"/>
        <w:jc w:val="both"/>
        <w:rPr>
          <w:rFonts w:cs="Arial"/>
          <w:szCs w:val="22"/>
        </w:rPr>
      </w:pPr>
      <w:r w:rsidRPr="00415331">
        <w:rPr>
          <w:rFonts w:cs="Arial"/>
          <w:szCs w:val="22"/>
        </w:rPr>
        <w:t xml:space="preserve">Ensures the secure storage facility contains only current and live confidential material </w:t>
      </w:r>
      <w:r w:rsidR="00926985" w:rsidRPr="00415331">
        <w:rPr>
          <w:rFonts w:cs="Arial"/>
          <w:szCs w:val="22"/>
        </w:rPr>
        <w:t>(</w:t>
      </w:r>
      <w:r w:rsidR="00926985" w:rsidRPr="00415331">
        <w:rPr>
          <w:rFonts w:cs="Tahoma"/>
          <w:szCs w:val="22"/>
        </w:rPr>
        <w:t>ensuring that past examination question papers,</w:t>
      </w:r>
      <w:r w:rsidR="00415331">
        <w:rPr>
          <w:rFonts w:cs="Tahoma"/>
          <w:szCs w:val="22"/>
        </w:rPr>
        <w:t xml:space="preserve"> internal tests and mock examinations</w:t>
      </w:r>
      <w:r w:rsidR="00926985" w:rsidRPr="00415331">
        <w:rPr>
          <w:rFonts w:cs="Tahoma"/>
          <w:szCs w:val="22"/>
        </w:rPr>
        <w:t xml:space="preserve"> are not kept in the centre’s secure storage facility) </w:t>
      </w:r>
    </w:p>
    <w:p w14:paraId="51EBBC63" w14:textId="77777777" w:rsidR="00E730BC" w:rsidRPr="00415331" w:rsidRDefault="00693DD4" w:rsidP="004D656E">
      <w:pPr>
        <w:pStyle w:val="ListParagraph"/>
        <w:numPr>
          <w:ilvl w:val="0"/>
          <w:numId w:val="67"/>
        </w:numPr>
        <w:spacing w:after="120"/>
        <w:jc w:val="both"/>
        <w:rPr>
          <w:rFonts w:cs="Arial"/>
          <w:szCs w:val="22"/>
        </w:rPr>
      </w:pPr>
      <w:r w:rsidRPr="00415331">
        <w:rPr>
          <w:rFonts w:cs="Arial"/>
          <w:szCs w:val="22"/>
        </w:rPr>
        <w:t>Ensures that examination stationery, e.g. answer booklets and formula booklets are stored in the secure room (</w:t>
      </w:r>
      <w:r w:rsidR="004F5832" w:rsidRPr="00415331">
        <w:rPr>
          <w:rFonts w:cs="Arial"/>
          <w:szCs w:val="22"/>
        </w:rPr>
        <w:t>attempting to</w:t>
      </w:r>
      <w:r w:rsidRPr="00415331">
        <w:rPr>
          <w:rFonts w:cs="Arial"/>
          <w:szCs w:val="22"/>
        </w:rPr>
        <w:t xml:space="preserve"> store this material in the secure storage facility, when sufficient space allow</w:t>
      </w:r>
      <w:r w:rsidR="004F5832" w:rsidRPr="00415331">
        <w:rPr>
          <w:rFonts w:cs="Arial"/>
          <w:szCs w:val="22"/>
        </w:rPr>
        <w:t>s</w:t>
      </w:r>
      <w:r w:rsidRPr="00415331">
        <w:rPr>
          <w:rFonts w:cs="Arial"/>
          <w:szCs w:val="22"/>
        </w:rPr>
        <w:t xml:space="preserve">) </w:t>
      </w:r>
    </w:p>
    <w:p w14:paraId="3EF07552" w14:textId="1A0BF4E6" w:rsidR="00E730BC" w:rsidRPr="00C476ED" w:rsidRDefault="00E730BC" w:rsidP="004D656E">
      <w:pPr>
        <w:pStyle w:val="ListParagraph"/>
        <w:numPr>
          <w:ilvl w:val="0"/>
          <w:numId w:val="67"/>
        </w:numPr>
        <w:spacing w:after="120"/>
        <w:jc w:val="both"/>
        <w:rPr>
          <w:rFonts w:cs="Arial"/>
          <w:szCs w:val="22"/>
        </w:rPr>
      </w:pPr>
      <w:r w:rsidRPr="00C476ED">
        <w:rPr>
          <w:rFonts w:cs="Tahoma"/>
          <w:szCs w:val="22"/>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bookmarkEnd w:id="59"/>
    <w:p w14:paraId="4CFCBEAD" w14:textId="31DFB117" w:rsidR="00775F95" w:rsidRPr="00652D84" w:rsidRDefault="00775F95" w:rsidP="00DA2837">
      <w:pPr>
        <w:spacing w:after="120"/>
        <w:jc w:val="both"/>
        <w:rPr>
          <w:rFonts w:cs="Arial"/>
          <w:b/>
        </w:rPr>
      </w:pPr>
      <w:r w:rsidRPr="00652D84">
        <w:rPr>
          <w:rFonts w:cs="Arial"/>
          <w:b/>
        </w:rPr>
        <w:t xml:space="preserve">Reception staff </w:t>
      </w:r>
    </w:p>
    <w:p w14:paraId="172BD1C9" w14:textId="419CA2BB" w:rsidR="00775F95" w:rsidRPr="00C476ED" w:rsidRDefault="00775F95" w:rsidP="00DA2837">
      <w:pPr>
        <w:pStyle w:val="ListParagraph"/>
        <w:numPr>
          <w:ilvl w:val="0"/>
          <w:numId w:val="15"/>
        </w:numPr>
        <w:spacing w:after="120"/>
        <w:jc w:val="both"/>
        <w:rPr>
          <w:rFonts w:cs="Arial"/>
        </w:rPr>
      </w:pPr>
      <w:bookmarkStart w:id="61" w:name="_Hlk528957871"/>
      <w:r w:rsidRPr="00C476ED">
        <w:rPr>
          <w:rFonts w:cs="Arial"/>
        </w:rPr>
        <w:t xml:space="preserve">Follow the process to </w:t>
      </w:r>
      <w:r w:rsidR="00752799" w:rsidRPr="00C476ED">
        <w:rPr>
          <w:rFonts w:cs="Arial"/>
        </w:rPr>
        <w:t>log</w:t>
      </w:r>
      <w:r w:rsidRPr="00C476ED">
        <w:rPr>
          <w:rFonts w:cs="Arial"/>
        </w:rPr>
        <w:t xml:space="preserve"> confidential materials delivered to</w:t>
      </w:r>
      <w:r w:rsidR="00752799" w:rsidRPr="00C476ED">
        <w:rPr>
          <w:rFonts w:cs="Arial"/>
        </w:rPr>
        <w:t>/received by</w:t>
      </w:r>
      <w:r w:rsidRPr="00C476ED">
        <w:rPr>
          <w:rFonts w:cs="Arial"/>
        </w:rPr>
        <w:t xml:space="preserve"> the centre </w:t>
      </w:r>
      <w:r w:rsidR="00752799" w:rsidRPr="00C476ED">
        <w:rPr>
          <w:rFonts w:cs="Arial"/>
        </w:rPr>
        <w:t>to the point materials are</w:t>
      </w:r>
      <w:r w:rsidRPr="00C476ED">
        <w:rPr>
          <w:rFonts w:cs="Arial"/>
        </w:rPr>
        <w:t xml:space="preserve"> issued to authorised staff</w:t>
      </w:r>
      <w:r w:rsidR="00752799" w:rsidRPr="00C476ED">
        <w:rPr>
          <w:rFonts w:cs="Arial"/>
        </w:rPr>
        <w:t xml:space="preserve"> for </w:t>
      </w:r>
      <w:r w:rsidR="004F5832" w:rsidRPr="00C476ED">
        <w:rPr>
          <w:rFonts w:cs="Arial"/>
        </w:rPr>
        <w:t xml:space="preserve">transferal to </w:t>
      </w:r>
      <w:r w:rsidR="00752799" w:rsidRPr="00C476ED">
        <w:rPr>
          <w:rFonts w:cs="Arial"/>
        </w:rPr>
        <w:t>the secure storage facility</w:t>
      </w:r>
    </w:p>
    <w:bookmarkEnd w:id="60"/>
    <w:bookmarkEnd w:id="61"/>
    <w:p w14:paraId="071BC4D2" w14:textId="77777777" w:rsidR="00775F95" w:rsidRPr="00E167EE" w:rsidRDefault="00775F95" w:rsidP="00DA2837">
      <w:pPr>
        <w:spacing w:after="120"/>
        <w:jc w:val="both"/>
        <w:rPr>
          <w:rFonts w:cs="Arial"/>
          <w:b/>
        </w:rPr>
      </w:pPr>
      <w:r w:rsidRPr="00E167EE">
        <w:rPr>
          <w:rFonts w:cs="Arial"/>
          <w:b/>
        </w:rPr>
        <w:t xml:space="preserve">Teaching staff </w:t>
      </w:r>
    </w:p>
    <w:p w14:paraId="4F5A53A0" w14:textId="1295FA56" w:rsidR="00775F95" w:rsidRPr="00C476ED" w:rsidRDefault="00775F95" w:rsidP="00DA2837">
      <w:pPr>
        <w:pStyle w:val="ListParagraph"/>
        <w:numPr>
          <w:ilvl w:val="0"/>
          <w:numId w:val="15"/>
        </w:numPr>
        <w:spacing w:after="120"/>
        <w:jc w:val="both"/>
        <w:rPr>
          <w:rFonts w:cs="Arial"/>
        </w:rPr>
      </w:pPr>
      <w:bookmarkStart w:id="62" w:name="_Hlk528958010"/>
      <w:r w:rsidRPr="00C476ED">
        <w:rPr>
          <w:rFonts w:cs="Arial"/>
        </w:rPr>
        <w:t xml:space="preserve">Adhere to the </w:t>
      </w:r>
      <w:r w:rsidR="004B0782" w:rsidRPr="00C476ED">
        <w:rPr>
          <w:rFonts w:cs="Arial"/>
        </w:rPr>
        <w:t>process</w:t>
      </w:r>
      <w:r w:rsidRPr="00C476ED">
        <w:rPr>
          <w:rFonts w:cs="Arial"/>
        </w:rPr>
        <w:t xml:space="preserve"> </w:t>
      </w:r>
      <w:r w:rsidR="004B0782" w:rsidRPr="00C476ED">
        <w:rPr>
          <w:rFonts w:cs="Arial"/>
        </w:rPr>
        <w:t>to record the secure movement</w:t>
      </w:r>
      <w:r w:rsidRPr="00C476ED">
        <w:rPr>
          <w:rFonts w:cs="Arial"/>
        </w:rPr>
        <w:t xml:space="preserve"> </w:t>
      </w:r>
      <w:r w:rsidR="004B0782" w:rsidRPr="00C476ED">
        <w:rPr>
          <w:rFonts w:cs="Arial"/>
        </w:rPr>
        <w:t xml:space="preserve">of </w:t>
      </w:r>
      <w:r w:rsidRPr="00C476ED">
        <w:rPr>
          <w:rFonts w:cs="Arial"/>
        </w:rPr>
        <w:t>confidential materials taken from or returned to secure storage throughout the time the material is confidential</w:t>
      </w:r>
    </w:p>
    <w:p w14:paraId="574708D3" w14:textId="7B2E2C66" w:rsidR="00775F95" w:rsidRPr="00E167EE" w:rsidRDefault="00775F95" w:rsidP="00DA2837">
      <w:pPr>
        <w:pStyle w:val="Heading3"/>
        <w:spacing w:before="0" w:after="120"/>
        <w:jc w:val="both"/>
        <w:rPr>
          <w:rFonts w:cs="Arial"/>
          <w:u w:val="single"/>
        </w:rPr>
      </w:pPr>
      <w:bookmarkStart w:id="63" w:name="_Toc82420883"/>
      <w:bookmarkEnd w:id="62"/>
      <w:r w:rsidRPr="00E167EE">
        <w:rPr>
          <w:rFonts w:cs="Arial"/>
          <w:u w:val="single"/>
        </w:rPr>
        <w:t>Timetabling and rooming</w:t>
      </w:r>
      <w:bookmarkEnd w:id="63"/>
    </w:p>
    <w:p w14:paraId="06037995" w14:textId="099B8D64" w:rsidR="00775F95" w:rsidRDefault="00775F95" w:rsidP="00DA2837">
      <w:pPr>
        <w:spacing w:after="120"/>
        <w:jc w:val="both"/>
        <w:rPr>
          <w:rFonts w:cs="Arial"/>
          <w:b/>
        </w:rPr>
      </w:pPr>
      <w:r w:rsidRPr="00E167EE">
        <w:rPr>
          <w:rFonts w:cs="Arial"/>
          <w:b/>
        </w:rPr>
        <w:t>Exams officer</w:t>
      </w:r>
    </w:p>
    <w:p w14:paraId="584F190C" w14:textId="77777777" w:rsidR="00807C62" w:rsidRPr="00807C62" w:rsidRDefault="00775F95" w:rsidP="00DA2837">
      <w:pPr>
        <w:pStyle w:val="ListParagraph"/>
        <w:numPr>
          <w:ilvl w:val="0"/>
          <w:numId w:val="15"/>
        </w:numPr>
        <w:spacing w:after="120"/>
        <w:jc w:val="both"/>
        <w:rPr>
          <w:rFonts w:cs="Arial"/>
          <w:b/>
        </w:rPr>
      </w:pPr>
      <w:r w:rsidRPr="00807C62">
        <w:rPr>
          <w:rFonts w:cs="Arial"/>
        </w:rPr>
        <w:t>Produces a master centre exam timetable for each exam series</w:t>
      </w:r>
    </w:p>
    <w:p w14:paraId="37992658" w14:textId="3D8F5C68" w:rsidR="00807C62" w:rsidRPr="00F805C0" w:rsidRDefault="00775F95" w:rsidP="00DA2837">
      <w:pPr>
        <w:pStyle w:val="ListParagraph"/>
        <w:numPr>
          <w:ilvl w:val="0"/>
          <w:numId w:val="15"/>
        </w:numPr>
        <w:spacing w:after="120"/>
        <w:jc w:val="both"/>
        <w:rPr>
          <w:rFonts w:cs="Arial"/>
          <w:b/>
        </w:rPr>
      </w:pPr>
      <w:bookmarkStart w:id="64" w:name="_Hlk22893367"/>
      <w:r w:rsidRPr="00F805C0">
        <w:rPr>
          <w:rFonts w:cs="Arial"/>
        </w:rPr>
        <w:t xml:space="preserve">Identifies and resolves candidate exam </w:t>
      </w:r>
      <w:r w:rsidR="00D87807" w:rsidRPr="00F805C0">
        <w:rPr>
          <w:rFonts w:cs="Arial"/>
        </w:rPr>
        <w:t xml:space="preserve">timetable </w:t>
      </w:r>
      <w:r w:rsidRPr="00F805C0">
        <w:rPr>
          <w:rFonts w:cs="Arial"/>
        </w:rPr>
        <w:t>clashes</w:t>
      </w:r>
      <w:r w:rsidR="00EF22C1" w:rsidRPr="00F805C0">
        <w:rPr>
          <w:rFonts w:cs="Arial"/>
        </w:rPr>
        <w:t xml:space="preserve"> </w:t>
      </w:r>
      <w:r w:rsidR="00E72DD6" w:rsidRPr="00F805C0">
        <w:rPr>
          <w:rFonts w:cs="Arial"/>
        </w:rPr>
        <w:t xml:space="preserve">according to the regulations </w:t>
      </w:r>
      <w:r w:rsidR="00EF22C1" w:rsidRPr="00F805C0">
        <w:rPr>
          <w:rFonts w:cs="Calibri"/>
        </w:rPr>
        <w:t>(only applying overnight supervision arrangements as a last resort</w:t>
      </w:r>
      <w:r w:rsidR="002E054A" w:rsidRPr="00F805C0">
        <w:rPr>
          <w:rFonts w:cs="Calibri"/>
        </w:rPr>
        <w:t xml:space="preserve">, </w:t>
      </w:r>
      <w:r w:rsidR="004F5832" w:rsidRPr="00F805C0">
        <w:rPr>
          <w:rFonts w:cs="Calibri"/>
        </w:rPr>
        <w:t>once all other options have been exhausted</w:t>
      </w:r>
      <w:r w:rsidR="002E054A" w:rsidRPr="00F805C0">
        <w:rPr>
          <w:rFonts w:cs="Calibri"/>
        </w:rPr>
        <w:t xml:space="preserve"> and according to the centre’s policy</w:t>
      </w:r>
      <w:r w:rsidR="00EF22C1" w:rsidRPr="00F805C0">
        <w:rPr>
          <w:rFonts w:cs="Calibri"/>
        </w:rPr>
        <w:t>)</w:t>
      </w:r>
      <w:r w:rsidR="004F5832" w:rsidRPr="00F805C0">
        <w:rPr>
          <w:rFonts w:cs="Calibri"/>
        </w:rPr>
        <w:t xml:space="preserve"> </w:t>
      </w:r>
    </w:p>
    <w:bookmarkEnd w:id="64"/>
    <w:p w14:paraId="7BACC795" w14:textId="77777777" w:rsidR="00807C62" w:rsidRPr="000B48A1" w:rsidRDefault="00775F95" w:rsidP="00DA2837">
      <w:pPr>
        <w:pStyle w:val="ListParagraph"/>
        <w:numPr>
          <w:ilvl w:val="0"/>
          <w:numId w:val="15"/>
        </w:numPr>
        <w:spacing w:after="120"/>
        <w:jc w:val="both"/>
        <w:rPr>
          <w:rFonts w:cs="Tahoma"/>
          <w:b/>
          <w:szCs w:val="22"/>
        </w:rPr>
      </w:pPr>
      <w:r w:rsidRPr="000B48A1">
        <w:rPr>
          <w:rFonts w:cs="Tahoma"/>
          <w:szCs w:val="22"/>
        </w:rPr>
        <w:t>Identifies exam rooms and specialist equipment requirements</w:t>
      </w:r>
      <w:bookmarkStart w:id="65" w:name="_Hlk528958182"/>
    </w:p>
    <w:p w14:paraId="765B133A" w14:textId="77777777" w:rsidR="00807C62" w:rsidRPr="000B48A1" w:rsidRDefault="00775F95" w:rsidP="00DA2837">
      <w:pPr>
        <w:pStyle w:val="ListParagraph"/>
        <w:numPr>
          <w:ilvl w:val="0"/>
          <w:numId w:val="15"/>
        </w:numPr>
        <w:spacing w:after="120"/>
        <w:jc w:val="both"/>
        <w:rPr>
          <w:rFonts w:cs="Tahoma"/>
          <w:b/>
          <w:szCs w:val="22"/>
        </w:rPr>
      </w:pPr>
      <w:r w:rsidRPr="000B48A1">
        <w:rPr>
          <w:rFonts w:cs="Tahoma"/>
          <w:szCs w:val="22"/>
        </w:rPr>
        <w:lastRenderedPageBreak/>
        <w:t xml:space="preserve">Allocates invigilators to exam rooms </w:t>
      </w:r>
      <w:r w:rsidR="00EF22C1" w:rsidRPr="000B48A1">
        <w:rPr>
          <w:rFonts w:cs="Tahoma"/>
          <w:szCs w:val="22"/>
        </w:rPr>
        <w:t>(or where supervising candidates due to a</w:t>
      </w:r>
      <w:r w:rsidR="00E72DD6" w:rsidRPr="000B48A1">
        <w:rPr>
          <w:rFonts w:cs="Tahoma"/>
          <w:szCs w:val="22"/>
        </w:rPr>
        <w:t>n exam</w:t>
      </w:r>
      <w:r w:rsidR="00EF22C1" w:rsidRPr="000B48A1">
        <w:rPr>
          <w:rFonts w:cs="Tahoma"/>
          <w:szCs w:val="22"/>
        </w:rPr>
        <w:t xml:space="preserve"> timetable </w:t>
      </w:r>
      <w:r w:rsidR="00E72DD6" w:rsidRPr="000B48A1">
        <w:rPr>
          <w:rFonts w:cs="Tahoma"/>
          <w:szCs w:val="22"/>
        </w:rPr>
        <w:t>clash</w:t>
      </w:r>
      <w:r w:rsidR="00EF22C1" w:rsidRPr="000B48A1">
        <w:rPr>
          <w:rFonts w:cs="Tahoma"/>
          <w:szCs w:val="22"/>
        </w:rPr>
        <w:t xml:space="preserve">) </w:t>
      </w:r>
      <w:r w:rsidRPr="000B48A1">
        <w:rPr>
          <w:rFonts w:cs="Tahoma"/>
          <w:szCs w:val="22"/>
        </w:rPr>
        <w:t>according to required ratios</w:t>
      </w:r>
      <w:bookmarkEnd w:id="65"/>
    </w:p>
    <w:p w14:paraId="62BF64C2" w14:textId="77777777" w:rsidR="00807C62" w:rsidRPr="000B48A1" w:rsidRDefault="00775F95" w:rsidP="00DA2837">
      <w:pPr>
        <w:pStyle w:val="ListParagraph"/>
        <w:numPr>
          <w:ilvl w:val="0"/>
          <w:numId w:val="15"/>
        </w:numPr>
        <w:spacing w:after="120"/>
        <w:jc w:val="both"/>
        <w:rPr>
          <w:rFonts w:cs="Tahoma"/>
          <w:b/>
          <w:szCs w:val="22"/>
        </w:rPr>
      </w:pPr>
      <w:r w:rsidRPr="000B48A1">
        <w:rPr>
          <w:rFonts w:cs="Tahoma"/>
          <w:szCs w:val="22"/>
        </w:rPr>
        <w:t>Liaises with site staff to ensure exam rooms are set up according to JCQ and awarding body requirements</w:t>
      </w:r>
    </w:p>
    <w:p w14:paraId="7970125C" w14:textId="79617996" w:rsidR="00775F95" w:rsidRPr="000B48A1" w:rsidRDefault="00775F95" w:rsidP="00DA2837">
      <w:pPr>
        <w:pStyle w:val="ListParagraph"/>
        <w:numPr>
          <w:ilvl w:val="0"/>
          <w:numId w:val="15"/>
        </w:numPr>
        <w:spacing w:after="120"/>
        <w:jc w:val="both"/>
        <w:rPr>
          <w:rFonts w:cs="Tahoma"/>
          <w:b/>
          <w:szCs w:val="22"/>
        </w:rPr>
      </w:pPr>
      <w:r w:rsidRPr="000B48A1">
        <w:rPr>
          <w:rFonts w:cs="Tahoma"/>
          <w:szCs w:val="22"/>
        </w:rPr>
        <w:t xml:space="preserve">Liaises with the </w:t>
      </w:r>
      <w:r w:rsidR="00E90BEB" w:rsidRPr="000B48A1">
        <w:rPr>
          <w:rFonts w:cs="Tahoma"/>
          <w:szCs w:val="22"/>
        </w:rPr>
        <w:t>ALS lead/</w:t>
      </w:r>
      <w:r w:rsidRPr="000B48A1">
        <w:rPr>
          <w:rFonts w:cs="Tahoma"/>
          <w:szCs w:val="22"/>
        </w:rPr>
        <w:t>SENCo regarding rooming of access arrangement candidates</w:t>
      </w:r>
    </w:p>
    <w:p w14:paraId="5B7D4B3B" w14:textId="2B82764A" w:rsidR="00775F95" w:rsidRPr="00E167EE" w:rsidRDefault="00E90BEB" w:rsidP="00DA2837">
      <w:pPr>
        <w:spacing w:after="120"/>
        <w:jc w:val="both"/>
        <w:rPr>
          <w:rFonts w:cs="Arial"/>
          <w:b/>
        </w:rPr>
      </w:pPr>
      <w:r w:rsidRPr="000B48A1">
        <w:rPr>
          <w:b/>
          <w:bCs/>
        </w:rPr>
        <w:t>ALS lead/</w:t>
      </w:r>
      <w:r w:rsidR="00775F95" w:rsidRPr="000B48A1">
        <w:rPr>
          <w:rFonts w:cs="Arial"/>
          <w:b/>
        </w:rPr>
        <w:t>SENCo</w:t>
      </w:r>
    </w:p>
    <w:p w14:paraId="70BC015B" w14:textId="77777777" w:rsidR="00775F95" w:rsidRPr="00E167EE" w:rsidRDefault="00775F95" w:rsidP="00DA2837">
      <w:pPr>
        <w:pStyle w:val="ListParagraph"/>
        <w:numPr>
          <w:ilvl w:val="0"/>
          <w:numId w:val="10"/>
        </w:numPr>
        <w:spacing w:after="120"/>
        <w:jc w:val="both"/>
        <w:rPr>
          <w:rFonts w:cs="Arial"/>
        </w:rPr>
      </w:pPr>
      <w:r w:rsidRPr="00E167EE">
        <w:rPr>
          <w:rFonts w:cs="Arial"/>
        </w:rPr>
        <w:t>Liaises with the EO regarding rooming of access arrangement candidates</w:t>
      </w:r>
    </w:p>
    <w:p w14:paraId="778CE19D" w14:textId="77777777" w:rsidR="00775F95" w:rsidRPr="00E167EE" w:rsidRDefault="00775F95" w:rsidP="00DA2837">
      <w:pPr>
        <w:pStyle w:val="ListParagraph"/>
        <w:numPr>
          <w:ilvl w:val="0"/>
          <w:numId w:val="10"/>
        </w:numPr>
        <w:spacing w:after="120"/>
        <w:jc w:val="both"/>
        <w:rPr>
          <w:rFonts w:cs="Arial"/>
        </w:rPr>
      </w:pPr>
      <w:r w:rsidRPr="00E167EE">
        <w:rPr>
          <w:rFonts w:cs="Arial"/>
        </w:rPr>
        <w:t>Liaises with other relevant centre staff to ensure appropriate arrangements, adjustments and adaptations are in place to facilitate access for disabled candidates to exams</w:t>
      </w:r>
    </w:p>
    <w:p w14:paraId="72B8310E" w14:textId="77777777" w:rsidR="00775F95" w:rsidRPr="00E167EE" w:rsidRDefault="00775F95" w:rsidP="00DA2837">
      <w:pPr>
        <w:spacing w:after="120"/>
        <w:jc w:val="both"/>
        <w:rPr>
          <w:rFonts w:cs="Arial"/>
          <w:b/>
        </w:rPr>
      </w:pPr>
      <w:r w:rsidRPr="00E167EE">
        <w:rPr>
          <w:rFonts w:cs="Arial"/>
          <w:b/>
        </w:rPr>
        <w:t xml:space="preserve">Site staff </w:t>
      </w:r>
    </w:p>
    <w:p w14:paraId="1F3ECB04" w14:textId="77777777" w:rsidR="00775F95" w:rsidRPr="000B48A1" w:rsidRDefault="00775F95" w:rsidP="00DA2837">
      <w:pPr>
        <w:pStyle w:val="ListParagraph"/>
        <w:numPr>
          <w:ilvl w:val="0"/>
          <w:numId w:val="11"/>
        </w:numPr>
        <w:spacing w:after="120"/>
        <w:jc w:val="both"/>
        <w:rPr>
          <w:rFonts w:cs="Tahoma"/>
          <w:szCs w:val="22"/>
        </w:rPr>
      </w:pPr>
      <w:r w:rsidRPr="000B48A1">
        <w:rPr>
          <w:rFonts w:cs="Tahoma"/>
          <w:szCs w:val="22"/>
        </w:rPr>
        <w:t>Liaise with the EO to ensure exam rooms are set up according to JCQ and awarding body requirements</w:t>
      </w:r>
    </w:p>
    <w:p w14:paraId="12F4C7A0" w14:textId="7900CE8A" w:rsidR="00775F95" w:rsidRPr="00E167EE" w:rsidRDefault="00775F95" w:rsidP="00DA2837">
      <w:pPr>
        <w:pStyle w:val="Heading3"/>
        <w:spacing w:before="0" w:after="120"/>
        <w:jc w:val="both"/>
        <w:rPr>
          <w:rFonts w:cs="Arial"/>
          <w:u w:val="single"/>
        </w:rPr>
      </w:pPr>
      <w:bookmarkStart w:id="66" w:name="_Toc82420888"/>
      <w:r w:rsidRPr="00E167EE">
        <w:rPr>
          <w:rFonts w:cs="Arial"/>
          <w:u w:val="single"/>
        </w:rPr>
        <w:t>Internal exams</w:t>
      </w:r>
      <w:bookmarkEnd w:id="66"/>
    </w:p>
    <w:p w14:paraId="7B14DF8E" w14:textId="03D70874" w:rsidR="00775F95" w:rsidRDefault="00775F95" w:rsidP="00DA2837">
      <w:pPr>
        <w:spacing w:after="120"/>
        <w:jc w:val="both"/>
        <w:rPr>
          <w:rFonts w:cs="Arial"/>
          <w:b/>
        </w:rPr>
      </w:pPr>
      <w:r w:rsidRPr="00E167EE">
        <w:rPr>
          <w:rFonts w:cs="Arial"/>
          <w:b/>
        </w:rPr>
        <w:t>Exams officer</w:t>
      </w:r>
    </w:p>
    <w:p w14:paraId="22CC590C" w14:textId="1AC46463" w:rsidR="00FF3185" w:rsidRPr="00520CC2" w:rsidRDefault="00775F95" w:rsidP="004D656E">
      <w:pPr>
        <w:pStyle w:val="ListParagraph"/>
        <w:numPr>
          <w:ilvl w:val="0"/>
          <w:numId w:val="68"/>
        </w:numPr>
        <w:spacing w:after="120"/>
        <w:jc w:val="both"/>
        <w:rPr>
          <w:rFonts w:cs="Arial"/>
          <w:b/>
        </w:rPr>
      </w:pPr>
      <w:r w:rsidRPr="00520CC2">
        <w:rPr>
          <w:rFonts w:cs="Arial"/>
        </w:rPr>
        <w:t>Prepares for the conduct of internal exams under external conditions</w:t>
      </w:r>
      <w:r w:rsidR="000B48A1" w:rsidRPr="00520CC2">
        <w:rPr>
          <w:rFonts w:cs="Arial"/>
        </w:rPr>
        <w:t xml:space="preserve"> (where applicable to the centre)</w:t>
      </w:r>
    </w:p>
    <w:p w14:paraId="47638DA0" w14:textId="77777777" w:rsidR="00FF3185" w:rsidRPr="00FF3185" w:rsidRDefault="00775F95" w:rsidP="004D656E">
      <w:pPr>
        <w:pStyle w:val="ListParagraph"/>
        <w:numPr>
          <w:ilvl w:val="0"/>
          <w:numId w:val="68"/>
        </w:numPr>
        <w:spacing w:after="120"/>
        <w:jc w:val="both"/>
        <w:rPr>
          <w:rFonts w:cs="Arial"/>
          <w:b/>
        </w:rPr>
      </w:pPr>
      <w:r w:rsidRPr="00FF3185">
        <w:rPr>
          <w:rFonts w:cs="Arial"/>
        </w:rPr>
        <w:t>Provides a centre exam timetable of subjects and rooms</w:t>
      </w:r>
    </w:p>
    <w:p w14:paraId="0FACF780" w14:textId="77777777" w:rsidR="00FF3185" w:rsidRPr="00FF3185" w:rsidRDefault="00775F95" w:rsidP="004D656E">
      <w:pPr>
        <w:pStyle w:val="ListParagraph"/>
        <w:numPr>
          <w:ilvl w:val="0"/>
          <w:numId w:val="68"/>
        </w:numPr>
        <w:spacing w:after="120"/>
        <w:jc w:val="both"/>
        <w:rPr>
          <w:rFonts w:cs="Arial"/>
          <w:b/>
        </w:rPr>
      </w:pPr>
      <w:r w:rsidRPr="00FF3185">
        <w:rPr>
          <w:rFonts w:cs="Arial"/>
        </w:rPr>
        <w:t>Provides seating plans for exam rooms</w:t>
      </w:r>
    </w:p>
    <w:p w14:paraId="54D93A20" w14:textId="77777777" w:rsidR="00FF3185" w:rsidRPr="00FF3185" w:rsidRDefault="00775F95" w:rsidP="004D656E">
      <w:pPr>
        <w:pStyle w:val="ListParagraph"/>
        <w:numPr>
          <w:ilvl w:val="0"/>
          <w:numId w:val="68"/>
        </w:numPr>
        <w:spacing w:after="120"/>
        <w:jc w:val="both"/>
        <w:rPr>
          <w:rFonts w:cs="Arial"/>
          <w:b/>
        </w:rPr>
      </w:pPr>
      <w:r w:rsidRPr="00FF3185">
        <w:rPr>
          <w:rFonts w:cs="Arial"/>
        </w:rPr>
        <w:t>Requests internal exam papers from teaching staff</w:t>
      </w:r>
    </w:p>
    <w:p w14:paraId="5E9F1722" w14:textId="5013F4F1" w:rsidR="00775F95" w:rsidRPr="00520CC2" w:rsidRDefault="00775F95" w:rsidP="004D656E">
      <w:pPr>
        <w:pStyle w:val="ListParagraph"/>
        <w:numPr>
          <w:ilvl w:val="0"/>
          <w:numId w:val="68"/>
        </w:numPr>
        <w:spacing w:after="120"/>
        <w:jc w:val="both"/>
        <w:rPr>
          <w:rFonts w:cs="Arial"/>
          <w:b/>
        </w:rPr>
      </w:pPr>
      <w:r w:rsidRPr="00520CC2">
        <w:rPr>
          <w:rFonts w:cs="Arial"/>
        </w:rPr>
        <w:t xml:space="preserve">Arranges invigilation </w:t>
      </w:r>
      <w:r w:rsidR="000B48A1" w:rsidRPr="00520CC2">
        <w:rPr>
          <w:rFonts w:cs="Arial"/>
        </w:rPr>
        <w:t>(where applicable to the centre)</w:t>
      </w:r>
    </w:p>
    <w:p w14:paraId="18475F07" w14:textId="4734304D" w:rsidR="00775F95" w:rsidRPr="00E167EE" w:rsidRDefault="006E2902" w:rsidP="00DA2837">
      <w:pPr>
        <w:spacing w:after="120"/>
        <w:jc w:val="both"/>
        <w:rPr>
          <w:rFonts w:cs="Arial"/>
          <w:b/>
        </w:rPr>
      </w:pPr>
      <w:r w:rsidRPr="000B48A1">
        <w:rPr>
          <w:b/>
          <w:bCs/>
        </w:rPr>
        <w:t>ALS lead/</w:t>
      </w:r>
      <w:r w:rsidRPr="000B48A1">
        <w:t>S</w:t>
      </w:r>
      <w:r w:rsidR="00775F95" w:rsidRPr="000B48A1">
        <w:rPr>
          <w:rFonts w:cs="Arial"/>
          <w:b/>
        </w:rPr>
        <w:t>ENCo</w:t>
      </w:r>
    </w:p>
    <w:p w14:paraId="051543B2" w14:textId="37A6E46F" w:rsidR="00775F95" w:rsidRPr="00E167EE" w:rsidRDefault="00775F95" w:rsidP="00DA2837">
      <w:pPr>
        <w:pStyle w:val="ListParagraph"/>
        <w:numPr>
          <w:ilvl w:val="0"/>
          <w:numId w:val="24"/>
        </w:numPr>
        <w:spacing w:after="120"/>
        <w:jc w:val="both"/>
        <w:rPr>
          <w:rFonts w:cs="Arial"/>
        </w:rPr>
      </w:pPr>
      <w:r w:rsidRPr="00E167EE">
        <w:rPr>
          <w:rFonts w:cs="Arial"/>
        </w:rPr>
        <w:t>Liaises with teaching staff to make appropriate arrangements for access</w:t>
      </w:r>
      <w:r w:rsidR="003C3394">
        <w:rPr>
          <w:rFonts w:cs="Arial"/>
        </w:rPr>
        <w:t xml:space="preserve"> </w:t>
      </w:r>
      <w:r w:rsidRPr="00E167EE">
        <w:rPr>
          <w:rFonts w:cs="Arial"/>
        </w:rPr>
        <w:t>arrangement candidates</w:t>
      </w:r>
    </w:p>
    <w:p w14:paraId="1BD2C754" w14:textId="77777777" w:rsidR="00775F95" w:rsidRPr="00E167EE" w:rsidRDefault="00775F95" w:rsidP="00DA2837">
      <w:pPr>
        <w:spacing w:after="120"/>
        <w:jc w:val="both"/>
        <w:rPr>
          <w:rFonts w:cs="Arial"/>
          <w:b/>
        </w:rPr>
      </w:pPr>
      <w:r w:rsidRPr="00E167EE">
        <w:rPr>
          <w:rFonts w:cs="Arial"/>
          <w:b/>
        </w:rPr>
        <w:t xml:space="preserve">Teaching staff </w:t>
      </w:r>
    </w:p>
    <w:p w14:paraId="003595D2" w14:textId="77777777" w:rsidR="00775F95" w:rsidRPr="00E167EE" w:rsidRDefault="00775F95" w:rsidP="00DA2837">
      <w:pPr>
        <w:pStyle w:val="ListParagraph"/>
        <w:numPr>
          <w:ilvl w:val="0"/>
          <w:numId w:val="24"/>
        </w:numPr>
        <w:spacing w:after="120"/>
        <w:jc w:val="both"/>
        <w:rPr>
          <w:rFonts w:cs="Arial"/>
        </w:rPr>
      </w:pPr>
      <w:r w:rsidRPr="00E167EE">
        <w:rPr>
          <w:rFonts w:cs="Arial"/>
        </w:rPr>
        <w:t>Provide exam papers and materials to the EO</w:t>
      </w:r>
    </w:p>
    <w:p w14:paraId="22C14486" w14:textId="382DCF9E" w:rsidR="00775F95" w:rsidRPr="00E167EE" w:rsidRDefault="00775F95" w:rsidP="00DA2837">
      <w:pPr>
        <w:pStyle w:val="ListParagraph"/>
        <w:numPr>
          <w:ilvl w:val="0"/>
          <w:numId w:val="24"/>
        </w:numPr>
        <w:spacing w:after="120"/>
        <w:jc w:val="both"/>
        <w:rPr>
          <w:rFonts w:cs="Arial"/>
        </w:rPr>
      </w:pPr>
      <w:r w:rsidRPr="000B48A1">
        <w:rPr>
          <w:rFonts w:cs="Arial"/>
        </w:rPr>
        <w:t xml:space="preserve">Support the </w:t>
      </w:r>
      <w:r w:rsidR="006E2902" w:rsidRPr="000B48A1">
        <w:t>ALS lead/</w:t>
      </w:r>
      <w:r w:rsidRPr="000B48A1">
        <w:rPr>
          <w:rFonts w:cs="Arial"/>
        </w:rPr>
        <w:t>SENCo in making appropriate arrangements for access arrangement</w:t>
      </w:r>
      <w:r w:rsidRPr="00E167EE">
        <w:rPr>
          <w:rFonts w:cs="Arial"/>
        </w:rPr>
        <w:t xml:space="preserve"> candidates</w:t>
      </w:r>
    </w:p>
    <w:p w14:paraId="6B6E9B1A" w14:textId="6AD62398" w:rsidR="00775F95" w:rsidRPr="00E167EE" w:rsidRDefault="00775F95" w:rsidP="000B48A1">
      <w:pPr>
        <w:pStyle w:val="Headinglevel2"/>
        <w:spacing w:before="360"/>
        <w:jc w:val="both"/>
        <w:rPr>
          <w:rFonts w:cs="Arial"/>
        </w:rPr>
      </w:pPr>
      <w:bookmarkStart w:id="67" w:name="_Toc82420889"/>
      <w:r w:rsidRPr="00E167EE">
        <w:rPr>
          <w:rFonts w:cs="Arial"/>
        </w:rPr>
        <w:t>Exam time: roles and responsibilities</w:t>
      </w:r>
      <w:bookmarkEnd w:id="67"/>
    </w:p>
    <w:p w14:paraId="0D41152E" w14:textId="7CF7331A" w:rsidR="00775F95" w:rsidRPr="000B48A1" w:rsidRDefault="00775F95" w:rsidP="000B48A1">
      <w:pPr>
        <w:pStyle w:val="Heading3"/>
        <w:spacing w:before="0" w:after="120"/>
        <w:jc w:val="both"/>
        <w:rPr>
          <w:rFonts w:cs="Tahoma"/>
          <w:szCs w:val="22"/>
          <w:u w:val="single"/>
        </w:rPr>
      </w:pPr>
      <w:bookmarkStart w:id="68" w:name="_Toc82420890"/>
      <w:r w:rsidRPr="000B48A1">
        <w:rPr>
          <w:rFonts w:cs="Tahoma"/>
          <w:szCs w:val="22"/>
          <w:u w:val="single"/>
        </w:rPr>
        <w:t>Access arrangements</w:t>
      </w:r>
      <w:bookmarkEnd w:id="68"/>
    </w:p>
    <w:p w14:paraId="7C3C9700" w14:textId="77777777" w:rsidR="00775F95" w:rsidRPr="000B48A1" w:rsidRDefault="00775F95" w:rsidP="000B48A1">
      <w:pPr>
        <w:spacing w:after="120"/>
        <w:jc w:val="both"/>
        <w:rPr>
          <w:rFonts w:cs="Tahoma"/>
          <w:b/>
          <w:szCs w:val="22"/>
        </w:rPr>
      </w:pPr>
      <w:r w:rsidRPr="000B48A1">
        <w:rPr>
          <w:rFonts w:cs="Tahoma"/>
          <w:b/>
          <w:szCs w:val="22"/>
        </w:rPr>
        <w:t>Exams officer</w:t>
      </w:r>
    </w:p>
    <w:p w14:paraId="3B79C792" w14:textId="77777777" w:rsidR="00775F95" w:rsidRPr="000B48A1" w:rsidRDefault="00775F95" w:rsidP="004D656E">
      <w:pPr>
        <w:pStyle w:val="ListParagraph"/>
        <w:numPr>
          <w:ilvl w:val="0"/>
          <w:numId w:val="69"/>
        </w:numPr>
        <w:spacing w:after="120"/>
        <w:jc w:val="both"/>
        <w:rPr>
          <w:rFonts w:cs="Tahoma"/>
          <w:szCs w:val="22"/>
        </w:rPr>
      </w:pPr>
      <w:r w:rsidRPr="000B48A1">
        <w:rPr>
          <w:rFonts w:cs="Tahoma"/>
          <w:szCs w:val="22"/>
        </w:rPr>
        <w:t>Provides cover sheets for access arrangement candidates’ scripts where required for particular arrangements</w:t>
      </w:r>
    </w:p>
    <w:p w14:paraId="49EA0D85" w14:textId="0DFC286C" w:rsidR="00775F95" w:rsidRPr="000B48A1" w:rsidRDefault="00775F95" w:rsidP="004D656E">
      <w:pPr>
        <w:pStyle w:val="ListParagraph"/>
        <w:numPr>
          <w:ilvl w:val="0"/>
          <w:numId w:val="69"/>
        </w:numPr>
        <w:spacing w:after="120"/>
        <w:jc w:val="both"/>
        <w:rPr>
          <w:rFonts w:cs="Tahoma"/>
          <w:szCs w:val="22"/>
        </w:rPr>
      </w:pPr>
      <w:r w:rsidRPr="000B48A1">
        <w:rPr>
          <w:rFonts w:cs="Tahoma"/>
          <w:szCs w:val="22"/>
        </w:rPr>
        <w:t>Has a process in place to deal with emergency</w:t>
      </w:r>
      <w:r w:rsidR="000B48A1" w:rsidRPr="00520CC2">
        <w:rPr>
          <w:rFonts w:cs="Tahoma"/>
          <w:szCs w:val="22"/>
        </w:rPr>
        <w:t>/temporary</w:t>
      </w:r>
      <w:r w:rsidRPr="000B48A1">
        <w:rPr>
          <w:rFonts w:cs="Tahoma"/>
          <w:szCs w:val="22"/>
        </w:rPr>
        <w:t xml:space="preserve"> access arrangements as they arise at the time of exams</w:t>
      </w:r>
    </w:p>
    <w:p w14:paraId="33158D38" w14:textId="77777777" w:rsidR="00775F95" w:rsidRPr="000B48A1" w:rsidRDefault="00775F95" w:rsidP="000B48A1">
      <w:pPr>
        <w:pStyle w:val="ListParagraph"/>
        <w:numPr>
          <w:ilvl w:val="1"/>
          <w:numId w:val="12"/>
        </w:numPr>
        <w:spacing w:after="120"/>
        <w:jc w:val="both"/>
        <w:rPr>
          <w:rFonts w:cs="Tahoma"/>
          <w:szCs w:val="22"/>
        </w:rPr>
      </w:pPr>
      <w:r w:rsidRPr="000B48A1">
        <w:rPr>
          <w:rFonts w:cs="Tahoma"/>
          <w:szCs w:val="22"/>
        </w:rPr>
        <w:t>applies for approval through AAO where required or through the awarding body where qualifications sit outside the scope of AAO</w:t>
      </w:r>
    </w:p>
    <w:p w14:paraId="5CD77861" w14:textId="41329B72" w:rsidR="00775F95" w:rsidRPr="000B48A1" w:rsidRDefault="00775F95" w:rsidP="000B48A1">
      <w:pPr>
        <w:pStyle w:val="Heading3"/>
        <w:spacing w:before="0" w:after="120"/>
        <w:jc w:val="both"/>
        <w:rPr>
          <w:rFonts w:cs="Tahoma"/>
          <w:szCs w:val="22"/>
          <w:u w:val="single"/>
        </w:rPr>
      </w:pPr>
      <w:bookmarkStart w:id="69" w:name="_Toc82420891"/>
      <w:r w:rsidRPr="000B48A1">
        <w:rPr>
          <w:rFonts w:cs="Tahoma"/>
          <w:szCs w:val="22"/>
          <w:u w:val="single"/>
        </w:rPr>
        <w:t>Candidate absence</w:t>
      </w:r>
      <w:bookmarkEnd w:id="69"/>
    </w:p>
    <w:p w14:paraId="513215AD" w14:textId="3CE19F89" w:rsidR="00775F95" w:rsidRPr="000B48A1" w:rsidRDefault="00775F95" w:rsidP="000B48A1">
      <w:pPr>
        <w:pStyle w:val="Headinglevel2"/>
        <w:spacing w:before="0" w:after="120"/>
        <w:ind w:firstLine="720"/>
        <w:jc w:val="both"/>
        <w:rPr>
          <w:rFonts w:cs="Tahoma"/>
          <w:szCs w:val="22"/>
        </w:rPr>
      </w:pPr>
      <w:bookmarkStart w:id="70" w:name="_Toc82420892"/>
      <w:r w:rsidRPr="000B48A1">
        <w:rPr>
          <w:rFonts w:cs="Tahoma"/>
          <w:szCs w:val="22"/>
        </w:rPr>
        <w:t xml:space="preserve">Candidate </w:t>
      </w:r>
      <w:r w:rsidR="00E67EFF" w:rsidRPr="000B48A1">
        <w:rPr>
          <w:rFonts w:cs="Tahoma"/>
          <w:szCs w:val="22"/>
        </w:rPr>
        <w:t>A</w:t>
      </w:r>
      <w:r w:rsidRPr="000B48A1">
        <w:rPr>
          <w:rFonts w:cs="Tahoma"/>
          <w:szCs w:val="22"/>
        </w:rPr>
        <w:t xml:space="preserve">bsence </w:t>
      </w:r>
      <w:r w:rsidR="00E67EFF" w:rsidRPr="000B48A1">
        <w:rPr>
          <w:rFonts w:cs="Tahoma"/>
          <w:szCs w:val="22"/>
        </w:rPr>
        <w:t>P</w:t>
      </w:r>
      <w:r w:rsidRPr="000B48A1">
        <w:rPr>
          <w:rFonts w:cs="Tahoma"/>
          <w:szCs w:val="22"/>
        </w:rPr>
        <w:t>olicy</w:t>
      </w:r>
      <w:bookmarkEnd w:id="70"/>
    </w:p>
    <w:tbl>
      <w:tblPr>
        <w:tblStyle w:val="TableGrid"/>
        <w:tblW w:w="0" w:type="auto"/>
        <w:tblInd w:w="720" w:type="dxa"/>
        <w:tblLook w:val="04A0" w:firstRow="1" w:lastRow="0" w:firstColumn="1" w:lastColumn="0" w:noHBand="0" w:noVBand="1"/>
      </w:tblPr>
      <w:tblGrid>
        <w:gridCol w:w="9322"/>
      </w:tblGrid>
      <w:tr w:rsidR="00775F95" w:rsidRPr="000B48A1" w14:paraId="03B1FE06" w14:textId="77777777" w:rsidTr="00775F95">
        <w:tc>
          <w:tcPr>
            <w:tcW w:w="9878" w:type="dxa"/>
          </w:tcPr>
          <w:p w14:paraId="72125447" w14:textId="3D5D24CF" w:rsidR="006C5242" w:rsidRDefault="006C5242" w:rsidP="00B83EE2">
            <w:pPr>
              <w:spacing w:before="120"/>
              <w:rPr>
                <w:rFonts w:cs="Tahoma"/>
                <w:szCs w:val="22"/>
              </w:rPr>
            </w:pPr>
            <w:r>
              <w:rPr>
                <w:rFonts w:cs="Tahoma"/>
                <w:szCs w:val="22"/>
              </w:rPr>
              <w:t>If a candidate is absent then a member of the office staff will call parent/carers to enquire about candidate absence.</w:t>
            </w:r>
          </w:p>
          <w:p w14:paraId="1B69C103" w14:textId="3A8CEB6F" w:rsidR="006C5242" w:rsidRDefault="006C5242" w:rsidP="00B83EE2">
            <w:pPr>
              <w:spacing w:before="120"/>
              <w:rPr>
                <w:rFonts w:cs="Tahoma"/>
                <w:szCs w:val="22"/>
              </w:rPr>
            </w:pPr>
            <w:r>
              <w:rPr>
                <w:rFonts w:cs="Tahoma"/>
                <w:szCs w:val="22"/>
              </w:rPr>
              <w:t>Candidates who are identified as being late or very late – a room has been identified where the candidate can complete the examination, away from the main cohort.</w:t>
            </w:r>
          </w:p>
          <w:p w14:paraId="4B30C8CE" w14:textId="474F4672" w:rsidR="006C5242" w:rsidRDefault="006C5242" w:rsidP="00B83EE2">
            <w:pPr>
              <w:spacing w:before="120"/>
              <w:rPr>
                <w:rFonts w:cs="Tahoma"/>
                <w:szCs w:val="22"/>
              </w:rPr>
            </w:pPr>
            <w:r>
              <w:rPr>
                <w:rFonts w:cs="Tahoma"/>
                <w:szCs w:val="22"/>
              </w:rPr>
              <w:t>If a pupil arrives late – they will be given the full time and access arrangements (were appropriate)</w:t>
            </w:r>
          </w:p>
          <w:p w14:paraId="76EB1D32" w14:textId="629ED923" w:rsidR="006C5242" w:rsidRDefault="006C5242" w:rsidP="006C5242">
            <w:pPr>
              <w:spacing w:before="120"/>
              <w:rPr>
                <w:rFonts w:cs="Tahoma"/>
                <w:szCs w:val="22"/>
              </w:rPr>
            </w:pPr>
            <w:r>
              <w:rPr>
                <w:rFonts w:cs="Tahoma"/>
                <w:szCs w:val="22"/>
              </w:rPr>
              <w:t>If a pupil arrives very late – they will be given the full time and access arrangements (were appropriate).  Exams officer will also complete the relevant form on CAP within seven days.</w:t>
            </w:r>
          </w:p>
          <w:p w14:paraId="02FCF55A" w14:textId="49BF7B77" w:rsidR="006C5242" w:rsidRDefault="006C5242" w:rsidP="006C5242">
            <w:pPr>
              <w:spacing w:before="120"/>
              <w:rPr>
                <w:rFonts w:cs="Tahoma"/>
                <w:szCs w:val="22"/>
              </w:rPr>
            </w:pPr>
            <w:r>
              <w:rPr>
                <w:rFonts w:cs="Tahoma"/>
                <w:szCs w:val="22"/>
              </w:rPr>
              <w:lastRenderedPageBreak/>
              <w:t>In both cases, papers will be submitted with the rest of the cohort.</w:t>
            </w:r>
          </w:p>
          <w:p w14:paraId="3849920E" w14:textId="77777777" w:rsidR="00EF0C78" w:rsidRDefault="00EF0C78" w:rsidP="006C5242">
            <w:pPr>
              <w:spacing w:before="120"/>
              <w:rPr>
                <w:rFonts w:cs="Tahoma"/>
                <w:szCs w:val="22"/>
              </w:rPr>
            </w:pPr>
          </w:p>
          <w:p w14:paraId="6C9DFAF8" w14:textId="0F14B5AE" w:rsidR="00577486" w:rsidRPr="00EF0C78" w:rsidRDefault="00EF0C78" w:rsidP="00EF0C78">
            <w:pPr>
              <w:spacing w:before="120"/>
              <w:rPr>
                <w:rFonts w:cs="Tahoma"/>
                <w:szCs w:val="22"/>
              </w:rPr>
            </w:pPr>
            <w:r>
              <w:rPr>
                <w:rFonts w:cs="Tahoma"/>
                <w:szCs w:val="22"/>
              </w:rPr>
              <w:t>Candidates and parents/carers will receive the above information in the form of a letter before examinations commence.</w:t>
            </w:r>
          </w:p>
        </w:tc>
      </w:tr>
    </w:tbl>
    <w:p w14:paraId="5E6ADE74" w14:textId="77777777" w:rsidR="00775F95" w:rsidRPr="000B48A1" w:rsidRDefault="00775F95" w:rsidP="000B48A1">
      <w:pPr>
        <w:spacing w:after="120"/>
        <w:jc w:val="both"/>
        <w:rPr>
          <w:rFonts w:cs="Tahoma"/>
          <w:b/>
          <w:szCs w:val="22"/>
        </w:rPr>
      </w:pPr>
    </w:p>
    <w:p w14:paraId="44E503C6" w14:textId="77777777" w:rsidR="00775F95" w:rsidRPr="000B48A1" w:rsidRDefault="00775F95" w:rsidP="000B48A1">
      <w:pPr>
        <w:spacing w:after="120"/>
        <w:jc w:val="both"/>
        <w:rPr>
          <w:rFonts w:cs="Tahoma"/>
          <w:b/>
          <w:szCs w:val="22"/>
        </w:rPr>
      </w:pPr>
      <w:r w:rsidRPr="000B48A1">
        <w:rPr>
          <w:rFonts w:cs="Tahoma"/>
          <w:b/>
          <w:szCs w:val="22"/>
        </w:rPr>
        <w:t>Invigilators</w:t>
      </w:r>
    </w:p>
    <w:p w14:paraId="20CE9188" w14:textId="77777777" w:rsidR="00775F95" w:rsidRPr="000B48A1" w:rsidRDefault="00775F95" w:rsidP="004D656E">
      <w:pPr>
        <w:pStyle w:val="ListParagraph"/>
        <w:numPr>
          <w:ilvl w:val="0"/>
          <w:numId w:val="70"/>
        </w:numPr>
        <w:spacing w:after="120"/>
        <w:jc w:val="both"/>
        <w:rPr>
          <w:rFonts w:cs="Tahoma"/>
          <w:szCs w:val="22"/>
        </w:rPr>
      </w:pPr>
      <w:r w:rsidRPr="000B48A1">
        <w:rPr>
          <w:rFonts w:cs="Tahoma"/>
          <w:szCs w:val="22"/>
        </w:rPr>
        <w:t>Are informed of the policy/process for dealing with absent candidates through training</w:t>
      </w:r>
    </w:p>
    <w:p w14:paraId="2FB1D6A3" w14:textId="77777777" w:rsidR="00775F95" w:rsidRPr="000B48A1" w:rsidRDefault="00775F95" w:rsidP="004D656E">
      <w:pPr>
        <w:pStyle w:val="ListParagraph"/>
        <w:numPr>
          <w:ilvl w:val="0"/>
          <w:numId w:val="70"/>
        </w:numPr>
        <w:spacing w:after="120"/>
        <w:jc w:val="both"/>
        <w:rPr>
          <w:rFonts w:cs="Tahoma"/>
          <w:szCs w:val="22"/>
        </w:rPr>
      </w:pPr>
      <w:r w:rsidRPr="000B48A1">
        <w:rPr>
          <w:rFonts w:cs="Tahoma"/>
          <w:szCs w:val="22"/>
        </w:rPr>
        <w:t>Ensure that confirmed absent candidates are clearly marked as such on the attendance register and seating plan</w:t>
      </w:r>
    </w:p>
    <w:p w14:paraId="548408F3" w14:textId="77777777" w:rsidR="00775F95" w:rsidRPr="000B48A1" w:rsidRDefault="00775F95" w:rsidP="000B48A1">
      <w:pPr>
        <w:spacing w:after="120"/>
        <w:jc w:val="both"/>
        <w:rPr>
          <w:rFonts w:cs="Tahoma"/>
          <w:b/>
          <w:szCs w:val="22"/>
        </w:rPr>
      </w:pPr>
      <w:r w:rsidRPr="000B48A1">
        <w:rPr>
          <w:rFonts w:cs="Tahoma"/>
          <w:b/>
          <w:szCs w:val="22"/>
        </w:rPr>
        <w:t>Candidates</w:t>
      </w:r>
    </w:p>
    <w:p w14:paraId="68583508" w14:textId="77777777" w:rsidR="00775F95" w:rsidRPr="000B48A1" w:rsidRDefault="00775F95" w:rsidP="000B48A1">
      <w:pPr>
        <w:pStyle w:val="ListParagraph"/>
        <w:numPr>
          <w:ilvl w:val="0"/>
          <w:numId w:val="22"/>
        </w:numPr>
        <w:spacing w:after="120"/>
        <w:jc w:val="both"/>
        <w:rPr>
          <w:rFonts w:cs="Tahoma"/>
          <w:szCs w:val="22"/>
        </w:rPr>
      </w:pPr>
      <w:r w:rsidRPr="000B48A1">
        <w:rPr>
          <w:rFonts w:cs="Tahoma"/>
          <w:szCs w:val="22"/>
        </w:rPr>
        <w:t>Are re-charged relevant entry fees for unauthorised absence from exams</w:t>
      </w:r>
    </w:p>
    <w:p w14:paraId="1AF75D2F" w14:textId="6C0436AD" w:rsidR="00775F95" w:rsidRPr="000B48A1" w:rsidRDefault="00775F95" w:rsidP="000B48A1">
      <w:pPr>
        <w:pStyle w:val="Heading3"/>
        <w:spacing w:before="0" w:after="120"/>
        <w:jc w:val="both"/>
        <w:rPr>
          <w:rFonts w:cs="Tahoma"/>
          <w:szCs w:val="22"/>
          <w:u w:val="single"/>
        </w:rPr>
      </w:pPr>
      <w:bookmarkStart w:id="71" w:name="_Toc82420893"/>
      <w:r w:rsidRPr="000B48A1">
        <w:rPr>
          <w:rFonts w:cs="Tahoma"/>
          <w:szCs w:val="22"/>
          <w:u w:val="single"/>
        </w:rPr>
        <w:t>Candidate behaviour</w:t>
      </w:r>
      <w:bookmarkEnd w:id="71"/>
    </w:p>
    <w:p w14:paraId="1EBE8F6B" w14:textId="77777777" w:rsidR="00775F95" w:rsidRPr="000B48A1" w:rsidRDefault="00775F95" w:rsidP="000B48A1">
      <w:pPr>
        <w:spacing w:after="120"/>
        <w:jc w:val="both"/>
        <w:rPr>
          <w:rFonts w:cs="Tahoma"/>
          <w:szCs w:val="22"/>
        </w:rPr>
      </w:pPr>
      <w:r w:rsidRPr="00DD5812">
        <w:rPr>
          <w:rFonts w:cs="Tahoma"/>
          <w:szCs w:val="22"/>
        </w:rPr>
        <w:t xml:space="preserve">See </w:t>
      </w:r>
      <w:r w:rsidRPr="00DD5812">
        <w:rPr>
          <w:rFonts w:cs="Tahoma"/>
          <w:i/>
          <w:szCs w:val="22"/>
        </w:rPr>
        <w:t>Irregularities</w:t>
      </w:r>
      <w:r w:rsidRPr="00DD5812">
        <w:rPr>
          <w:rFonts w:cs="Tahoma"/>
          <w:szCs w:val="22"/>
        </w:rPr>
        <w:t xml:space="preserve"> below.</w:t>
      </w:r>
    </w:p>
    <w:p w14:paraId="0F90D052" w14:textId="00D5C084" w:rsidR="00775F95" w:rsidRPr="000B48A1" w:rsidRDefault="00775F95" w:rsidP="000B48A1">
      <w:pPr>
        <w:pStyle w:val="Heading3"/>
        <w:spacing w:before="0" w:after="120"/>
        <w:jc w:val="both"/>
        <w:rPr>
          <w:rFonts w:cs="Tahoma"/>
          <w:szCs w:val="22"/>
          <w:u w:val="single"/>
        </w:rPr>
      </w:pPr>
      <w:bookmarkStart w:id="72" w:name="_Toc82420894"/>
      <w:r w:rsidRPr="000B48A1">
        <w:rPr>
          <w:rFonts w:cs="Tahoma"/>
          <w:szCs w:val="22"/>
          <w:u w:val="single"/>
        </w:rPr>
        <w:t>Candidate belongings</w:t>
      </w:r>
      <w:bookmarkEnd w:id="72"/>
    </w:p>
    <w:p w14:paraId="4194821A" w14:textId="110CFDD8" w:rsidR="00775F95" w:rsidRPr="000B48A1" w:rsidRDefault="00775F95" w:rsidP="000B48A1">
      <w:pPr>
        <w:pStyle w:val="Default"/>
        <w:spacing w:after="120"/>
        <w:jc w:val="both"/>
        <w:rPr>
          <w:sz w:val="22"/>
          <w:szCs w:val="22"/>
        </w:rPr>
      </w:pPr>
      <w:r w:rsidRPr="00DD5812">
        <w:rPr>
          <w:sz w:val="22"/>
          <w:szCs w:val="22"/>
        </w:rPr>
        <w:t xml:space="preserve">See </w:t>
      </w:r>
      <w:r w:rsidRPr="00DD5812">
        <w:rPr>
          <w:i/>
          <w:sz w:val="22"/>
          <w:szCs w:val="22"/>
        </w:rPr>
        <w:t xml:space="preserve">Unauthorised </w:t>
      </w:r>
      <w:r w:rsidR="007D0DBF" w:rsidRPr="00DD5812">
        <w:rPr>
          <w:i/>
          <w:sz w:val="22"/>
          <w:szCs w:val="22"/>
        </w:rPr>
        <w:t xml:space="preserve">items </w:t>
      </w:r>
      <w:r w:rsidRPr="00DD5812">
        <w:rPr>
          <w:sz w:val="22"/>
          <w:szCs w:val="22"/>
        </w:rPr>
        <w:t>below.</w:t>
      </w:r>
    </w:p>
    <w:p w14:paraId="794FEEA4" w14:textId="03701BAD" w:rsidR="00775F95" w:rsidRPr="000B48A1" w:rsidRDefault="00775F95" w:rsidP="000B48A1">
      <w:pPr>
        <w:pStyle w:val="Heading3"/>
        <w:spacing w:before="0" w:after="120"/>
        <w:jc w:val="both"/>
        <w:rPr>
          <w:rFonts w:cs="Tahoma"/>
          <w:szCs w:val="22"/>
          <w:u w:val="single"/>
        </w:rPr>
      </w:pPr>
      <w:bookmarkStart w:id="73" w:name="_Toc82420895"/>
      <w:r w:rsidRPr="000B48A1">
        <w:rPr>
          <w:rFonts w:cs="Tahoma"/>
          <w:szCs w:val="22"/>
          <w:u w:val="single"/>
        </w:rPr>
        <w:t>Candidate late arrival</w:t>
      </w:r>
      <w:bookmarkEnd w:id="73"/>
    </w:p>
    <w:p w14:paraId="60126FB7" w14:textId="77777777" w:rsidR="00775F95" w:rsidRPr="000B48A1" w:rsidRDefault="00775F95" w:rsidP="000B48A1">
      <w:pPr>
        <w:spacing w:after="120"/>
        <w:jc w:val="both"/>
        <w:rPr>
          <w:rFonts w:cs="Tahoma"/>
          <w:b/>
          <w:szCs w:val="22"/>
        </w:rPr>
      </w:pPr>
      <w:r w:rsidRPr="000B48A1">
        <w:rPr>
          <w:rFonts w:cs="Tahoma"/>
          <w:b/>
          <w:szCs w:val="22"/>
        </w:rPr>
        <w:t>Exams officer</w:t>
      </w:r>
    </w:p>
    <w:p w14:paraId="3E54A53C" w14:textId="465AEC45" w:rsidR="00775F95" w:rsidRPr="000B48A1" w:rsidRDefault="00775F95" w:rsidP="004D656E">
      <w:pPr>
        <w:pStyle w:val="ListParagraph"/>
        <w:numPr>
          <w:ilvl w:val="0"/>
          <w:numId w:val="71"/>
        </w:numPr>
        <w:spacing w:after="120"/>
        <w:jc w:val="both"/>
        <w:rPr>
          <w:rFonts w:cs="Tahoma"/>
          <w:szCs w:val="22"/>
        </w:rPr>
      </w:pPr>
      <w:bookmarkStart w:id="74" w:name="_Hlk22893547"/>
      <w:r w:rsidRPr="000B48A1">
        <w:rPr>
          <w:rFonts w:cs="Tahoma"/>
          <w:szCs w:val="22"/>
        </w:rPr>
        <w:t>Ensures that candidates who arrive very late for an exam are reported</w:t>
      </w:r>
      <w:r w:rsidR="00932AFE" w:rsidRPr="000B48A1">
        <w:rPr>
          <w:rFonts w:cs="Tahoma"/>
          <w:szCs w:val="22"/>
        </w:rPr>
        <w:t xml:space="preserve"> to the awarding body</w:t>
      </w:r>
      <w:r w:rsidRPr="000B48A1">
        <w:rPr>
          <w:rFonts w:cs="Tahoma"/>
          <w:szCs w:val="22"/>
        </w:rPr>
        <w:t xml:space="preserve"> </w:t>
      </w:r>
      <w:r w:rsidR="00932AFE" w:rsidRPr="000B48A1">
        <w:rPr>
          <w:rFonts w:cs="Tahoma"/>
          <w:szCs w:val="22"/>
        </w:rPr>
        <w:t xml:space="preserve">by submitting a report on candidate admitted very late to examination room </w:t>
      </w:r>
      <w:bookmarkStart w:id="75" w:name="_Hlk528958722"/>
      <w:r w:rsidR="00CB6556" w:rsidRPr="00520CC2">
        <w:rPr>
          <w:rFonts w:cs="Tahoma"/>
          <w:szCs w:val="22"/>
        </w:rPr>
        <w:t>using</w:t>
      </w:r>
      <w:r w:rsidR="00E45246" w:rsidRPr="000B48A1">
        <w:rPr>
          <w:rFonts w:cs="Tahoma"/>
          <w:szCs w:val="22"/>
        </w:rPr>
        <w:t xml:space="preserve"> CAP to timescale</w:t>
      </w:r>
      <w:bookmarkEnd w:id="75"/>
    </w:p>
    <w:p w14:paraId="5053BBE6" w14:textId="1E02EA4C" w:rsidR="00775F95" w:rsidRPr="000B48A1" w:rsidRDefault="00775F95" w:rsidP="004D656E">
      <w:pPr>
        <w:pStyle w:val="ListParagraph"/>
        <w:numPr>
          <w:ilvl w:val="0"/>
          <w:numId w:val="71"/>
        </w:numPr>
        <w:spacing w:after="120"/>
        <w:jc w:val="both"/>
        <w:rPr>
          <w:rFonts w:cs="Tahoma"/>
          <w:szCs w:val="22"/>
        </w:rPr>
      </w:pPr>
      <w:r w:rsidRPr="000B48A1">
        <w:rPr>
          <w:rFonts w:cs="Tahoma"/>
          <w:szCs w:val="22"/>
        </w:rPr>
        <w:t xml:space="preserve">Warns candidates that their </w:t>
      </w:r>
      <w:r w:rsidR="00932AFE" w:rsidRPr="000B48A1">
        <w:rPr>
          <w:rFonts w:cs="Tahoma"/>
          <w:szCs w:val="22"/>
        </w:rPr>
        <w:t>script</w:t>
      </w:r>
      <w:r w:rsidRPr="000B48A1">
        <w:rPr>
          <w:rFonts w:cs="Tahoma"/>
          <w:szCs w:val="22"/>
        </w:rPr>
        <w:t xml:space="preserve"> may not be accepted by the awarding body</w:t>
      </w:r>
    </w:p>
    <w:bookmarkEnd w:id="74"/>
    <w:p w14:paraId="375C3CDF" w14:textId="77777777" w:rsidR="00775F95" w:rsidRPr="000B48A1" w:rsidRDefault="00775F95" w:rsidP="000B48A1">
      <w:pPr>
        <w:spacing w:after="120"/>
        <w:jc w:val="both"/>
        <w:rPr>
          <w:rFonts w:cs="Tahoma"/>
          <w:b/>
          <w:szCs w:val="22"/>
        </w:rPr>
      </w:pPr>
      <w:r w:rsidRPr="000B48A1">
        <w:rPr>
          <w:rFonts w:cs="Tahoma"/>
          <w:b/>
          <w:szCs w:val="22"/>
        </w:rPr>
        <w:t>Invigilators</w:t>
      </w:r>
    </w:p>
    <w:p w14:paraId="68981A70" w14:textId="77777777" w:rsidR="00775F95" w:rsidRPr="000B48A1" w:rsidRDefault="00775F95" w:rsidP="004D656E">
      <w:pPr>
        <w:pStyle w:val="ListParagraph"/>
        <w:numPr>
          <w:ilvl w:val="0"/>
          <w:numId w:val="72"/>
        </w:numPr>
        <w:spacing w:after="120"/>
        <w:jc w:val="both"/>
        <w:rPr>
          <w:rFonts w:cs="Tahoma"/>
          <w:szCs w:val="22"/>
        </w:rPr>
      </w:pPr>
      <w:r w:rsidRPr="000B48A1">
        <w:rPr>
          <w:rFonts w:cs="Tahoma"/>
          <w:szCs w:val="22"/>
        </w:rPr>
        <w:t>Are informed of the policy/process for dealing with late/very late arrival candidates through training</w:t>
      </w:r>
    </w:p>
    <w:p w14:paraId="2E3B3C51" w14:textId="77777777" w:rsidR="00775F95" w:rsidRPr="000B48A1" w:rsidRDefault="00775F95" w:rsidP="004D656E">
      <w:pPr>
        <w:pStyle w:val="ListParagraph"/>
        <w:numPr>
          <w:ilvl w:val="0"/>
          <w:numId w:val="72"/>
        </w:numPr>
        <w:spacing w:after="120"/>
        <w:jc w:val="both"/>
        <w:rPr>
          <w:rFonts w:cs="Tahoma"/>
          <w:szCs w:val="22"/>
        </w:rPr>
      </w:pPr>
      <w:r w:rsidRPr="000B48A1">
        <w:rPr>
          <w:rFonts w:cs="Tahoma"/>
          <w:szCs w:val="22"/>
        </w:rPr>
        <w:t>Ensure that relevant information is recorded on the exam room incident log</w:t>
      </w:r>
    </w:p>
    <w:p w14:paraId="3185AC0B" w14:textId="16BCB1D7" w:rsidR="00775F95" w:rsidRPr="000B48A1" w:rsidRDefault="00775F95" w:rsidP="000B48A1">
      <w:pPr>
        <w:pStyle w:val="Headinglevel2"/>
        <w:spacing w:before="0" w:after="120"/>
        <w:ind w:firstLine="720"/>
        <w:jc w:val="both"/>
        <w:rPr>
          <w:rFonts w:cs="Tahoma"/>
          <w:szCs w:val="22"/>
        </w:rPr>
      </w:pPr>
      <w:bookmarkStart w:id="76" w:name="_Toc82420896"/>
      <w:r w:rsidRPr="000B48A1">
        <w:rPr>
          <w:rFonts w:cs="Tahoma"/>
          <w:szCs w:val="22"/>
        </w:rPr>
        <w:t xml:space="preserve">Candidate </w:t>
      </w:r>
      <w:r w:rsidR="006E2902" w:rsidRPr="000B48A1">
        <w:rPr>
          <w:rFonts w:cs="Tahoma"/>
          <w:szCs w:val="22"/>
        </w:rPr>
        <w:t>L</w:t>
      </w:r>
      <w:r w:rsidRPr="000B48A1">
        <w:rPr>
          <w:rFonts w:cs="Tahoma"/>
          <w:szCs w:val="22"/>
        </w:rPr>
        <w:t xml:space="preserve">ate </w:t>
      </w:r>
      <w:r w:rsidR="006E2902" w:rsidRPr="000B48A1">
        <w:rPr>
          <w:rFonts w:cs="Tahoma"/>
          <w:szCs w:val="22"/>
        </w:rPr>
        <w:t>A</w:t>
      </w:r>
      <w:r w:rsidRPr="000B48A1">
        <w:rPr>
          <w:rFonts w:cs="Tahoma"/>
          <w:szCs w:val="22"/>
        </w:rPr>
        <w:t xml:space="preserve">rrival </w:t>
      </w:r>
      <w:r w:rsidR="006E2902" w:rsidRPr="000B48A1">
        <w:rPr>
          <w:rFonts w:cs="Tahoma"/>
          <w:szCs w:val="22"/>
        </w:rPr>
        <w:t>P</w:t>
      </w:r>
      <w:r w:rsidRPr="000B48A1">
        <w:rPr>
          <w:rFonts w:cs="Tahoma"/>
          <w:szCs w:val="22"/>
        </w:rPr>
        <w:t>olicy</w:t>
      </w:r>
      <w:bookmarkEnd w:id="76"/>
    </w:p>
    <w:tbl>
      <w:tblPr>
        <w:tblStyle w:val="TableGrid"/>
        <w:tblW w:w="0" w:type="auto"/>
        <w:tblInd w:w="720" w:type="dxa"/>
        <w:tblLook w:val="04A0" w:firstRow="1" w:lastRow="0" w:firstColumn="1" w:lastColumn="0" w:noHBand="0" w:noVBand="1"/>
      </w:tblPr>
      <w:tblGrid>
        <w:gridCol w:w="9322"/>
      </w:tblGrid>
      <w:tr w:rsidR="00775F95" w:rsidRPr="000B48A1" w14:paraId="65B4EDE4" w14:textId="77777777" w:rsidTr="00775F95">
        <w:tc>
          <w:tcPr>
            <w:tcW w:w="9878" w:type="dxa"/>
          </w:tcPr>
          <w:p w14:paraId="28BC9535" w14:textId="40C27C65" w:rsidR="00394E41" w:rsidRPr="00EF0C78" w:rsidRDefault="00EF0C78" w:rsidP="00EF0C78">
            <w:pPr>
              <w:spacing w:after="120"/>
              <w:ind w:right="159"/>
              <w:jc w:val="both"/>
              <w:rPr>
                <w:rFonts w:cs="Tahoma"/>
                <w:bCs/>
                <w:szCs w:val="22"/>
              </w:rPr>
            </w:pPr>
            <w:r w:rsidRPr="00EF0C78">
              <w:rPr>
                <w:rFonts w:cs="Tahoma"/>
                <w:bCs/>
                <w:szCs w:val="22"/>
              </w:rPr>
              <w:t>See Candidate Absence above.</w:t>
            </w:r>
          </w:p>
        </w:tc>
      </w:tr>
    </w:tbl>
    <w:p w14:paraId="69172349" w14:textId="34A8DD50" w:rsidR="00775F95" w:rsidRPr="000B48A1" w:rsidRDefault="00775F95" w:rsidP="000B48A1">
      <w:pPr>
        <w:pStyle w:val="Heading3"/>
        <w:spacing w:before="0" w:after="120"/>
        <w:jc w:val="both"/>
        <w:rPr>
          <w:rFonts w:cs="Tahoma"/>
          <w:szCs w:val="22"/>
          <w:u w:val="single"/>
        </w:rPr>
      </w:pPr>
      <w:bookmarkStart w:id="77" w:name="_Toc82420897"/>
      <w:r w:rsidRPr="000B48A1">
        <w:rPr>
          <w:rFonts w:cs="Tahoma"/>
          <w:szCs w:val="22"/>
          <w:u w:val="single"/>
        </w:rPr>
        <w:t>Conducting exams</w:t>
      </w:r>
      <w:bookmarkEnd w:id="77"/>
    </w:p>
    <w:p w14:paraId="32181CF0" w14:textId="77777777" w:rsidR="00775F95" w:rsidRPr="000B48A1" w:rsidRDefault="00775F95" w:rsidP="000B48A1">
      <w:pPr>
        <w:spacing w:after="120"/>
        <w:jc w:val="both"/>
        <w:rPr>
          <w:rFonts w:cs="Tahoma"/>
          <w:b/>
          <w:szCs w:val="22"/>
        </w:rPr>
      </w:pPr>
      <w:r w:rsidRPr="000B48A1">
        <w:rPr>
          <w:rFonts w:cs="Tahoma"/>
          <w:b/>
          <w:szCs w:val="22"/>
        </w:rPr>
        <w:t>Head of centre</w:t>
      </w:r>
    </w:p>
    <w:p w14:paraId="621AE725" w14:textId="77777777" w:rsidR="00775F95" w:rsidRPr="000B48A1" w:rsidRDefault="00775F95" w:rsidP="000B48A1">
      <w:pPr>
        <w:pStyle w:val="ListParagraph"/>
        <w:numPr>
          <w:ilvl w:val="0"/>
          <w:numId w:val="16"/>
        </w:numPr>
        <w:spacing w:after="120"/>
        <w:jc w:val="both"/>
        <w:rPr>
          <w:rFonts w:cs="Tahoma"/>
          <w:szCs w:val="22"/>
        </w:rPr>
      </w:pPr>
      <w:r w:rsidRPr="000B48A1">
        <w:rPr>
          <w:rFonts w:cs="Tahoma"/>
          <w:szCs w:val="22"/>
        </w:rPr>
        <w:t>Ensures venues used for conducting exams meet the requirements of JCQ and awarding bodies</w:t>
      </w:r>
    </w:p>
    <w:p w14:paraId="3D226CFA" w14:textId="77777777" w:rsidR="00775F95" w:rsidRPr="000B48A1" w:rsidRDefault="00775F95" w:rsidP="000B48A1">
      <w:pPr>
        <w:spacing w:after="120"/>
        <w:jc w:val="both"/>
        <w:rPr>
          <w:rFonts w:cs="Tahoma"/>
          <w:b/>
          <w:szCs w:val="22"/>
        </w:rPr>
      </w:pPr>
      <w:r w:rsidRPr="000B48A1">
        <w:rPr>
          <w:rFonts w:cs="Tahoma"/>
          <w:b/>
          <w:szCs w:val="22"/>
        </w:rPr>
        <w:t>Exams officer</w:t>
      </w:r>
    </w:p>
    <w:p w14:paraId="6CBB9A4B" w14:textId="77777777" w:rsidR="00775F95" w:rsidRPr="000B48A1" w:rsidRDefault="00775F95" w:rsidP="000B48A1">
      <w:pPr>
        <w:pStyle w:val="ListParagraph"/>
        <w:numPr>
          <w:ilvl w:val="0"/>
          <w:numId w:val="16"/>
        </w:numPr>
        <w:spacing w:after="120"/>
        <w:jc w:val="both"/>
        <w:rPr>
          <w:rFonts w:cs="Tahoma"/>
          <w:szCs w:val="22"/>
        </w:rPr>
      </w:pPr>
      <w:r w:rsidRPr="000B48A1">
        <w:rPr>
          <w:rFonts w:cs="Tahoma"/>
          <w:szCs w:val="22"/>
        </w:rPr>
        <w:t>Ensures exams are conducted according to JCQ and awarding body instructions</w:t>
      </w:r>
    </w:p>
    <w:p w14:paraId="741B2987" w14:textId="77777777" w:rsidR="00775F95" w:rsidRPr="000B48A1" w:rsidRDefault="00775F95" w:rsidP="000B48A1">
      <w:pPr>
        <w:pStyle w:val="ListParagraph"/>
        <w:numPr>
          <w:ilvl w:val="0"/>
          <w:numId w:val="16"/>
        </w:numPr>
        <w:spacing w:after="120"/>
        <w:jc w:val="both"/>
        <w:rPr>
          <w:rFonts w:cs="Tahoma"/>
          <w:szCs w:val="22"/>
        </w:rPr>
      </w:pPr>
      <w:r w:rsidRPr="000B48A1">
        <w:rPr>
          <w:rFonts w:cs="Tahoma"/>
          <w:szCs w:val="22"/>
        </w:rPr>
        <w:t xml:space="preserve">Uses an </w:t>
      </w:r>
      <w:r w:rsidRPr="000B48A1">
        <w:rPr>
          <w:rFonts w:cs="Tahoma"/>
          <w:i/>
          <w:szCs w:val="22"/>
        </w:rPr>
        <w:t>exam day checklist</w:t>
      </w:r>
      <w:r w:rsidRPr="000B48A1">
        <w:rPr>
          <w:rFonts w:cs="Tahoma"/>
          <w:szCs w:val="22"/>
        </w:rPr>
        <w:t xml:space="preserve"> to ensure each exam session is fully prepared for, unplanned events can be dealt with and associated follow-up is completed</w:t>
      </w:r>
    </w:p>
    <w:p w14:paraId="51150AAA" w14:textId="1EBCE540" w:rsidR="00775F95" w:rsidRPr="000B48A1" w:rsidRDefault="00775F95" w:rsidP="000B48A1">
      <w:pPr>
        <w:pStyle w:val="Heading3"/>
        <w:spacing w:before="0" w:after="120"/>
        <w:jc w:val="both"/>
        <w:rPr>
          <w:rFonts w:cs="Tahoma"/>
          <w:szCs w:val="22"/>
          <w:u w:val="single"/>
        </w:rPr>
      </w:pPr>
      <w:bookmarkStart w:id="78" w:name="_Toc82420898"/>
      <w:r w:rsidRPr="000B48A1">
        <w:rPr>
          <w:rFonts w:cs="Tahoma"/>
          <w:szCs w:val="22"/>
          <w:u w:val="single"/>
        </w:rPr>
        <w:t>Dispatch of exam scripts</w:t>
      </w:r>
      <w:bookmarkEnd w:id="78"/>
    </w:p>
    <w:p w14:paraId="530620B3" w14:textId="77777777" w:rsidR="00775F95" w:rsidRPr="000B48A1" w:rsidRDefault="00775F95" w:rsidP="000B48A1">
      <w:pPr>
        <w:spacing w:after="120"/>
        <w:jc w:val="both"/>
        <w:rPr>
          <w:rFonts w:cs="Tahoma"/>
          <w:b/>
          <w:szCs w:val="22"/>
        </w:rPr>
      </w:pPr>
      <w:r w:rsidRPr="000B48A1">
        <w:rPr>
          <w:rFonts w:cs="Tahoma"/>
          <w:b/>
          <w:szCs w:val="22"/>
        </w:rPr>
        <w:t>Exams officer</w:t>
      </w:r>
    </w:p>
    <w:p w14:paraId="2D214453" w14:textId="77777777" w:rsidR="00775F95" w:rsidRPr="000B48A1" w:rsidRDefault="00775F95" w:rsidP="004D656E">
      <w:pPr>
        <w:pStyle w:val="ListParagraph"/>
        <w:numPr>
          <w:ilvl w:val="0"/>
          <w:numId w:val="73"/>
        </w:numPr>
        <w:spacing w:after="120"/>
        <w:jc w:val="both"/>
        <w:rPr>
          <w:rFonts w:cs="Tahoma"/>
          <w:szCs w:val="22"/>
        </w:rPr>
      </w:pPr>
      <w:r w:rsidRPr="000B48A1">
        <w:rPr>
          <w:rFonts w:cs="Tahoma"/>
          <w:szCs w:val="22"/>
        </w:rPr>
        <w:t>Dispatches scripts as instructed by JCQ and awarding bodies</w:t>
      </w:r>
    </w:p>
    <w:p w14:paraId="70470110" w14:textId="77777777" w:rsidR="00775F95" w:rsidRPr="000B48A1" w:rsidRDefault="00775F95" w:rsidP="004D656E">
      <w:pPr>
        <w:pStyle w:val="ListParagraph"/>
        <w:numPr>
          <w:ilvl w:val="0"/>
          <w:numId w:val="73"/>
        </w:numPr>
        <w:spacing w:after="120"/>
        <w:jc w:val="both"/>
        <w:rPr>
          <w:rFonts w:cs="Tahoma"/>
          <w:szCs w:val="22"/>
        </w:rPr>
      </w:pPr>
      <w:r w:rsidRPr="000B48A1">
        <w:rPr>
          <w:rFonts w:cs="Tahoma"/>
          <w:szCs w:val="22"/>
        </w:rPr>
        <w:t>Keeps appropriate records to track dispatch</w:t>
      </w:r>
    </w:p>
    <w:p w14:paraId="6F00A5A4" w14:textId="6B925AAE" w:rsidR="00775F95" w:rsidRPr="000B48A1" w:rsidRDefault="00775F95" w:rsidP="000B48A1">
      <w:pPr>
        <w:pStyle w:val="Heading3"/>
        <w:spacing w:before="0" w:after="120"/>
        <w:jc w:val="both"/>
        <w:rPr>
          <w:rFonts w:cs="Tahoma"/>
          <w:szCs w:val="22"/>
          <w:u w:val="single"/>
        </w:rPr>
      </w:pPr>
      <w:bookmarkStart w:id="79" w:name="_Toc82420899"/>
      <w:r w:rsidRPr="000B48A1">
        <w:rPr>
          <w:rFonts w:cs="Tahoma"/>
          <w:szCs w:val="22"/>
          <w:u w:val="single"/>
        </w:rPr>
        <w:t>Exam papers and materials</w:t>
      </w:r>
      <w:bookmarkEnd w:id="79"/>
    </w:p>
    <w:p w14:paraId="459459D2" w14:textId="77777777" w:rsidR="00775F95" w:rsidRPr="000B48A1" w:rsidRDefault="00775F95" w:rsidP="000B48A1">
      <w:pPr>
        <w:spacing w:after="120"/>
        <w:jc w:val="both"/>
        <w:rPr>
          <w:rFonts w:cs="Tahoma"/>
          <w:b/>
          <w:szCs w:val="22"/>
        </w:rPr>
      </w:pPr>
      <w:r w:rsidRPr="000B48A1">
        <w:rPr>
          <w:rFonts w:cs="Tahoma"/>
          <w:b/>
          <w:szCs w:val="22"/>
        </w:rPr>
        <w:t>Exams officer</w:t>
      </w:r>
    </w:p>
    <w:p w14:paraId="6746A4F4" w14:textId="6AD6362E" w:rsidR="00775F95" w:rsidRPr="000B48A1" w:rsidRDefault="00775F95" w:rsidP="000B48A1">
      <w:pPr>
        <w:pStyle w:val="ListParagraph"/>
        <w:numPr>
          <w:ilvl w:val="0"/>
          <w:numId w:val="15"/>
        </w:numPr>
        <w:spacing w:after="120"/>
        <w:jc w:val="both"/>
        <w:rPr>
          <w:rFonts w:cs="Tahoma"/>
          <w:szCs w:val="22"/>
        </w:rPr>
      </w:pPr>
      <w:r w:rsidRPr="000B48A1">
        <w:rPr>
          <w:rFonts w:cs="Tahoma"/>
          <w:szCs w:val="22"/>
        </w:rPr>
        <w:t xml:space="preserve">Organises exam question papers and associated confidential resources in date order in </w:t>
      </w:r>
      <w:r w:rsidR="009D017F" w:rsidRPr="000B48A1">
        <w:rPr>
          <w:rFonts w:cs="Tahoma"/>
          <w:szCs w:val="22"/>
        </w:rPr>
        <w:t xml:space="preserve">the </w:t>
      </w:r>
      <w:r w:rsidRPr="000B48A1">
        <w:rPr>
          <w:rFonts w:cs="Tahoma"/>
          <w:szCs w:val="22"/>
        </w:rPr>
        <w:t>secure storage</w:t>
      </w:r>
      <w:r w:rsidR="000C26F8" w:rsidRPr="000B48A1">
        <w:rPr>
          <w:rFonts w:cs="Tahoma"/>
          <w:szCs w:val="22"/>
        </w:rPr>
        <w:t xml:space="preserve"> facility</w:t>
      </w:r>
    </w:p>
    <w:p w14:paraId="1C33126A" w14:textId="192796C6" w:rsidR="00775F95" w:rsidRPr="000B48A1" w:rsidRDefault="00775F95" w:rsidP="000B48A1">
      <w:pPr>
        <w:pStyle w:val="ListParagraph"/>
        <w:numPr>
          <w:ilvl w:val="0"/>
          <w:numId w:val="15"/>
        </w:numPr>
        <w:spacing w:after="120"/>
        <w:jc w:val="both"/>
        <w:rPr>
          <w:rFonts w:cs="Tahoma"/>
          <w:szCs w:val="22"/>
        </w:rPr>
      </w:pPr>
      <w:r w:rsidRPr="00520CC2">
        <w:rPr>
          <w:rFonts w:cs="Tahoma"/>
          <w:szCs w:val="22"/>
        </w:rPr>
        <w:t xml:space="preserve">Attaches erratum notices received to relevant </w:t>
      </w:r>
      <w:r w:rsidR="00CB6556" w:rsidRPr="00520CC2">
        <w:rPr>
          <w:rFonts w:cs="Tahoma"/>
          <w:szCs w:val="22"/>
        </w:rPr>
        <w:t>sealed</w:t>
      </w:r>
      <w:r w:rsidRPr="000B48A1">
        <w:rPr>
          <w:rFonts w:cs="Tahoma"/>
          <w:szCs w:val="22"/>
        </w:rPr>
        <w:t xml:space="preserve"> question paper packets</w:t>
      </w:r>
    </w:p>
    <w:p w14:paraId="6E5623F4" w14:textId="77777777" w:rsidR="00775F95" w:rsidRPr="000B48A1" w:rsidRDefault="00775F95" w:rsidP="000B48A1">
      <w:pPr>
        <w:pStyle w:val="ListParagraph"/>
        <w:numPr>
          <w:ilvl w:val="0"/>
          <w:numId w:val="15"/>
        </w:numPr>
        <w:spacing w:after="120"/>
        <w:jc w:val="both"/>
        <w:rPr>
          <w:rFonts w:cs="Tahoma"/>
          <w:szCs w:val="22"/>
        </w:rPr>
      </w:pPr>
      <w:r w:rsidRPr="000B48A1">
        <w:rPr>
          <w:rFonts w:cs="Tahoma"/>
          <w:szCs w:val="22"/>
        </w:rPr>
        <w:t>Collates attendance registers and examiner details in date order</w:t>
      </w:r>
    </w:p>
    <w:p w14:paraId="79AE315C" w14:textId="544E9E10" w:rsidR="00775F95" w:rsidRPr="000B48A1" w:rsidRDefault="00775F95" w:rsidP="000B48A1">
      <w:pPr>
        <w:pStyle w:val="ListParagraph"/>
        <w:numPr>
          <w:ilvl w:val="0"/>
          <w:numId w:val="15"/>
        </w:numPr>
        <w:spacing w:after="120"/>
        <w:jc w:val="both"/>
        <w:rPr>
          <w:rFonts w:cs="Tahoma"/>
          <w:szCs w:val="22"/>
        </w:rPr>
      </w:pPr>
      <w:r w:rsidRPr="000B48A1">
        <w:rPr>
          <w:rFonts w:cs="Tahoma"/>
          <w:szCs w:val="22"/>
        </w:rPr>
        <w:t xml:space="preserve">Regularly checks mail or </w:t>
      </w:r>
      <w:r w:rsidR="000C26F8" w:rsidRPr="000B48A1">
        <w:rPr>
          <w:rFonts w:cs="Tahoma"/>
          <w:szCs w:val="22"/>
        </w:rPr>
        <w:t xml:space="preserve">email </w:t>
      </w:r>
      <w:r w:rsidRPr="000B48A1">
        <w:rPr>
          <w:rFonts w:cs="Tahoma"/>
          <w:szCs w:val="22"/>
        </w:rPr>
        <w:t>inbox for updates from awarding bodies</w:t>
      </w:r>
    </w:p>
    <w:p w14:paraId="56086866" w14:textId="02EBA9AA" w:rsidR="00645FA7" w:rsidRPr="00CB6556" w:rsidRDefault="00775F95" w:rsidP="000B48A1">
      <w:pPr>
        <w:pStyle w:val="ListParagraph"/>
        <w:numPr>
          <w:ilvl w:val="0"/>
          <w:numId w:val="15"/>
        </w:numPr>
        <w:spacing w:after="120"/>
        <w:jc w:val="both"/>
        <w:rPr>
          <w:rFonts w:cs="Tahoma"/>
          <w:szCs w:val="22"/>
        </w:rPr>
      </w:pPr>
      <w:bookmarkStart w:id="80" w:name="_Hlk22893620"/>
      <w:r w:rsidRPr="00CB6556">
        <w:rPr>
          <w:rFonts w:cs="Tahoma"/>
          <w:szCs w:val="22"/>
        </w:rPr>
        <w:lastRenderedPageBreak/>
        <w:t>In order to avoid potential breaches of security, ensures</w:t>
      </w:r>
      <w:r w:rsidR="00645FA7" w:rsidRPr="00CB6556">
        <w:rPr>
          <w:rFonts w:cs="Tahoma"/>
          <w:szCs w:val="22"/>
        </w:rPr>
        <w:t xml:space="preserve"> care is taken to ensure the correct question paper packets are opened</w:t>
      </w:r>
      <w:r w:rsidRPr="00CB6556">
        <w:rPr>
          <w:rFonts w:cs="Tahoma"/>
          <w:szCs w:val="22"/>
        </w:rPr>
        <w:t xml:space="preserve"> </w:t>
      </w:r>
      <w:bookmarkStart w:id="81" w:name="_Hlk528959003"/>
      <w:r w:rsidR="00645FA7" w:rsidRPr="00CB6556">
        <w:rPr>
          <w:rFonts w:cs="Tahoma"/>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4C9AB70D" w14:textId="78E56253" w:rsidR="00394E41" w:rsidRPr="00CB6556" w:rsidRDefault="00394E41" w:rsidP="000B48A1">
      <w:pPr>
        <w:pStyle w:val="ListParagraph"/>
        <w:numPr>
          <w:ilvl w:val="0"/>
          <w:numId w:val="15"/>
        </w:numPr>
        <w:spacing w:after="120"/>
        <w:jc w:val="both"/>
        <w:rPr>
          <w:rFonts w:cs="Tahoma"/>
          <w:szCs w:val="22"/>
        </w:rPr>
      </w:pPr>
      <w:r w:rsidRPr="00CB6556">
        <w:rPr>
          <w:rFonts w:cs="Tahoma"/>
          <w:szCs w:val="22"/>
        </w:rPr>
        <w:t xml:space="preserve">Ensures this </w:t>
      </w:r>
      <w:r w:rsidR="001E462B" w:rsidRPr="00CB6556">
        <w:rPr>
          <w:rFonts w:cs="Tahoma"/>
          <w:szCs w:val="22"/>
        </w:rPr>
        <w:t>additional/</w:t>
      </w:r>
      <w:r w:rsidRPr="00CB6556">
        <w:rPr>
          <w:rFonts w:cs="Tahoma"/>
          <w:szCs w:val="22"/>
        </w:rPr>
        <w:t xml:space="preserve">second check </w:t>
      </w:r>
      <w:r w:rsidR="001E462B" w:rsidRPr="00CB6556">
        <w:rPr>
          <w:rFonts w:cs="Tahoma"/>
          <w:szCs w:val="22"/>
        </w:rPr>
        <w:t>is recorded</w:t>
      </w:r>
    </w:p>
    <w:bookmarkEnd w:id="80"/>
    <w:bookmarkEnd w:id="81"/>
    <w:p w14:paraId="225C3637" w14:textId="0AD755F0" w:rsidR="00775F95" w:rsidRPr="000B48A1" w:rsidRDefault="00775F95" w:rsidP="000B48A1">
      <w:pPr>
        <w:pStyle w:val="ListParagraph"/>
        <w:numPr>
          <w:ilvl w:val="0"/>
          <w:numId w:val="15"/>
        </w:numPr>
        <w:spacing w:after="120"/>
        <w:jc w:val="both"/>
        <w:rPr>
          <w:rFonts w:cs="Tahoma"/>
          <w:szCs w:val="22"/>
        </w:rPr>
      </w:pPr>
      <w:r w:rsidRPr="000B48A1">
        <w:rPr>
          <w:rFonts w:cs="Tahoma"/>
          <w:szCs w:val="22"/>
        </w:rPr>
        <w:t xml:space="preserve">Where allowed by the awarding body, only releases exam papers and materials to teaching departments for teaching and learning purposes after the published finishing time of the exam, or until any </w:t>
      </w:r>
      <w:r w:rsidR="000C26F8" w:rsidRPr="000B48A1">
        <w:rPr>
          <w:rFonts w:cs="Tahoma"/>
          <w:szCs w:val="22"/>
        </w:rPr>
        <w:t xml:space="preserve">timetable </w:t>
      </w:r>
      <w:r w:rsidRPr="000B48A1">
        <w:rPr>
          <w:rFonts w:cs="Tahoma"/>
          <w:szCs w:val="22"/>
        </w:rPr>
        <w:t>clash candidates have completed the exam</w:t>
      </w:r>
    </w:p>
    <w:p w14:paraId="4698AFC0" w14:textId="6FD3212D" w:rsidR="00775F95" w:rsidRPr="000B48A1" w:rsidRDefault="00775F95" w:rsidP="000B48A1">
      <w:pPr>
        <w:pStyle w:val="Heading3"/>
        <w:spacing w:before="0" w:after="120"/>
        <w:jc w:val="both"/>
        <w:rPr>
          <w:rFonts w:cs="Tahoma"/>
          <w:szCs w:val="22"/>
          <w:u w:val="single"/>
        </w:rPr>
      </w:pPr>
      <w:bookmarkStart w:id="82" w:name="_Toc82420900"/>
      <w:r w:rsidRPr="000B48A1">
        <w:rPr>
          <w:rFonts w:cs="Tahoma"/>
          <w:szCs w:val="22"/>
          <w:u w:val="single"/>
        </w:rPr>
        <w:t>Exam rooms</w:t>
      </w:r>
      <w:bookmarkEnd w:id="82"/>
    </w:p>
    <w:p w14:paraId="5F5DD79D" w14:textId="77777777" w:rsidR="00775F95" w:rsidRPr="000B48A1" w:rsidRDefault="00775F95" w:rsidP="000B48A1">
      <w:pPr>
        <w:spacing w:after="120"/>
        <w:jc w:val="both"/>
        <w:rPr>
          <w:rFonts w:cs="Tahoma"/>
          <w:b/>
          <w:szCs w:val="22"/>
        </w:rPr>
      </w:pPr>
      <w:r w:rsidRPr="000B48A1">
        <w:rPr>
          <w:rFonts w:cs="Tahoma"/>
          <w:b/>
          <w:szCs w:val="22"/>
        </w:rPr>
        <w:t>Head of centre</w:t>
      </w:r>
    </w:p>
    <w:p w14:paraId="7BE3CB71" w14:textId="6D00B764" w:rsidR="001E462B" w:rsidRPr="000B48A1" w:rsidRDefault="00AC763F" w:rsidP="000B48A1">
      <w:pPr>
        <w:pStyle w:val="ListParagraph"/>
        <w:numPr>
          <w:ilvl w:val="0"/>
          <w:numId w:val="16"/>
        </w:numPr>
        <w:spacing w:after="120"/>
        <w:jc w:val="both"/>
        <w:rPr>
          <w:rFonts w:cs="Tahoma"/>
          <w:szCs w:val="22"/>
        </w:rPr>
      </w:pPr>
      <w:bookmarkStart w:id="83" w:name="_Hlk22893728"/>
      <w:r w:rsidRPr="000B48A1">
        <w:rPr>
          <w:rFonts w:cs="Tahoma"/>
          <w:szCs w:val="22"/>
        </w:rPr>
        <w:t xml:space="preserve">Ensures that </w:t>
      </w:r>
      <w:bookmarkStart w:id="84" w:name="_Hlk528959623"/>
      <w:r w:rsidR="00A20434" w:rsidRPr="000B48A1">
        <w:rPr>
          <w:rFonts w:cs="Tahoma"/>
          <w:szCs w:val="22"/>
        </w:rPr>
        <w:t xml:space="preserve">internal tests, mock exams, </w:t>
      </w:r>
      <w:r w:rsidRPr="000B48A1">
        <w:rPr>
          <w:rFonts w:cs="Tahoma"/>
          <w:szCs w:val="22"/>
        </w:rPr>
        <w:t xml:space="preserve">revision or coaching sessions </w:t>
      </w:r>
      <w:bookmarkEnd w:id="84"/>
      <w:r w:rsidR="001E462B" w:rsidRPr="000B48A1">
        <w:rPr>
          <w:rFonts w:cs="Tahoma"/>
          <w:szCs w:val="22"/>
        </w:rPr>
        <w:t xml:space="preserve">are not conducted in a room ‘designated’ as an exam room </w:t>
      </w:r>
    </w:p>
    <w:p w14:paraId="07F94732" w14:textId="77777777" w:rsidR="003D5870" w:rsidRPr="000B48A1" w:rsidRDefault="001E462B" w:rsidP="000B48A1">
      <w:pPr>
        <w:pStyle w:val="ListParagraph"/>
        <w:numPr>
          <w:ilvl w:val="0"/>
          <w:numId w:val="16"/>
        </w:numPr>
        <w:spacing w:after="120"/>
        <w:jc w:val="both"/>
        <w:rPr>
          <w:rFonts w:cs="Tahoma"/>
          <w:szCs w:val="22"/>
        </w:rPr>
      </w:pPr>
      <w:r w:rsidRPr="000B48A1">
        <w:rPr>
          <w:rFonts w:cs="Tahoma"/>
          <w:szCs w:val="22"/>
        </w:rPr>
        <w:t xml:space="preserve">Ensures that when a room is ‘designated’ as an exam room it is not used for any purpose other than conducting external exams </w:t>
      </w:r>
    </w:p>
    <w:p w14:paraId="2E257847" w14:textId="47D99EB8" w:rsidR="00775F95" w:rsidRPr="00CB6556" w:rsidRDefault="00775F95" w:rsidP="000B48A1">
      <w:pPr>
        <w:pStyle w:val="ListParagraph"/>
        <w:numPr>
          <w:ilvl w:val="0"/>
          <w:numId w:val="16"/>
        </w:numPr>
        <w:spacing w:after="120"/>
        <w:jc w:val="both"/>
        <w:rPr>
          <w:rFonts w:cs="Tahoma"/>
          <w:szCs w:val="22"/>
        </w:rPr>
      </w:pPr>
      <w:r w:rsidRPr="00CB6556">
        <w:rPr>
          <w:rFonts w:cs="Tahoma"/>
          <w:szCs w:val="22"/>
        </w:rPr>
        <w:t xml:space="preserve">Ensures only </w:t>
      </w:r>
      <w:r w:rsidR="003D5870" w:rsidRPr="00CB6556">
        <w:rPr>
          <w:rFonts w:cs="Tahoma"/>
          <w:szCs w:val="22"/>
        </w:rPr>
        <w:t>approved</w:t>
      </w:r>
      <w:r w:rsidRPr="00CB6556">
        <w:rPr>
          <w:rFonts w:cs="Tahoma"/>
          <w:szCs w:val="22"/>
        </w:rPr>
        <w:t xml:space="preserve"> centre staff </w:t>
      </w:r>
      <w:r w:rsidR="003D5870" w:rsidRPr="00CB6556">
        <w:rPr>
          <w:rFonts w:cs="Tahoma"/>
          <w:szCs w:val="22"/>
        </w:rPr>
        <w:t xml:space="preserve">(who have not taught the subject being examined) </w:t>
      </w:r>
      <w:r w:rsidRPr="00CB6556">
        <w:rPr>
          <w:rFonts w:cs="Tahoma"/>
          <w:szCs w:val="22"/>
        </w:rPr>
        <w:t>are present in exam rooms</w:t>
      </w:r>
      <w:r w:rsidR="00E36722" w:rsidRPr="00CB6556">
        <w:rPr>
          <w:rFonts w:cs="Tahoma"/>
          <w:szCs w:val="22"/>
        </w:rPr>
        <w:t xml:space="preserve"> to perform permitted tasks</w:t>
      </w:r>
    </w:p>
    <w:p w14:paraId="6E841841" w14:textId="29A2771B" w:rsidR="00775F95" w:rsidRPr="000B48A1" w:rsidRDefault="00775F95" w:rsidP="000B48A1">
      <w:pPr>
        <w:pStyle w:val="ListParagraph"/>
        <w:numPr>
          <w:ilvl w:val="0"/>
          <w:numId w:val="16"/>
        </w:numPr>
        <w:spacing w:after="120"/>
        <w:jc w:val="both"/>
        <w:rPr>
          <w:rFonts w:cs="Tahoma"/>
          <w:szCs w:val="22"/>
        </w:rPr>
      </w:pPr>
      <w:r w:rsidRPr="000B48A1">
        <w:rPr>
          <w:rFonts w:cs="Tahoma"/>
          <w:szCs w:val="22"/>
        </w:rPr>
        <w:t xml:space="preserve">Ensures </w:t>
      </w:r>
      <w:r w:rsidR="000C26F8" w:rsidRPr="000B48A1">
        <w:rPr>
          <w:rFonts w:cs="Tahoma"/>
          <w:szCs w:val="22"/>
        </w:rPr>
        <w:t>the centre’s policy</w:t>
      </w:r>
      <w:r w:rsidRPr="000B48A1">
        <w:rPr>
          <w:rFonts w:cs="Tahoma"/>
          <w:szCs w:val="22"/>
        </w:rPr>
        <w:t xml:space="preserve"> relating to food and drink that may be allowed in exam rooms is clearly communicated to candidates </w:t>
      </w:r>
    </w:p>
    <w:p w14:paraId="58C0084B" w14:textId="326EEDC0" w:rsidR="00474C88" w:rsidRPr="000B48A1" w:rsidRDefault="00474C88" w:rsidP="000B48A1">
      <w:pPr>
        <w:pStyle w:val="ListParagraph"/>
        <w:numPr>
          <w:ilvl w:val="0"/>
          <w:numId w:val="16"/>
        </w:numPr>
        <w:spacing w:after="120"/>
        <w:jc w:val="both"/>
        <w:rPr>
          <w:rFonts w:cs="Tahoma"/>
          <w:szCs w:val="22"/>
        </w:rPr>
      </w:pPr>
      <w:r w:rsidRPr="000B48A1">
        <w:rPr>
          <w:rFonts w:cs="Tahoma"/>
          <w:szCs w:val="22"/>
        </w:rPr>
        <w:t>Ensures the centre’s policy on candidates leaving the exam room temporarily is clearly communicated to candidates</w:t>
      </w:r>
    </w:p>
    <w:p w14:paraId="5CA354FF" w14:textId="03CB8125" w:rsidR="00775F95" w:rsidRPr="000B48A1" w:rsidRDefault="00577486" w:rsidP="000B48A1">
      <w:pPr>
        <w:pStyle w:val="Headinglevel2"/>
        <w:spacing w:before="0" w:after="120"/>
        <w:ind w:firstLine="720"/>
        <w:jc w:val="both"/>
        <w:rPr>
          <w:rFonts w:cs="Tahoma"/>
          <w:szCs w:val="22"/>
        </w:rPr>
      </w:pPr>
      <w:bookmarkStart w:id="85" w:name="_Toc82420901"/>
      <w:r w:rsidRPr="00CB6556">
        <w:rPr>
          <w:rFonts w:cs="Tahoma"/>
          <w:szCs w:val="22"/>
        </w:rPr>
        <w:t>F</w:t>
      </w:r>
      <w:r w:rsidR="00775F95" w:rsidRPr="00CB6556">
        <w:rPr>
          <w:rFonts w:cs="Tahoma"/>
          <w:szCs w:val="22"/>
        </w:rPr>
        <w:t xml:space="preserve">ood and </w:t>
      </w:r>
      <w:r w:rsidR="006E2902" w:rsidRPr="00CB6556">
        <w:rPr>
          <w:rFonts w:cs="Tahoma"/>
          <w:szCs w:val="22"/>
        </w:rPr>
        <w:t>Drink (Exams)</w:t>
      </w:r>
      <w:bookmarkEnd w:id="85"/>
    </w:p>
    <w:tbl>
      <w:tblPr>
        <w:tblStyle w:val="TableGrid"/>
        <w:tblW w:w="0" w:type="auto"/>
        <w:tblInd w:w="720" w:type="dxa"/>
        <w:tblLook w:val="04A0" w:firstRow="1" w:lastRow="0" w:firstColumn="1" w:lastColumn="0" w:noHBand="0" w:noVBand="1"/>
      </w:tblPr>
      <w:tblGrid>
        <w:gridCol w:w="9322"/>
      </w:tblGrid>
      <w:tr w:rsidR="00775F95" w:rsidRPr="000B48A1" w14:paraId="0A6201C4" w14:textId="77777777" w:rsidTr="00775F95">
        <w:tc>
          <w:tcPr>
            <w:tcW w:w="9878" w:type="dxa"/>
          </w:tcPr>
          <w:bookmarkEnd w:id="83"/>
          <w:p w14:paraId="2522AA1B" w14:textId="3DE489D4" w:rsidR="00577486" w:rsidRPr="00EF0C78" w:rsidRDefault="00EF0C78" w:rsidP="004D656E">
            <w:pPr>
              <w:pStyle w:val="ListParagraph"/>
              <w:numPr>
                <w:ilvl w:val="0"/>
                <w:numId w:val="88"/>
              </w:numPr>
              <w:spacing w:after="120"/>
              <w:ind w:left="720" w:right="158"/>
              <w:jc w:val="both"/>
              <w:rPr>
                <w:rFonts w:cs="Tahoma"/>
                <w:bCs/>
                <w:szCs w:val="22"/>
              </w:rPr>
            </w:pPr>
            <w:r w:rsidRPr="00EF0C78">
              <w:rPr>
                <w:rFonts w:cs="Tahoma"/>
                <w:bCs/>
                <w:szCs w:val="22"/>
              </w:rPr>
              <w:t>Unlabeled drinks in a clear bottle are provided in examinations.</w:t>
            </w:r>
          </w:p>
          <w:p w14:paraId="0FA00EBC" w14:textId="1F831BBA" w:rsidR="00EF0C78" w:rsidRPr="000B48A1" w:rsidRDefault="00EF0C78" w:rsidP="004D656E">
            <w:pPr>
              <w:pStyle w:val="ListParagraph"/>
              <w:numPr>
                <w:ilvl w:val="0"/>
                <w:numId w:val="88"/>
              </w:numPr>
              <w:spacing w:after="120"/>
              <w:ind w:left="720" w:right="158"/>
              <w:jc w:val="both"/>
              <w:rPr>
                <w:rFonts w:cs="Tahoma"/>
                <w:b/>
                <w:bCs/>
                <w:szCs w:val="22"/>
              </w:rPr>
            </w:pPr>
            <w:r w:rsidRPr="00EF0C78">
              <w:rPr>
                <w:rFonts w:cs="Tahoma"/>
                <w:bCs/>
                <w:szCs w:val="22"/>
              </w:rPr>
              <w:t>Food is not allowed.</w:t>
            </w:r>
          </w:p>
        </w:tc>
      </w:tr>
    </w:tbl>
    <w:p w14:paraId="44F9AEB3" w14:textId="3EAFC297" w:rsidR="00474C88" w:rsidRPr="000B48A1" w:rsidRDefault="00877C46" w:rsidP="00CB2881">
      <w:pPr>
        <w:pStyle w:val="Headinglevel2"/>
        <w:spacing w:before="120" w:after="120"/>
        <w:ind w:firstLine="720"/>
        <w:jc w:val="both"/>
        <w:rPr>
          <w:rFonts w:cs="Tahoma"/>
          <w:szCs w:val="22"/>
        </w:rPr>
      </w:pPr>
      <w:bookmarkStart w:id="86" w:name="_Toc82420902"/>
      <w:bookmarkStart w:id="87" w:name="_Hlk22893797"/>
      <w:r w:rsidRPr="00CB6556">
        <w:rPr>
          <w:rFonts w:cs="Tahoma"/>
          <w:szCs w:val="22"/>
        </w:rPr>
        <w:t>Leaving the Examination Room Policy</w:t>
      </w:r>
      <w:bookmarkEnd w:id="86"/>
      <w:r w:rsidR="00474C88" w:rsidRPr="000B48A1">
        <w:rPr>
          <w:rFonts w:cs="Tahoma"/>
          <w:szCs w:val="22"/>
        </w:rPr>
        <w:t xml:space="preserve"> </w:t>
      </w:r>
    </w:p>
    <w:tbl>
      <w:tblPr>
        <w:tblStyle w:val="TableGrid"/>
        <w:tblW w:w="0" w:type="auto"/>
        <w:tblInd w:w="720" w:type="dxa"/>
        <w:tblLook w:val="04A0" w:firstRow="1" w:lastRow="0" w:firstColumn="1" w:lastColumn="0" w:noHBand="0" w:noVBand="1"/>
      </w:tblPr>
      <w:tblGrid>
        <w:gridCol w:w="9322"/>
      </w:tblGrid>
      <w:tr w:rsidR="00474C88" w:rsidRPr="000B48A1" w14:paraId="674B76ED" w14:textId="77777777" w:rsidTr="00F16309">
        <w:tc>
          <w:tcPr>
            <w:tcW w:w="9878" w:type="dxa"/>
          </w:tcPr>
          <w:p w14:paraId="3126225D" w14:textId="0D4A3F7B" w:rsidR="00EF0C78" w:rsidRDefault="00EF0C78" w:rsidP="003E48B4">
            <w:pPr>
              <w:spacing w:before="120" w:after="120"/>
              <w:jc w:val="both"/>
              <w:rPr>
                <w:rFonts w:cs="Tahoma"/>
                <w:iCs/>
                <w:color w:val="595959" w:themeColor="text1" w:themeTint="A6"/>
                <w:sz w:val="20"/>
                <w:szCs w:val="20"/>
              </w:rPr>
            </w:pPr>
            <w:r>
              <w:rPr>
                <w:rFonts w:cs="Tahoma"/>
                <w:iCs/>
                <w:color w:val="595959" w:themeColor="text1" w:themeTint="A6"/>
                <w:sz w:val="20"/>
                <w:szCs w:val="20"/>
              </w:rPr>
              <w:t>All rest breaks or toilet breaks will be supervised by a member of the invigilation team.</w:t>
            </w:r>
          </w:p>
          <w:p w14:paraId="360E8D32" w14:textId="4C3E5943" w:rsidR="00474C88" w:rsidRPr="00EF0C78" w:rsidRDefault="00EF0C78" w:rsidP="00EF0C78">
            <w:pPr>
              <w:spacing w:after="120"/>
              <w:ind w:right="159"/>
              <w:jc w:val="both"/>
              <w:rPr>
                <w:rFonts w:cs="Tahoma"/>
                <w:bCs/>
                <w:sz w:val="20"/>
                <w:szCs w:val="20"/>
              </w:rPr>
            </w:pPr>
            <w:r w:rsidRPr="00EF0C78">
              <w:rPr>
                <w:rFonts w:cs="Tahoma"/>
                <w:bCs/>
                <w:sz w:val="20"/>
                <w:szCs w:val="20"/>
              </w:rPr>
              <w:t>Any time taken will be added on at the end of the examination.</w:t>
            </w:r>
          </w:p>
        </w:tc>
      </w:tr>
      <w:bookmarkEnd w:id="87"/>
    </w:tbl>
    <w:p w14:paraId="63A4D12E" w14:textId="77777777" w:rsidR="00474C88" w:rsidRPr="000B48A1" w:rsidRDefault="00474C88" w:rsidP="000B48A1">
      <w:pPr>
        <w:spacing w:after="120"/>
        <w:jc w:val="both"/>
        <w:rPr>
          <w:rFonts w:cs="Tahoma"/>
          <w:szCs w:val="22"/>
        </w:rPr>
      </w:pPr>
    </w:p>
    <w:p w14:paraId="79A71DFC" w14:textId="77777777" w:rsidR="00775F95" w:rsidRPr="000B48A1" w:rsidRDefault="00775F95" w:rsidP="000B48A1">
      <w:pPr>
        <w:spacing w:after="120"/>
        <w:jc w:val="both"/>
        <w:rPr>
          <w:rFonts w:cs="Tahoma"/>
          <w:b/>
          <w:szCs w:val="22"/>
        </w:rPr>
      </w:pPr>
      <w:r w:rsidRPr="000B48A1">
        <w:rPr>
          <w:rFonts w:cs="Tahoma"/>
          <w:b/>
          <w:szCs w:val="22"/>
        </w:rPr>
        <w:t>Exams officer</w:t>
      </w:r>
    </w:p>
    <w:p w14:paraId="1B36573E" w14:textId="754B5636"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 xml:space="preserve">Ensures exam rooms are set up </w:t>
      </w:r>
      <w:r w:rsidR="00A35591" w:rsidRPr="000B48A1">
        <w:rPr>
          <w:rFonts w:cs="Tahoma"/>
          <w:szCs w:val="22"/>
        </w:rPr>
        <w:t xml:space="preserve">and conducted </w:t>
      </w:r>
      <w:r w:rsidRPr="000B48A1">
        <w:rPr>
          <w:rFonts w:cs="Tahoma"/>
          <w:szCs w:val="22"/>
        </w:rPr>
        <w:t>as required in the regulations</w:t>
      </w:r>
    </w:p>
    <w:p w14:paraId="640345BF" w14:textId="77777777" w:rsidR="000C26F8" w:rsidRPr="000B48A1" w:rsidRDefault="00775F95" w:rsidP="004D656E">
      <w:pPr>
        <w:pStyle w:val="ListParagraph"/>
        <w:numPr>
          <w:ilvl w:val="0"/>
          <w:numId w:val="74"/>
        </w:numPr>
        <w:spacing w:after="120"/>
        <w:jc w:val="both"/>
        <w:rPr>
          <w:rFonts w:cs="Tahoma"/>
          <w:szCs w:val="22"/>
        </w:rPr>
      </w:pPr>
      <w:r w:rsidRPr="000B48A1">
        <w:rPr>
          <w:rFonts w:cs="Tahoma"/>
          <w:szCs w:val="22"/>
        </w:rPr>
        <w:t>Provides invigilators with appropriate resources to effectively conduct exams</w:t>
      </w:r>
    </w:p>
    <w:p w14:paraId="1BE55831" w14:textId="5A05EAB4"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Briefs invigilators on exams to be conducted on a session by session basis</w:t>
      </w:r>
      <w:r w:rsidR="00A35591" w:rsidRPr="000B48A1">
        <w:rPr>
          <w:rFonts w:cs="Tahoma"/>
          <w:szCs w:val="22"/>
        </w:rPr>
        <w:t xml:space="preserve"> (including the arrangements in place for any transferred candidates</w:t>
      </w:r>
      <w:r w:rsidR="000C26F8" w:rsidRPr="000B48A1">
        <w:rPr>
          <w:rFonts w:cs="Tahoma"/>
          <w:szCs w:val="22"/>
        </w:rPr>
        <w:t xml:space="preserve"> and access arrangement candidates</w:t>
      </w:r>
      <w:r w:rsidR="00A35591" w:rsidRPr="000B48A1">
        <w:rPr>
          <w:rFonts w:cs="Tahoma"/>
          <w:szCs w:val="22"/>
        </w:rPr>
        <w:t>)</w:t>
      </w:r>
    </w:p>
    <w:p w14:paraId="487501A1" w14:textId="0DD61662" w:rsidR="00775F95" w:rsidRPr="000B48A1" w:rsidRDefault="00775F95" w:rsidP="004D656E">
      <w:pPr>
        <w:pStyle w:val="ListParagraph"/>
        <w:numPr>
          <w:ilvl w:val="0"/>
          <w:numId w:val="74"/>
        </w:numPr>
        <w:spacing w:after="120"/>
        <w:jc w:val="both"/>
        <w:rPr>
          <w:rFonts w:cs="Tahoma"/>
          <w:szCs w:val="22"/>
        </w:rPr>
      </w:pPr>
      <w:bookmarkStart w:id="88" w:name="_Hlk22893837"/>
      <w:r w:rsidRPr="000B48A1">
        <w:rPr>
          <w:rFonts w:cs="Tahoma"/>
          <w:szCs w:val="22"/>
        </w:rPr>
        <w:t>Ensures sole invigilators have an appropriate means of summoning assistance</w:t>
      </w:r>
      <w:r w:rsidR="00F72980" w:rsidRPr="000B48A1">
        <w:rPr>
          <w:rFonts w:cs="Tahoma"/>
          <w:szCs w:val="22"/>
        </w:rPr>
        <w:t xml:space="preserve"> (if this is a mobile phone, instructs the invigilator that this must be on silent mode)</w:t>
      </w:r>
    </w:p>
    <w:p w14:paraId="4E86F0FA" w14:textId="34E77853" w:rsidR="00F72980" w:rsidRPr="000B48A1" w:rsidRDefault="00F72980" w:rsidP="004D656E">
      <w:pPr>
        <w:pStyle w:val="ListParagraph"/>
        <w:numPr>
          <w:ilvl w:val="0"/>
          <w:numId w:val="74"/>
        </w:numPr>
        <w:spacing w:after="120"/>
        <w:jc w:val="both"/>
        <w:rPr>
          <w:rFonts w:cs="Tahoma"/>
          <w:szCs w:val="22"/>
        </w:rPr>
      </w:pPr>
      <w:r w:rsidRPr="000B48A1">
        <w:rPr>
          <w:rFonts w:cs="Tahoma"/>
          <w:szCs w:val="22"/>
        </w:rPr>
        <w:t>Ensures invigilators understand they must be vigilant and remain aware of incidents or emerging situations, looking out for malpractice or candidates who may be in distress,  recording any incidents or issues on the exam room incident log</w:t>
      </w:r>
    </w:p>
    <w:p w14:paraId="4BCC4F4F" w14:textId="30552FE5"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Ensures invigilators understand how to deal with candidates who may need to leave the exam room temporarily</w:t>
      </w:r>
      <w:r w:rsidR="00F72980" w:rsidRPr="000B48A1">
        <w:rPr>
          <w:rFonts w:cs="Tahoma"/>
          <w:szCs w:val="22"/>
        </w:rPr>
        <w:t xml:space="preserve"> and how this should be recorded on the exam room incident log</w:t>
      </w:r>
    </w:p>
    <w:bookmarkEnd w:id="88"/>
    <w:p w14:paraId="780B7106" w14:textId="77777777"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Provides authorised exam materials which candidates are not expected to provide themselves</w:t>
      </w:r>
    </w:p>
    <w:p w14:paraId="69FBDF86" w14:textId="77777777"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Ensures invigilators and candidates are aware of the emergency evacuation procedure</w:t>
      </w:r>
    </w:p>
    <w:p w14:paraId="7EBB0AB1" w14:textId="77777777" w:rsidR="00775F95" w:rsidRPr="000B48A1" w:rsidRDefault="00775F95" w:rsidP="004D656E">
      <w:pPr>
        <w:pStyle w:val="ListParagraph"/>
        <w:numPr>
          <w:ilvl w:val="0"/>
          <w:numId w:val="74"/>
        </w:numPr>
        <w:spacing w:after="120"/>
        <w:jc w:val="both"/>
        <w:rPr>
          <w:rFonts w:cs="Tahoma"/>
          <w:szCs w:val="22"/>
        </w:rPr>
      </w:pPr>
      <w:r w:rsidRPr="000B48A1">
        <w:rPr>
          <w:rFonts w:cs="Tahoma"/>
          <w:szCs w:val="22"/>
        </w:rPr>
        <w:t>Ensures invigilators are aware of arrangements in place for a candidate with a disability who may need assistance if an exam room is evacuated</w:t>
      </w:r>
    </w:p>
    <w:p w14:paraId="68962188" w14:textId="71B0F648" w:rsidR="00775F95" w:rsidRPr="000B48A1" w:rsidRDefault="00775F95" w:rsidP="000B48A1">
      <w:pPr>
        <w:spacing w:after="120"/>
        <w:jc w:val="both"/>
        <w:rPr>
          <w:rFonts w:cs="Tahoma"/>
          <w:b/>
          <w:szCs w:val="22"/>
        </w:rPr>
      </w:pPr>
      <w:r w:rsidRPr="000B48A1">
        <w:rPr>
          <w:rFonts w:cs="Tahoma"/>
          <w:b/>
          <w:szCs w:val="22"/>
        </w:rPr>
        <w:t>Senior leader</w:t>
      </w:r>
      <w:r w:rsidR="006D04A6" w:rsidRPr="000B48A1">
        <w:rPr>
          <w:rFonts w:cs="Tahoma"/>
          <w:b/>
          <w:szCs w:val="22"/>
        </w:rPr>
        <w:t>s</w:t>
      </w:r>
    </w:p>
    <w:p w14:paraId="62915AB6" w14:textId="77777777" w:rsidR="00775F95" w:rsidRPr="000B48A1" w:rsidRDefault="00775F95" w:rsidP="004D656E">
      <w:pPr>
        <w:pStyle w:val="ListParagraph"/>
        <w:numPr>
          <w:ilvl w:val="0"/>
          <w:numId w:val="75"/>
        </w:numPr>
        <w:spacing w:after="120"/>
        <w:jc w:val="both"/>
        <w:rPr>
          <w:rFonts w:cs="Tahoma"/>
          <w:szCs w:val="22"/>
        </w:rPr>
      </w:pPr>
      <w:r w:rsidRPr="000B48A1">
        <w:rPr>
          <w:rFonts w:cs="Tahoma"/>
          <w:szCs w:val="22"/>
        </w:rPr>
        <w:t xml:space="preserve">Ensure a documented emergency evacuation procedure for exam rooms is in place </w:t>
      </w:r>
    </w:p>
    <w:p w14:paraId="7D51DF11" w14:textId="77777777" w:rsidR="00775F95" w:rsidRPr="000B48A1" w:rsidRDefault="00775F95" w:rsidP="004D656E">
      <w:pPr>
        <w:pStyle w:val="ListParagraph"/>
        <w:numPr>
          <w:ilvl w:val="0"/>
          <w:numId w:val="75"/>
        </w:numPr>
        <w:spacing w:after="120"/>
        <w:jc w:val="both"/>
        <w:rPr>
          <w:rFonts w:cs="Tahoma"/>
          <w:szCs w:val="22"/>
        </w:rPr>
      </w:pPr>
      <w:r w:rsidRPr="000B48A1">
        <w:rPr>
          <w:rFonts w:cs="Tahoma"/>
          <w:szCs w:val="22"/>
        </w:rPr>
        <w:t>Ensure arrangements are in place for a candidate with a disability who may need assistance if an exam room is evacuated</w:t>
      </w:r>
    </w:p>
    <w:p w14:paraId="48E77F0B" w14:textId="05B79B0F" w:rsidR="00775F95" w:rsidRPr="000B48A1" w:rsidRDefault="00775F95" w:rsidP="000B48A1">
      <w:pPr>
        <w:pStyle w:val="Headinglevel2"/>
        <w:spacing w:before="0" w:after="120"/>
        <w:ind w:firstLine="720"/>
        <w:jc w:val="both"/>
        <w:rPr>
          <w:rFonts w:cs="Tahoma"/>
          <w:szCs w:val="22"/>
        </w:rPr>
      </w:pPr>
      <w:bookmarkStart w:id="89" w:name="_Toc82420903"/>
      <w:r w:rsidRPr="000B48A1">
        <w:rPr>
          <w:rFonts w:cs="Tahoma"/>
          <w:szCs w:val="22"/>
        </w:rPr>
        <w:lastRenderedPageBreak/>
        <w:t xml:space="preserve">Emergency </w:t>
      </w:r>
      <w:r w:rsidR="009505D0" w:rsidRPr="000B48A1">
        <w:rPr>
          <w:rFonts w:cs="Tahoma"/>
          <w:szCs w:val="22"/>
        </w:rPr>
        <w:t>E</w:t>
      </w:r>
      <w:r w:rsidRPr="000B48A1">
        <w:rPr>
          <w:rFonts w:cs="Tahoma"/>
          <w:szCs w:val="22"/>
        </w:rPr>
        <w:t xml:space="preserve">vacuation </w:t>
      </w:r>
      <w:r w:rsidR="009505D0" w:rsidRPr="00520CC2">
        <w:rPr>
          <w:rFonts w:cs="Tahoma"/>
          <w:szCs w:val="22"/>
        </w:rPr>
        <w:t>P</w:t>
      </w:r>
      <w:r w:rsidRPr="00520CC2">
        <w:rPr>
          <w:rFonts w:cs="Tahoma"/>
          <w:szCs w:val="22"/>
        </w:rPr>
        <w:t>olicy</w:t>
      </w:r>
      <w:r w:rsidR="00AE23A5" w:rsidRPr="00520CC2">
        <w:rPr>
          <w:rFonts w:cs="Tahoma"/>
          <w:szCs w:val="22"/>
        </w:rPr>
        <w:t xml:space="preserve"> (Exams)</w:t>
      </w:r>
      <w:bookmarkEnd w:id="89"/>
    </w:p>
    <w:tbl>
      <w:tblPr>
        <w:tblStyle w:val="TableGrid"/>
        <w:tblW w:w="0" w:type="auto"/>
        <w:tblInd w:w="720" w:type="dxa"/>
        <w:tblLook w:val="04A0" w:firstRow="1" w:lastRow="0" w:firstColumn="1" w:lastColumn="0" w:noHBand="0" w:noVBand="1"/>
      </w:tblPr>
      <w:tblGrid>
        <w:gridCol w:w="9322"/>
      </w:tblGrid>
      <w:tr w:rsidR="00775F95" w:rsidRPr="000B48A1" w14:paraId="02F3EE30" w14:textId="77777777" w:rsidTr="00775F95">
        <w:tc>
          <w:tcPr>
            <w:tcW w:w="9878" w:type="dxa"/>
          </w:tcPr>
          <w:p w14:paraId="2E7FDFB3" w14:textId="77777777" w:rsidR="00EF0C78" w:rsidRDefault="00EF0C78" w:rsidP="00EF0C78">
            <w:pPr>
              <w:spacing w:before="120" w:after="120"/>
              <w:rPr>
                <w:color w:val="595959" w:themeColor="text1" w:themeTint="A6"/>
                <w:sz w:val="18"/>
                <w:szCs w:val="18"/>
              </w:rPr>
            </w:pPr>
            <w:r w:rsidRPr="00AF35FA">
              <w:rPr>
                <w:color w:val="595959" w:themeColor="text1" w:themeTint="A6"/>
                <w:sz w:val="18"/>
                <w:szCs w:val="18"/>
              </w:rPr>
              <w:t>A copy of this policy can be found in the exam folder in the office at the front of school or on the staff drive.</w:t>
            </w:r>
          </w:p>
          <w:p w14:paraId="7EEA70BD" w14:textId="5588DE33" w:rsidR="00D92836" w:rsidRPr="00CD7E7F" w:rsidRDefault="00CD7E7F" w:rsidP="00CD7E7F">
            <w:pPr>
              <w:spacing w:before="120" w:after="120"/>
              <w:jc w:val="both"/>
              <w:rPr>
                <w:rFonts w:ascii="Verdana" w:hAnsi="Verdana"/>
                <w:color w:val="595959" w:themeColor="text1" w:themeTint="A6"/>
                <w:sz w:val="20"/>
                <w:szCs w:val="20"/>
                <w:highlight w:val="cyan"/>
              </w:rPr>
            </w:pPr>
            <w:r w:rsidRPr="00C476ED">
              <w:rPr>
                <w:rFonts w:cs="Tahoma"/>
                <w:iCs/>
                <w:color w:val="595959" w:themeColor="text1" w:themeTint="A6"/>
                <w:sz w:val="20"/>
                <w:szCs w:val="20"/>
              </w:rPr>
              <w:t xml:space="preserve">Refer to </w:t>
            </w:r>
            <w:hyperlink r:id="rId51" w:history="1">
              <w:r w:rsidRPr="00C476ED">
                <w:rPr>
                  <w:color w:val="0000FF"/>
                  <w:sz w:val="20"/>
                  <w:szCs w:val="20"/>
                </w:rPr>
                <w:t>ICE</w:t>
              </w:r>
            </w:hyperlink>
            <w:r w:rsidRPr="00C476ED">
              <w:rPr>
                <w:rFonts w:cs="Tahoma"/>
                <w:color w:val="595959" w:themeColor="text1" w:themeTint="A6"/>
                <w:sz w:val="20"/>
                <w:szCs w:val="20"/>
              </w:rPr>
              <w:t xml:space="preserve"> (section </w:t>
            </w:r>
            <w:r>
              <w:rPr>
                <w:rFonts w:cs="Tahoma"/>
                <w:color w:val="595959" w:themeColor="text1" w:themeTint="A6"/>
                <w:sz w:val="20"/>
                <w:szCs w:val="20"/>
              </w:rPr>
              <w:t>25</w:t>
            </w:r>
            <w:r w:rsidRPr="00C476ED">
              <w:rPr>
                <w:rFonts w:cs="Tahoma"/>
                <w:color w:val="595959" w:themeColor="text1" w:themeTint="A6"/>
                <w:sz w:val="20"/>
                <w:szCs w:val="20"/>
              </w:rPr>
              <w:t>)</w:t>
            </w:r>
            <w:r w:rsidRPr="00CB6556">
              <w:rPr>
                <w:rFonts w:ascii="Verdana" w:hAnsi="Verdana" w:cs="Tahoma"/>
                <w:color w:val="000000"/>
                <w:sz w:val="18"/>
                <w:szCs w:val="18"/>
              </w:rPr>
              <w:t xml:space="preserve">        </w:t>
            </w:r>
          </w:p>
        </w:tc>
      </w:tr>
    </w:tbl>
    <w:p w14:paraId="5D83AB71" w14:textId="77777777" w:rsidR="00775F95" w:rsidRPr="000B48A1" w:rsidRDefault="00775F95" w:rsidP="00F41858">
      <w:pPr>
        <w:spacing w:before="120" w:after="120"/>
        <w:jc w:val="both"/>
        <w:rPr>
          <w:rFonts w:cs="Tahoma"/>
          <w:b/>
          <w:szCs w:val="22"/>
        </w:rPr>
      </w:pPr>
      <w:r w:rsidRPr="000B48A1">
        <w:rPr>
          <w:rFonts w:cs="Tahoma"/>
          <w:b/>
          <w:szCs w:val="22"/>
        </w:rPr>
        <w:t>Site staff</w:t>
      </w:r>
    </w:p>
    <w:p w14:paraId="1F54FAD9" w14:textId="77777777" w:rsidR="00775F95" w:rsidRPr="000B48A1" w:rsidRDefault="00775F95" w:rsidP="004D656E">
      <w:pPr>
        <w:pStyle w:val="ListParagraph"/>
        <w:numPr>
          <w:ilvl w:val="0"/>
          <w:numId w:val="76"/>
        </w:numPr>
        <w:spacing w:after="120"/>
        <w:jc w:val="both"/>
        <w:rPr>
          <w:rFonts w:cs="Tahoma"/>
          <w:szCs w:val="22"/>
        </w:rPr>
      </w:pPr>
      <w:r w:rsidRPr="000B48A1">
        <w:rPr>
          <w:rFonts w:cs="Tahoma"/>
          <w:szCs w:val="22"/>
        </w:rPr>
        <w:t>Ensure exam rooms are available and set up as requested by the EO</w:t>
      </w:r>
    </w:p>
    <w:p w14:paraId="1A2826C8" w14:textId="77777777" w:rsidR="00775F95" w:rsidRPr="000B48A1" w:rsidRDefault="00775F95" w:rsidP="004D656E">
      <w:pPr>
        <w:pStyle w:val="ListParagraph"/>
        <w:numPr>
          <w:ilvl w:val="0"/>
          <w:numId w:val="76"/>
        </w:numPr>
        <w:spacing w:after="120"/>
        <w:jc w:val="both"/>
        <w:rPr>
          <w:rFonts w:cs="Tahoma"/>
          <w:szCs w:val="22"/>
        </w:rPr>
      </w:pPr>
      <w:r w:rsidRPr="000B48A1">
        <w:rPr>
          <w:rFonts w:cs="Tahoma"/>
          <w:szCs w:val="22"/>
        </w:rPr>
        <w:t>Ensure grounds or centre maintenance work does not disturb exam candidates in exam rooms</w:t>
      </w:r>
    </w:p>
    <w:p w14:paraId="1164993B" w14:textId="77777777" w:rsidR="00775F95" w:rsidRPr="000B48A1" w:rsidRDefault="00775F95" w:rsidP="004D656E">
      <w:pPr>
        <w:pStyle w:val="ListParagraph"/>
        <w:numPr>
          <w:ilvl w:val="0"/>
          <w:numId w:val="76"/>
        </w:numPr>
        <w:spacing w:after="120"/>
        <w:jc w:val="both"/>
        <w:rPr>
          <w:rFonts w:cs="Tahoma"/>
          <w:szCs w:val="22"/>
        </w:rPr>
      </w:pPr>
      <w:r w:rsidRPr="000B48A1">
        <w:rPr>
          <w:rFonts w:cs="Tahoma"/>
          <w:szCs w:val="22"/>
        </w:rPr>
        <w:t>Ensure fire alarm testing does not take place during exam sessions</w:t>
      </w:r>
    </w:p>
    <w:p w14:paraId="5B57265A" w14:textId="77777777" w:rsidR="00775F95" w:rsidRPr="000B48A1" w:rsidRDefault="00775F95" w:rsidP="000B48A1">
      <w:pPr>
        <w:spacing w:after="120"/>
        <w:jc w:val="both"/>
        <w:rPr>
          <w:rFonts w:cs="Tahoma"/>
          <w:b/>
          <w:szCs w:val="22"/>
        </w:rPr>
      </w:pPr>
      <w:r w:rsidRPr="000B48A1">
        <w:rPr>
          <w:rFonts w:cs="Tahoma"/>
          <w:b/>
          <w:szCs w:val="22"/>
        </w:rPr>
        <w:t>Invigilators</w:t>
      </w:r>
    </w:p>
    <w:p w14:paraId="39673432" w14:textId="6BD3FD67" w:rsidR="00775F95" w:rsidRPr="000B48A1" w:rsidRDefault="00775F95" w:rsidP="000B48A1">
      <w:pPr>
        <w:pStyle w:val="ListParagraph"/>
        <w:numPr>
          <w:ilvl w:val="0"/>
          <w:numId w:val="23"/>
        </w:numPr>
        <w:spacing w:after="120"/>
        <w:jc w:val="both"/>
        <w:rPr>
          <w:rFonts w:cs="Tahoma"/>
          <w:szCs w:val="22"/>
        </w:rPr>
      </w:pPr>
      <w:bookmarkStart w:id="90" w:name="_Hlk22894020"/>
      <w:r w:rsidRPr="000B48A1">
        <w:rPr>
          <w:rFonts w:cs="Tahoma"/>
          <w:szCs w:val="22"/>
        </w:rPr>
        <w:t xml:space="preserve">Conduct exams in every exam room </w:t>
      </w:r>
      <w:r w:rsidR="00B80EBC" w:rsidRPr="000B48A1">
        <w:rPr>
          <w:rFonts w:cs="Tahoma"/>
          <w:szCs w:val="22"/>
        </w:rPr>
        <w:t xml:space="preserve">according to JCQ Instructions for conducting examinations and/or awarding body requirements and </w:t>
      </w:r>
      <w:r w:rsidRPr="000B48A1">
        <w:rPr>
          <w:rFonts w:cs="Tahoma"/>
          <w:szCs w:val="22"/>
        </w:rPr>
        <w:t>as instructed</w:t>
      </w:r>
      <w:r w:rsidR="00B80EBC" w:rsidRPr="000B48A1">
        <w:rPr>
          <w:rFonts w:cs="Tahoma"/>
          <w:szCs w:val="22"/>
        </w:rPr>
        <w:t xml:space="preserve"> by the centre</w:t>
      </w:r>
      <w:r w:rsidRPr="000B48A1">
        <w:rPr>
          <w:rFonts w:cs="Tahoma"/>
          <w:szCs w:val="22"/>
        </w:rPr>
        <w:t xml:space="preserve"> in training/update and briefing sessions</w:t>
      </w:r>
    </w:p>
    <w:p w14:paraId="474A326A" w14:textId="77777777" w:rsidR="00775F95" w:rsidRPr="000B48A1" w:rsidRDefault="00775F95" w:rsidP="000B48A1">
      <w:pPr>
        <w:spacing w:after="120"/>
        <w:jc w:val="both"/>
        <w:rPr>
          <w:rFonts w:cs="Tahoma"/>
          <w:b/>
          <w:szCs w:val="22"/>
        </w:rPr>
      </w:pPr>
      <w:r w:rsidRPr="000B48A1">
        <w:rPr>
          <w:rFonts w:cs="Tahoma"/>
          <w:b/>
          <w:szCs w:val="22"/>
        </w:rPr>
        <w:t>Candidates</w:t>
      </w:r>
    </w:p>
    <w:p w14:paraId="57FAB7F3" w14:textId="44A86778" w:rsidR="00B80EBC" w:rsidRPr="000B48A1" w:rsidRDefault="00B80EBC" w:rsidP="000B48A1">
      <w:pPr>
        <w:pStyle w:val="ListParagraph"/>
        <w:numPr>
          <w:ilvl w:val="0"/>
          <w:numId w:val="23"/>
        </w:numPr>
        <w:spacing w:after="120"/>
        <w:jc w:val="both"/>
        <w:rPr>
          <w:rFonts w:cs="Tahoma"/>
          <w:szCs w:val="22"/>
        </w:rPr>
      </w:pPr>
      <w:r w:rsidRPr="000B48A1">
        <w:rPr>
          <w:rFonts w:cs="Tahoma"/>
          <w:szCs w:val="22"/>
        </w:rPr>
        <w:t>Are required to follow the instructions given to them in exam rooms by authorised centre staff and invigilators</w:t>
      </w:r>
    </w:p>
    <w:p w14:paraId="047CD498" w14:textId="04E4C8DF" w:rsidR="00775F95" w:rsidRPr="000B48A1" w:rsidRDefault="00775F95" w:rsidP="000B48A1">
      <w:pPr>
        <w:pStyle w:val="ListParagraph"/>
        <w:numPr>
          <w:ilvl w:val="0"/>
          <w:numId w:val="23"/>
        </w:numPr>
        <w:spacing w:after="120"/>
        <w:jc w:val="both"/>
        <w:rPr>
          <w:rFonts w:cs="Tahoma"/>
          <w:szCs w:val="22"/>
        </w:rPr>
      </w:pPr>
      <w:r w:rsidRPr="000B48A1">
        <w:rPr>
          <w:rFonts w:cs="Tahoma"/>
          <w:szCs w:val="22"/>
        </w:rPr>
        <w:t xml:space="preserve">Are required to remain in the exam room for the full duration of the exam </w:t>
      </w:r>
    </w:p>
    <w:p w14:paraId="43F474A7" w14:textId="35AC0320" w:rsidR="00775F95" w:rsidRPr="000B48A1" w:rsidRDefault="00775F95" w:rsidP="000B48A1">
      <w:pPr>
        <w:pStyle w:val="Heading3"/>
        <w:spacing w:before="0" w:after="120"/>
        <w:jc w:val="both"/>
        <w:rPr>
          <w:rFonts w:cs="Tahoma"/>
          <w:szCs w:val="22"/>
          <w:u w:val="single"/>
        </w:rPr>
      </w:pPr>
      <w:bookmarkStart w:id="91" w:name="_Toc82420904"/>
      <w:bookmarkEnd w:id="90"/>
      <w:r w:rsidRPr="000B48A1">
        <w:rPr>
          <w:rFonts w:cs="Tahoma"/>
          <w:szCs w:val="22"/>
          <w:u w:val="single"/>
        </w:rPr>
        <w:t>Irregularities</w:t>
      </w:r>
      <w:bookmarkEnd w:id="91"/>
    </w:p>
    <w:p w14:paraId="7A480348" w14:textId="77777777" w:rsidR="00775F95" w:rsidRPr="000B48A1" w:rsidRDefault="00775F95" w:rsidP="000B48A1">
      <w:pPr>
        <w:spacing w:after="120"/>
        <w:jc w:val="both"/>
        <w:rPr>
          <w:rFonts w:cs="Tahoma"/>
          <w:b/>
          <w:szCs w:val="22"/>
        </w:rPr>
      </w:pPr>
      <w:r w:rsidRPr="000B48A1">
        <w:rPr>
          <w:rFonts w:cs="Tahoma"/>
          <w:b/>
          <w:szCs w:val="22"/>
        </w:rPr>
        <w:t>Head of centre</w:t>
      </w:r>
    </w:p>
    <w:p w14:paraId="76CEF901" w14:textId="2E6DBD1F" w:rsidR="004A5096" w:rsidRPr="000B48A1" w:rsidRDefault="00775F95" w:rsidP="000B48A1">
      <w:pPr>
        <w:pStyle w:val="ListParagraph"/>
        <w:numPr>
          <w:ilvl w:val="0"/>
          <w:numId w:val="17"/>
        </w:numPr>
        <w:spacing w:after="120"/>
        <w:jc w:val="both"/>
        <w:rPr>
          <w:rFonts w:cs="Tahoma"/>
          <w:szCs w:val="22"/>
        </w:rPr>
      </w:pPr>
      <w:r w:rsidRPr="00CB4867">
        <w:rPr>
          <w:rFonts w:cs="Tahoma"/>
          <w:szCs w:val="22"/>
        </w:rPr>
        <w:t>Ensures</w:t>
      </w:r>
      <w:r w:rsidR="00676EAA" w:rsidRPr="00CB4867">
        <w:rPr>
          <w:rFonts w:cs="Tahoma"/>
          <w:szCs w:val="22"/>
        </w:rPr>
        <w:t xml:space="preserve"> (as required by an awarding body)</w:t>
      </w:r>
      <w:r w:rsidRPr="00CB4867">
        <w:rPr>
          <w:rFonts w:cs="Tahoma"/>
          <w:szCs w:val="22"/>
        </w:rPr>
        <w:t xml:space="preserve"> any</w:t>
      </w:r>
      <w:r w:rsidRPr="000B48A1">
        <w:rPr>
          <w:rFonts w:cs="Tahoma"/>
          <w:szCs w:val="22"/>
        </w:rPr>
        <w:t xml:space="preserve"> cases </w:t>
      </w:r>
      <w:r w:rsidR="00A35591" w:rsidRPr="000B48A1">
        <w:rPr>
          <w:rFonts w:cs="Tahoma"/>
          <w:szCs w:val="22"/>
        </w:rPr>
        <w:t xml:space="preserve">of alleged, suspected or actual incidents of malpractice or maladministration before, during or after examinations/assessments (by centre staff, candidates, invigilators) are investigated and reported to the awarding body </w:t>
      </w:r>
      <w:r w:rsidR="00A35591" w:rsidRPr="000B48A1">
        <w:rPr>
          <w:rFonts w:cs="Tahoma"/>
          <w:b/>
          <w:szCs w:val="22"/>
        </w:rPr>
        <w:t>immediately</w:t>
      </w:r>
      <w:r w:rsidR="00A35591" w:rsidRPr="000B48A1">
        <w:rPr>
          <w:rFonts w:cs="Tahoma"/>
          <w:szCs w:val="22"/>
        </w:rPr>
        <w:t>, by completing the appropriate documentation</w:t>
      </w:r>
    </w:p>
    <w:p w14:paraId="60F8A0B9" w14:textId="157546AB" w:rsidR="00775F95" w:rsidRPr="00236757" w:rsidRDefault="002D508F" w:rsidP="00DD5812">
      <w:pPr>
        <w:pStyle w:val="Headinglevel2"/>
        <w:spacing w:before="240" w:after="120"/>
        <w:ind w:firstLine="720"/>
        <w:jc w:val="both"/>
        <w:rPr>
          <w:rFonts w:cs="Arial"/>
        </w:rPr>
      </w:pPr>
      <w:bookmarkStart w:id="92" w:name="_Toc82420905"/>
      <w:bookmarkStart w:id="93" w:name="_Hlk22894132"/>
      <w:r w:rsidRPr="00CB4867">
        <w:rPr>
          <w:rFonts w:cs="Arial"/>
        </w:rPr>
        <w:t>Managing Behaviour Policy</w:t>
      </w:r>
      <w:r w:rsidR="00CD7E7F">
        <w:rPr>
          <w:rFonts w:cs="Arial"/>
        </w:rPr>
        <w:t xml:space="preserve"> </w:t>
      </w:r>
      <w:r w:rsidR="00CD7E7F" w:rsidRPr="00520CC2">
        <w:rPr>
          <w:rFonts w:cs="Arial"/>
        </w:rPr>
        <w:t>(Exams)</w:t>
      </w:r>
      <w:bookmarkEnd w:id="92"/>
    </w:p>
    <w:tbl>
      <w:tblPr>
        <w:tblStyle w:val="TableGrid"/>
        <w:tblW w:w="0" w:type="auto"/>
        <w:tblInd w:w="720" w:type="dxa"/>
        <w:tblLook w:val="04A0" w:firstRow="1" w:lastRow="0" w:firstColumn="1" w:lastColumn="0" w:noHBand="0" w:noVBand="1"/>
      </w:tblPr>
      <w:tblGrid>
        <w:gridCol w:w="9322"/>
      </w:tblGrid>
      <w:tr w:rsidR="00775F95" w:rsidRPr="0010615F" w14:paraId="5C380832" w14:textId="77777777" w:rsidTr="00DD5812">
        <w:tc>
          <w:tcPr>
            <w:tcW w:w="9322" w:type="dxa"/>
          </w:tcPr>
          <w:p w14:paraId="40624875" w14:textId="77777777" w:rsidR="004E2999" w:rsidRDefault="004E2999" w:rsidP="00DD5812">
            <w:pPr>
              <w:spacing w:before="120" w:after="120"/>
              <w:jc w:val="both"/>
            </w:pPr>
            <w:r>
              <w:t>Where a candidate is being disruptive, the invigilator must warn the candidate that he/she may be removed from the examination room. The candidate must also be warned that the awarding body will be informed and may decide to penalise them, which could include disqualification. The invigilator must record what has happened.</w:t>
            </w:r>
          </w:p>
          <w:p w14:paraId="777B9CB7" w14:textId="427605BF" w:rsidR="00B80EBC" w:rsidRPr="004E2999" w:rsidRDefault="00CD7E7F" w:rsidP="004E2999">
            <w:pPr>
              <w:spacing w:before="120" w:after="120"/>
              <w:jc w:val="both"/>
              <w:rPr>
                <w:rFonts w:ascii="Verdana" w:hAnsi="Verdana"/>
                <w:color w:val="595959" w:themeColor="text1" w:themeTint="A6"/>
                <w:sz w:val="20"/>
                <w:szCs w:val="20"/>
                <w:highlight w:val="cyan"/>
              </w:rPr>
            </w:pPr>
            <w:r w:rsidRPr="00C476ED">
              <w:rPr>
                <w:rFonts w:cs="Tahoma"/>
                <w:iCs/>
                <w:color w:val="595959" w:themeColor="text1" w:themeTint="A6"/>
                <w:sz w:val="20"/>
                <w:szCs w:val="20"/>
              </w:rPr>
              <w:t xml:space="preserve">Refer </w:t>
            </w:r>
            <w:r>
              <w:rPr>
                <w:rFonts w:cs="Tahoma"/>
                <w:iCs/>
                <w:color w:val="595959" w:themeColor="text1" w:themeTint="A6"/>
                <w:sz w:val="20"/>
                <w:szCs w:val="20"/>
              </w:rPr>
              <w:t>for prompt to</w:t>
            </w:r>
            <w:r w:rsidRPr="00C476ED">
              <w:rPr>
                <w:rFonts w:cs="Tahoma"/>
                <w:iCs/>
                <w:color w:val="595959" w:themeColor="text1" w:themeTint="A6"/>
                <w:sz w:val="20"/>
                <w:szCs w:val="20"/>
              </w:rPr>
              <w:t xml:space="preserve"> </w:t>
            </w:r>
            <w:hyperlink r:id="rId52" w:history="1">
              <w:r w:rsidRPr="00C476ED">
                <w:rPr>
                  <w:color w:val="0000FF"/>
                  <w:sz w:val="20"/>
                  <w:szCs w:val="20"/>
                </w:rPr>
                <w:t>ICE</w:t>
              </w:r>
            </w:hyperlink>
            <w:r w:rsidRPr="00C476ED">
              <w:rPr>
                <w:rFonts w:cs="Tahoma"/>
                <w:color w:val="595959" w:themeColor="text1" w:themeTint="A6"/>
                <w:sz w:val="20"/>
                <w:szCs w:val="20"/>
              </w:rPr>
              <w:t xml:space="preserve"> (section </w:t>
            </w:r>
            <w:r>
              <w:rPr>
                <w:rFonts w:cs="Tahoma"/>
                <w:color w:val="595959" w:themeColor="text1" w:themeTint="A6"/>
                <w:sz w:val="20"/>
                <w:szCs w:val="20"/>
              </w:rPr>
              <w:t>24</w:t>
            </w:r>
            <w:r w:rsidRPr="00C476ED">
              <w:rPr>
                <w:rFonts w:cs="Tahoma"/>
                <w:color w:val="595959" w:themeColor="text1" w:themeTint="A6"/>
                <w:sz w:val="20"/>
                <w:szCs w:val="20"/>
              </w:rPr>
              <w:t>)</w:t>
            </w:r>
            <w:r w:rsidRPr="00CB6556">
              <w:rPr>
                <w:rFonts w:ascii="Verdana" w:hAnsi="Verdana" w:cs="Tahoma"/>
                <w:color w:val="000000"/>
                <w:sz w:val="18"/>
                <w:szCs w:val="18"/>
              </w:rPr>
              <w:t xml:space="preserve">        </w:t>
            </w:r>
          </w:p>
        </w:tc>
      </w:tr>
    </w:tbl>
    <w:p w14:paraId="68FB5F32" w14:textId="48FA3FAD" w:rsidR="00DD5812" w:rsidRPr="00236757" w:rsidRDefault="00DD5812" w:rsidP="00DD5812">
      <w:pPr>
        <w:pStyle w:val="Headinglevel2"/>
        <w:spacing w:before="240" w:after="120"/>
        <w:ind w:firstLine="720"/>
        <w:jc w:val="both"/>
        <w:rPr>
          <w:rFonts w:cs="Arial"/>
        </w:rPr>
      </w:pPr>
      <w:bookmarkStart w:id="94" w:name="_Toc82420906"/>
      <w:bookmarkEnd w:id="93"/>
      <w:r w:rsidRPr="00520CC2">
        <w:rPr>
          <w:rFonts w:cs="Arial"/>
        </w:rPr>
        <w:t>Malpractice Policy</w:t>
      </w:r>
      <w:r w:rsidR="00AE23A5" w:rsidRPr="00520CC2">
        <w:rPr>
          <w:rFonts w:cs="Arial"/>
        </w:rPr>
        <w:t xml:space="preserve"> (Exams)</w:t>
      </w:r>
      <w:bookmarkEnd w:id="94"/>
    </w:p>
    <w:tbl>
      <w:tblPr>
        <w:tblStyle w:val="TableGrid"/>
        <w:tblW w:w="0" w:type="auto"/>
        <w:tblInd w:w="720" w:type="dxa"/>
        <w:tblLook w:val="04A0" w:firstRow="1" w:lastRow="0" w:firstColumn="1" w:lastColumn="0" w:noHBand="0" w:noVBand="1"/>
      </w:tblPr>
      <w:tblGrid>
        <w:gridCol w:w="9322"/>
      </w:tblGrid>
      <w:tr w:rsidR="00DD5812" w:rsidRPr="0010615F" w14:paraId="343B5541" w14:textId="77777777" w:rsidTr="00B46482">
        <w:tc>
          <w:tcPr>
            <w:tcW w:w="9878" w:type="dxa"/>
          </w:tcPr>
          <w:p w14:paraId="7883DFF2" w14:textId="77777777" w:rsidR="00DD5812" w:rsidRDefault="004E2999" w:rsidP="00B46482">
            <w:pPr>
              <w:spacing w:before="120" w:after="120"/>
              <w:ind w:right="159"/>
              <w:jc w:val="both"/>
              <w:rPr>
                <w:rFonts w:cs="Tahoma"/>
                <w:szCs w:val="22"/>
              </w:rPr>
            </w:pPr>
            <w:r>
              <w:rPr>
                <w:rFonts w:cs="Tahoma"/>
                <w:szCs w:val="22"/>
              </w:rPr>
              <w:t>Will follow Section 24 on ICE (JCQ)</w:t>
            </w:r>
          </w:p>
          <w:p w14:paraId="3075DA10" w14:textId="7633441E" w:rsidR="004E2999" w:rsidRPr="002D508F" w:rsidRDefault="004E2999" w:rsidP="00B46482">
            <w:pPr>
              <w:spacing w:before="120" w:after="120"/>
              <w:ind w:right="159"/>
              <w:jc w:val="both"/>
              <w:rPr>
                <w:rFonts w:cs="Arial"/>
                <w:b/>
                <w:bCs/>
              </w:rPr>
            </w:pPr>
            <w:r w:rsidRPr="00C476ED">
              <w:rPr>
                <w:rFonts w:cs="Tahoma"/>
                <w:iCs/>
                <w:color w:val="595959" w:themeColor="text1" w:themeTint="A6"/>
                <w:sz w:val="20"/>
                <w:szCs w:val="20"/>
              </w:rPr>
              <w:t xml:space="preserve">Refer </w:t>
            </w:r>
            <w:r>
              <w:rPr>
                <w:rFonts w:cs="Tahoma"/>
                <w:iCs/>
                <w:color w:val="595959" w:themeColor="text1" w:themeTint="A6"/>
                <w:sz w:val="20"/>
                <w:szCs w:val="20"/>
              </w:rPr>
              <w:t>for prompt to</w:t>
            </w:r>
            <w:r w:rsidRPr="00C476ED">
              <w:rPr>
                <w:rFonts w:cs="Tahoma"/>
                <w:iCs/>
                <w:color w:val="595959" w:themeColor="text1" w:themeTint="A6"/>
                <w:sz w:val="20"/>
                <w:szCs w:val="20"/>
              </w:rPr>
              <w:t xml:space="preserve"> </w:t>
            </w:r>
            <w:hyperlink r:id="rId53" w:history="1">
              <w:r w:rsidRPr="00C476ED">
                <w:rPr>
                  <w:color w:val="0000FF"/>
                  <w:sz w:val="20"/>
                  <w:szCs w:val="20"/>
                </w:rPr>
                <w:t>ICE</w:t>
              </w:r>
            </w:hyperlink>
            <w:r w:rsidRPr="00C476ED">
              <w:rPr>
                <w:rFonts w:cs="Tahoma"/>
                <w:color w:val="595959" w:themeColor="text1" w:themeTint="A6"/>
                <w:sz w:val="20"/>
                <w:szCs w:val="20"/>
              </w:rPr>
              <w:t xml:space="preserve"> (section </w:t>
            </w:r>
            <w:r>
              <w:rPr>
                <w:rFonts w:cs="Tahoma"/>
                <w:color w:val="595959" w:themeColor="text1" w:themeTint="A6"/>
                <w:sz w:val="20"/>
                <w:szCs w:val="20"/>
              </w:rPr>
              <w:t>24</w:t>
            </w:r>
            <w:r w:rsidRPr="00C476ED">
              <w:rPr>
                <w:rFonts w:cs="Tahoma"/>
                <w:color w:val="595959" w:themeColor="text1" w:themeTint="A6"/>
                <w:sz w:val="20"/>
                <w:szCs w:val="20"/>
              </w:rPr>
              <w:t>)</w:t>
            </w:r>
            <w:r w:rsidRPr="00CB6556">
              <w:rPr>
                <w:rFonts w:ascii="Verdana" w:hAnsi="Verdana" w:cs="Tahoma"/>
                <w:color w:val="000000"/>
                <w:sz w:val="18"/>
                <w:szCs w:val="18"/>
              </w:rPr>
              <w:t xml:space="preserve">        </w:t>
            </w:r>
          </w:p>
        </w:tc>
      </w:tr>
    </w:tbl>
    <w:p w14:paraId="392A0134" w14:textId="38878177" w:rsidR="00775F95" w:rsidRPr="00236757" w:rsidRDefault="00775F95" w:rsidP="00DD5812">
      <w:pPr>
        <w:spacing w:after="120"/>
        <w:jc w:val="both"/>
        <w:rPr>
          <w:rFonts w:cs="Arial"/>
          <w:b/>
        </w:rPr>
      </w:pPr>
      <w:r w:rsidRPr="00236757">
        <w:rPr>
          <w:rFonts w:cs="Arial"/>
          <w:b/>
        </w:rPr>
        <w:t>Senior leaders</w:t>
      </w:r>
    </w:p>
    <w:p w14:paraId="1B7CEC74" w14:textId="77777777" w:rsidR="00775F95" w:rsidRPr="00236757" w:rsidRDefault="00775F95" w:rsidP="00DD5812">
      <w:pPr>
        <w:pStyle w:val="ListParagraph"/>
        <w:numPr>
          <w:ilvl w:val="0"/>
          <w:numId w:val="17"/>
        </w:numPr>
        <w:spacing w:after="120"/>
        <w:jc w:val="both"/>
        <w:rPr>
          <w:rFonts w:cs="Arial"/>
        </w:rPr>
      </w:pPr>
      <w:r w:rsidRPr="00236757">
        <w:rPr>
          <w:rFonts w:cs="Arial"/>
        </w:rPr>
        <w:t>Ensure support is provided for the EO and invigilators when dealing with disruptive candidates in exam rooms</w:t>
      </w:r>
    </w:p>
    <w:p w14:paraId="2287D956" w14:textId="77777777" w:rsidR="00775F95" w:rsidRPr="00236757" w:rsidRDefault="00775F95" w:rsidP="00DD5812">
      <w:pPr>
        <w:pStyle w:val="ListParagraph"/>
        <w:numPr>
          <w:ilvl w:val="0"/>
          <w:numId w:val="17"/>
        </w:numPr>
        <w:spacing w:after="120"/>
        <w:jc w:val="both"/>
        <w:rPr>
          <w:rFonts w:cs="Arial"/>
        </w:rPr>
      </w:pPr>
      <w:r w:rsidRPr="00236757">
        <w:rPr>
          <w:rFonts w:cs="Arial"/>
        </w:rPr>
        <w:t>Ensure that internal disciplinary procedures relating to candidate behaviour are instigated, when appropriate</w:t>
      </w:r>
    </w:p>
    <w:p w14:paraId="50A97EC0" w14:textId="77777777" w:rsidR="00775F95" w:rsidRPr="00236757" w:rsidRDefault="00775F95" w:rsidP="00DD5812">
      <w:pPr>
        <w:spacing w:after="120"/>
        <w:jc w:val="both"/>
        <w:rPr>
          <w:rFonts w:cs="Arial"/>
          <w:b/>
        </w:rPr>
      </w:pPr>
      <w:r w:rsidRPr="00236757">
        <w:rPr>
          <w:rFonts w:cs="Arial"/>
          <w:b/>
        </w:rPr>
        <w:t>Exams officer</w:t>
      </w:r>
    </w:p>
    <w:p w14:paraId="117062AC" w14:textId="77777777" w:rsidR="00775F95" w:rsidRPr="00236757" w:rsidRDefault="00775F95" w:rsidP="00DD5812">
      <w:pPr>
        <w:pStyle w:val="ListParagraph"/>
        <w:numPr>
          <w:ilvl w:val="0"/>
          <w:numId w:val="17"/>
        </w:numPr>
        <w:spacing w:after="120"/>
        <w:jc w:val="both"/>
        <w:rPr>
          <w:rFonts w:cs="Arial"/>
        </w:rPr>
      </w:pPr>
      <w:r w:rsidRPr="00236757">
        <w:rPr>
          <w:rFonts w:cs="Arial"/>
        </w:rPr>
        <w:t xml:space="preserve">Provides an exam room incident log in all exam rooms for recording any incidents or irregularities </w:t>
      </w:r>
    </w:p>
    <w:p w14:paraId="1F860893" w14:textId="77777777" w:rsidR="00775F95" w:rsidRPr="00236757" w:rsidRDefault="00775F95" w:rsidP="00DD5812">
      <w:pPr>
        <w:pStyle w:val="ListParagraph"/>
        <w:numPr>
          <w:ilvl w:val="0"/>
          <w:numId w:val="17"/>
        </w:numPr>
        <w:spacing w:after="120"/>
        <w:jc w:val="both"/>
        <w:rPr>
          <w:rFonts w:cs="Arial"/>
        </w:rPr>
      </w:pPr>
      <w:r w:rsidRPr="00236757">
        <w:rPr>
          <w:rFonts w:cs="Arial"/>
        </w:rPr>
        <w:t>Actions any required follow-up and reports to awarding bodies as soon as practically possible after the exam has taken place</w:t>
      </w:r>
    </w:p>
    <w:p w14:paraId="7403A9B2" w14:textId="77777777" w:rsidR="00775F95" w:rsidRPr="00236757" w:rsidRDefault="00775F95" w:rsidP="00DD5812">
      <w:pPr>
        <w:spacing w:after="120"/>
        <w:jc w:val="both"/>
        <w:rPr>
          <w:rFonts w:cs="Arial"/>
          <w:b/>
        </w:rPr>
      </w:pPr>
      <w:r w:rsidRPr="00236757">
        <w:rPr>
          <w:rFonts w:cs="Arial"/>
          <w:b/>
        </w:rPr>
        <w:t>Invigilators</w:t>
      </w:r>
    </w:p>
    <w:p w14:paraId="4B91F7A4" w14:textId="7FADA4F4" w:rsidR="00775F95" w:rsidRPr="00236757" w:rsidRDefault="00775F95" w:rsidP="00DD5812">
      <w:pPr>
        <w:pStyle w:val="ListParagraph"/>
        <w:numPr>
          <w:ilvl w:val="0"/>
          <w:numId w:val="18"/>
        </w:numPr>
        <w:spacing w:after="120"/>
        <w:jc w:val="both"/>
        <w:rPr>
          <w:rFonts w:cs="Arial"/>
        </w:rPr>
      </w:pPr>
      <w:bookmarkStart w:id="95" w:name="_Hlk22894167"/>
      <w:r w:rsidRPr="00236757">
        <w:rPr>
          <w:rFonts w:cs="Arial"/>
        </w:rPr>
        <w:t xml:space="preserve">Record any incidents or irregularities on the exam room incident log (for example, late/very </w:t>
      </w:r>
      <w:r w:rsidRPr="00D33251">
        <w:rPr>
          <w:rFonts w:cs="Arial"/>
        </w:rPr>
        <w:t>late arrival, candidate or centre staff suspected malpractice, candidate illness</w:t>
      </w:r>
      <w:r w:rsidR="00DB5393" w:rsidRPr="00D33251">
        <w:rPr>
          <w:rFonts w:cs="Arial"/>
        </w:rPr>
        <w:t xml:space="preserve"> or needing to leave the exam room temporarily</w:t>
      </w:r>
      <w:r w:rsidRPr="00D33251">
        <w:rPr>
          <w:rFonts w:cs="Arial"/>
        </w:rPr>
        <w:t>, disruption or disturbance in the exam room, emergency</w:t>
      </w:r>
      <w:r w:rsidRPr="00236757">
        <w:rPr>
          <w:rFonts w:cs="Arial"/>
        </w:rPr>
        <w:t xml:space="preserve"> evacuation)</w:t>
      </w:r>
    </w:p>
    <w:p w14:paraId="39D630A9" w14:textId="58AB5F85" w:rsidR="00775F95" w:rsidRPr="00B31D7E" w:rsidRDefault="00775F95" w:rsidP="00DD5812">
      <w:pPr>
        <w:pStyle w:val="Heading3"/>
        <w:jc w:val="both"/>
        <w:rPr>
          <w:rFonts w:cs="Arial"/>
          <w:u w:val="single"/>
        </w:rPr>
      </w:pPr>
      <w:bookmarkStart w:id="96" w:name="_Toc82420907"/>
      <w:bookmarkEnd w:id="95"/>
      <w:r w:rsidRPr="00236757">
        <w:rPr>
          <w:rFonts w:cs="Arial"/>
          <w:u w:val="single"/>
        </w:rPr>
        <w:lastRenderedPageBreak/>
        <w:t>Malpractice</w:t>
      </w:r>
      <w:bookmarkEnd w:id="96"/>
    </w:p>
    <w:p w14:paraId="69159451" w14:textId="5BCEB4DB" w:rsidR="00775F95" w:rsidRPr="00236757" w:rsidRDefault="00775F95" w:rsidP="00DD5812">
      <w:pPr>
        <w:jc w:val="both"/>
        <w:rPr>
          <w:rFonts w:cs="Arial"/>
        </w:rPr>
      </w:pPr>
      <w:r w:rsidRPr="00236757">
        <w:rPr>
          <w:rFonts w:cs="Arial"/>
        </w:rPr>
        <w:t xml:space="preserve">See </w:t>
      </w:r>
      <w:r w:rsidRPr="00236757">
        <w:rPr>
          <w:rFonts w:cs="Arial"/>
          <w:i/>
        </w:rPr>
        <w:t>Irregularities</w:t>
      </w:r>
      <w:r w:rsidRPr="00236757">
        <w:rPr>
          <w:rFonts w:cs="Arial"/>
        </w:rPr>
        <w:t xml:space="preserve"> above</w:t>
      </w:r>
      <w:r w:rsidRPr="00D61760">
        <w:rPr>
          <w:rFonts w:cs="Arial"/>
          <w:highlight w:val="lightGray"/>
        </w:rPr>
        <w:t>.</w:t>
      </w:r>
    </w:p>
    <w:p w14:paraId="7BE7C7DB" w14:textId="7A723178" w:rsidR="00775F95" w:rsidRPr="00236757" w:rsidRDefault="00775F95" w:rsidP="00DD5812">
      <w:pPr>
        <w:pStyle w:val="Heading3"/>
        <w:jc w:val="both"/>
        <w:rPr>
          <w:rFonts w:cs="Arial"/>
          <w:u w:val="single"/>
        </w:rPr>
      </w:pPr>
      <w:bookmarkStart w:id="97" w:name="_Toc82420908"/>
      <w:r w:rsidRPr="00236757">
        <w:rPr>
          <w:rFonts w:cs="Arial"/>
          <w:u w:val="single"/>
        </w:rPr>
        <w:t>Special consideration</w:t>
      </w:r>
      <w:bookmarkEnd w:id="97"/>
    </w:p>
    <w:p w14:paraId="0F7D54B3" w14:textId="319176A2" w:rsidR="00D61760" w:rsidRPr="00B31D7E" w:rsidRDefault="00D61760" w:rsidP="00DD5812">
      <w:pPr>
        <w:spacing w:before="120"/>
        <w:jc w:val="both"/>
        <w:rPr>
          <w:rFonts w:cs="Arial"/>
          <w:b/>
        </w:rPr>
      </w:pPr>
      <w:r w:rsidRPr="00B31D7E">
        <w:rPr>
          <w:rFonts w:cs="Arial"/>
          <w:b/>
        </w:rPr>
        <w:t>Senior leaders</w:t>
      </w:r>
    </w:p>
    <w:p w14:paraId="56AC0E3F" w14:textId="72B5B641" w:rsidR="00D61760" w:rsidRPr="00B31D7E" w:rsidRDefault="00D61760" w:rsidP="004D656E">
      <w:pPr>
        <w:pStyle w:val="ListParagraph"/>
        <w:numPr>
          <w:ilvl w:val="0"/>
          <w:numId w:val="92"/>
        </w:numPr>
      </w:pPr>
      <w:r w:rsidRPr="00B31D7E">
        <w:t xml:space="preserve">Provide signed evidence </w:t>
      </w:r>
      <w:r w:rsidR="00342D43" w:rsidRPr="00B31D7E">
        <w:t>to</w:t>
      </w:r>
      <w:r w:rsidRPr="00B31D7E">
        <w:t xml:space="preserve"> support eligible application</w:t>
      </w:r>
      <w:r w:rsidR="00342D43" w:rsidRPr="00B31D7E">
        <w:t>s</w:t>
      </w:r>
      <w:r w:rsidRPr="00B31D7E">
        <w:t xml:space="preserve"> for special consideration</w:t>
      </w:r>
    </w:p>
    <w:p w14:paraId="266AE5CB" w14:textId="052FA298" w:rsidR="00775F95" w:rsidRPr="00236757" w:rsidRDefault="00775F95" w:rsidP="00DD5812">
      <w:pPr>
        <w:spacing w:before="120"/>
        <w:jc w:val="both"/>
        <w:rPr>
          <w:rFonts w:cs="Arial"/>
          <w:b/>
        </w:rPr>
      </w:pPr>
      <w:r w:rsidRPr="00236757">
        <w:rPr>
          <w:rFonts w:cs="Arial"/>
          <w:b/>
        </w:rPr>
        <w:t>Exams officer</w:t>
      </w:r>
    </w:p>
    <w:p w14:paraId="6DFE7383" w14:textId="2BDC97E6" w:rsidR="00775F95" w:rsidRPr="00B31D7E" w:rsidRDefault="00775F95" w:rsidP="00DD5812">
      <w:pPr>
        <w:pStyle w:val="ListParagraph"/>
        <w:numPr>
          <w:ilvl w:val="0"/>
          <w:numId w:val="18"/>
        </w:numPr>
        <w:jc w:val="both"/>
        <w:rPr>
          <w:rFonts w:cs="Arial"/>
        </w:rPr>
      </w:pPr>
      <w:r w:rsidRPr="00B31D7E">
        <w:rPr>
          <w:rFonts w:cs="Arial"/>
        </w:rPr>
        <w:t xml:space="preserve">Processes </w:t>
      </w:r>
      <w:r w:rsidR="00342D43" w:rsidRPr="00B31D7E">
        <w:rPr>
          <w:rFonts w:cs="Arial"/>
        </w:rPr>
        <w:t>eligible applications</w:t>
      </w:r>
      <w:r w:rsidRPr="00B31D7E">
        <w:rPr>
          <w:rFonts w:cs="Arial"/>
        </w:rPr>
        <w:t xml:space="preserve"> for special consideration to awarding bodies </w:t>
      </w:r>
    </w:p>
    <w:p w14:paraId="55A24F77" w14:textId="77777777" w:rsidR="00775F95" w:rsidRPr="00236757" w:rsidRDefault="00775F95" w:rsidP="00DD5812">
      <w:pPr>
        <w:pStyle w:val="ListParagraph"/>
        <w:numPr>
          <w:ilvl w:val="0"/>
          <w:numId w:val="18"/>
        </w:numPr>
        <w:jc w:val="both"/>
        <w:rPr>
          <w:rFonts w:cs="Arial"/>
        </w:rPr>
      </w:pPr>
      <w:r w:rsidRPr="00236757">
        <w:rPr>
          <w:rFonts w:cs="Arial"/>
        </w:rPr>
        <w:t>Gathers evidence which may need to be provided by other staff in centre or candidates</w:t>
      </w:r>
    </w:p>
    <w:p w14:paraId="4ECF7134" w14:textId="77777777" w:rsidR="00775F95" w:rsidRPr="00236757" w:rsidRDefault="00775F95" w:rsidP="00DD5812">
      <w:pPr>
        <w:pStyle w:val="ListParagraph"/>
        <w:numPr>
          <w:ilvl w:val="0"/>
          <w:numId w:val="18"/>
        </w:numPr>
        <w:jc w:val="both"/>
        <w:rPr>
          <w:rFonts w:cs="Arial"/>
        </w:rPr>
      </w:pPr>
      <w:r w:rsidRPr="00236757">
        <w:rPr>
          <w:rFonts w:cs="Arial"/>
        </w:rPr>
        <w:t>Submits requests to awarding bodies to the external deadline</w:t>
      </w:r>
    </w:p>
    <w:p w14:paraId="0736C417" w14:textId="0D811AB7" w:rsidR="00775F95" w:rsidRPr="00236757" w:rsidRDefault="00775F95" w:rsidP="00DD5812">
      <w:pPr>
        <w:pStyle w:val="Headinglevel2"/>
        <w:spacing w:before="120" w:after="120"/>
        <w:ind w:left="720"/>
        <w:jc w:val="both"/>
        <w:rPr>
          <w:rFonts w:cs="Arial"/>
        </w:rPr>
      </w:pPr>
      <w:bookmarkStart w:id="98" w:name="_Toc82420909"/>
      <w:r w:rsidRPr="00236757">
        <w:rPr>
          <w:rFonts w:cs="Arial"/>
        </w:rPr>
        <w:t xml:space="preserve">Special </w:t>
      </w:r>
      <w:r w:rsidR="00D61760">
        <w:rPr>
          <w:rFonts w:cs="Arial"/>
        </w:rPr>
        <w:t>C</w:t>
      </w:r>
      <w:r w:rsidRPr="00236757">
        <w:rPr>
          <w:rFonts w:cs="Arial"/>
        </w:rPr>
        <w:t xml:space="preserve">onsideration </w:t>
      </w:r>
      <w:bookmarkEnd w:id="98"/>
    </w:p>
    <w:tbl>
      <w:tblPr>
        <w:tblStyle w:val="TableGrid"/>
        <w:tblW w:w="0" w:type="auto"/>
        <w:tblInd w:w="720" w:type="dxa"/>
        <w:tblLook w:val="04A0" w:firstRow="1" w:lastRow="0" w:firstColumn="1" w:lastColumn="0" w:noHBand="0" w:noVBand="1"/>
      </w:tblPr>
      <w:tblGrid>
        <w:gridCol w:w="9322"/>
      </w:tblGrid>
      <w:tr w:rsidR="00775F95" w:rsidRPr="0010615F" w14:paraId="2BE57EE9" w14:textId="77777777" w:rsidTr="00775F95">
        <w:tc>
          <w:tcPr>
            <w:tcW w:w="9890" w:type="dxa"/>
          </w:tcPr>
          <w:p w14:paraId="7DA8E254" w14:textId="77777777" w:rsidR="00775F95" w:rsidRDefault="004E2999" w:rsidP="00DD5812">
            <w:pPr>
              <w:spacing w:before="120" w:after="120"/>
              <w:jc w:val="both"/>
              <w:rPr>
                <w:rFonts w:cs="Tahoma"/>
                <w:szCs w:val="22"/>
              </w:rPr>
            </w:pPr>
            <w:r w:rsidRPr="004E2999">
              <w:rPr>
                <w:rFonts w:cs="Tahoma"/>
                <w:szCs w:val="22"/>
              </w:rPr>
              <w:t>Special Consideration is a post examination adjustment to a candidate’s mark or grade to reflect temporary injury, illness or other indisposition at the time of the examination/assessment.</w:t>
            </w:r>
          </w:p>
          <w:p w14:paraId="52FFB750" w14:textId="77777777" w:rsidR="004E2999" w:rsidRDefault="004E2999" w:rsidP="00DD5812">
            <w:pPr>
              <w:spacing w:before="120" w:after="120"/>
              <w:jc w:val="both"/>
              <w:rPr>
                <w:rFonts w:cs="Tahoma"/>
                <w:szCs w:val="22"/>
              </w:rPr>
            </w:pPr>
          </w:p>
          <w:p w14:paraId="5B0D64EB" w14:textId="38B1867C" w:rsidR="004E2999" w:rsidRPr="00567B13" w:rsidRDefault="004E2999" w:rsidP="004E2999">
            <w:pPr>
              <w:spacing w:before="120" w:after="120"/>
              <w:jc w:val="both"/>
              <w:rPr>
                <w:rFonts w:cs="Tahoma"/>
                <w:color w:val="000000"/>
                <w:sz w:val="20"/>
                <w:szCs w:val="20"/>
              </w:rPr>
            </w:pPr>
            <w:r>
              <w:rPr>
                <w:rFonts w:cs="Tahoma"/>
                <w:szCs w:val="22"/>
              </w:rPr>
              <w:t>This will be taken as and when on a case by case basis.</w:t>
            </w:r>
          </w:p>
        </w:tc>
      </w:tr>
    </w:tbl>
    <w:p w14:paraId="7A4BC2C4" w14:textId="77777777" w:rsidR="00775F95" w:rsidRPr="00236757" w:rsidRDefault="00775F95" w:rsidP="00DD5812">
      <w:pPr>
        <w:spacing w:before="120"/>
        <w:jc w:val="both"/>
        <w:rPr>
          <w:rFonts w:cs="Arial"/>
          <w:b/>
        </w:rPr>
      </w:pPr>
      <w:r w:rsidRPr="00236757">
        <w:rPr>
          <w:rFonts w:cs="Arial"/>
          <w:b/>
        </w:rPr>
        <w:t>Candidates</w:t>
      </w:r>
    </w:p>
    <w:p w14:paraId="477BDB34" w14:textId="78ADFCCF" w:rsidR="00775F95" w:rsidRPr="00B31D7E" w:rsidRDefault="00775F95" w:rsidP="00DD5812">
      <w:pPr>
        <w:pStyle w:val="ListParagraph"/>
        <w:numPr>
          <w:ilvl w:val="0"/>
          <w:numId w:val="19"/>
        </w:numPr>
        <w:jc w:val="both"/>
        <w:rPr>
          <w:rFonts w:cs="Arial"/>
        </w:rPr>
      </w:pPr>
      <w:r w:rsidRPr="00B31D7E">
        <w:rPr>
          <w:rFonts w:cs="Arial"/>
        </w:rPr>
        <w:t xml:space="preserve">Provide appropriate evidence to support special consideration </w:t>
      </w:r>
      <w:r w:rsidR="00342D43" w:rsidRPr="00B31D7E">
        <w:rPr>
          <w:rFonts w:cs="Arial"/>
        </w:rPr>
        <w:t>application</w:t>
      </w:r>
      <w:r w:rsidRPr="00B31D7E">
        <w:rPr>
          <w:rFonts w:cs="Arial"/>
        </w:rPr>
        <w:t>s, where required</w:t>
      </w:r>
    </w:p>
    <w:p w14:paraId="7595396C" w14:textId="6573EDF4" w:rsidR="00775F95" w:rsidRPr="00236757" w:rsidRDefault="00775F95" w:rsidP="00DD5812">
      <w:pPr>
        <w:pStyle w:val="Heading3"/>
        <w:jc w:val="both"/>
        <w:rPr>
          <w:rFonts w:cs="Arial"/>
          <w:u w:val="single"/>
        </w:rPr>
      </w:pPr>
      <w:bookmarkStart w:id="99" w:name="_Toc82420910"/>
      <w:r w:rsidRPr="00B31D7E">
        <w:rPr>
          <w:rFonts w:cs="Arial"/>
          <w:u w:val="single"/>
        </w:rPr>
        <w:t xml:space="preserve">Unauthorised </w:t>
      </w:r>
      <w:r w:rsidR="007D0DBF" w:rsidRPr="00B31D7E">
        <w:rPr>
          <w:rFonts w:cs="Arial"/>
          <w:u w:val="single"/>
        </w:rPr>
        <w:t>items</w:t>
      </w:r>
      <w:bookmarkEnd w:id="99"/>
    </w:p>
    <w:p w14:paraId="78C8D4C6" w14:textId="23DD988C" w:rsidR="00775F95" w:rsidRPr="00236757" w:rsidRDefault="00775F95" w:rsidP="00DD5812">
      <w:pPr>
        <w:pStyle w:val="Headinglevel2"/>
        <w:spacing w:before="120" w:after="120"/>
        <w:ind w:firstLine="720"/>
        <w:jc w:val="both"/>
        <w:rPr>
          <w:rFonts w:cs="Arial"/>
        </w:rPr>
      </w:pPr>
      <w:bookmarkStart w:id="100" w:name="_Toc82420911"/>
      <w:r w:rsidRPr="00B31D7E">
        <w:rPr>
          <w:rFonts w:cs="Arial"/>
        </w:rPr>
        <w:t xml:space="preserve">Arrangements for unauthorised </w:t>
      </w:r>
      <w:r w:rsidR="007D0DBF" w:rsidRPr="00B31D7E">
        <w:rPr>
          <w:rFonts w:cs="Arial"/>
        </w:rPr>
        <w:t>items</w:t>
      </w:r>
      <w:r w:rsidRPr="00B31D7E">
        <w:rPr>
          <w:rFonts w:cs="Arial"/>
        </w:rPr>
        <w:t xml:space="preserve"> taken into the exam room</w:t>
      </w:r>
      <w:bookmarkEnd w:id="100"/>
    </w:p>
    <w:tbl>
      <w:tblPr>
        <w:tblStyle w:val="TableGrid"/>
        <w:tblW w:w="0" w:type="auto"/>
        <w:tblInd w:w="675" w:type="dxa"/>
        <w:tblLook w:val="04A0" w:firstRow="1" w:lastRow="0" w:firstColumn="1" w:lastColumn="0" w:noHBand="0" w:noVBand="1"/>
      </w:tblPr>
      <w:tblGrid>
        <w:gridCol w:w="9367"/>
      </w:tblGrid>
      <w:tr w:rsidR="00775F95" w:rsidRPr="00236757" w14:paraId="61CF144F" w14:textId="77777777" w:rsidTr="00775F95">
        <w:tc>
          <w:tcPr>
            <w:tcW w:w="9923" w:type="dxa"/>
          </w:tcPr>
          <w:p w14:paraId="40CED2DF" w14:textId="79C671A9" w:rsidR="00EA40EA" w:rsidRDefault="00EA40EA" w:rsidP="00936DFB">
            <w:pPr>
              <w:spacing w:after="120"/>
              <w:jc w:val="both"/>
              <w:rPr>
                <w:rFonts w:cs="Arial"/>
              </w:rPr>
            </w:pPr>
            <w:r>
              <w:rPr>
                <w:rFonts w:cs="Arial"/>
              </w:rPr>
              <w:t>All unauthorised items are handed in and locked away by class teachers. Candidates are told that if they are found in possession – this will be classified as Malpractice.</w:t>
            </w:r>
          </w:p>
          <w:p w14:paraId="4D03549C" w14:textId="77777777" w:rsidR="00EA40EA" w:rsidRDefault="00EA40EA" w:rsidP="00936DFB">
            <w:pPr>
              <w:spacing w:after="120"/>
              <w:jc w:val="both"/>
              <w:rPr>
                <w:rFonts w:cs="Arial"/>
              </w:rPr>
            </w:pPr>
          </w:p>
          <w:p w14:paraId="13D1B406" w14:textId="12B49593" w:rsidR="00EA40EA" w:rsidRDefault="00EA40EA" w:rsidP="00936DFB">
            <w:pPr>
              <w:spacing w:after="120"/>
              <w:jc w:val="both"/>
              <w:rPr>
                <w:rFonts w:cs="Arial"/>
              </w:rPr>
            </w:pPr>
            <w:r>
              <w:rPr>
                <w:rFonts w:cs="Arial"/>
              </w:rPr>
              <w:t>Candidates are also reminded of this at the start of each examination.</w:t>
            </w:r>
          </w:p>
          <w:p w14:paraId="58236B0F" w14:textId="0C1DA758" w:rsidR="00DB5393" w:rsidRPr="00905DF1" w:rsidRDefault="00905DF1" w:rsidP="00DD5812">
            <w:pPr>
              <w:spacing w:before="120" w:after="120"/>
              <w:jc w:val="both"/>
              <w:rPr>
                <w:rFonts w:ascii="Verdana" w:hAnsi="Verdana"/>
                <w:color w:val="595959" w:themeColor="text1" w:themeTint="A6"/>
                <w:sz w:val="20"/>
                <w:szCs w:val="20"/>
                <w:highlight w:val="cyan"/>
              </w:rPr>
            </w:pPr>
            <w:r w:rsidRPr="00C476ED">
              <w:rPr>
                <w:rFonts w:cs="Tahoma"/>
                <w:iCs/>
                <w:color w:val="595959" w:themeColor="text1" w:themeTint="A6"/>
                <w:sz w:val="20"/>
                <w:szCs w:val="20"/>
              </w:rPr>
              <w:t xml:space="preserve">Refer </w:t>
            </w:r>
            <w:r>
              <w:rPr>
                <w:rFonts w:cs="Tahoma"/>
                <w:iCs/>
                <w:color w:val="595959" w:themeColor="text1" w:themeTint="A6"/>
                <w:sz w:val="20"/>
                <w:szCs w:val="20"/>
              </w:rPr>
              <w:t>for prompt to</w:t>
            </w:r>
            <w:r w:rsidRPr="00C476ED">
              <w:rPr>
                <w:rFonts w:cs="Tahoma"/>
                <w:iCs/>
                <w:color w:val="595959" w:themeColor="text1" w:themeTint="A6"/>
                <w:sz w:val="20"/>
                <w:szCs w:val="20"/>
              </w:rPr>
              <w:t xml:space="preserve"> </w:t>
            </w:r>
            <w:hyperlink r:id="rId54" w:history="1">
              <w:r w:rsidRPr="00C476ED">
                <w:rPr>
                  <w:color w:val="0000FF"/>
                  <w:sz w:val="20"/>
                  <w:szCs w:val="20"/>
                </w:rPr>
                <w:t>ICE</w:t>
              </w:r>
            </w:hyperlink>
            <w:r w:rsidRPr="00C476ED">
              <w:rPr>
                <w:rFonts w:cs="Tahoma"/>
                <w:color w:val="595959" w:themeColor="text1" w:themeTint="A6"/>
                <w:sz w:val="20"/>
                <w:szCs w:val="20"/>
              </w:rPr>
              <w:t xml:space="preserve"> (section </w:t>
            </w:r>
            <w:r>
              <w:rPr>
                <w:rFonts w:cs="Tahoma"/>
                <w:color w:val="595959" w:themeColor="text1" w:themeTint="A6"/>
                <w:sz w:val="20"/>
                <w:szCs w:val="20"/>
              </w:rPr>
              <w:t>18</w:t>
            </w:r>
            <w:r w:rsidRPr="00C476ED">
              <w:rPr>
                <w:rFonts w:cs="Tahoma"/>
                <w:color w:val="595959" w:themeColor="text1" w:themeTint="A6"/>
                <w:sz w:val="20"/>
                <w:szCs w:val="20"/>
              </w:rPr>
              <w:t>)</w:t>
            </w:r>
            <w:r w:rsidRPr="00CB6556">
              <w:rPr>
                <w:rFonts w:ascii="Verdana" w:hAnsi="Verdana" w:cs="Tahoma"/>
                <w:color w:val="000000"/>
                <w:sz w:val="18"/>
                <w:szCs w:val="18"/>
              </w:rPr>
              <w:t xml:space="preserve">        </w:t>
            </w:r>
          </w:p>
        </w:tc>
      </w:tr>
    </w:tbl>
    <w:p w14:paraId="604B102F" w14:textId="77777777" w:rsidR="00775F95" w:rsidRPr="00236757" w:rsidRDefault="00775F95" w:rsidP="00B31D7E">
      <w:pPr>
        <w:spacing w:after="120"/>
        <w:jc w:val="both"/>
        <w:rPr>
          <w:rFonts w:cs="Arial"/>
          <w:b/>
        </w:rPr>
      </w:pPr>
      <w:r w:rsidRPr="00236757">
        <w:rPr>
          <w:rFonts w:cs="Arial"/>
          <w:b/>
        </w:rPr>
        <w:t>Invigilators</w:t>
      </w:r>
    </w:p>
    <w:p w14:paraId="3AB8D416" w14:textId="77777777" w:rsidR="00775F95" w:rsidRPr="00236757" w:rsidRDefault="00775F95" w:rsidP="00B31D7E">
      <w:pPr>
        <w:pStyle w:val="ListParagraph"/>
        <w:numPr>
          <w:ilvl w:val="0"/>
          <w:numId w:val="16"/>
        </w:numPr>
        <w:spacing w:after="120"/>
        <w:jc w:val="both"/>
        <w:rPr>
          <w:rFonts w:cs="Arial"/>
        </w:rPr>
      </w:pPr>
      <w:r w:rsidRPr="00236757">
        <w:rPr>
          <w:rFonts w:cs="Arial"/>
        </w:rPr>
        <w:t>Are informed of the arrangements through training</w:t>
      </w:r>
    </w:p>
    <w:p w14:paraId="5FAD10E1" w14:textId="3C6DEE89" w:rsidR="00775F95" w:rsidRPr="00236757" w:rsidRDefault="00775F95" w:rsidP="00B31D7E">
      <w:pPr>
        <w:pStyle w:val="Heading3"/>
        <w:spacing w:before="0" w:after="120"/>
        <w:jc w:val="both"/>
        <w:rPr>
          <w:rFonts w:cs="Arial"/>
          <w:u w:val="single"/>
        </w:rPr>
      </w:pPr>
      <w:bookmarkStart w:id="101" w:name="_Toc82420912"/>
      <w:r w:rsidRPr="00236757">
        <w:rPr>
          <w:rFonts w:cs="Arial"/>
          <w:u w:val="single"/>
        </w:rPr>
        <w:t>Internal exams</w:t>
      </w:r>
      <w:bookmarkEnd w:id="101"/>
    </w:p>
    <w:p w14:paraId="39FFE886" w14:textId="77777777" w:rsidR="00775F95" w:rsidRPr="00236757" w:rsidRDefault="00775F95" w:rsidP="00B31D7E">
      <w:pPr>
        <w:spacing w:after="120"/>
        <w:jc w:val="both"/>
        <w:rPr>
          <w:rFonts w:cs="Arial"/>
          <w:b/>
        </w:rPr>
      </w:pPr>
      <w:r w:rsidRPr="00236757">
        <w:rPr>
          <w:rFonts w:cs="Arial"/>
          <w:b/>
        </w:rPr>
        <w:t>Exams officer</w:t>
      </w:r>
    </w:p>
    <w:p w14:paraId="2988213E" w14:textId="77777777" w:rsidR="00775F95" w:rsidRPr="00236757" w:rsidRDefault="00775F95" w:rsidP="004D656E">
      <w:pPr>
        <w:pStyle w:val="ListParagraph"/>
        <w:numPr>
          <w:ilvl w:val="0"/>
          <w:numId w:val="77"/>
        </w:numPr>
        <w:spacing w:after="120"/>
        <w:jc w:val="both"/>
        <w:rPr>
          <w:rFonts w:cs="Arial"/>
        </w:rPr>
      </w:pPr>
      <w:r w:rsidRPr="00236757">
        <w:rPr>
          <w:rFonts w:cs="Arial"/>
        </w:rPr>
        <w:t>Briefs invigilators on conducting internal exams</w:t>
      </w:r>
    </w:p>
    <w:p w14:paraId="667002B7" w14:textId="77777777" w:rsidR="00775F95" w:rsidRPr="00236757" w:rsidRDefault="00775F95" w:rsidP="004D656E">
      <w:pPr>
        <w:pStyle w:val="ListParagraph"/>
        <w:numPr>
          <w:ilvl w:val="0"/>
          <w:numId w:val="77"/>
        </w:numPr>
        <w:spacing w:after="120"/>
        <w:jc w:val="both"/>
        <w:rPr>
          <w:rFonts w:cs="Arial"/>
        </w:rPr>
      </w:pPr>
      <w:r w:rsidRPr="00236757">
        <w:rPr>
          <w:rFonts w:cs="Arial"/>
        </w:rPr>
        <w:t xml:space="preserve">Returns candidate scripts to teaching staff for marking </w:t>
      </w:r>
    </w:p>
    <w:p w14:paraId="72251359" w14:textId="77777777" w:rsidR="00775F95" w:rsidRPr="00236757" w:rsidRDefault="00775F95" w:rsidP="00B31D7E">
      <w:pPr>
        <w:spacing w:after="120"/>
        <w:jc w:val="both"/>
        <w:rPr>
          <w:rFonts w:cs="Arial"/>
          <w:b/>
        </w:rPr>
      </w:pPr>
      <w:r w:rsidRPr="00236757">
        <w:rPr>
          <w:rFonts w:cs="Arial"/>
          <w:b/>
        </w:rPr>
        <w:t>Invigilators</w:t>
      </w:r>
    </w:p>
    <w:p w14:paraId="13643A9D" w14:textId="77777777" w:rsidR="00775F95" w:rsidRPr="00236757" w:rsidRDefault="00775F95" w:rsidP="00B31D7E">
      <w:pPr>
        <w:pStyle w:val="ListParagraph"/>
        <w:numPr>
          <w:ilvl w:val="0"/>
          <w:numId w:val="17"/>
        </w:numPr>
        <w:spacing w:after="120"/>
        <w:jc w:val="both"/>
        <w:rPr>
          <w:rFonts w:cs="Arial"/>
        </w:rPr>
      </w:pPr>
      <w:r w:rsidRPr="00236757">
        <w:rPr>
          <w:rFonts w:cs="Arial"/>
        </w:rPr>
        <w:t>Conduct internal exams as briefed by the EO</w:t>
      </w:r>
    </w:p>
    <w:p w14:paraId="0729677D" w14:textId="41A1C9B6" w:rsidR="00775F95" w:rsidRPr="00236757" w:rsidRDefault="00775F95" w:rsidP="00DD5812">
      <w:pPr>
        <w:pStyle w:val="Headinglevel2"/>
        <w:spacing w:before="360"/>
        <w:jc w:val="both"/>
        <w:rPr>
          <w:rFonts w:cs="Arial"/>
        </w:rPr>
      </w:pPr>
      <w:bookmarkStart w:id="102" w:name="_Toc82420913"/>
      <w:r w:rsidRPr="00236757">
        <w:rPr>
          <w:rFonts w:cs="Arial"/>
        </w:rPr>
        <w:t>Results and post-results: roles and responsibilities</w:t>
      </w:r>
      <w:bookmarkEnd w:id="102"/>
    </w:p>
    <w:p w14:paraId="5A73E0B4" w14:textId="2B17FD42" w:rsidR="00775F95" w:rsidRPr="00236757" w:rsidRDefault="00775F95" w:rsidP="00936DFB">
      <w:pPr>
        <w:pStyle w:val="Heading3"/>
        <w:spacing w:before="0" w:after="120"/>
        <w:jc w:val="both"/>
        <w:rPr>
          <w:rFonts w:cs="Arial"/>
          <w:u w:val="single"/>
        </w:rPr>
      </w:pPr>
      <w:bookmarkStart w:id="103" w:name="_Toc82420914"/>
      <w:r w:rsidRPr="00236757">
        <w:rPr>
          <w:rFonts w:cs="Arial"/>
          <w:u w:val="single"/>
        </w:rPr>
        <w:t>Internal assessment</w:t>
      </w:r>
      <w:bookmarkEnd w:id="103"/>
    </w:p>
    <w:p w14:paraId="150BDB28" w14:textId="4D324736" w:rsidR="00775F95" w:rsidRPr="00236757" w:rsidRDefault="006D04A6" w:rsidP="00936DFB">
      <w:pPr>
        <w:spacing w:after="120"/>
        <w:jc w:val="both"/>
        <w:rPr>
          <w:rFonts w:cs="Arial"/>
          <w:b/>
        </w:rPr>
      </w:pPr>
      <w:r>
        <w:rPr>
          <w:rFonts w:cs="Arial"/>
          <w:b/>
        </w:rPr>
        <w:t>Senior leaders</w:t>
      </w:r>
    </w:p>
    <w:p w14:paraId="02E3577D" w14:textId="77777777" w:rsidR="00775F95" w:rsidRPr="00236757" w:rsidRDefault="00775F95" w:rsidP="004D656E">
      <w:pPr>
        <w:pStyle w:val="ListParagraph"/>
        <w:numPr>
          <w:ilvl w:val="0"/>
          <w:numId w:val="78"/>
        </w:numPr>
        <w:spacing w:after="120"/>
        <w:jc w:val="both"/>
        <w:rPr>
          <w:rFonts w:cs="Arial"/>
        </w:rPr>
      </w:pPr>
      <w:r w:rsidRPr="00236757">
        <w:rPr>
          <w:rFonts w:cs="Arial"/>
        </w:rPr>
        <w:t xml:space="preserve">Ensures teaching staff keep candidates’ work, whether part of the moderation sample or not, secure and for the required period stated by </w:t>
      </w:r>
      <w:r w:rsidRPr="00342D43">
        <w:rPr>
          <w:rFonts w:ascii="Verdana" w:hAnsi="Verdana" w:cs="Arial"/>
          <w:sz w:val="20"/>
          <w:szCs w:val="20"/>
        </w:rPr>
        <w:t>JCQ</w:t>
      </w:r>
      <w:r w:rsidRPr="00236757">
        <w:rPr>
          <w:rFonts w:cs="Arial"/>
        </w:rPr>
        <w:t xml:space="preserve"> and awarding bodies</w:t>
      </w:r>
    </w:p>
    <w:p w14:paraId="66A01499" w14:textId="77777777" w:rsidR="00775F95" w:rsidRPr="00236757" w:rsidRDefault="00775F95" w:rsidP="004D656E">
      <w:pPr>
        <w:pStyle w:val="ListParagraph"/>
        <w:numPr>
          <w:ilvl w:val="0"/>
          <w:numId w:val="78"/>
        </w:numPr>
        <w:spacing w:after="120"/>
        <w:jc w:val="both"/>
        <w:rPr>
          <w:rFonts w:cs="Arial"/>
        </w:rPr>
      </w:pPr>
      <w:r w:rsidRPr="00236757">
        <w:rPr>
          <w:rFonts w:cs="Arial"/>
        </w:rPr>
        <w:t>Ensures work is returned to candidates or disposed of according to the requirements</w:t>
      </w:r>
    </w:p>
    <w:p w14:paraId="264328A6" w14:textId="7822E008" w:rsidR="00775F95" w:rsidRPr="00236757" w:rsidRDefault="00775F95" w:rsidP="00936DFB">
      <w:pPr>
        <w:pStyle w:val="Heading3"/>
        <w:spacing w:before="0" w:after="120"/>
        <w:jc w:val="both"/>
        <w:rPr>
          <w:rFonts w:cs="Arial"/>
          <w:u w:val="single"/>
        </w:rPr>
      </w:pPr>
      <w:bookmarkStart w:id="104" w:name="_Toc82420915"/>
      <w:r w:rsidRPr="00236757">
        <w:rPr>
          <w:rFonts w:cs="Arial"/>
          <w:u w:val="single"/>
        </w:rPr>
        <w:t>Managing results day(s)</w:t>
      </w:r>
      <w:bookmarkEnd w:id="104"/>
    </w:p>
    <w:p w14:paraId="02D825D7" w14:textId="77777777" w:rsidR="00342D43" w:rsidRDefault="00775F95" w:rsidP="00936DFB">
      <w:pPr>
        <w:spacing w:after="120"/>
        <w:jc w:val="both"/>
        <w:rPr>
          <w:rFonts w:cs="Arial"/>
          <w:b/>
        </w:rPr>
      </w:pPr>
      <w:r w:rsidRPr="00236757">
        <w:rPr>
          <w:rFonts w:cs="Arial"/>
          <w:b/>
        </w:rPr>
        <w:t>Senior leaders</w:t>
      </w:r>
    </w:p>
    <w:p w14:paraId="1D4F7143" w14:textId="77777777" w:rsidR="00342D43" w:rsidRPr="00342D43" w:rsidRDefault="00775F95" w:rsidP="004D656E">
      <w:pPr>
        <w:pStyle w:val="ListParagraph"/>
        <w:numPr>
          <w:ilvl w:val="0"/>
          <w:numId w:val="92"/>
        </w:numPr>
        <w:spacing w:after="120"/>
        <w:jc w:val="both"/>
        <w:rPr>
          <w:rFonts w:cs="Arial"/>
          <w:b/>
        </w:rPr>
      </w:pPr>
      <w:r w:rsidRPr="00342D43">
        <w:rPr>
          <w:rFonts w:cs="Arial"/>
        </w:rPr>
        <w:t>Identify centre staff who will be involved in the main summer results day(s) and their role</w:t>
      </w:r>
    </w:p>
    <w:p w14:paraId="27BB1DC5" w14:textId="705F9120" w:rsidR="00775F95" w:rsidRPr="00342D43" w:rsidRDefault="00775F95" w:rsidP="004D656E">
      <w:pPr>
        <w:pStyle w:val="ListParagraph"/>
        <w:numPr>
          <w:ilvl w:val="0"/>
          <w:numId w:val="92"/>
        </w:numPr>
        <w:spacing w:after="120"/>
        <w:jc w:val="both"/>
        <w:rPr>
          <w:rFonts w:cs="Arial"/>
          <w:b/>
        </w:rPr>
      </w:pPr>
      <w:r w:rsidRPr="00342D43">
        <w:rPr>
          <w:rFonts w:cs="Arial"/>
        </w:rPr>
        <w:t xml:space="preserve">Ensures senior members of staff are accessible to candidates after the publication of results </w:t>
      </w:r>
      <w:r w:rsidR="00A35591" w:rsidRPr="00342D43">
        <w:rPr>
          <w:bCs/>
        </w:rPr>
        <w:t xml:space="preserve">so that results may be discussed and decisions made on the submission of </w:t>
      </w:r>
      <w:r w:rsidR="00943934" w:rsidRPr="00342D43">
        <w:rPr>
          <w:bCs/>
        </w:rPr>
        <w:t>any requests for post-</w:t>
      </w:r>
      <w:r w:rsidR="00943934" w:rsidRPr="00342D43">
        <w:rPr>
          <w:bCs/>
        </w:rPr>
        <w:lastRenderedPageBreak/>
        <w:t xml:space="preserve">results services </w:t>
      </w:r>
      <w:r w:rsidR="00A35591" w:rsidRPr="00342D43">
        <w:rPr>
          <w:bCs/>
        </w:rPr>
        <w:t>and ensures candidates are informed of the periods during which centre staff will be available so that they may plan accordingly</w:t>
      </w:r>
    </w:p>
    <w:p w14:paraId="5071DF90" w14:textId="77777777" w:rsidR="00775F95" w:rsidRPr="00236757" w:rsidRDefault="00775F95" w:rsidP="00936DFB">
      <w:pPr>
        <w:spacing w:after="120"/>
        <w:jc w:val="both"/>
        <w:rPr>
          <w:rFonts w:cs="Arial"/>
          <w:b/>
        </w:rPr>
      </w:pPr>
      <w:r w:rsidRPr="00236757">
        <w:rPr>
          <w:rFonts w:cs="Arial"/>
          <w:b/>
        </w:rPr>
        <w:t>Exams officer</w:t>
      </w:r>
    </w:p>
    <w:p w14:paraId="3B9A7EB7" w14:textId="5DE52577" w:rsidR="00775F95" w:rsidRPr="00236757" w:rsidRDefault="00775F95" w:rsidP="00936DFB">
      <w:pPr>
        <w:pStyle w:val="ListParagraph"/>
        <w:numPr>
          <w:ilvl w:val="0"/>
          <w:numId w:val="20"/>
        </w:numPr>
        <w:spacing w:after="120"/>
        <w:jc w:val="both"/>
        <w:rPr>
          <w:rFonts w:cs="Arial"/>
        </w:rPr>
      </w:pPr>
      <w:r w:rsidRPr="00236757">
        <w:rPr>
          <w:rFonts w:cs="Arial"/>
        </w:rPr>
        <w:t>Works with senior leaders to ensure procedures for managing the main summer results day(s) (a results day programme) are in place</w:t>
      </w:r>
    </w:p>
    <w:p w14:paraId="30FBFF6F" w14:textId="232E01A9" w:rsidR="00775F95" w:rsidRPr="00236757" w:rsidRDefault="00775F95" w:rsidP="00B31D7E">
      <w:pPr>
        <w:pStyle w:val="Headinglevel2"/>
        <w:spacing w:before="120" w:after="80"/>
        <w:ind w:left="720"/>
        <w:jc w:val="both"/>
        <w:rPr>
          <w:rFonts w:cs="Arial"/>
        </w:rPr>
      </w:pPr>
      <w:bookmarkStart w:id="105" w:name="_Toc82420916"/>
      <w:r w:rsidRPr="00236757">
        <w:rPr>
          <w:rFonts w:cs="Arial"/>
        </w:rPr>
        <w:t>Results day programme</w:t>
      </w:r>
      <w:bookmarkEnd w:id="105"/>
    </w:p>
    <w:tbl>
      <w:tblPr>
        <w:tblStyle w:val="TableGrid"/>
        <w:tblW w:w="0" w:type="auto"/>
        <w:tblInd w:w="675" w:type="dxa"/>
        <w:tblLook w:val="04A0" w:firstRow="1" w:lastRow="0" w:firstColumn="1" w:lastColumn="0" w:noHBand="0" w:noVBand="1"/>
      </w:tblPr>
      <w:tblGrid>
        <w:gridCol w:w="9367"/>
      </w:tblGrid>
      <w:tr w:rsidR="00775F95" w:rsidRPr="0010615F" w14:paraId="7D09A653" w14:textId="77777777" w:rsidTr="00775F95">
        <w:tc>
          <w:tcPr>
            <w:tcW w:w="9923" w:type="dxa"/>
          </w:tcPr>
          <w:p w14:paraId="34DAE253" w14:textId="5C4243DA" w:rsidR="00EA40EA" w:rsidRDefault="00EA40EA" w:rsidP="00936DFB">
            <w:pPr>
              <w:spacing w:after="120"/>
              <w:jc w:val="both"/>
              <w:rPr>
                <w:rFonts w:cs="Arial"/>
              </w:rPr>
            </w:pPr>
            <w:r>
              <w:rPr>
                <w:rFonts w:cs="Arial"/>
              </w:rPr>
              <w:t>Parents/Carers/Candidates receive a letter to inform them of the day and time that results will be available for collection.</w:t>
            </w:r>
          </w:p>
          <w:p w14:paraId="14B19E11" w14:textId="28A914C9" w:rsidR="00AE7264" w:rsidRPr="00EA40EA" w:rsidRDefault="00EA40EA" w:rsidP="00936DFB">
            <w:pPr>
              <w:spacing w:after="120"/>
              <w:jc w:val="both"/>
              <w:rPr>
                <w:rFonts w:cs="Arial"/>
              </w:rPr>
            </w:pPr>
            <w:r>
              <w:rPr>
                <w:rFonts w:cs="Arial"/>
              </w:rPr>
              <w:t>Results need to be signed for by the candidate.  The candidate can nominate a person, but there must be written evidence signed by the candidate.</w:t>
            </w:r>
          </w:p>
        </w:tc>
      </w:tr>
    </w:tbl>
    <w:p w14:paraId="5CC6A116" w14:textId="77777777" w:rsidR="00775F95" w:rsidRPr="00236757" w:rsidRDefault="00775F95" w:rsidP="00936DFB">
      <w:pPr>
        <w:spacing w:after="120"/>
        <w:jc w:val="both"/>
        <w:rPr>
          <w:rFonts w:cs="Arial"/>
          <w:b/>
        </w:rPr>
      </w:pPr>
      <w:r w:rsidRPr="00236757">
        <w:rPr>
          <w:rFonts w:cs="Arial"/>
          <w:b/>
        </w:rPr>
        <w:t xml:space="preserve">Site staff </w:t>
      </w:r>
    </w:p>
    <w:p w14:paraId="4B1EA1A2" w14:textId="58BF81E8" w:rsidR="00775F95" w:rsidRPr="000D251C" w:rsidRDefault="00775F95" w:rsidP="00936DFB">
      <w:pPr>
        <w:pStyle w:val="ListParagraph"/>
        <w:numPr>
          <w:ilvl w:val="0"/>
          <w:numId w:val="20"/>
        </w:numPr>
        <w:spacing w:after="120"/>
        <w:jc w:val="both"/>
        <w:rPr>
          <w:rFonts w:cs="Arial"/>
        </w:rPr>
      </w:pPr>
      <w:r w:rsidRPr="000D251C">
        <w:rPr>
          <w:rFonts w:cs="Arial"/>
        </w:rPr>
        <w:t>Ensure the centre is open and accessible to centre staff and candidates, as required</w:t>
      </w:r>
      <w:r w:rsidR="00CA6833" w:rsidRPr="000D251C">
        <w:rPr>
          <w:rFonts w:cs="Arial"/>
        </w:rPr>
        <w:t xml:space="preserve"> for the collection of results</w:t>
      </w:r>
    </w:p>
    <w:p w14:paraId="712B991E" w14:textId="717229F7" w:rsidR="00775F95" w:rsidRPr="00236757" w:rsidRDefault="00775F95" w:rsidP="00936DFB">
      <w:pPr>
        <w:pStyle w:val="Heading3"/>
        <w:spacing w:before="0" w:after="120"/>
        <w:jc w:val="both"/>
        <w:rPr>
          <w:rFonts w:cs="Arial"/>
          <w:u w:val="single"/>
        </w:rPr>
      </w:pPr>
      <w:bookmarkStart w:id="106" w:name="_Toc82420917"/>
      <w:r w:rsidRPr="00236757">
        <w:rPr>
          <w:rFonts w:cs="Arial"/>
          <w:u w:val="single"/>
        </w:rPr>
        <w:t>Accessing results</w:t>
      </w:r>
      <w:bookmarkEnd w:id="106"/>
    </w:p>
    <w:p w14:paraId="516AD8DE" w14:textId="77777777" w:rsidR="00C8033F" w:rsidRPr="000D251C" w:rsidRDefault="00C8033F" w:rsidP="00936DFB">
      <w:pPr>
        <w:spacing w:after="120"/>
        <w:jc w:val="both"/>
        <w:rPr>
          <w:rFonts w:cs="Arial"/>
          <w:b/>
        </w:rPr>
      </w:pPr>
      <w:bookmarkStart w:id="107" w:name="_Hlk528960132"/>
      <w:r w:rsidRPr="000D251C">
        <w:rPr>
          <w:rFonts w:cs="Arial"/>
          <w:b/>
        </w:rPr>
        <w:t>Head of centre</w:t>
      </w:r>
    </w:p>
    <w:p w14:paraId="36128764" w14:textId="77777777" w:rsidR="007F0E9F" w:rsidRDefault="00C8033F" w:rsidP="00936DFB">
      <w:pPr>
        <w:pStyle w:val="ListParagraph"/>
        <w:numPr>
          <w:ilvl w:val="0"/>
          <w:numId w:val="20"/>
        </w:numPr>
        <w:spacing w:after="120"/>
        <w:jc w:val="both"/>
      </w:pPr>
      <w:r w:rsidRPr="000D251C">
        <w:t>Ensures results are kept entirely confidential and restricted to key members of staff until the official dates and times of release of results to candidates</w:t>
      </w:r>
    </w:p>
    <w:p w14:paraId="3A78156C" w14:textId="64734B09" w:rsidR="007F0E9F" w:rsidRPr="00936DFB" w:rsidRDefault="007F0E9F" w:rsidP="00936DFB">
      <w:pPr>
        <w:pStyle w:val="ListParagraph"/>
        <w:numPr>
          <w:ilvl w:val="0"/>
          <w:numId w:val="20"/>
        </w:numPr>
        <w:spacing w:after="120"/>
        <w:jc w:val="both"/>
      </w:pPr>
      <w:r w:rsidRPr="00936DFB">
        <w:t>Understands that it is not permitted to withhold provisional results from candidates under any circumstances</w:t>
      </w:r>
    </w:p>
    <w:bookmarkEnd w:id="107"/>
    <w:p w14:paraId="39C6CE97" w14:textId="0B0E9657" w:rsidR="00775F95" w:rsidRPr="00236757" w:rsidRDefault="00775F95" w:rsidP="00936DFB">
      <w:pPr>
        <w:spacing w:after="120"/>
        <w:jc w:val="both"/>
        <w:rPr>
          <w:rFonts w:cs="Arial"/>
          <w:b/>
        </w:rPr>
      </w:pPr>
      <w:r w:rsidRPr="00236757">
        <w:rPr>
          <w:rFonts w:cs="Arial"/>
          <w:b/>
        </w:rPr>
        <w:t>Exams officer</w:t>
      </w:r>
    </w:p>
    <w:p w14:paraId="1AF05B90" w14:textId="23612008" w:rsidR="00775F95" w:rsidRPr="000D251C" w:rsidRDefault="00775F95" w:rsidP="00936DFB">
      <w:pPr>
        <w:pStyle w:val="ListParagraph"/>
        <w:numPr>
          <w:ilvl w:val="0"/>
          <w:numId w:val="20"/>
        </w:numPr>
        <w:spacing w:after="120"/>
        <w:jc w:val="both"/>
        <w:rPr>
          <w:rFonts w:cs="Arial"/>
        </w:rPr>
      </w:pPr>
      <w:r w:rsidRPr="000D251C">
        <w:rPr>
          <w:rFonts w:cs="Arial"/>
        </w:rPr>
        <w:t>Informs candidates in advance of when and how results will be released to them</w:t>
      </w:r>
      <w:r w:rsidR="00CA6833" w:rsidRPr="000D251C">
        <w:rPr>
          <w:rFonts w:cs="Arial"/>
        </w:rPr>
        <w:t xml:space="preserve"> for each exam series</w:t>
      </w:r>
    </w:p>
    <w:p w14:paraId="11F55B96" w14:textId="77777777" w:rsidR="00775F95" w:rsidRPr="00236757" w:rsidRDefault="00775F95" w:rsidP="00936DFB">
      <w:pPr>
        <w:pStyle w:val="ListParagraph"/>
        <w:numPr>
          <w:ilvl w:val="0"/>
          <w:numId w:val="20"/>
        </w:numPr>
        <w:spacing w:after="120"/>
        <w:jc w:val="both"/>
        <w:rPr>
          <w:rFonts w:cs="Arial"/>
        </w:rPr>
      </w:pPr>
      <w:r w:rsidRPr="00236757">
        <w:rPr>
          <w:rFonts w:cs="Arial"/>
        </w:rPr>
        <w:t>Accesses results from awarding bodies under restricted release of results, where this is provided by the awarding body</w:t>
      </w:r>
    </w:p>
    <w:p w14:paraId="0CC74CC8" w14:textId="77777777" w:rsidR="00775F95" w:rsidRPr="00236757" w:rsidRDefault="00775F95" w:rsidP="00936DFB">
      <w:pPr>
        <w:pStyle w:val="ListParagraph"/>
        <w:numPr>
          <w:ilvl w:val="0"/>
          <w:numId w:val="20"/>
        </w:numPr>
        <w:spacing w:after="120"/>
        <w:jc w:val="both"/>
        <w:rPr>
          <w:rFonts w:cs="Arial"/>
        </w:rPr>
      </w:pPr>
      <w:r w:rsidRPr="00236757">
        <w:rPr>
          <w:rFonts w:cs="Arial"/>
        </w:rPr>
        <w:t>Resolves any missing or incomplete results with awarding bodies</w:t>
      </w:r>
    </w:p>
    <w:p w14:paraId="54D94C7A" w14:textId="77777777" w:rsidR="00775F95" w:rsidRPr="00236757" w:rsidRDefault="00775F95" w:rsidP="00936DFB">
      <w:pPr>
        <w:pStyle w:val="ListParagraph"/>
        <w:numPr>
          <w:ilvl w:val="0"/>
          <w:numId w:val="20"/>
        </w:numPr>
        <w:spacing w:after="120"/>
        <w:jc w:val="both"/>
        <w:rPr>
          <w:rFonts w:cs="Arial"/>
        </w:rPr>
      </w:pPr>
      <w:r w:rsidRPr="00236757">
        <w:rPr>
          <w:rFonts w:cs="Arial"/>
        </w:rPr>
        <w:t>Issues statements of results to candidates on issue of results date</w:t>
      </w:r>
    </w:p>
    <w:p w14:paraId="2F57CA86" w14:textId="77777777" w:rsidR="00775F95" w:rsidRPr="00236757" w:rsidRDefault="00775F95" w:rsidP="00936DFB">
      <w:pPr>
        <w:pStyle w:val="ListParagraph"/>
        <w:numPr>
          <w:ilvl w:val="0"/>
          <w:numId w:val="20"/>
        </w:numPr>
        <w:spacing w:after="120"/>
        <w:jc w:val="both"/>
        <w:rPr>
          <w:rFonts w:cs="Arial"/>
        </w:rPr>
      </w:pPr>
      <w:r w:rsidRPr="00236757">
        <w:rPr>
          <w:rFonts w:cs="Arial"/>
        </w:rPr>
        <w:t>Provides summaries of results for relevant centre staff on issue of results date</w:t>
      </w:r>
    </w:p>
    <w:p w14:paraId="5601473A" w14:textId="6FFFAC33" w:rsidR="00775F95" w:rsidRPr="00236757" w:rsidRDefault="00775F95" w:rsidP="00936DFB">
      <w:pPr>
        <w:pStyle w:val="Heading3"/>
        <w:spacing w:before="0" w:after="120"/>
        <w:jc w:val="both"/>
        <w:rPr>
          <w:rFonts w:cs="Arial"/>
          <w:u w:val="single"/>
        </w:rPr>
      </w:pPr>
      <w:bookmarkStart w:id="108" w:name="_Toc82420918"/>
      <w:r w:rsidRPr="00236757">
        <w:rPr>
          <w:rFonts w:cs="Arial"/>
          <w:u w:val="single"/>
        </w:rPr>
        <w:t>Post-results services</w:t>
      </w:r>
      <w:bookmarkEnd w:id="108"/>
    </w:p>
    <w:p w14:paraId="176EABDC" w14:textId="64796C82" w:rsidR="00775F95" w:rsidRDefault="00775F95" w:rsidP="00936DFB">
      <w:pPr>
        <w:spacing w:after="120"/>
        <w:jc w:val="both"/>
        <w:rPr>
          <w:rFonts w:cs="Arial"/>
          <w:b/>
        </w:rPr>
      </w:pPr>
      <w:r w:rsidRPr="00236757">
        <w:rPr>
          <w:rFonts w:cs="Arial"/>
          <w:b/>
        </w:rPr>
        <w:t>Head of centre</w:t>
      </w:r>
    </w:p>
    <w:p w14:paraId="4F4EB6F3" w14:textId="77777777" w:rsidR="007F0E9F" w:rsidRPr="007F0E9F" w:rsidRDefault="00775F95" w:rsidP="004D656E">
      <w:pPr>
        <w:pStyle w:val="ListParagraph"/>
        <w:numPr>
          <w:ilvl w:val="0"/>
          <w:numId w:val="79"/>
        </w:numPr>
        <w:spacing w:after="120"/>
        <w:jc w:val="both"/>
        <w:rPr>
          <w:rFonts w:cs="Arial"/>
          <w:b/>
        </w:rPr>
      </w:pPr>
      <w:bookmarkStart w:id="109" w:name="_Hlk22894292"/>
      <w:r w:rsidRPr="000D251C">
        <w:rPr>
          <w:rFonts w:cs="Arial"/>
        </w:rPr>
        <w:t xml:space="preserve">Ensures </w:t>
      </w:r>
      <w:r w:rsidR="00F47DBB" w:rsidRPr="000D251C">
        <w:rPr>
          <w:rFonts w:cs="Arial"/>
        </w:rPr>
        <w:t xml:space="preserve">an </w:t>
      </w:r>
      <w:r w:rsidRPr="000D251C">
        <w:rPr>
          <w:rFonts w:cs="Arial"/>
          <w:b/>
        </w:rPr>
        <w:t xml:space="preserve">internal appeals procedure </w:t>
      </w:r>
      <w:r w:rsidR="00F47DBB" w:rsidRPr="000D251C">
        <w:rPr>
          <w:rFonts w:cs="Arial"/>
        </w:rPr>
        <w:t>is</w:t>
      </w:r>
      <w:r w:rsidRPr="000D251C">
        <w:rPr>
          <w:rFonts w:cs="Arial"/>
        </w:rPr>
        <w:t xml:space="preserve"> available where candidates disagree with a</w:t>
      </w:r>
      <w:r w:rsidR="00F47DBB" w:rsidRPr="000D251C">
        <w:rPr>
          <w:rFonts w:cs="Arial"/>
        </w:rPr>
        <w:t>ny</w:t>
      </w:r>
      <w:r w:rsidRPr="000D251C">
        <w:rPr>
          <w:rFonts w:cs="Arial"/>
        </w:rPr>
        <w:t xml:space="preserve"> </w:t>
      </w:r>
      <w:r w:rsidRPr="00E96DB1">
        <w:rPr>
          <w:rFonts w:cs="Arial"/>
        </w:rPr>
        <w:t>centre decision</w:t>
      </w:r>
      <w:r w:rsidR="00F47DBB" w:rsidRPr="00E96DB1">
        <w:rPr>
          <w:rFonts w:cs="Arial"/>
        </w:rPr>
        <w:t xml:space="preserve"> </w:t>
      </w:r>
      <w:r w:rsidR="00F47DBB" w:rsidRPr="00E96DB1">
        <w:rPr>
          <w:rFonts w:cstheme="minorHAnsi"/>
        </w:rPr>
        <w:t xml:space="preserve">not to support a clerical </w:t>
      </w:r>
      <w:r w:rsidR="003E0A04" w:rsidRPr="00E96DB1">
        <w:rPr>
          <w:rFonts w:cstheme="minorHAnsi"/>
        </w:rPr>
        <w:t>re-</w:t>
      </w:r>
      <w:r w:rsidR="00F47DBB" w:rsidRPr="00E96DB1">
        <w:rPr>
          <w:rFonts w:cstheme="minorHAnsi"/>
        </w:rPr>
        <w:t>check, a review of marking, a review of moderation or an appeal</w:t>
      </w:r>
    </w:p>
    <w:p w14:paraId="6D9049CE" w14:textId="48681CBB" w:rsidR="007F0E9F" w:rsidRPr="00936DFB" w:rsidRDefault="007F0E9F" w:rsidP="004D656E">
      <w:pPr>
        <w:pStyle w:val="ListParagraph"/>
        <w:numPr>
          <w:ilvl w:val="0"/>
          <w:numId w:val="79"/>
        </w:numPr>
        <w:spacing w:after="120"/>
        <w:jc w:val="both"/>
        <w:rPr>
          <w:rFonts w:cs="Arial"/>
          <w:b/>
        </w:rPr>
      </w:pPr>
      <w:r w:rsidRPr="00936DFB">
        <w:rPr>
          <w:rFonts w:cs="Arial"/>
          <w:szCs w:val="22"/>
        </w:rPr>
        <w:t xml:space="preserve">Ensures that </w:t>
      </w:r>
      <w:r w:rsidRPr="00936DFB">
        <w:rPr>
          <w:rFonts w:cs="Tahoma"/>
          <w:szCs w:val="22"/>
        </w:rPr>
        <w:t>senior members of centre staff are available immediately after the publication of results</w:t>
      </w:r>
    </w:p>
    <w:p w14:paraId="653EA31A" w14:textId="579746D9" w:rsidR="004B18EE" w:rsidRPr="00E96DB1" w:rsidRDefault="004B18EE" w:rsidP="004D656E">
      <w:pPr>
        <w:pStyle w:val="ListParagraph"/>
        <w:numPr>
          <w:ilvl w:val="0"/>
          <w:numId w:val="79"/>
        </w:numPr>
        <w:spacing w:after="120"/>
        <w:jc w:val="both"/>
        <w:rPr>
          <w:rFonts w:cs="Arial"/>
          <w:b/>
        </w:rPr>
      </w:pPr>
      <w:r w:rsidRPr="00E96DB1">
        <w:rPr>
          <w:rFonts w:cs="Arial"/>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109"/>
    <w:p w14:paraId="03D2D099" w14:textId="77777777" w:rsidR="00775F95" w:rsidRPr="00E96DB1" w:rsidRDefault="00775F95" w:rsidP="00936DFB">
      <w:pPr>
        <w:spacing w:after="120"/>
        <w:jc w:val="both"/>
        <w:rPr>
          <w:rFonts w:cs="Arial"/>
          <w:b/>
        </w:rPr>
      </w:pPr>
      <w:r w:rsidRPr="00E96DB1">
        <w:rPr>
          <w:rFonts w:cs="Arial"/>
          <w:b/>
        </w:rPr>
        <w:t>Exams officer</w:t>
      </w:r>
    </w:p>
    <w:p w14:paraId="499924EB" w14:textId="4DD88BE9" w:rsidR="00775F95" w:rsidRPr="00E96DB1" w:rsidRDefault="00775F95" w:rsidP="004D656E">
      <w:pPr>
        <w:pStyle w:val="ListParagraph"/>
        <w:numPr>
          <w:ilvl w:val="0"/>
          <w:numId w:val="80"/>
        </w:numPr>
        <w:spacing w:after="120"/>
        <w:jc w:val="both"/>
        <w:rPr>
          <w:rFonts w:cs="Arial"/>
        </w:rPr>
      </w:pPr>
      <w:r w:rsidRPr="00E96DB1">
        <w:rPr>
          <w:rFonts w:cs="Arial"/>
        </w:rPr>
        <w:t xml:space="preserve">Provides information to </w:t>
      </w:r>
      <w:r w:rsidR="00936DFB" w:rsidRPr="00520CC2">
        <w:rPr>
          <w:rFonts w:cs="Arial"/>
          <w:b/>
          <w:bCs/>
        </w:rPr>
        <w:t>all</w:t>
      </w:r>
      <w:r w:rsidR="00936DFB">
        <w:rPr>
          <w:rFonts w:cs="Arial"/>
        </w:rPr>
        <w:t xml:space="preserve"> </w:t>
      </w:r>
      <w:r w:rsidRPr="00E96DB1">
        <w:rPr>
          <w:rFonts w:cs="Arial"/>
        </w:rPr>
        <w:t>candidates</w:t>
      </w:r>
      <w:r w:rsidR="00F47DBB" w:rsidRPr="00E96DB1">
        <w:rPr>
          <w:rFonts w:cs="Arial"/>
        </w:rPr>
        <w:t xml:space="preserve"> </w:t>
      </w:r>
      <w:r w:rsidRPr="00E96DB1">
        <w:rPr>
          <w:rFonts w:cs="Arial"/>
        </w:rPr>
        <w:t xml:space="preserve">and staff on the services provided by awarding bodies and the fees charged (see also above </w:t>
      </w:r>
      <w:r w:rsidRPr="00576B83">
        <w:rPr>
          <w:rFonts w:cs="Arial"/>
          <w:b/>
          <w:bCs/>
          <w:iCs/>
        </w:rPr>
        <w:t>Briefing candidates</w:t>
      </w:r>
      <w:r w:rsidRPr="00E96DB1">
        <w:rPr>
          <w:rFonts w:cs="Arial"/>
          <w:i/>
        </w:rPr>
        <w:t xml:space="preserve"> </w:t>
      </w:r>
      <w:r w:rsidRPr="00E96DB1">
        <w:rPr>
          <w:rFonts w:cs="Arial"/>
        </w:rPr>
        <w:t xml:space="preserve">and </w:t>
      </w:r>
      <w:r w:rsidRPr="00576B83">
        <w:rPr>
          <w:rFonts w:cs="Arial"/>
          <w:b/>
          <w:bCs/>
          <w:iCs/>
        </w:rPr>
        <w:t xml:space="preserve">Access to </w:t>
      </w:r>
      <w:r w:rsidR="00342D43" w:rsidRPr="00576B83">
        <w:rPr>
          <w:rFonts w:cs="Arial"/>
          <w:b/>
          <w:bCs/>
          <w:iCs/>
        </w:rPr>
        <w:t>S</w:t>
      </w:r>
      <w:r w:rsidRPr="00576B83">
        <w:rPr>
          <w:rFonts w:cs="Arial"/>
          <w:b/>
          <w:bCs/>
          <w:iCs/>
        </w:rPr>
        <w:t>cripts</w:t>
      </w:r>
      <w:r w:rsidRPr="00CB2881">
        <w:rPr>
          <w:rFonts w:cs="Arial"/>
          <w:b/>
          <w:bCs/>
          <w:iCs/>
        </w:rPr>
        <w:t xml:space="preserve">, </w:t>
      </w:r>
      <w:r w:rsidR="00342D43" w:rsidRPr="00CB2881">
        <w:rPr>
          <w:rFonts w:cs="Arial"/>
          <w:b/>
          <w:bCs/>
          <w:iCs/>
        </w:rPr>
        <w:t>Reviews of R</w:t>
      </w:r>
      <w:r w:rsidRPr="00CB2881">
        <w:rPr>
          <w:rFonts w:cs="Arial"/>
          <w:b/>
          <w:bCs/>
          <w:iCs/>
        </w:rPr>
        <w:t>esults</w:t>
      </w:r>
      <w:r w:rsidRPr="00576B83">
        <w:rPr>
          <w:rFonts w:cs="Arial"/>
          <w:b/>
          <w:bCs/>
          <w:iCs/>
        </w:rPr>
        <w:t xml:space="preserve"> and </w:t>
      </w:r>
      <w:r w:rsidR="00342D43" w:rsidRPr="00576B83">
        <w:rPr>
          <w:rFonts w:cs="Arial"/>
          <w:b/>
          <w:bCs/>
          <w:iCs/>
        </w:rPr>
        <w:t>A</w:t>
      </w:r>
      <w:r w:rsidRPr="00576B83">
        <w:rPr>
          <w:rFonts w:cs="Arial"/>
          <w:b/>
          <w:bCs/>
          <w:iCs/>
        </w:rPr>
        <w:t xml:space="preserve">ppeals </w:t>
      </w:r>
      <w:r w:rsidR="00342D43" w:rsidRPr="00576B83">
        <w:rPr>
          <w:rFonts w:cs="Arial"/>
          <w:b/>
          <w:bCs/>
          <w:iCs/>
        </w:rPr>
        <w:t>P</w:t>
      </w:r>
      <w:r w:rsidRPr="00576B83">
        <w:rPr>
          <w:rFonts w:cs="Arial"/>
          <w:b/>
          <w:bCs/>
          <w:iCs/>
        </w:rPr>
        <w:t>rocedures</w:t>
      </w:r>
      <w:r w:rsidRPr="00E96DB1">
        <w:rPr>
          <w:rFonts w:cs="Arial"/>
        </w:rPr>
        <w:t>)</w:t>
      </w:r>
    </w:p>
    <w:p w14:paraId="132A3313" w14:textId="77777777" w:rsidR="00775F95" w:rsidRPr="00E96DB1" w:rsidRDefault="00775F95" w:rsidP="004D656E">
      <w:pPr>
        <w:pStyle w:val="ListParagraph"/>
        <w:numPr>
          <w:ilvl w:val="0"/>
          <w:numId w:val="80"/>
        </w:numPr>
        <w:spacing w:after="120"/>
        <w:jc w:val="both"/>
        <w:rPr>
          <w:rFonts w:cs="Arial"/>
        </w:rPr>
      </w:pPr>
      <w:r w:rsidRPr="00E96DB1">
        <w:rPr>
          <w:rFonts w:cs="Arial"/>
        </w:rPr>
        <w:t>Publishes internal deadlines for requesting the services to ensure the external deadlines can be effectively met</w:t>
      </w:r>
    </w:p>
    <w:p w14:paraId="54F6225D" w14:textId="432822AF" w:rsidR="00775F95" w:rsidRPr="00E96DB1" w:rsidRDefault="00775F95" w:rsidP="004D656E">
      <w:pPr>
        <w:pStyle w:val="ListParagraph"/>
        <w:numPr>
          <w:ilvl w:val="0"/>
          <w:numId w:val="80"/>
        </w:numPr>
        <w:spacing w:after="120"/>
        <w:jc w:val="both"/>
        <w:rPr>
          <w:rFonts w:cs="Arial"/>
        </w:rPr>
      </w:pPr>
      <w:bookmarkStart w:id="110" w:name="_Hlk22894319"/>
      <w:r w:rsidRPr="00E96DB1">
        <w:rPr>
          <w:rFonts w:cs="Arial"/>
        </w:rPr>
        <w:t xml:space="preserve">Provides a process to record requests for services and </w:t>
      </w:r>
      <w:r w:rsidR="004B18EE" w:rsidRPr="00E96DB1">
        <w:rPr>
          <w:rFonts w:cs="Arial"/>
        </w:rPr>
        <w:t xml:space="preserve">to </w:t>
      </w:r>
      <w:r w:rsidRPr="00E96DB1">
        <w:rPr>
          <w:rFonts w:cs="Arial"/>
        </w:rPr>
        <w:t>collect candidate informed consent</w:t>
      </w:r>
      <w:r w:rsidR="00F47DBB" w:rsidRPr="00E96DB1">
        <w:rPr>
          <w:rFonts w:cs="Arial"/>
        </w:rPr>
        <w:t xml:space="preserve"> (</w:t>
      </w:r>
      <w:r w:rsidR="00F47DBB" w:rsidRPr="00E96DB1">
        <w:rPr>
          <w:rFonts w:cs="Arial"/>
          <w:b/>
        </w:rPr>
        <w:t>after</w:t>
      </w:r>
      <w:r w:rsidR="00F47DBB" w:rsidRPr="00E96DB1">
        <w:rPr>
          <w:rFonts w:cs="Arial"/>
        </w:rPr>
        <w:t xml:space="preserve"> the publication of results)</w:t>
      </w:r>
      <w:r w:rsidRPr="00E96DB1">
        <w:rPr>
          <w:rFonts w:cs="Arial"/>
        </w:rPr>
        <w:t xml:space="preserve"> and fees where relevant</w:t>
      </w:r>
    </w:p>
    <w:p w14:paraId="0191280D" w14:textId="47B755A9" w:rsidR="00775F95" w:rsidRPr="00E96DB1" w:rsidRDefault="00775F95" w:rsidP="004D656E">
      <w:pPr>
        <w:pStyle w:val="ListParagraph"/>
        <w:numPr>
          <w:ilvl w:val="0"/>
          <w:numId w:val="80"/>
        </w:numPr>
        <w:spacing w:after="120"/>
        <w:jc w:val="both"/>
        <w:rPr>
          <w:rFonts w:cs="Arial"/>
        </w:rPr>
      </w:pPr>
      <w:r w:rsidRPr="00E96DB1">
        <w:rPr>
          <w:rFonts w:cs="Arial"/>
        </w:rPr>
        <w:t>Submits requests to awarding bodies to meet the external deadline</w:t>
      </w:r>
      <w:r w:rsidR="004B18EE" w:rsidRPr="00E96DB1">
        <w:rPr>
          <w:rFonts w:cs="Arial"/>
        </w:rPr>
        <w:t xml:space="preserve"> for the particular service</w:t>
      </w:r>
    </w:p>
    <w:bookmarkEnd w:id="110"/>
    <w:p w14:paraId="38BA1B2B" w14:textId="77777777" w:rsidR="00775F95" w:rsidRPr="00E96DB1" w:rsidRDefault="00775F95" w:rsidP="004D656E">
      <w:pPr>
        <w:pStyle w:val="ListParagraph"/>
        <w:numPr>
          <w:ilvl w:val="0"/>
          <w:numId w:val="80"/>
        </w:numPr>
        <w:spacing w:after="120"/>
        <w:jc w:val="both"/>
        <w:rPr>
          <w:rFonts w:cs="Arial"/>
        </w:rPr>
      </w:pPr>
      <w:r w:rsidRPr="00E96DB1">
        <w:rPr>
          <w:rFonts w:cs="Arial"/>
        </w:rPr>
        <w:t>Tracks requests to conclusion and informs candidates and relevant centre staff of outcomes</w:t>
      </w:r>
    </w:p>
    <w:p w14:paraId="56B10D0C" w14:textId="77777777" w:rsidR="00775F95" w:rsidRPr="00E96DB1" w:rsidRDefault="00775F95" w:rsidP="00936DFB">
      <w:pPr>
        <w:pStyle w:val="ListParagraph"/>
        <w:numPr>
          <w:ilvl w:val="0"/>
          <w:numId w:val="28"/>
        </w:numPr>
        <w:spacing w:after="120"/>
        <w:jc w:val="both"/>
        <w:rPr>
          <w:rFonts w:cs="Arial"/>
        </w:rPr>
      </w:pPr>
      <w:r w:rsidRPr="00E96DB1">
        <w:rPr>
          <w:rFonts w:cs="Arial"/>
        </w:rPr>
        <w:t>Updates centre results information, where applicable</w:t>
      </w:r>
    </w:p>
    <w:p w14:paraId="614E7527" w14:textId="77777777" w:rsidR="00775F95" w:rsidRPr="00236757" w:rsidRDefault="00775F95" w:rsidP="00936DFB">
      <w:pPr>
        <w:spacing w:after="120"/>
        <w:jc w:val="both"/>
        <w:rPr>
          <w:rFonts w:cs="Arial"/>
          <w:b/>
        </w:rPr>
      </w:pPr>
      <w:r w:rsidRPr="00236757">
        <w:rPr>
          <w:rFonts w:cs="Arial"/>
          <w:b/>
        </w:rPr>
        <w:t>Teaching staff</w:t>
      </w:r>
    </w:p>
    <w:p w14:paraId="19F1334F" w14:textId="77777777" w:rsidR="00775F95" w:rsidRPr="00236757" w:rsidRDefault="00775F95" w:rsidP="004D656E">
      <w:pPr>
        <w:pStyle w:val="ListParagraph"/>
        <w:numPr>
          <w:ilvl w:val="0"/>
          <w:numId w:val="81"/>
        </w:numPr>
        <w:spacing w:after="120"/>
        <w:jc w:val="both"/>
        <w:rPr>
          <w:rFonts w:cs="Arial"/>
        </w:rPr>
      </w:pPr>
      <w:r w:rsidRPr="00236757">
        <w:rPr>
          <w:rFonts w:cs="Arial"/>
        </w:rPr>
        <w:lastRenderedPageBreak/>
        <w:t>Meet internal deadlines to request the services and gain relevant candidate informed consent</w:t>
      </w:r>
    </w:p>
    <w:p w14:paraId="554A24E1" w14:textId="77777777" w:rsidR="00775F95" w:rsidRPr="00236757" w:rsidRDefault="00775F95" w:rsidP="004D656E">
      <w:pPr>
        <w:pStyle w:val="ListParagraph"/>
        <w:numPr>
          <w:ilvl w:val="0"/>
          <w:numId w:val="81"/>
        </w:numPr>
        <w:spacing w:after="120"/>
        <w:jc w:val="both"/>
        <w:rPr>
          <w:rFonts w:cs="Arial"/>
        </w:rPr>
      </w:pPr>
      <w:r w:rsidRPr="00236757">
        <w:rPr>
          <w:rFonts w:cs="Arial"/>
        </w:rPr>
        <w:t xml:space="preserve">Identify the budget to which fees should be charged </w:t>
      </w:r>
    </w:p>
    <w:p w14:paraId="1875BB02" w14:textId="77777777" w:rsidR="00775F95" w:rsidRPr="00236757" w:rsidRDefault="00775F95" w:rsidP="00936DFB">
      <w:pPr>
        <w:spacing w:after="120"/>
        <w:jc w:val="both"/>
        <w:rPr>
          <w:rFonts w:cs="Arial"/>
          <w:b/>
        </w:rPr>
      </w:pPr>
      <w:r w:rsidRPr="00236757">
        <w:rPr>
          <w:rFonts w:cs="Arial"/>
          <w:b/>
        </w:rPr>
        <w:t>Candidates</w:t>
      </w:r>
    </w:p>
    <w:p w14:paraId="77940B72" w14:textId="77777777" w:rsidR="00775F95" w:rsidRPr="00236757" w:rsidRDefault="00775F95" w:rsidP="004D656E">
      <w:pPr>
        <w:pStyle w:val="ListParagraph"/>
        <w:numPr>
          <w:ilvl w:val="0"/>
          <w:numId w:val="82"/>
        </w:numPr>
        <w:spacing w:after="120"/>
        <w:jc w:val="both"/>
        <w:rPr>
          <w:rFonts w:cs="Arial"/>
        </w:rPr>
      </w:pPr>
      <w:r w:rsidRPr="00236757">
        <w:rPr>
          <w:rFonts w:cs="Arial"/>
        </w:rPr>
        <w:t>Meet internal deadlines to request the services</w:t>
      </w:r>
    </w:p>
    <w:p w14:paraId="05881ECF" w14:textId="77777777" w:rsidR="00775F95" w:rsidRPr="00236757" w:rsidRDefault="00775F95" w:rsidP="004D656E">
      <w:pPr>
        <w:pStyle w:val="ListParagraph"/>
        <w:numPr>
          <w:ilvl w:val="0"/>
          <w:numId w:val="82"/>
        </w:numPr>
        <w:spacing w:after="120"/>
        <w:jc w:val="both"/>
        <w:rPr>
          <w:rFonts w:cs="Arial"/>
        </w:rPr>
      </w:pPr>
      <w:r w:rsidRPr="00236757">
        <w:rPr>
          <w:rFonts w:cs="Arial"/>
        </w:rPr>
        <w:t>Provide informed consent and fees, where relevant</w:t>
      </w:r>
    </w:p>
    <w:p w14:paraId="5212B18E" w14:textId="70E9EA58" w:rsidR="00775F95" w:rsidRPr="00236757" w:rsidRDefault="00775F95" w:rsidP="00936DFB">
      <w:pPr>
        <w:pStyle w:val="Heading3"/>
        <w:spacing w:before="0" w:after="120"/>
        <w:jc w:val="both"/>
        <w:rPr>
          <w:rFonts w:cs="Arial"/>
          <w:u w:val="single"/>
        </w:rPr>
      </w:pPr>
      <w:bookmarkStart w:id="111" w:name="_Toc82420919"/>
      <w:r w:rsidRPr="00236757">
        <w:rPr>
          <w:rFonts w:cs="Arial"/>
          <w:u w:val="single"/>
        </w:rPr>
        <w:t>Analysis of results</w:t>
      </w:r>
      <w:bookmarkEnd w:id="111"/>
    </w:p>
    <w:p w14:paraId="56FC1827" w14:textId="156CDF33" w:rsidR="00775F95" w:rsidRPr="00236757" w:rsidRDefault="00EA40EA" w:rsidP="00936DFB">
      <w:pPr>
        <w:spacing w:after="120"/>
        <w:jc w:val="both"/>
        <w:rPr>
          <w:rFonts w:cs="Arial"/>
          <w:b/>
        </w:rPr>
      </w:pPr>
      <w:r>
        <w:rPr>
          <w:rFonts w:cs="Arial"/>
          <w:b/>
        </w:rPr>
        <w:t>Data Manager</w:t>
      </w:r>
    </w:p>
    <w:p w14:paraId="20377014" w14:textId="77777777" w:rsidR="00775F95" w:rsidRPr="00236757" w:rsidRDefault="00775F95" w:rsidP="004D656E">
      <w:pPr>
        <w:pStyle w:val="ListParagraph"/>
        <w:numPr>
          <w:ilvl w:val="0"/>
          <w:numId w:val="83"/>
        </w:numPr>
        <w:spacing w:after="120"/>
        <w:jc w:val="both"/>
        <w:rPr>
          <w:rFonts w:cs="Arial"/>
        </w:rPr>
      </w:pPr>
      <w:r w:rsidRPr="00236757">
        <w:rPr>
          <w:rFonts w:cs="Arial"/>
        </w:rPr>
        <w:t>Provides analysis of results to appropriate centre staff</w:t>
      </w:r>
    </w:p>
    <w:p w14:paraId="09D375ED" w14:textId="77777777" w:rsidR="00775F95" w:rsidRPr="00236757" w:rsidRDefault="00775F95" w:rsidP="004D656E">
      <w:pPr>
        <w:pStyle w:val="ListParagraph"/>
        <w:numPr>
          <w:ilvl w:val="0"/>
          <w:numId w:val="83"/>
        </w:numPr>
        <w:spacing w:after="120"/>
        <w:jc w:val="both"/>
        <w:rPr>
          <w:rFonts w:cs="Arial"/>
        </w:rPr>
      </w:pPr>
      <w:r w:rsidRPr="00236757">
        <w:rPr>
          <w:rFonts w:cs="Arial"/>
        </w:rPr>
        <w:t>Provides results information to external organisations where required</w:t>
      </w:r>
    </w:p>
    <w:p w14:paraId="105FC397" w14:textId="239C12A0" w:rsidR="00775F95" w:rsidRPr="00342D43" w:rsidRDefault="00775F95" w:rsidP="004D656E">
      <w:pPr>
        <w:pStyle w:val="ListParagraph"/>
        <w:numPr>
          <w:ilvl w:val="0"/>
          <w:numId w:val="83"/>
        </w:numPr>
        <w:spacing w:after="120"/>
        <w:jc w:val="both"/>
        <w:rPr>
          <w:rFonts w:cs="Arial"/>
          <w:iCs/>
        </w:rPr>
      </w:pPr>
      <w:bookmarkStart w:id="112" w:name="_Hlk22894358"/>
      <w:r w:rsidRPr="00342D43">
        <w:rPr>
          <w:rFonts w:cs="Arial"/>
        </w:rPr>
        <w:t xml:space="preserve">Undertakes the </w:t>
      </w:r>
      <w:r w:rsidRPr="00342D43">
        <w:rPr>
          <w:rStyle w:val="Hyperlink"/>
          <w:rFonts w:cs="Arial"/>
          <w:iCs/>
          <w:color w:val="auto"/>
          <w:u w:val="none"/>
        </w:rPr>
        <w:t>secondary school and college (key stage 4/16-18) performance tables</w:t>
      </w:r>
      <w:r w:rsidRPr="00342D43">
        <w:rPr>
          <w:rStyle w:val="Hyperlink"/>
          <w:rFonts w:cs="Arial"/>
          <w:i/>
          <w:color w:val="auto"/>
          <w:u w:val="none"/>
        </w:rPr>
        <w:t xml:space="preserve"> </w:t>
      </w:r>
      <w:r w:rsidR="004B18EE" w:rsidRPr="00342D43">
        <w:rPr>
          <w:rStyle w:val="Hyperlink"/>
          <w:rFonts w:cs="Arial"/>
          <w:i/>
          <w:color w:val="auto"/>
          <w:u w:val="none"/>
        </w:rPr>
        <w:t xml:space="preserve">June and </w:t>
      </w:r>
      <w:r w:rsidRPr="00342D43">
        <w:rPr>
          <w:rStyle w:val="Hyperlink"/>
          <w:rFonts w:cs="Arial"/>
          <w:i/>
          <w:color w:val="auto"/>
          <w:u w:val="none"/>
        </w:rPr>
        <w:t>September checking exercise</w:t>
      </w:r>
      <w:r w:rsidR="00342D43" w:rsidRPr="00342D43">
        <w:rPr>
          <w:rStyle w:val="Hyperlink"/>
          <w:rFonts w:cs="Arial"/>
          <w:i/>
          <w:color w:val="auto"/>
          <w:u w:val="none"/>
        </w:rPr>
        <w:t xml:space="preserve"> </w:t>
      </w:r>
      <w:r w:rsidR="00342D43" w:rsidRPr="00342D43">
        <w:rPr>
          <w:rStyle w:val="Hyperlink"/>
          <w:rFonts w:cs="Arial"/>
          <w:iCs/>
          <w:color w:val="auto"/>
          <w:u w:val="none"/>
        </w:rPr>
        <w:t>(where applicable)</w:t>
      </w:r>
    </w:p>
    <w:p w14:paraId="44DF3E10" w14:textId="344BBBFE" w:rsidR="00775F95" w:rsidRPr="00236757" w:rsidRDefault="00775F95" w:rsidP="00936DFB">
      <w:pPr>
        <w:pStyle w:val="Heading3"/>
        <w:spacing w:before="0" w:after="120"/>
        <w:jc w:val="both"/>
        <w:rPr>
          <w:rFonts w:cs="Arial"/>
          <w:u w:val="single"/>
        </w:rPr>
      </w:pPr>
      <w:bookmarkStart w:id="113" w:name="_Toc82420920"/>
      <w:bookmarkEnd w:id="112"/>
      <w:r w:rsidRPr="00236757">
        <w:rPr>
          <w:rFonts w:cs="Arial"/>
          <w:u w:val="single"/>
        </w:rPr>
        <w:t>Certificates</w:t>
      </w:r>
      <w:bookmarkEnd w:id="113"/>
    </w:p>
    <w:p w14:paraId="435CCD38" w14:textId="77777777" w:rsidR="00775F95" w:rsidRPr="00236757" w:rsidRDefault="00775F95" w:rsidP="00936DFB">
      <w:pPr>
        <w:spacing w:after="120"/>
        <w:jc w:val="both"/>
        <w:rPr>
          <w:rFonts w:cs="Arial"/>
        </w:rPr>
      </w:pPr>
      <w:r w:rsidRPr="00236757">
        <w:rPr>
          <w:rFonts w:cs="Arial"/>
        </w:rPr>
        <w:t xml:space="preserve">Certificates are provided to centres by awarding bodies after results have been confirmed. </w:t>
      </w:r>
    </w:p>
    <w:p w14:paraId="5A39BC47" w14:textId="54288D02" w:rsidR="00775F95" w:rsidRPr="0010615F" w:rsidRDefault="00BE2E51" w:rsidP="00B31D7E">
      <w:pPr>
        <w:pStyle w:val="Headinglevel2"/>
        <w:spacing w:before="240" w:after="120"/>
        <w:ind w:firstLine="720"/>
        <w:jc w:val="both"/>
        <w:rPr>
          <w:rFonts w:cs="Arial"/>
          <w:szCs w:val="22"/>
        </w:rPr>
      </w:pPr>
      <w:bookmarkStart w:id="114" w:name="_Toc82420921"/>
      <w:r w:rsidRPr="00B31D7E">
        <w:rPr>
          <w:rFonts w:cs="Arial"/>
        </w:rPr>
        <w:t xml:space="preserve">Certificate Issue </w:t>
      </w:r>
      <w:r w:rsidRPr="000959F9">
        <w:rPr>
          <w:rFonts w:cs="Arial"/>
        </w:rPr>
        <w:t>Procedure</w:t>
      </w:r>
      <w:r w:rsidR="00B31D7E" w:rsidRPr="000959F9">
        <w:rPr>
          <w:rFonts w:cs="Arial"/>
        </w:rPr>
        <w:t xml:space="preserve"> and Retention Policy</w:t>
      </w:r>
      <w:bookmarkEnd w:id="114"/>
      <w:r w:rsidR="000523FD">
        <w:rPr>
          <w:rFonts w:cs="Arial"/>
        </w:rPr>
        <w:t xml:space="preserve"> </w:t>
      </w:r>
    </w:p>
    <w:tbl>
      <w:tblPr>
        <w:tblStyle w:val="TableGrid"/>
        <w:tblW w:w="0" w:type="auto"/>
        <w:tblInd w:w="720" w:type="dxa"/>
        <w:tblLook w:val="04A0" w:firstRow="1" w:lastRow="0" w:firstColumn="1" w:lastColumn="0" w:noHBand="0" w:noVBand="1"/>
      </w:tblPr>
      <w:tblGrid>
        <w:gridCol w:w="9322"/>
      </w:tblGrid>
      <w:tr w:rsidR="00775F95" w:rsidRPr="0010615F" w14:paraId="2B283458" w14:textId="77777777" w:rsidTr="00775F95">
        <w:tc>
          <w:tcPr>
            <w:tcW w:w="9878" w:type="dxa"/>
          </w:tcPr>
          <w:p w14:paraId="0CBB7229" w14:textId="4936F75E" w:rsidR="00EA40EA" w:rsidRDefault="00EA40EA" w:rsidP="00905DF1">
            <w:pPr>
              <w:spacing w:before="120" w:after="120"/>
              <w:rPr>
                <w:rFonts w:cs="Tahoma"/>
                <w:szCs w:val="22"/>
              </w:rPr>
            </w:pPr>
            <w:r w:rsidRPr="00EA40EA">
              <w:rPr>
                <w:rFonts w:cs="Tahoma"/>
                <w:szCs w:val="22"/>
              </w:rPr>
              <w:t>Certificate are collated by school and parents/carers/candidates are informed that they are available for collection.  This is managed by the exams officer.</w:t>
            </w:r>
          </w:p>
          <w:p w14:paraId="20C4ADFD" w14:textId="5A17E39B" w:rsidR="00EA40EA" w:rsidRDefault="00EA40EA" w:rsidP="00905DF1">
            <w:pPr>
              <w:spacing w:before="120" w:after="120"/>
              <w:rPr>
                <w:rFonts w:cs="Tahoma"/>
                <w:szCs w:val="22"/>
              </w:rPr>
            </w:pPr>
            <w:r>
              <w:rPr>
                <w:rFonts w:cs="Tahoma"/>
                <w:szCs w:val="22"/>
              </w:rPr>
              <w:t>Certificates are retained in school fro 12 months and then destroyed confidentially.</w:t>
            </w:r>
          </w:p>
          <w:p w14:paraId="73F8CEF3" w14:textId="17A721F8" w:rsidR="009D7A9E" w:rsidRPr="00936DFB" w:rsidRDefault="000959F9" w:rsidP="00905DF1">
            <w:pPr>
              <w:spacing w:before="120" w:after="120"/>
              <w:rPr>
                <w:rFonts w:cs="Tahoma"/>
                <w:szCs w:val="22"/>
              </w:rPr>
            </w:pPr>
            <w:r>
              <w:rPr>
                <w:rFonts w:cs="Tahoma"/>
                <w:szCs w:val="22"/>
              </w:rPr>
              <w:t>Copies of certificates will be kept in the archive for 25 years.</w:t>
            </w:r>
          </w:p>
        </w:tc>
      </w:tr>
    </w:tbl>
    <w:p w14:paraId="406CD562" w14:textId="77777777" w:rsidR="00775F95" w:rsidRPr="0010615F" w:rsidRDefault="00775F95" w:rsidP="00B31D7E">
      <w:pPr>
        <w:jc w:val="both"/>
        <w:rPr>
          <w:rFonts w:cs="Arial"/>
          <w:b/>
        </w:rPr>
      </w:pPr>
    </w:p>
    <w:p w14:paraId="2A42DA08" w14:textId="77777777" w:rsidR="00775F95" w:rsidRPr="00236757" w:rsidRDefault="00775F95" w:rsidP="00B31D7E">
      <w:pPr>
        <w:jc w:val="both"/>
        <w:rPr>
          <w:rFonts w:cs="Arial"/>
        </w:rPr>
      </w:pPr>
      <w:r w:rsidRPr="00236757">
        <w:rPr>
          <w:rFonts w:cs="Arial"/>
          <w:b/>
        </w:rPr>
        <w:t>Candidates</w:t>
      </w:r>
    </w:p>
    <w:p w14:paraId="61B33F0B" w14:textId="77777777" w:rsidR="00775F95" w:rsidRPr="00236757" w:rsidRDefault="00775F95" w:rsidP="00B31D7E">
      <w:pPr>
        <w:pStyle w:val="ListParagraph"/>
        <w:numPr>
          <w:ilvl w:val="0"/>
          <w:numId w:val="21"/>
        </w:numPr>
        <w:jc w:val="both"/>
        <w:rPr>
          <w:rFonts w:cs="Arial"/>
        </w:rPr>
      </w:pPr>
      <w:r w:rsidRPr="00236757">
        <w:rPr>
          <w:rFonts w:cs="Arial"/>
        </w:rPr>
        <w:t>May arrange for certificates to be collected on their behalf by providing the EO with written or email permission/authorisation; authorised persons must provide ID evidence on collection of certificates</w:t>
      </w:r>
    </w:p>
    <w:p w14:paraId="3BCCBF1C" w14:textId="5FABE2E7" w:rsidR="00775F95" w:rsidRPr="00236757" w:rsidRDefault="003B1CD5" w:rsidP="00B31D7E">
      <w:pPr>
        <w:pStyle w:val="Headinglevel2"/>
        <w:spacing w:before="360"/>
        <w:jc w:val="both"/>
        <w:rPr>
          <w:rFonts w:cs="Arial"/>
        </w:rPr>
      </w:pPr>
      <w:bookmarkStart w:id="115" w:name="_Toc82420923"/>
      <w:r w:rsidRPr="000D251C">
        <w:rPr>
          <w:rFonts w:cs="Arial"/>
        </w:rPr>
        <w:t>Exams r</w:t>
      </w:r>
      <w:r w:rsidR="00775F95" w:rsidRPr="000D251C">
        <w:rPr>
          <w:rFonts w:cs="Arial"/>
        </w:rPr>
        <w:t>eview: roles and responsibilities</w:t>
      </w:r>
      <w:bookmarkEnd w:id="115"/>
    </w:p>
    <w:p w14:paraId="38CC5B75" w14:textId="77777777" w:rsidR="00775F95" w:rsidRPr="00236757" w:rsidRDefault="00775F95" w:rsidP="00B31D7E">
      <w:pPr>
        <w:spacing w:after="120"/>
        <w:jc w:val="both"/>
        <w:rPr>
          <w:rFonts w:cs="Arial"/>
          <w:b/>
        </w:rPr>
      </w:pPr>
      <w:r w:rsidRPr="00236757">
        <w:rPr>
          <w:rFonts w:cs="Arial"/>
          <w:b/>
        </w:rPr>
        <w:t>Exams officer</w:t>
      </w:r>
    </w:p>
    <w:p w14:paraId="12DD67E8" w14:textId="77777777" w:rsidR="00775F95" w:rsidRPr="00236757" w:rsidRDefault="00775F95" w:rsidP="00B31D7E">
      <w:pPr>
        <w:pStyle w:val="ListParagraph"/>
        <w:numPr>
          <w:ilvl w:val="0"/>
          <w:numId w:val="21"/>
        </w:numPr>
        <w:spacing w:after="120"/>
        <w:jc w:val="both"/>
        <w:rPr>
          <w:rFonts w:cs="Arial"/>
        </w:rPr>
      </w:pPr>
      <w:r w:rsidRPr="00236757">
        <w:rPr>
          <w:rFonts w:cs="Arial"/>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0D251C" w:rsidRDefault="00775F95" w:rsidP="00B31D7E">
      <w:pPr>
        <w:pStyle w:val="ListParagraph"/>
        <w:numPr>
          <w:ilvl w:val="0"/>
          <w:numId w:val="21"/>
        </w:numPr>
        <w:spacing w:after="120"/>
        <w:jc w:val="both"/>
        <w:rPr>
          <w:rFonts w:cs="Arial"/>
        </w:rPr>
      </w:pPr>
      <w:r w:rsidRPr="000D251C">
        <w:rPr>
          <w:rFonts w:cs="Arial"/>
        </w:rPr>
        <w:t xml:space="preserve">Collects and evaluates feedback from staff, candidates and invigilators to inform </w:t>
      </w:r>
      <w:r w:rsidR="003B1CD5" w:rsidRPr="000D251C">
        <w:rPr>
          <w:rFonts w:cs="Arial"/>
        </w:rPr>
        <w:t xml:space="preserve">an exams </w:t>
      </w:r>
      <w:r w:rsidRPr="000D251C">
        <w:rPr>
          <w:rFonts w:cs="Arial"/>
        </w:rPr>
        <w:t>review</w:t>
      </w:r>
    </w:p>
    <w:p w14:paraId="246064BF" w14:textId="77777777" w:rsidR="00775F95" w:rsidRPr="00236757" w:rsidRDefault="00775F95" w:rsidP="00B31D7E">
      <w:pPr>
        <w:spacing w:after="120"/>
        <w:jc w:val="both"/>
        <w:rPr>
          <w:rFonts w:cs="Arial"/>
          <w:b/>
        </w:rPr>
      </w:pPr>
      <w:r w:rsidRPr="00236757">
        <w:rPr>
          <w:rFonts w:cs="Arial"/>
          <w:b/>
        </w:rPr>
        <w:t>Senior leaders</w:t>
      </w:r>
    </w:p>
    <w:p w14:paraId="2105B8C6" w14:textId="77777777" w:rsidR="00775F95" w:rsidRPr="00236757" w:rsidRDefault="00775F95" w:rsidP="00B31D7E">
      <w:pPr>
        <w:pStyle w:val="ListParagraph"/>
        <w:numPr>
          <w:ilvl w:val="0"/>
          <w:numId w:val="21"/>
        </w:numPr>
        <w:spacing w:after="120"/>
        <w:jc w:val="both"/>
        <w:rPr>
          <w:rFonts w:cs="Arial"/>
        </w:rPr>
      </w:pPr>
      <w:r w:rsidRPr="00236757">
        <w:rPr>
          <w:rFonts w:cs="Arial"/>
        </w:rPr>
        <w:t>Work with the EO to produce a plan to action any required improvements identified in the review</w:t>
      </w:r>
    </w:p>
    <w:p w14:paraId="738E3F0C" w14:textId="66819D28" w:rsidR="00775F95" w:rsidRPr="00236757" w:rsidRDefault="00775F95" w:rsidP="00B31D7E">
      <w:pPr>
        <w:pStyle w:val="Headinglevel2"/>
        <w:spacing w:before="360"/>
        <w:jc w:val="both"/>
        <w:rPr>
          <w:rFonts w:cs="Arial"/>
        </w:rPr>
      </w:pPr>
      <w:bookmarkStart w:id="116" w:name="_Toc82420924"/>
      <w:r w:rsidRPr="00236757">
        <w:rPr>
          <w:rFonts w:cs="Arial"/>
        </w:rPr>
        <w:t>Retention of records: roles and responsibilities</w:t>
      </w:r>
      <w:bookmarkEnd w:id="116"/>
    </w:p>
    <w:p w14:paraId="33159543" w14:textId="77777777" w:rsidR="00775F95" w:rsidRPr="00236757" w:rsidRDefault="00775F95" w:rsidP="00B31D7E">
      <w:pPr>
        <w:spacing w:after="120"/>
        <w:jc w:val="both"/>
        <w:rPr>
          <w:rFonts w:cs="Arial"/>
          <w:b/>
        </w:rPr>
      </w:pPr>
      <w:r w:rsidRPr="00236757">
        <w:rPr>
          <w:rFonts w:cs="Arial"/>
          <w:b/>
        </w:rPr>
        <w:t>Exams officer</w:t>
      </w:r>
    </w:p>
    <w:p w14:paraId="5E0C0660" w14:textId="77777777" w:rsidR="00775F95" w:rsidRPr="00B31D7E" w:rsidRDefault="00775F95" w:rsidP="00B31D7E">
      <w:pPr>
        <w:pStyle w:val="ListParagraph"/>
        <w:numPr>
          <w:ilvl w:val="0"/>
          <w:numId w:val="21"/>
        </w:numPr>
        <w:spacing w:after="120"/>
        <w:jc w:val="both"/>
        <w:rPr>
          <w:rFonts w:cs="Tahoma"/>
          <w:szCs w:val="22"/>
        </w:rPr>
      </w:pPr>
      <w:r w:rsidRPr="00B31D7E">
        <w:rPr>
          <w:rFonts w:cs="Tahoma"/>
          <w:szCs w:val="22"/>
        </w:rPr>
        <w:t xml:space="preserve">Keeps records as required by JCQ and awarding bodies for the required period </w:t>
      </w:r>
    </w:p>
    <w:p w14:paraId="0E5D8551" w14:textId="77777777" w:rsidR="00775F95" w:rsidRPr="00B31D7E" w:rsidRDefault="00775F95" w:rsidP="00B31D7E">
      <w:pPr>
        <w:pStyle w:val="ListParagraph"/>
        <w:numPr>
          <w:ilvl w:val="0"/>
          <w:numId w:val="21"/>
        </w:numPr>
        <w:spacing w:after="120"/>
        <w:jc w:val="both"/>
        <w:rPr>
          <w:rFonts w:cs="Tahoma"/>
          <w:szCs w:val="22"/>
        </w:rPr>
      </w:pPr>
      <w:r w:rsidRPr="00B31D7E">
        <w:rPr>
          <w:rFonts w:cs="Tahoma"/>
          <w:szCs w:val="22"/>
        </w:rPr>
        <w:t>Keeps records as required by the centre’s records management policy</w:t>
      </w:r>
    </w:p>
    <w:p w14:paraId="41A39E65" w14:textId="3B5BB718" w:rsidR="00AF49E1" w:rsidRPr="000959F9" w:rsidRDefault="00775F95" w:rsidP="000959F9">
      <w:pPr>
        <w:pStyle w:val="ListParagraph"/>
        <w:numPr>
          <w:ilvl w:val="0"/>
          <w:numId w:val="21"/>
        </w:numPr>
        <w:spacing w:after="120"/>
        <w:jc w:val="both"/>
        <w:rPr>
          <w:rFonts w:cs="Tahoma"/>
          <w:szCs w:val="22"/>
        </w:rPr>
      </w:pPr>
      <w:r w:rsidRPr="00B31D7E">
        <w:rPr>
          <w:rFonts w:cs="Tahoma"/>
          <w:szCs w:val="22"/>
        </w:rPr>
        <w:t>Provides</w:t>
      </w:r>
      <w:r w:rsidR="00236757" w:rsidRPr="00B31D7E">
        <w:rPr>
          <w:rFonts w:cs="Tahoma"/>
          <w:szCs w:val="22"/>
        </w:rPr>
        <w:t xml:space="preserve"> </w:t>
      </w:r>
      <w:r w:rsidRPr="00B31D7E">
        <w:rPr>
          <w:rFonts w:cs="Tahoma"/>
          <w:szCs w:val="22"/>
        </w:rPr>
        <w:t>an exams archiving policy that identifies information held, retention period and method of disposal</w:t>
      </w:r>
    </w:p>
    <w:p w14:paraId="428D5DA2" w14:textId="1D8FCFB0" w:rsidR="00775F95" w:rsidRPr="0010615F" w:rsidRDefault="00655B46" w:rsidP="00B31D7E">
      <w:pPr>
        <w:pStyle w:val="Headinglevel1"/>
        <w:jc w:val="both"/>
        <w:rPr>
          <w:rFonts w:cs="Arial"/>
        </w:rPr>
      </w:pPr>
      <w:bookmarkStart w:id="117" w:name="_Toc82420926"/>
      <w:r>
        <w:rPr>
          <w:rFonts w:cs="Arial"/>
        </w:rPr>
        <w:t>Appendices</w:t>
      </w:r>
      <w:bookmarkEnd w:id="117"/>
      <w:r>
        <w:rPr>
          <w:rFonts w:cs="Arial"/>
        </w:rPr>
        <w:t xml:space="preserve"> </w:t>
      </w:r>
    </w:p>
    <w:p w14:paraId="444DF501" w14:textId="77777777" w:rsidR="00775F95" w:rsidRPr="00236757" w:rsidRDefault="00775F95" w:rsidP="00B31D7E">
      <w:pPr>
        <w:spacing w:after="120"/>
        <w:jc w:val="both"/>
        <w:rPr>
          <w:rFonts w:cs="Arial"/>
        </w:rPr>
      </w:pPr>
      <w:r w:rsidRPr="00236757">
        <w:rPr>
          <w:rFonts w:cs="Arial"/>
        </w:rPr>
        <w:t>Include any documentation or information here that you have made reference to in the policy that has been provided as an appendix. Number each appendix and start each one on a new page. If no appendices are provided – delete this page. (</w:t>
      </w:r>
      <w:r w:rsidRPr="00236757">
        <w:rPr>
          <w:rFonts w:cs="Arial"/>
          <w:b/>
        </w:rPr>
        <w:t>Remember</w:t>
      </w:r>
      <w:r w:rsidRPr="00236757">
        <w:rPr>
          <w:rFonts w:cs="Arial"/>
        </w:rPr>
        <w:t xml:space="preserve"> adding or deleting headings from the policy template affects the table of contents which will need updating)</w:t>
      </w:r>
    </w:p>
    <w:p w14:paraId="6E1AFB88" w14:textId="764B4927" w:rsidR="00AF49E1" w:rsidRPr="00A11B98" w:rsidRDefault="00AF49E1" w:rsidP="000D251C">
      <w:pPr>
        <w:spacing w:after="200" w:line="276" w:lineRule="auto"/>
        <w:jc w:val="both"/>
        <w:rPr>
          <w:rFonts w:cs="Arial"/>
        </w:rPr>
      </w:pPr>
    </w:p>
    <w:sectPr w:rsidR="00AF49E1" w:rsidRPr="00A11B98" w:rsidSect="00B96C25">
      <w:footerReference w:type="default" r:id="rId55"/>
      <w:footerReference w:type="first" r:id="rId56"/>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D48CB" w14:textId="77777777" w:rsidR="004E2999" w:rsidRDefault="004E2999" w:rsidP="00572EAE">
      <w:r>
        <w:separator/>
      </w:r>
    </w:p>
  </w:endnote>
  <w:endnote w:type="continuationSeparator" w:id="0">
    <w:p w14:paraId="4093D182" w14:textId="77777777" w:rsidR="004E2999" w:rsidRDefault="004E2999"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6FA9" w14:textId="77777777" w:rsidR="004E2999" w:rsidRPr="006F7AAC" w:rsidRDefault="004E2999" w:rsidP="007D5FE6">
    <w:pPr>
      <w:pStyle w:val="Footer"/>
      <w:jc w:val="right"/>
      <w:rPr>
        <w:rFonts w:cs="Arial"/>
        <w:sz w:val="20"/>
        <w:szCs w:val="20"/>
      </w:rPr>
    </w:pPr>
  </w:p>
  <w:p w14:paraId="1D82A3E7" w14:textId="4D8B109E" w:rsidR="004E2999" w:rsidRPr="00BE1447" w:rsidRDefault="004E299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D13DF7">
      <w:rPr>
        <w:noProof/>
        <w:sz w:val="18"/>
        <w:szCs w:val="18"/>
      </w:rPr>
      <w:t>22</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0A98" w14:textId="77777777" w:rsidR="004E2999" w:rsidRPr="008027EE" w:rsidRDefault="004E2999" w:rsidP="00AF67B3">
    <w:pPr>
      <w:pStyle w:val="Default"/>
      <w:spacing w:before="60"/>
      <w:rPr>
        <w:rFonts w:ascii="Verdana" w:hAnsi="Verdana"/>
        <w:color w:val="FF3300"/>
        <w:sz w:val="15"/>
        <w:szCs w:val="15"/>
      </w:rPr>
    </w:pPr>
    <w:bookmarkStart w:id="118" w:name="_Hlk14255474"/>
    <w:bookmarkStart w:id="119" w:name="_Hlk14160826"/>
    <w:bookmarkStart w:id="120" w:name="_Hlk19277418"/>
    <w:bookmarkStart w:id="121" w:name="_Hlk19277419"/>
    <w:bookmarkStart w:id="122"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118"/>
  <w:bookmarkEnd w:id="119"/>
  <w:bookmarkEnd w:id="120"/>
  <w:bookmarkEnd w:id="121"/>
  <w:p w14:paraId="43854D19" w14:textId="3538CAD4" w:rsidR="004E2999" w:rsidRPr="00320FFA" w:rsidRDefault="004E2999" w:rsidP="00AF67B3">
    <w:pPr>
      <w:pStyle w:val="Default"/>
      <w:jc w:val="right"/>
      <w:rPr>
        <w:rFonts w:ascii="Rockwell" w:hAnsi="Rockwell"/>
        <w:bCs/>
        <w:iCs/>
        <w:sz w:val="18"/>
        <w:szCs w:val="18"/>
      </w:rPr>
    </w:pPr>
    <w:r>
      <w:rPr>
        <w:rFonts w:ascii="Verdana" w:hAnsi="Verdana"/>
        <w:b/>
        <w:noProof/>
        <w:sz w:val="15"/>
        <w:szCs w:val="15"/>
      </w:rPr>
      <w:t>Exams  Policy (Exams)</w:t>
    </w:r>
    <w:r w:rsidRPr="0057616C">
      <w:rPr>
        <w:rFonts w:ascii="Verdana" w:hAnsi="Verdana"/>
        <w:b/>
        <w:noProof/>
        <w:sz w:val="15"/>
        <w:szCs w:val="15"/>
      </w:rPr>
      <w:t xml:space="preserve"> 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bookmarkEnd w:id="122"/>
    <w:r>
      <w:rPr>
        <w:rFonts w:ascii="Rockwell" w:hAnsi="Rockwell"/>
        <w:bCs/>
        <w:iCs/>
        <w:sz w:val="18"/>
        <w:szCs w:val="18"/>
      </w:rPr>
      <w:t xml:space="preserve"> </w:t>
    </w:r>
    <w:r w:rsidRPr="00320FFA">
      <w:rPr>
        <w:rFonts w:ascii="Verdana" w:hAnsi="Verdana" w:cs="Arial"/>
        <w:sz w:val="15"/>
        <w:szCs w:val="15"/>
        <w:vertAlign w:val="subscript"/>
      </w:rPr>
      <w:t>Hyperlinks provided in this document were correct as at September 2021</w:t>
    </w:r>
  </w:p>
  <w:p w14:paraId="6D5EC2CB" w14:textId="59C8ABB2" w:rsidR="004E2999" w:rsidRPr="00B96C25" w:rsidRDefault="004E2999" w:rsidP="00B96C25">
    <w:pPr>
      <w:pStyle w:val="Headinglevel1"/>
      <w:spacing w:after="0"/>
      <w:ind w:left="-426"/>
      <w:jc w:val="center"/>
      <w:rPr>
        <w:rFonts w:cs="Arial"/>
        <w:b w:val="0"/>
        <w:bCs/>
        <w:noProof/>
        <w:color w:val="auto"/>
        <w:sz w:val="18"/>
        <w:szCs w:val="18"/>
      </w:rPr>
    </w:pPr>
    <w:r w:rsidRPr="00B96C25">
      <w:rPr>
        <w:rFonts w:cs="Arial"/>
        <w:b w:val="0"/>
        <w:bCs/>
        <w:noProof/>
        <w:color w:val="auto"/>
        <w:sz w:val="18"/>
        <w:szCs w:val="18"/>
      </w:rPr>
      <w:fldChar w:fldCharType="begin"/>
    </w:r>
    <w:r w:rsidRPr="00B96C25">
      <w:rPr>
        <w:rFonts w:cs="Arial"/>
        <w:b w:val="0"/>
        <w:bCs/>
        <w:noProof/>
        <w:color w:val="auto"/>
        <w:sz w:val="18"/>
        <w:szCs w:val="18"/>
      </w:rPr>
      <w:instrText xml:space="preserve"> PAGE   \* MERGEFORMAT </w:instrText>
    </w:r>
    <w:r w:rsidRPr="00B96C25">
      <w:rPr>
        <w:rFonts w:cs="Arial"/>
        <w:b w:val="0"/>
        <w:bCs/>
        <w:noProof/>
        <w:color w:val="auto"/>
        <w:sz w:val="18"/>
        <w:szCs w:val="18"/>
      </w:rPr>
      <w:fldChar w:fldCharType="separate"/>
    </w:r>
    <w:r w:rsidR="00D13DF7">
      <w:rPr>
        <w:rFonts w:cs="Arial"/>
        <w:b w:val="0"/>
        <w:bCs/>
        <w:noProof/>
        <w:color w:val="auto"/>
        <w:sz w:val="18"/>
        <w:szCs w:val="18"/>
      </w:rPr>
      <w:t>1</w:t>
    </w:r>
    <w:r w:rsidRPr="00B96C25">
      <w:rPr>
        <w:rFonts w:cs="Arial"/>
        <w:b w:val="0"/>
        <w:bCs/>
        <w:noProof/>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C258A" w14:textId="77777777" w:rsidR="004E2999" w:rsidRDefault="004E2999" w:rsidP="00572EAE">
      <w:r>
        <w:separator/>
      </w:r>
    </w:p>
  </w:footnote>
  <w:footnote w:type="continuationSeparator" w:id="0">
    <w:p w14:paraId="457E1ADD" w14:textId="77777777" w:rsidR="004E2999" w:rsidRDefault="004E2999" w:rsidP="00572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22461C"/>
    <w:multiLevelType w:val="hybridMultilevel"/>
    <w:tmpl w:val="B69C1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733278"/>
    <w:multiLevelType w:val="hybridMultilevel"/>
    <w:tmpl w:val="21A8AEE4"/>
    <w:lvl w:ilvl="0" w:tplc="DEFC2056">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5">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23C6D15"/>
    <w:multiLevelType w:val="hybridMultilevel"/>
    <w:tmpl w:val="A67A275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386A7BCD"/>
    <w:multiLevelType w:val="hybridMultilevel"/>
    <w:tmpl w:val="61E87334"/>
    <w:lvl w:ilvl="0" w:tplc="DEFC2056">
      <w:start w:val="1"/>
      <w:numFmt w:val="bullet"/>
      <w:lvlText w:val=""/>
      <w:lvlJc w:val="left"/>
      <w:pPr>
        <w:ind w:left="644"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8"/>
  </w:num>
  <w:num w:numId="2">
    <w:abstractNumId w:val="13"/>
  </w:num>
  <w:num w:numId="3">
    <w:abstractNumId w:val="77"/>
  </w:num>
  <w:num w:numId="4">
    <w:abstractNumId w:val="36"/>
  </w:num>
  <w:num w:numId="5">
    <w:abstractNumId w:val="80"/>
  </w:num>
  <w:num w:numId="6">
    <w:abstractNumId w:val="21"/>
  </w:num>
  <w:num w:numId="7">
    <w:abstractNumId w:val="91"/>
  </w:num>
  <w:num w:numId="8">
    <w:abstractNumId w:val="62"/>
  </w:num>
  <w:num w:numId="9">
    <w:abstractNumId w:val="98"/>
  </w:num>
  <w:num w:numId="10">
    <w:abstractNumId w:val="74"/>
  </w:num>
  <w:num w:numId="11">
    <w:abstractNumId w:val="67"/>
  </w:num>
  <w:num w:numId="12">
    <w:abstractNumId w:val="83"/>
  </w:num>
  <w:num w:numId="13">
    <w:abstractNumId w:val="9"/>
  </w:num>
  <w:num w:numId="14">
    <w:abstractNumId w:val="4"/>
  </w:num>
  <w:num w:numId="15">
    <w:abstractNumId w:val="2"/>
  </w:num>
  <w:num w:numId="16">
    <w:abstractNumId w:val="39"/>
  </w:num>
  <w:num w:numId="17">
    <w:abstractNumId w:val="47"/>
  </w:num>
  <w:num w:numId="18">
    <w:abstractNumId w:val="64"/>
  </w:num>
  <w:num w:numId="19">
    <w:abstractNumId w:val="35"/>
  </w:num>
  <w:num w:numId="20">
    <w:abstractNumId w:val="73"/>
  </w:num>
  <w:num w:numId="21">
    <w:abstractNumId w:val="89"/>
  </w:num>
  <w:num w:numId="22">
    <w:abstractNumId w:val="58"/>
  </w:num>
  <w:num w:numId="23">
    <w:abstractNumId w:val="26"/>
  </w:num>
  <w:num w:numId="24">
    <w:abstractNumId w:val="23"/>
  </w:num>
  <w:num w:numId="25">
    <w:abstractNumId w:val="92"/>
  </w:num>
  <w:num w:numId="26">
    <w:abstractNumId w:val="99"/>
  </w:num>
  <w:num w:numId="27">
    <w:abstractNumId w:val="12"/>
  </w:num>
  <w:num w:numId="28">
    <w:abstractNumId w:val="72"/>
  </w:num>
  <w:num w:numId="29">
    <w:abstractNumId w:val="90"/>
  </w:num>
  <w:num w:numId="30">
    <w:abstractNumId w:val="14"/>
  </w:num>
  <w:num w:numId="31">
    <w:abstractNumId w:val="69"/>
  </w:num>
  <w:num w:numId="32">
    <w:abstractNumId w:val="46"/>
  </w:num>
  <w:num w:numId="33">
    <w:abstractNumId w:val="84"/>
  </w:num>
  <w:num w:numId="34">
    <w:abstractNumId w:val="7"/>
  </w:num>
  <w:num w:numId="35">
    <w:abstractNumId w:val="53"/>
  </w:num>
  <w:num w:numId="36">
    <w:abstractNumId w:val="87"/>
  </w:num>
  <w:num w:numId="37">
    <w:abstractNumId w:val="66"/>
  </w:num>
  <w:num w:numId="38">
    <w:abstractNumId w:val="86"/>
  </w:num>
  <w:num w:numId="39">
    <w:abstractNumId w:val="11"/>
  </w:num>
  <w:num w:numId="40">
    <w:abstractNumId w:val="17"/>
  </w:num>
  <w:num w:numId="41">
    <w:abstractNumId w:val="19"/>
  </w:num>
  <w:num w:numId="42">
    <w:abstractNumId w:val="30"/>
  </w:num>
  <w:num w:numId="43">
    <w:abstractNumId w:val="6"/>
  </w:num>
  <w:num w:numId="44">
    <w:abstractNumId w:val="38"/>
  </w:num>
  <w:num w:numId="45">
    <w:abstractNumId w:val="59"/>
  </w:num>
  <w:num w:numId="46">
    <w:abstractNumId w:val="52"/>
  </w:num>
  <w:num w:numId="47">
    <w:abstractNumId w:val="29"/>
  </w:num>
  <w:num w:numId="48">
    <w:abstractNumId w:val="97"/>
  </w:num>
  <w:num w:numId="49">
    <w:abstractNumId w:val="51"/>
  </w:num>
  <w:num w:numId="50">
    <w:abstractNumId w:val="60"/>
  </w:num>
  <w:num w:numId="51">
    <w:abstractNumId w:val="27"/>
  </w:num>
  <w:num w:numId="52">
    <w:abstractNumId w:val="18"/>
  </w:num>
  <w:num w:numId="53">
    <w:abstractNumId w:val="56"/>
  </w:num>
  <w:num w:numId="54">
    <w:abstractNumId w:val="50"/>
  </w:num>
  <w:num w:numId="55">
    <w:abstractNumId w:val="42"/>
  </w:num>
  <w:num w:numId="56">
    <w:abstractNumId w:val="48"/>
  </w:num>
  <w:num w:numId="57">
    <w:abstractNumId w:val="85"/>
  </w:num>
  <w:num w:numId="58">
    <w:abstractNumId w:val="1"/>
  </w:num>
  <w:num w:numId="59">
    <w:abstractNumId w:val="34"/>
  </w:num>
  <w:num w:numId="60">
    <w:abstractNumId w:val="70"/>
  </w:num>
  <w:num w:numId="61">
    <w:abstractNumId w:val="22"/>
  </w:num>
  <w:num w:numId="62">
    <w:abstractNumId w:val="3"/>
  </w:num>
  <w:num w:numId="63">
    <w:abstractNumId w:val="40"/>
  </w:num>
  <w:num w:numId="64">
    <w:abstractNumId w:val="37"/>
  </w:num>
  <w:num w:numId="65">
    <w:abstractNumId w:val="8"/>
  </w:num>
  <w:num w:numId="66">
    <w:abstractNumId w:val="71"/>
  </w:num>
  <w:num w:numId="67">
    <w:abstractNumId w:val="61"/>
  </w:num>
  <w:num w:numId="68">
    <w:abstractNumId w:val="76"/>
  </w:num>
  <w:num w:numId="69">
    <w:abstractNumId w:val="15"/>
  </w:num>
  <w:num w:numId="70">
    <w:abstractNumId w:val="75"/>
  </w:num>
  <w:num w:numId="71">
    <w:abstractNumId w:val="49"/>
  </w:num>
  <w:num w:numId="72">
    <w:abstractNumId w:val="55"/>
  </w:num>
  <w:num w:numId="73">
    <w:abstractNumId w:val="96"/>
  </w:num>
  <w:num w:numId="74">
    <w:abstractNumId w:val="31"/>
  </w:num>
  <w:num w:numId="75">
    <w:abstractNumId w:val="81"/>
  </w:num>
  <w:num w:numId="76">
    <w:abstractNumId w:val="54"/>
  </w:num>
  <w:num w:numId="77">
    <w:abstractNumId w:val="93"/>
  </w:num>
  <w:num w:numId="78">
    <w:abstractNumId w:val="20"/>
  </w:num>
  <w:num w:numId="79">
    <w:abstractNumId w:val="33"/>
  </w:num>
  <w:num w:numId="80">
    <w:abstractNumId w:val="82"/>
  </w:num>
  <w:num w:numId="81">
    <w:abstractNumId w:val="57"/>
  </w:num>
  <w:num w:numId="82">
    <w:abstractNumId w:val="65"/>
  </w:num>
  <w:num w:numId="83">
    <w:abstractNumId w:val="78"/>
  </w:num>
  <w:num w:numId="84">
    <w:abstractNumId w:val="94"/>
  </w:num>
  <w:num w:numId="85">
    <w:abstractNumId w:val="79"/>
  </w:num>
  <w:num w:numId="86">
    <w:abstractNumId w:val="24"/>
  </w:num>
  <w:num w:numId="87">
    <w:abstractNumId w:val="32"/>
  </w:num>
  <w:num w:numId="88">
    <w:abstractNumId w:val="16"/>
  </w:num>
  <w:num w:numId="89">
    <w:abstractNumId w:val="44"/>
  </w:num>
  <w:num w:numId="90">
    <w:abstractNumId w:val="28"/>
  </w:num>
  <w:num w:numId="91">
    <w:abstractNumId w:val="95"/>
  </w:num>
  <w:num w:numId="92">
    <w:abstractNumId w:val="63"/>
  </w:num>
  <w:num w:numId="93">
    <w:abstractNumId w:val="45"/>
  </w:num>
  <w:num w:numId="94">
    <w:abstractNumId w:val="25"/>
  </w:num>
  <w:num w:numId="95">
    <w:abstractNumId w:val="0"/>
  </w:num>
  <w:num w:numId="96">
    <w:abstractNumId w:val="68"/>
  </w:num>
  <w:num w:numId="97">
    <w:abstractNumId w:val="43"/>
  </w:num>
  <w:num w:numId="98">
    <w:abstractNumId w:val="5"/>
  </w:num>
  <w:num w:numId="99">
    <w:abstractNumId w:val="10"/>
  </w:num>
  <w:num w:numId="100">
    <w:abstractNumId w:val="4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18D"/>
    <w:rsid w:val="00011F31"/>
    <w:rsid w:val="00012A1D"/>
    <w:rsid w:val="000134FC"/>
    <w:rsid w:val="00015579"/>
    <w:rsid w:val="00017704"/>
    <w:rsid w:val="0001770D"/>
    <w:rsid w:val="000201A0"/>
    <w:rsid w:val="00021ACB"/>
    <w:rsid w:val="00026377"/>
    <w:rsid w:val="000265A8"/>
    <w:rsid w:val="0003095E"/>
    <w:rsid w:val="000409C9"/>
    <w:rsid w:val="000412D6"/>
    <w:rsid w:val="00041F55"/>
    <w:rsid w:val="000441B5"/>
    <w:rsid w:val="0004428D"/>
    <w:rsid w:val="000445FF"/>
    <w:rsid w:val="00044888"/>
    <w:rsid w:val="00045172"/>
    <w:rsid w:val="0004576F"/>
    <w:rsid w:val="000459D4"/>
    <w:rsid w:val="00046BB3"/>
    <w:rsid w:val="000476A0"/>
    <w:rsid w:val="00047D77"/>
    <w:rsid w:val="000509F3"/>
    <w:rsid w:val="00051295"/>
    <w:rsid w:val="00051F51"/>
    <w:rsid w:val="000523FD"/>
    <w:rsid w:val="0005591C"/>
    <w:rsid w:val="0005650A"/>
    <w:rsid w:val="00056ECD"/>
    <w:rsid w:val="000609D4"/>
    <w:rsid w:val="0006159B"/>
    <w:rsid w:val="00061FDE"/>
    <w:rsid w:val="00062988"/>
    <w:rsid w:val="00064F02"/>
    <w:rsid w:val="000709D9"/>
    <w:rsid w:val="0007189F"/>
    <w:rsid w:val="0007389B"/>
    <w:rsid w:val="00074A36"/>
    <w:rsid w:val="000750AD"/>
    <w:rsid w:val="000759C5"/>
    <w:rsid w:val="000800DE"/>
    <w:rsid w:val="00080423"/>
    <w:rsid w:val="00086C72"/>
    <w:rsid w:val="000875A7"/>
    <w:rsid w:val="00087AC6"/>
    <w:rsid w:val="0009252E"/>
    <w:rsid w:val="000934DC"/>
    <w:rsid w:val="00093DCB"/>
    <w:rsid w:val="000959F9"/>
    <w:rsid w:val="00097CF9"/>
    <w:rsid w:val="000A1629"/>
    <w:rsid w:val="000A6652"/>
    <w:rsid w:val="000A6C28"/>
    <w:rsid w:val="000A7CAC"/>
    <w:rsid w:val="000B0453"/>
    <w:rsid w:val="000B29C9"/>
    <w:rsid w:val="000B48A1"/>
    <w:rsid w:val="000B72F2"/>
    <w:rsid w:val="000B7FDA"/>
    <w:rsid w:val="000C0F1C"/>
    <w:rsid w:val="000C118C"/>
    <w:rsid w:val="000C26F8"/>
    <w:rsid w:val="000C3AC1"/>
    <w:rsid w:val="000C74D6"/>
    <w:rsid w:val="000D12FC"/>
    <w:rsid w:val="000D1C29"/>
    <w:rsid w:val="000D251C"/>
    <w:rsid w:val="000D297D"/>
    <w:rsid w:val="000D2EB6"/>
    <w:rsid w:val="000D47F4"/>
    <w:rsid w:val="000E27A5"/>
    <w:rsid w:val="000E48BA"/>
    <w:rsid w:val="000E785B"/>
    <w:rsid w:val="000F3C48"/>
    <w:rsid w:val="00100BEF"/>
    <w:rsid w:val="0010225C"/>
    <w:rsid w:val="00105BF2"/>
    <w:rsid w:val="0010615F"/>
    <w:rsid w:val="00107872"/>
    <w:rsid w:val="00111617"/>
    <w:rsid w:val="00115458"/>
    <w:rsid w:val="00121EF4"/>
    <w:rsid w:val="0012212B"/>
    <w:rsid w:val="001241A1"/>
    <w:rsid w:val="001308B6"/>
    <w:rsid w:val="001334CE"/>
    <w:rsid w:val="00133C23"/>
    <w:rsid w:val="001345C8"/>
    <w:rsid w:val="00135FEF"/>
    <w:rsid w:val="00140FA5"/>
    <w:rsid w:val="00142BCC"/>
    <w:rsid w:val="00143D70"/>
    <w:rsid w:val="00143D8E"/>
    <w:rsid w:val="00143FEE"/>
    <w:rsid w:val="0014735C"/>
    <w:rsid w:val="00153C75"/>
    <w:rsid w:val="00153FBD"/>
    <w:rsid w:val="001551B3"/>
    <w:rsid w:val="00157B73"/>
    <w:rsid w:val="00161BEB"/>
    <w:rsid w:val="00162B03"/>
    <w:rsid w:val="001673CF"/>
    <w:rsid w:val="0017460C"/>
    <w:rsid w:val="0017477E"/>
    <w:rsid w:val="0017484C"/>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C6580"/>
    <w:rsid w:val="001D0A1C"/>
    <w:rsid w:val="001D189E"/>
    <w:rsid w:val="001D3539"/>
    <w:rsid w:val="001E1DB7"/>
    <w:rsid w:val="001E1FB4"/>
    <w:rsid w:val="001E462B"/>
    <w:rsid w:val="001E5133"/>
    <w:rsid w:val="001F0350"/>
    <w:rsid w:val="001F0C28"/>
    <w:rsid w:val="001F2222"/>
    <w:rsid w:val="001F59AD"/>
    <w:rsid w:val="001F7C2A"/>
    <w:rsid w:val="001F7E14"/>
    <w:rsid w:val="00200ABE"/>
    <w:rsid w:val="0020199D"/>
    <w:rsid w:val="0020477E"/>
    <w:rsid w:val="00206175"/>
    <w:rsid w:val="00212018"/>
    <w:rsid w:val="00213470"/>
    <w:rsid w:val="0021365B"/>
    <w:rsid w:val="00214318"/>
    <w:rsid w:val="00214342"/>
    <w:rsid w:val="002146D3"/>
    <w:rsid w:val="00214CB1"/>
    <w:rsid w:val="002157BA"/>
    <w:rsid w:val="002161E9"/>
    <w:rsid w:val="00217E89"/>
    <w:rsid w:val="00225D34"/>
    <w:rsid w:val="00225FBC"/>
    <w:rsid w:val="002301A0"/>
    <w:rsid w:val="00232121"/>
    <w:rsid w:val="002322D1"/>
    <w:rsid w:val="00234821"/>
    <w:rsid w:val="0023628E"/>
    <w:rsid w:val="00236757"/>
    <w:rsid w:val="002367EC"/>
    <w:rsid w:val="00237634"/>
    <w:rsid w:val="002416DB"/>
    <w:rsid w:val="002417F2"/>
    <w:rsid w:val="00243F55"/>
    <w:rsid w:val="00244D5C"/>
    <w:rsid w:val="00244FC1"/>
    <w:rsid w:val="00247D1F"/>
    <w:rsid w:val="00247F55"/>
    <w:rsid w:val="00250816"/>
    <w:rsid w:val="002522E9"/>
    <w:rsid w:val="0025243A"/>
    <w:rsid w:val="00254B9A"/>
    <w:rsid w:val="00254BF7"/>
    <w:rsid w:val="00254F88"/>
    <w:rsid w:val="0025563D"/>
    <w:rsid w:val="0026067D"/>
    <w:rsid w:val="0026304F"/>
    <w:rsid w:val="0026639D"/>
    <w:rsid w:val="00267235"/>
    <w:rsid w:val="00267799"/>
    <w:rsid w:val="00267849"/>
    <w:rsid w:val="00273444"/>
    <w:rsid w:val="00274D3D"/>
    <w:rsid w:val="002821D7"/>
    <w:rsid w:val="00283160"/>
    <w:rsid w:val="00283445"/>
    <w:rsid w:val="002837F1"/>
    <w:rsid w:val="0028580F"/>
    <w:rsid w:val="002923DF"/>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945"/>
    <w:rsid w:val="002B6E69"/>
    <w:rsid w:val="002C2931"/>
    <w:rsid w:val="002C5397"/>
    <w:rsid w:val="002C7334"/>
    <w:rsid w:val="002D508F"/>
    <w:rsid w:val="002E0364"/>
    <w:rsid w:val="002E054A"/>
    <w:rsid w:val="002E0A22"/>
    <w:rsid w:val="002E17BE"/>
    <w:rsid w:val="002E233C"/>
    <w:rsid w:val="002E53FB"/>
    <w:rsid w:val="002E61A2"/>
    <w:rsid w:val="002F16B9"/>
    <w:rsid w:val="002F1E6E"/>
    <w:rsid w:val="002F26D1"/>
    <w:rsid w:val="002F4A67"/>
    <w:rsid w:val="002F6121"/>
    <w:rsid w:val="00300D58"/>
    <w:rsid w:val="0030343D"/>
    <w:rsid w:val="00307076"/>
    <w:rsid w:val="0031083C"/>
    <w:rsid w:val="00311159"/>
    <w:rsid w:val="00312CBF"/>
    <w:rsid w:val="00313189"/>
    <w:rsid w:val="00315991"/>
    <w:rsid w:val="00317383"/>
    <w:rsid w:val="003206C6"/>
    <w:rsid w:val="0032363C"/>
    <w:rsid w:val="003243FE"/>
    <w:rsid w:val="00327F27"/>
    <w:rsid w:val="0033123E"/>
    <w:rsid w:val="00331254"/>
    <w:rsid w:val="00331564"/>
    <w:rsid w:val="00331F22"/>
    <w:rsid w:val="003365DA"/>
    <w:rsid w:val="0033795C"/>
    <w:rsid w:val="00337BC6"/>
    <w:rsid w:val="00340839"/>
    <w:rsid w:val="00341346"/>
    <w:rsid w:val="00342D43"/>
    <w:rsid w:val="003433A9"/>
    <w:rsid w:val="00343A24"/>
    <w:rsid w:val="00345C58"/>
    <w:rsid w:val="003471BA"/>
    <w:rsid w:val="003479F6"/>
    <w:rsid w:val="0035067E"/>
    <w:rsid w:val="00350FFC"/>
    <w:rsid w:val="00354F5C"/>
    <w:rsid w:val="00355B6B"/>
    <w:rsid w:val="00356A3E"/>
    <w:rsid w:val="00356EDF"/>
    <w:rsid w:val="003608C3"/>
    <w:rsid w:val="00361088"/>
    <w:rsid w:val="003622C1"/>
    <w:rsid w:val="00364A8C"/>
    <w:rsid w:val="0036746E"/>
    <w:rsid w:val="00367976"/>
    <w:rsid w:val="00367FD0"/>
    <w:rsid w:val="00371401"/>
    <w:rsid w:val="00371DEE"/>
    <w:rsid w:val="00375CE7"/>
    <w:rsid w:val="0038011C"/>
    <w:rsid w:val="00380EF0"/>
    <w:rsid w:val="00381559"/>
    <w:rsid w:val="003841BF"/>
    <w:rsid w:val="00391CF1"/>
    <w:rsid w:val="00392945"/>
    <w:rsid w:val="00393116"/>
    <w:rsid w:val="00394E41"/>
    <w:rsid w:val="0039606C"/>
    <w:rsid w:val="00397897"/>
    <w:rsid w:val="003A183A"/>
    <w:rsid w:val="003A413B"/>
    <w:rsid w:val="003A55AC"/>
    <w:rsid w:val="003A69EB"/>
    <w:rsid w:val="003B019A"/>
    <w:rsid w:val="003B1CD5"/>
    <w:rsid w:val="003B28CB"/>
    <w:rsid w:val="003B4473"/>
    <w:rsid w:val="003B4C2C"/>
    <w:rsid w:val="003B4F45"/>
    <w:rsid w:val="003C1B1D"/>
    <w:rsid w:val="003C1E94"/>
    <w:rsid w:val="003C32E6"/>
    <w:rsid w:val="003C3394"/>
    <w:rsid w:val="003C7EA9"/>
    <w:rsid w:val="003D4CFA"/>
    <w:rsid w:val="003D5870"/>
    <w:rsid w:val="003D78DD"/>
    <w:rsid w:val="003E0A04"/>
    <w:rsid w:val="003E1B12"/>
    <w:rsid w:val="003E4750"/>
    <w:rsid w:val="003E48B4"/>
    <w:rsid w:val="003E5BF3"/>
    <w:rsid w:val="003F08A6"/>
    <w:rsid w:val="003F50A6"/>
    <w:rsid w:val="003F66FE"/>
    <w:rsid w:val="003F6F19"/>
    <w:rsid w:val="00403589"/>
    <w:rsid w:val="00403A86"/>
    <w:rsid w:val="0041199D"/>
    <w:rsid w:val="00415331"/>
    <w:rsid w:val="004172F8"/>
    <w:rsid w:val="0041753C"/>
    <w:rsid w:val="00420DEB"/>
    <w:rsid w:val="0042211B"/>
    <w:rsid w:val="004250C5"/>
    <w:rsid w:val="004253DB"/>
    <w:rsid w:val="00427349"/>
    <w:rsid w:val="004309A0"/>
    <w:rsid w:val="004314F6"/>
    <w:rsid w:val="0043285E"/>
    <w:rsid w:val="00432C92"/>
    <w:rsid w:val="00433203"/>
    <w:rsid w:val="004374FD"/>
    <w:rsid w:val="00437F62"/>
    <w:rsid w:val="0044144E"/>
    <w:rsid w:val="0044345D"/>
    <w:rsid w:val="00447660"/>
    <w:rsid w:val="00452925"/>
    <w:rsid w:val="0045394B"/>
    <w:rsid w:val="00453A8A"/>
    <w:rsid w:val="004542EC"/>
    <w:rsid w:val="00454711"/>
    <w:rsid w:val="00456C91"/>
    <w:rsid w:val="00462EFB"/>
    <w:rsid w:val="004720AB"/>
    <w:rsid w:val="004738FF"/>
    <w:rsid w:val="00473D52"/>
    <w:rsid w:val="00474C88"/>
    <w:rsid w:val="00481132"/>
    <w:rsid w:val="00484DD9"/>
    <w:rsid w:val="00487035"/>
    <w:rsid w:val="00490B87"/>
    <w:rsid w:val="00494A0C"/>
    <w:rsid w:val="00495501"/>
    <w:rsid w:val="004970F3"/>
    <w:rsid w:val="004A2E20"/>
    <w:rsid w:val="004A4C84"/>
    <w:rsid w:val="004A5096"/>
    <w:rsid w:val="004A5171"/>
    <w:rsid w:val="004A6AFB"/>
    <w:rsid w:val="004A71D6"/>
    <w:rsid w:val="004B0782"/>
    <w:rsid w:val="004B1115"/>
    <w:rsid w:val="004B18EE"/>
    <w:rsid w:val="004B35E1"/>
    <w:rsid w:val="004B4B6C"/>
    <w:rsid w:val="004B4DA2"/>
    <w:rsid w:val="004B5B29"/>
    <w:rsid w:val="004C17C8"/>
    <w:rsid w:val="004C206C"/>
    <w:rsid w:val="004C3462"/>
    <w:rsid w:val="004C6683"/>
    <w:rsid w:val="004D0E9E"/>
    <w:rsid w:val="004D1B65"/>
    <w:rsid w:val="004D2901"/>
    <w:rsid w:val="004D57C7"/>
    <w:rsid w:val="004D5D11"/>
    <w:rsid w:val="004D602B"/>
    <w:rsid w:val="004D656E"/>
    <w:rsid w:val="004D7615"/>
    <w:rsid w:val="004D7FB5"/>
    <w:rsid w:val="004E027A"/>
    <w:rsid w:val="004E1103"/>
    <w:rsid w:val="004E1F8B"/>
    <w:rsid w:val="004E2999"/>
    <w:rsid w:val="004E3038"/>
    <w:rsid w:val="004E4EC1"/>
    <w:rsid w:val="004F0BEA"/>
    <w:rsid w:val="004F181E"/>
    <w:rsid w:val="004F233D"/>
    <w:rsid w:val="004F2B1A"/>
    <w:rsid w:val="004F56D2"/>
    <w:rsid w:val="004F5832"/>
    <w:rsid w:val="004F69EF"/>
    <w:rsid w:val="004F7D0D"/>
    <w:rsid w:val="004F7FF7"/>
    <w:rsid w:val="00500492"/>
    <w:rsid w:val="00501B82"/>
    <w:rsid w:val="00501F32"/>
    <w:rsid w:val="0050262A"/>
    <w:rsid w:val="00505172"/>
    <w:rsid w:val="0050573B"/>
    <w:rsid w:val="00506548"/>
    <w:rsid w:val="005076CF"/>
    <w:rsid w:val="0051144C"/>
    <w:rsid w:val="0051267C"/>
    <w:rsid w:val="005130B2"/>
    <w:rsid w:val="005139CA"/>
    <w:rsid w:val="00513F0D"/>
    <w:rsid w:val="005143EB"/>
    <w:rsid w:val="005154E3"/>
    <w:rsid w:val="00520CC2"/>
    <w:rsid w:val="005225B9"/>
    <w:rsid w:val="00534606"/>
    <w:rsid w:val="00537426"/>
    <w:rsid w:val="00537B9F"/>
    <w:rsid w:val="00537DB2"/>
    <w:rsid w:val="0054059C"/>
    <w:rsid w:val="00544D51"/>
    <w:rsid w:val="00546F61"/>
    <w:rsid w:val="00546F70"/>
    <w:rsid w:val="00550A49"/>
    <w:rsid w:val="0055163A"/>
    <w:rsid w:val="00554C81"/>
    <w:rsid w:val="0055531D"/>
    <w:rsid w:val="00556471"/>
    <w:rsid w:val="00556982"/>
    <w:rsid w:val="00560310"/>
    <w:rsid w:val="0056125F"/>
    <w:rsid w:val="00561839"/>
    <w:rsid w:val="00562C1C"/>
    <w:rsid w:val="00563708"/>
    <w:rsid w:val="005641B0"/>
    <w:rsid w:val="00565BFC"/>
    <w:rsid w:val="00567B13"/>
    <w:rsid w:val="005709CD"/>
    <w:rsid w:val="00572EAE"/>
    <w:rsid w:val="00575B68"/>
    <w:rsid w:val="00575C3C"/>
    <w:rsid w:val="00576B69"/>
    <w:rsid w:val="00576B83"/>
    <w:rsid w:val="00577486"/>
    <w:rsid w:val="00582109"/>
    <w:rsid w:val="00582D3B"/>
    <w:rsid w:val="00584230"/>
    <w:rsid w:val="00584370"/>
    <w:rsid w:val="00584656"/>
    <w:rsid w:val="00587DFA"/>
    <w:rsid w:val="0059053A"/>
    <w:rsid w:val="0059240A"/>
    <w:rsid w:val="00593102"/>
    <w:rsid w:val="00593255"/>
    <w:rsid w:val="00593745"/>
    <w:rsid w:val="00595C4E"/>
    <w:rsid w:val="005A05DA"/>
    <w:rsid w:val="005A06E3"/>
    <w:rsid w:val="005A1F33"/>
    <w:rsid w:val="005A2167"/>
    <w:rsid w:val="005A3E4F"/>
    <w:rsid w:val="005A6FBB"/>
    <w:rsid w:val="005A78DB"/>
    <w:rsid w:val="005B025E"/>
    <w:rsid w:val="005B35CB"/>
    <w:rsid w:val="005B411E"/>
    <w:rsid w:val="005B5D86"/>
    <w:rsid w:val="005C2C9F"/>
    <w:rsid w:val="005C3FEC"/>
    <w:rsid w:val="005C4856"/>
    <w:rsid w:val="005C50FE"/>
    <w:rsid w:val="005C6ED1"/>
    <w:rsid w:val="005D01F5"/>
    <w:rsid w:val="005D0DCE"/>
    <w:rsid w:val="005D100D"/>
    <w:rsid w:val="005D59B7"/>
    <w:rsid w:val="005D6132"/>
    <w:rsid w:val="005E2B3B"/>
    <w:rsid w:val="005E3378"/>
    <w:rsid w:val="005E45DB"/>
    <w:rsid w:val="005E533D"/>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5FA7"/>
    <w:rsid w:val="00647468"/>
    <w:rsid w:val="0064770E"/>
    <w:rsid w:val="0064792A"/>
    <w:rsid w:val="00650B63"/>
    <w:rsid w:val="0065195E"/>
    <w:rsid w:val="00652D84"/>
    <w:rsid w:val="00654A0C"/>
    <w:rsid w:val="00654BCB"/>
    <w:rsid w:val="00655B46"/>
    <w:rsid w:val="00655FD5"/>
    <w:rsid w:val="006618DC"/>
    <w:rsid w:val="00662A0F"/>
    <w:rsid w:val="00662D48"/>
    <w:rsid w:val="00664ECA"/>
    <w:rsid w:val="00665067"/>
    <w:rsid w:val="006653DA"/>
    <w:rsid w:val="006657BB"/>
    <w:rsid w:val="00676EAA"/>
    <w:rsid w:val="00680AD4"/>
    <w:rsid w:val="00682C3D"/>
    <w:rsid w:val="0068481A"/>
    <w:rsid w:val="00690330"/>
    <w:rsid w:val="00693DD4"/>
    <w:rsid w:val="00694417"/>
    <w:rsid w:val="006968D9"/>
    <w:rsid w:val="0069794D"/>
    <w:rsid w:val="006A01D8"/>
    <w:rsid w:val="006A2135"/>
    <w:rsid w:val="006A3D22"/>
    <w:rsid w:val="006C4285"/>
    <w:rsid w:val="006C4B63"/>
    <w:rsid w:val="006C5242"/>
    <w:rsid w:val="006C5808"/>
    <w:rsid w:val="006D04A6"/>
    <w:rsid w:val="006D2455"/>
    <w:rsid w:val="006D281C"/>
    <w:rsid w:val="006D3606"/>
    <w:rsid w:val="006D562D"/>
    <w:rsid w:val="006D57D5"/>
    <w:rsid w:val="006D78ED"/>
    <w:rsid w:val="006E083B"/>
    <w:rsid w:val="006E2902"/>
    <w:rsid w:val="006E48DE"/>
    <w:rsid w:val="006E6492"/>
    <w:rsid w:val="006F403C"/>
    <w:rsid w:val="006F4870"/>
    <w:rsid w:val="006F6467"/>
    <w:rsid w:val="006F6831"/>
    <w:rsid w:val="006F6A41"/>
    <w:rsid w:val="007009B9"/>
    <w:rsid w:val="00701CBE"/>
    <w:rsid w:val="0070214E"/>
    <w:rsid w:val="00702BCA"/>
    <w:rsid w:val="00707BF7"/>
    <w:rsid w:val="007138D5"/>
    <w:rsid w:val="007149C2"/>
    <w:rsid w:val="00721AE5"/>
    <w:rsid w:val="00730771"/>
    <w:rsid w:val="00731803"/>
    <w:rsid w:val="0073293D"/>
    <w:rsid w:val="00732E12"/>
    <w:rsid w:val="007348ED"/>
    <w:rsid w:val="007360FA"/>
    <w:rsid w:val="007376B2"/>
    <w:rsid w:val="00740A1A"/>
    <w:rsid w:val="00740F4E"/>
    <w:rsid w:val="00742511"/>
    <w:rsid w:val="00742656"/>
    <w:rsid w:val="00742793"/>
    <w:rsid w:val="007469CC"/>
    <w:rsid w:val="00746FD7"/>
    <w:rsid w:val="00751850"/>
    <w:rsid w:val="00751D49"/>
    <w:rsid w:val="00752113"/>
    <w:rsid w:val="00752799"/>
    <w:rsid w:val="00755463"/>
    <w:rsid w:val="00761A14"/>
    <w:rsid w:val="00762362"/>
    <w:rsid w:val="007628E6"/>
    <w:rsid w:val="00762B68"/>
    <w:rsid w:val="00767A91"/>
    <w:rsid w:val="00773092"/>
    <w:rsid w:val="00773F86"/>
    <w:rsid w:val="007753C0"/>
    <w:rsid w:val="00775F95"/>
    <w:rsid w:val="00781D50"/>
    <w:rsid w:val="00781E47"/>
    <w:rsid w:val="007824AD"/>
    <w:rsid w:val="007840F3"/>
    <w:rsid w:val="00786569"/>
    <w:rsid w:val="00791B07"/>
    <w:rsid w:val="00792318"/>
    <w:rsid w:val="007939AD"/>
    <w:rsid w:val="00793CEB"/>
    <w:rsid w:val="00794ADD"/>
    <w:rsid w:val="0079528C"/>
    <w:rsid w:val="00795C58"/>
    <w:rsid w:val="007960EF"/>
    <w:rsid w:val="007976BE"/>
    <w:rsid w:val="00797CDF"/>
    <w:rsid w:val="007A0684"/>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50C2"/>
    <w:rsid w:val="007D0DBF"/>
    <w:rsid w:val="007D5FE6"/>
    <w:rsid w:val="007D6735"/>
    <w:rsid w:val="007D69DE"/>
    <w:rsid w:val="007E4F83"/>
    <w:rsid w:val="007E57A3"/>
    <w:rsid w:val="007E5845"/>
    <w:rsid w:val="007F01A5"/>
    <w:rsid w:val="007F0E9F"/>
    <w:rsid w:val="007F0F3B"/>
    <w:rsid w:val="007F0F70"/>
    <w:rsid w:val="007F1D89"/>
    <w:rsid w:val="007F2720"/>
    <w:rsid w:val="007F54A9"/>
    <w:rsid w:val="007F5F63"/>
    <w:rsid w:val="007F686A"/>
    <w:rsid w:val="007F699A"/>
    <w:rsid w:val="00802AFC"/>
    <w:rsid w:val="00802B6C"/>
    <w:rsid w:val="0080429F"/>
    <w:rsid w:val="008073C0"/>
    <w:rsid w:val="00807C62"/>
    <w:rsid w:val="00812487"/>
    <w:rsid w:val="00812769"/>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51803"/>
    <w:rsid w:val="0085509B"/>
    <w:rsid w:val="00855722"/>
    <w:rsid w:val="00861253"/>
    <w:rsid w:val="008621C8"/>
    <w:rsid w:val="00867251"/>
    <w:rsid w:val="00867BAC"/>
    <w:rsid w:val="00871068"/>
    <w:rsid w:val="0087178A"/>
    <w:rsid w:val="008718A6"/>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1919"/>
    <w:rsid w:val="008A4420"/>
    <w:rsid w:val="008A53B9"/>
    <w:rsid w:val="008A76C4"/>
    <w:rsid w:val="008B430B"/>
    <w:rsid w:val="008B6F89"/>
    <w:rsid w:val="008B718E"/>
    <w:rsid w:val="008C149D"/>
    <w:rsid w:val="008C442D"/>
    <w:rsid w:val="008C6343"/>
    <w:rsid w:val="008D0AB5"/>
    <w:rsid w:val="008D3F1D"/>
    <w:rsid w:val="008D554A"/>
    <w:rsid w:val="008D5903"/>
    <w:rsid w:val="008D732C"/>
    <w:rsid w:val="008D7B2B"/>
    <w:rsid w:val="008E4101"/>
    <w:rsid w:val="008E4DE0"/>
    <w:rsid w:val="008E5AAE"/>
    <w:rsid w:val="008E5AC2"/>
    <w:rsid w:val="008E5C3C"/>
    <w:rsid w:val="008F1574"/>
    <w:rsid w:val="008F5767"/>
    <w:rsid w:val="008F7AA1"/>
    <w:rsid w:val="00900505"/>
    <w:rsid w:val="00903444"/>
    <w:rsid w:val="00905DF1"/>
    <w:rsid w:val="00906477"/>
    <w:rsid w:val="00912735"/>
    <w:rsid w:val="0091365A"/>
    <w:rsid w:val="00916691"/>
    <w:rsid w:val="00921C06"/>
    <w:rsid w:val="0092256A"/>
    <w:rsid w:val="00924420"/>
    <w:rsid w:val="00926985"/>
    <w:rsid w:val="00930702"/>
    <w:rsid w:val="00932AFE"/>
    <w:rsid w:val="009344CA"/>
    <w:rsid w:val="00936297"/>
    <w:rsid w:val="00936DFB"/>
    <w:rsid w:val="009372CC"/>
    <w:rsid w:val="00937C37"/>
    <w:rsid w:val="00937C73"/>
    <w:rsid w:val="009405D5"/>
    <w:rsid w:val="00941340"/>
    <w:rsid w:val="00941A2F"/>
    <w:rsid w:val="00941B6F"/>
    <w:rsid w:val="00943934"/>
    <w:rsid w:val="00944C94"/>
    <w:rsid w:val="00945501"/>
    <w:rsid w:val="009505D0"/>
    <w:rsid w:val="009542C5"/>
    <w:rsid w:val="00957564"/>
    <w:rsid w:val="009576A1"/>
    <w:rsid w:val="00960671"/>
    <w:rsid w:val="00961EA6"/>
    <w:rsid w:val="0096227E"/>
    <w:rsid w:val="00966DEF"/>
    <w:rsid w:val="00972530"/>
    <w:rsid w:val="00972787"/>
    <w:rsid w:val="00972D7E"/>
    <w:rsid w:val="009739C1"/>
    <w:rsid w:val="00974962"/>
    <w:rsid w:val="00980A01"/>
    <w:rsid w:val="00981424"/>
    <w:rsid w:val="009832F0"/>
    <w:rsid w:val="009835D2"/>
    <w:rsid w:val="009854F6"/>
    <w:rsid w:val="0098579B"/>
    <w:rsid w:val="00986277"/>
    <w:rsid w:val="00993918"/>
    <w:rsid w:val="009959DE"/>
    <w:rsid w:val="00997605"/>
    <w:rsid w:val="009A0013"/>
    <w:rsid w:val="009A1353"/>
    <w:rsid w:val="009A4270"/>
    <w:rsid w:val="009A4FD2"/>
    <w:rsid w:val="009B0929"/>
    <w:rsid w:val="009B5963"/>
    <w:rsid w:val="009C4413"/>
    <w:rsid w:val="009C7245"/>
    <w:rsid w:val="009C73CD"/>
    <w:rsid w:val="009C7C8D"/>
    <w:rsid w:val="009D017F"/>
    <w:rsid w:val="009D26A1"/>
    <w:rsid w:val="009D7A9E"/>
    <w:rsid w:val="009E050C"/>
    <w:rsid w:val="009E17EB"/>
    <w:rsid w:val="009E4601"/>
    <w:rsid w:val="009E683B"/>
    <w:rsid w:val="009E6AEA"/>
    <w:rsid w:val="009F0118"/>
    <w:rsid w:val="009F0C0D"/>
    <w:rsid w:val="009F0FFB"/>
    <w:rsid w:val="009F17AE"/>
    <w:rsid w:val="009F236A"/>
    <w:rsid w:val="009F3E7A"/>
    <w:rsid w:val="009F530D"/>
    <w:rsid w:val="009F53C4"/>
    <w:rsid w:val="009F5781"/>
    <w:rsid w:val="009F605A"/>
    <w:rsid w:val="00A03B89"/>
    <w:rsid w:val="00A045AE"/>
    <w:rsid w:val="00A05772"/>
    <w:rsid w:val="00A10F8F"/>
    <w:rsid w:val="00A11B98"/>
    <w:rsid w:val="00A11FAE"/>
    <w:rsid w:val="00A13E3D"/>
    <w:rsid w:val="00A13EAE"/>
    <w:rsid w:val="00A159A6"/>
    <w:rsid w:val="00A200BD"/>
    <w:rsid w:val="00A20434"/>
    <w:rsid w:val="00A23D3B"/>
    <w:rsid w:val="00A24CB6"/>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1B1B"/>
    <w:rsid w:val="00A5332D"/>
    <w:rsid w:val="00A53B30"/>
    <w:rsid w:val="00A575E0"/>
    <w:rsid w:val="00A60C3A"/>
    <w:rsid w:val="00A654B7"/>
    <w:rsid w:val="00A65586"/>
    <w:rsid w:val="00A65AB0"/>
    <w:rsid w:val="00A679FD"/>
    <w:rsid w:val="00A72902"/>
    <w:rsid w:val="00A729AA"/>
    <w:rsid w:val="00A72DCB"/>
    <w:rsid w:val="00A75D5B"/>
    <w:rsid w:val="00A77BE0"/>
    <w:rsid w:val="00A803A6"/>
    <w:rsid w:val="00A82497"/>
    <w:rsid w:val="00A848AE"/>
    <w:rsid w:val="00A90A2F"/>
    <w:rsid w:val="00A92636"/>
    <w:rsid w:val="00A92FC4"/>
    <w:rsid w:val="00A95CA5"/>
    <w:rsid w:val="00A964C8"/>
    <w:rsid w:val="00AA198A"/>
    <w:rsid w:val="00AB0397"/>
    <w:rsid w:val="00AB196B"/>
    <w:rsid w:val="00AB2591"/>
    <w:rsid w:val="00AB25BC"/>
    <w:rsid w:val="00AC3B8A"/>
    <w:rsid w:val="00AC3F41"/>
    <w:rsid w:val="00AC5A86"/>
    <w:rsid w:val="00AC763F"/>
    <w:rsid w:val="00AC7EA3"/>
    <w:rsid w:val="00AD18C0"/>
    <w:rsid w:val="00AD3C16"/>
    <w:rsid w:val="00AD48F2"/>
    <w:rsid w:val="00AD6585"/>
    <w:rsid w:val="00AE072B"/>
    <w:rsid w:val="00AE0847"/>
    <w:rsid w:val="00AE0C16"/>
    <w:rsid w:val="00AE170C"/>
    <w:rsid w:val="00AE23A5"/>
    <w:rsid w:val="00AE465C"/>
    <w:rsid w:val="00AE4B04"/>
    <w:rsid w:val="00AE529A"/>
    <w:rsid w:val="00AE5CDB"/>
    <w:rsid w:val="00AE5E1B"/>
    <w:rsid w:val="00AE6589"/>
    <w:rsid w:val="00AE7264"/>
    <w:rsid w:val="00AF2014"/>
    <w:rsid w:val="00AF2924"/>
    <w:rsid w:val="00AF2EB0"/>
    <w:rsid w:val="00AF35FA"/>
    <w:rsid w:val="00AF49E1"/>
    <w:rsid w:val="00AF5F3E"/>
    <w:rsid w:val="00AF67B3"/>
    <w:rsid w:val="00B0304B"/>
    <w:rsid w:val="00B04A81"/>
    <w:rsid w:val="00B05787"/>
    <w:rsid w:val="00B05868"/>
    <w:rsid w:val="00B07D5A"/>
    <w:rsid w:val="00B11090"/>
    <w:rsid w:val="00B16297"/>
    <w:rsid w:val="00B17CAD"/>
    <w:rsid w:val="00B207C6"/>
    <w:rsid w:val="00B20B5B"/>
    <w:rsid w:val="00B22DD6"/>
    <w:rsid w:val="00B23747"/>
    <w:rsid w:val="00B23B02"/>
    <w:rsid w:val="00B23DA3"/>
    <w:rsid w:val="00B26E9F"/>
    <w:rsid w:val="00B31D7E"/>
    <w:rsid w:val="00B3289C"/>
    <w:rsid w:val="00B332C0"/>
    <w:rsid w:val="00B33329"/>
    <w:rsid w:val="00B334FF"/>
    <w:rsid w:val="00B33F99"/>
    <w:rsid w:val="00B35D13"/>
    <w:rsid w:val="00B3692E"/>
    <w:rsid w:val="00B37462"/>
    <w:rsid w:val="00B45B65"/>
    <w:rsid w:val="00B46482"/>
    <w:rsid w:val="00B46A31"/>
    <w:rsid w:val="00B50E64"/>
    <w:rsid w:val="00B51070"/>
    <w:rsid w:val="00B519F1"/>
    <w:rsid w:val="00B56240"/>
    <w:rsid w:val="00B57186"/>
    <w:rsid w:val="00B57CB5"/>
    <w:rsid w:val="00B57F8F"/>
    <w:rsid w:val="00B60453"/>
    <w:rsid w:val="00B64D2E"/>
    <w:rsid w:val="00B64EC4"/>
    <w:rsid w:val="00B66D1E"/>
    <w:rsid w:val="00B7598D"/>
    <w:rsid w:val="00B76344"/>
    <w:rsid w:val="00B7754D"/>
    <w:rsid w:val="00B77947"/>
    <w:rsid w:val="00B80EBC"/>
    <w:rsid w:val="00B83EE2"/>
    <w:rsid w:val="00B868DE"/>
    <w:rsid w:val="00B90A50"/>
    <w:rsid w:val="00B9377C"/>
    <w:rsid w:val="00B96C25"/>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E6EE3"/>
    <w:rsid w:val="00BF0EF1"/>
    <w:rsid w:val="00BF3CF6"/>
    <w:rsid w:val="00BF6D8F"/>
    <w:rsid w:val="00BF770C"/>
    <w:rsid w:val="00C00FCF"/>
    <w:rsid w:val="00C01ACC"/>
    <w:rsid w:val="00C023B4"/>
    <w:rsid w:val="00C026E4"/>
    <w:rsid w:val="00C03944"/>
    <w:rsid w:val="00C04C77"/>
    <w:rsid w:val="00C16897"/>
    <w:rsid w:val="00C1748B"/>
    <w:rsid w:val="00C1752A"/>
    <w:rsid w:val="00C2050C"/>
    <w:rsid w:val="00C207F6"/>
    <w:rsid w:val="00C2123A"/>
    <w:rsid w:val="00C232AA"/>
    <w:rsid w:val="00C24AB7"/>
    <w:rsid w:val="00C24F66"/>
    <w:rsid w:val="00C31FBE"/>
    <w:rsid w:val="00C36C71"/>
    <w:rsid w:val="00C42733"/>
    <w:rsid w:val="00C4293E"/>
    <w:rsid w:val="00C45ED1"/>
    <w:rsid w:val="00C476ED"/>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743"/>
    <w:rsid w:val="00C91C40"/>
    <w:rsid w:val="00C92866"/>
    <w:rsid w:val="00C931DD"/>
    <w:rsid w:val="00C93416"/>
    <w:rsid w:val="00C93A0D"/>
    <w:rsid w:val="00C94BC4"/>
    <w:rsid w:val="00C97509"/>
    <w:rsid w:val="00CA3279"/>
    <w:rsid w:val="00CA3D74"/>
    <w:rsid w:val="00CA6833"/>
    <w:rsid w:val="00CB2881"/>
    <w:rsid w:val="00CB32DD"/>
    <w:rsid w:val="00CB3460"/>
    <w:rsid w:val="00CB35CD"/>
    <w:rsid w:val="00CB4867"/>
    <w:rsid w:val="00CB6556"/>
    <w:rsid w:val="00CC5BFA"/>
    <w:rsid w:val="00CC73D0"/>
    <w:rsid w:val="00CC782A"/>
    <w:rsid w:val="00CD2A41"/>
    <w:rsid w:val="00CD31D5"/>
    <w:rsid w:val="00CD7E7F"/>
    <w:rsid w:val="00CE5FF1"/>
    <w:rsid w:val="00CE6EDA"/>
    <w:rsid w:val="00CE6F3D"/>
    <w:rsid w:val="00CE6FE7"/>
    <w:rsid w:val="00CF0CC5"/>
    <w:rsid w:val="00CF12DF"/>
    <w:rsid w:val="00CF1D76"/>
    <w:rsid w:val="00CF1E3F"/>
    <w:rsid w:val="00CF2ECF"/>
    <w:rsid w:val="00CF3925"/>
    <w:rsid w:val="00CF3ABE"/>
    <w:rsid w:val="00CF4039"/>
    <w:rsid w:val="00CF5029"/>
    <w:rsid w:val="00CF5794"/>
    <w:rsid w:val="00CF5B27"/>
    <w:rsid w:val="00D004DA"/>
    <w:rsid w:val="00D01237"/>
    <w:rsid w:val="00D02605"/>
    <w:rsid w:val="00D03C48"/>
    <w:rsid w:val="00D11059"/>
    <w:rsid w:val="00D13584"/>
    <w:rsid w:val="00D13CD8"/>
    <w:rsid w:val="00D13DF7"/>
    <w:rsid w:val="00D14F8B"/>
    <w:rsid w:val="00D15D3A"/>
    <w:rsid w:val="00D22695"/>
    <w:rsid w:val="00D23EF7"/>
    <w:rsid w:val="00D241E5"/>
    <w:rsid w:val="00D25080"/>
    <w:rsid w:val="00D278AC"/>
    <w:rsid w:val="00D315A4"/>
    <w:rsid w:val="00D33251"/>
    <w:rsid w:val="00D35559"/>
    <w:rsid w:val="00D36012"/>
    <w:rsid w:val="00D361ED"/>
    <w:rsid w:val="00D3735F"/>
    <w:rsid w:val="00D41EB1"/>
    <w:rsid w:val="00D42F67"/>
    <w:rsid w:val="00D43251"/>
    <w:rsid w:val="00D45079"/>
    <w:rsid w:val="00D46078"/>
    <w:rsid w:val="00D47FDF"/>
    <w:rsid w:val="00D50EC4"/>
    <w:rsid w:val="00D5472F"/>
    <w:rsid w:val="00D55648"/>
    <w:rsid w:val="00D558BD"/>
    <w:rsid w:val="00D61760"/>
    <w:rsid w:val="00D663E0"/>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837"/>
    <w:rsid w:val="00DA2AC0"/>
    <w:rsid w:val="00DA50BF"/>
    <w:rsid w:val="00DA52B5"/>
    <w:rsid w:val="00DB14EB"/>
    <w:rsid w:val="00DB5393"/>
    <w:rsid w:val="00DC0499"/>
    <w:rsid w:val="00DC2057"/>
    <w:rsid w:val="00DC265C"/>
    <w:rsid w:val="00DD20DC"/>
    <w:rsid w:val="00DD5196"/>
    <w:rsid w:val="00DD57C6"/>
    <w:rsid w:val="00DD5812"/>
    <w:rsid w:val="00DD5ED7"/>
    <w:rsid w:val="00DE2CB4"/>
    <w:rsid w:val="00DE35D5"/>
    <w:rsid w:val="00DE44AF"/>
    <w:rsid w:val="00DE4E3F"/>
    <w:rsid w:val="00DE706D"/>
    <w:rsid w:val="00DF04C2"/>
    <w:rsid w:val="00DF295A"/>
    <w:rsid w:val="00DF3D8C"/>
    <w:rsid w:val="00DF6E06"/>
    <w:rsid w:val="00DF6EFB"/>
    <w:rsid w:val="00E00F3C"/>
    <w:rsid w:val="00E01BB3"/>
    <w:rsid w:val="00E10E9D"/>
    <w:rsid w:val="00E127AD"/>
    <w:rsid w:val="00E167EE"/>
    <w:rsid w:val="00E172B8"/>
    <w:rsid w:val="00E1788A"/>
    <w:rsid w:val="00E17CDB"/>
    <w:rsid w:val="00E20F93"/>
    <w:rsid w:val="00E227AA"/>
    <w:rsid w:val="00E247AC"/>
    <w:rsid w:val="00E27453"/>
    <w:rsid w:val="00E30B9D"/>
    <w:rsid w:val="00E322DE"/>
    <w:rsid w:val="00E348CE"/>
    <w:rsid w:val="00E3551D"/>
    <w:rsid w:val="00E36298"/>
    <w:rsid w:val="00E36722"/>
    <w:rsid w:val="00E37FE2"/>
    <w:rsid w:val="00E43690"/>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5AC7"/>
    <w:rsid w:val="00E66BC4"/>
    <w:rsid w:val="00E67EFF"/>
    <w:rsid w:val="00E705D0"/>
    <w:rsid w:val="00E70668"/>
    <w:rsid w:val="00E72DD6"/>
    <w:rsid w:val="00E730BC"/>
    <w:rsid w:val="00E7358D"/>
    <w:rsid w:val="00E73719"/>
    <w:rsid w:val="00E77F5A"/>
    <w:rsid w:val="00E84A00"/>
    <w:rsid w:val="00E863AB"/>
    <w:rsid w:val="00E90BEB"/>
    <w:rsid w:val="00E959C9"/>
    <w:rsid w:val="00E96DB1"/>
    <w:rsid w:val="00E97855"/>
    <w:rsid w:val="00E97999"/>
    <w:rsid w:val="00E97BBD"/>
    <w:rsid w:val="00EA40EA"/>
    <w:rsid w:val="00EA4291"/>
    <w:rsid w:val="00EA569A"/>
    <w:rsid w:val="00EA71E3"/>
    <w:rsid w:val="00EB5E2C"/>
    <w:rsid w:val="00EB671C"/>
    <w:rsid w:val="00EB778A"/>
    <w:rsid w:val="00EC4A87"/>
    <w:rsid w:val="00EC5D8F"/>
    <w:rsid w:val="00EC5F8F"/>
    <w:rsid w:val="00EC64D4"/>
    <w:rsid w:val="00EC6A2A"/>
    <w:rsid w:val="00EC6A31"/>
    <w:rsid w:val="00ED0856"/>
    <w:rsid w:val="00ED0D30"/>
    <w:rsid w:val="00ED481A"/>
    <w:rsid w:val="00EE03E1"/>
    <w:rsid w:val="00EE1A3E"/>
    <w:rsid w:val="00EE1EEA"/>
    <w:rsid w:val="00EE495F"/>
    <w:rsid w:val="00EE4E47"/>
    <w:rsid w:val="00EE6700"/>
    <w:rsid w:val="00EE7787"/>
    <w:rsid w:val="00EF0C55"/>
    <w:rsid w:val="00EF0C58"/>
    <w:rsid w:val="00EF0C78"/>
    <w:rsid w:val="00EF216B"/>
    <w:rsid w:val="00EF22C1"/>
    <w:rsid w:val="00EF33E3"/>
    <w:rsid w:val="00EF4EF3"/>
    <w:rsid w:val="00EF5C8C"/>
    <w:rsid w:val="00EF6CC4"/>
    <w:rsid w:val="00EF6E66"/>
    <w:rsid w:val="00F010A2"/>
    <w:rsid w:val="00F03013"/>
    <w:rsid w:val="00F03C55"/>
    <w:rsid w:val="00F04D19"/>
    <w:rsid w:val="00F04EF3"/>
    <w:rsid w:val="00F05A8D"/>
    <w:rsid w:val="00F10D27"/>
    <w:rsid w:val="00F13E0B"/>
    <w:rsid w:val="00F14733"/>
    <w:rsid w:val="00F151B0"/>
    <w:rsid w:val="00F15294"/>
    <w:rsid w:val="00F15311"/>
    <w:rsid w:val="00F16309"/>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1858"/>
    <w:rsid w:val="00F42687"/>
    <w:rsid w:val="00F44CCB"/>
    <w:rsid w:val="00F45090"/>
    <w:rsid w:val="00F47DBB"/>
    <w:rsid w:val="00F52973"/>
    <w:rsid w:val="00F548D0"/>
    <w:rsid w:val="00F54DDC"/>
    <w:rsid w:val="00F55347"/>
    <w:rsid w:val="00F56EA2"/>
    <w:rsid w:val="00F60AE0"/>
    <w:rsid w:val="00F60E2D"/>
    <w:rsid w:val="00F614AD"/>
    <w:rsid w:val="00F62F47"/>
    <w:rsid w:val="00F63340"/>
    <w:rsid w:val="00F6577A"/>
    <w:rsid w:val="00F6644B"/>
    <w:rsid w:val="00F70428"/>
    <w:rsid w:val="00F707C4"/>
    <w:rsid w:val="00F7093F"/>
    <w:rsid w:val="00F70A9E"/>
    <w:rsid w:val="00F70EE7"/>
    <w:rsid w:val="00F715C8"/>
    <w:rsid w:val="00F72980"/>
    <w:rsid w:val="00F7526C"/>
    <w:rsid w:val="00F75508"/>
    <w:rsid w:val="00F75E16"/>
    <w:rsid w:val="00F77444"/>
    <w:rsid w:val="00F77818"/>
    <w:rsid w:val="00F805C0"/>
    <w:rsid w:val="00F838AA"/>
    <w:rsid w:val="00F85BC7"/>
    <w:rsid w:val="00F8638C"/>
    <w:rsid w:val="00F86A09"/>
    <w:rsid w:val="00F87267"/>
    <w:rsid w:val="00F8786F"/>
    <w:rsid w:val="00F903B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5AA5"/>
    <w:rsid w:val="00FC0A1B"/>
    <w:rsid w:val="00FC18B6"/>
    <w:rsid w:val="00FC3066"/>
    <w:rsid w:val="00FC3417"/>
    <w:rsid w:val="00FC34BB"/>
    <w:rsid w:val="00FC43D9"/>
    <w:rsid w:val="00FC4E84"/>
    <w:rsid w:val="00FD1298"/>
    <w:rsid w:val="00FD274E"/>
    <w:rsid w:val="00FD2806"/>
    <w:rsid w:val="00FD36DF"/>
    <w:rsid w:val="00FD39A4"/>
    <w:rsid w:val="00FE07AB"/>
    <w:rsid w:val="00FE2561"/>
    <w:rsid w:val="00FE33AC"/>
    <w:rsid w:val="00FE4010"/>
    <w:rsid w:val="00FE640E"/>
    <w:rsid w:val="00FF1AD2"/>
    <w:rsid w:val="00FF3185"/>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7B3"/>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AF67B3"/>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AF67B3"/>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259528">
      <w:bodyDiv w:val="1"/>
      <w:marLeft w:val="0"/>
      <w:marRight w:val="0"/>
      <w:marTop w:val="0"/>
      <w:marBottom w:val="0"/>
      <w:divBdr>
        <w:top w:val="none" w:sz="0" w:space="0" w:color="auto"/>
        <w:left w:val="none" w:sz="0" w:space="0" w:color="auto"/>
        <w:bottom w:val="none" w:sz="0" w:space="0" w:color="auto"/>
        <w:right w:val="none" w:sz="0" w:space="0" w:color="auto"/>
      </w:divBdr>
      <w:divsChild>
        <w:div w:id="1587956147">
          <w:marLeft w:val="0"/>
          <w:marRight w:val="0"/>
          <w:marTop w:val="0"/>
          <w:marBottom w:val="0"/>
          <w:divBdr>
            <w:top w:val="none" w:sz="0" w:space="0" w:color="auto"/>
            <w:left w:val="none" w:sz="0" w:space="0" w:color="auto"/>
            <w:bottom w:val="none" w:sz="0" w:space="0" w:color="auto"/>
            <w:right w:val="none" w:sz="0" w:space="0" w:color="auto"/>
          </w:divBdr>
          <w:divsChild>
            <w:div w:id="1933124569">
              <w:marLeft w:val="0"/>
              <w:marRight w:val="0"/>
              <w:marTop w:val="0"/>
              <w:marBottom w:val="0"/>
              <w:divBdr>
                <w:top w:val="none" w:sz="0" w:space="0" w:color="auto"/>
                <w:left w:val="none" w:sz="0" w:space="0" w:color="auto"/>
                <w:bottom w:val="none" w:sz="0" w:space="0" w:color="auto"/>
                <w:right w:val="none" w:sz="0" w:space="0" w:color="auto"/>
              </w:divBdr>
              <w:divsChild>
                <w:div w:id="10880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3187">
      <w:bodyDiv w:val="1"/>
      <w:marLeft w:val="0"/>
      <w:marRight w:val="0"/>
      <w:marTop w:val="0"/>
      <w:marBottom w:val="0"/>
      <w:divBdr>
        <w:top w:val="none" w:sz="0" w:space="0" w:color="auto"/>
        <w:left w:val="none" w:sz="0" w:space="0" w:color="auto"/>
        <w:bottom w:val="none" w:sz="0" w:space="0" w:color="auto"/>
        <w:right w:val="none" w:sz="0" w:space="0" w:color="auto"/>
      </w:divBdr>
      <w:divsChild>
        <w:div w:id="382827849">
          <w:marLeft w:val="0"/>
          <w:marRight w:val="0"/>
          <w:marTop w:val="0"/>
          <w:marBottom w:val="0"/>
          <w:divBdr>
            <w:top w:val="none" w:sz="0" w:space="0" w:color="auto"/>
            <w:left w:val="none" w:sz="0" w:space="0" w:color="auto"/>
            <w:bottom w:val="none" w:sz="0" w:space="0" w:color="auto"/>
            <w:right w:val="none" w:sz="0" w:space="0" w:color="auto"/>
          </w:divBdr>
          <w:divsChild>
            <w:div w:id="1136919933">
              <w:marLeft w:val="0"/>
              <w:marRight w:val="0"/>
              <w:marTop w:val="0"/>
              <w:marBottom w:val="0"/>
              <w:divBdr>
                <w:top w:val="none" w:sz="0" w:space="0" w:color="auto"/>
                <w:left w:val="none" w:sz="0" w:space="0" w:color="auto"/>
                <w:bottom w:val="none" w:sz="0" w:space="0" w:color="auto"/>
                <w:right w:val="none" w:sz="0" w:space="0" w:color="auto"/>
              </w:divBdr>
              <w:divsChild>
                <w:div w:id="1800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555">
      <w:bodyDiv w:val="1"/>
      <w:marLeft w:val="0"/>
      <w:marRight w:val="0"/>
      <w:marTop w:val="0"/>
      <w:marBottom w:val="0"/>
      <w:divBdr>
        <w:top w:val="none" w:sz="0" w:space="0" w:color="auto"/>
        <w:left w:val="none" w:sz="0" w:space="0" w:color="auto"/>
        <w:bottom w:val="none" w:sz="0" w:space="0" w:color="auto"/>
        <w:right w:val="none" w:sz="0" w:space="0" w:color="auto"/>
      </w:divBdr>
      <w:divsChild>
        <w:div w:id="905383004">
          <w:marLeft w:val="0"/>
          <w:marRight w:val="0"/>
          <w:marTop w:val="0"/>
          <w:marBottom w:val="0"/>
          <w:divBdr>
            <w:top w:val="none" w:sz="0" w:space="0" w:color="auto"/>
            <w:left w:val="none" w:sz="0" w:space="0" w:color="auto"/>
            <w:bottom w:val="none" w:sz="0" w:space="0" w:color="auto"/>
            <w:right w:val="none" w:sz="0" w:space="0" w:color="auto"/>
          </w:divBdr>
          <w:divsChild>
            <w:div w:id="1692143742">
              <w:marLeft w:val="0"/>
              <w:marRight w:val="0"/>
              <w:marTop w:val="0"/>
              <w:marBottom w:val="0"/>
              <w:divBdr>
                <w:top w:val="none" w:sz="0" w:space="0" w:color="auto"/>
                <w:left w:val="none" w:sz="0" w:space="0" w:color="auto"/>
                <w:bottom w:val="none" w:sz="0" w:space="0" w:color="auto"/>
                <w:right w:val="none" w:sz="0" w:space="0" w:color="auto"/>
              </w:divBdr>
              <w:divsChild>
                <w:div w:id="14246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9585">
      <w:bodyDiv w:val="1"/>
      <w:marLeft w:val="0"/>
      <w:marRight w:val="0"/>
      <w:marTop w:val="0"/>
      <w:marBottom w:val="0"/>
      <w:divBdr>
        <w:top w:val="none" w:sz="0" w:space="0" w:color="auto"/>
        <w:left w:val="none" w:sz="0" w:space="0" w:color="auto"/>
        <w:bottom w:val="none" w:sz="0" w:space="0" w:color="auto"/>
        <w:right w:val="none" w:sz="0" w:space="0" w:color="auto"/>
      </w:divBdr>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8548">
      <w:bodyDiv w:val="1"/>
      <w:marLeft w:val="0"/>
      <w:marRight w:val="0"/>
      <w:marTop w:val="0"/>
      <w:marBottom w:val="0"/>
      <w:divBdr>
        <w:top w:val="none" w:sz="0" w:space="0" w:color="auto"/>
        <w:left w:val="none" w:sz="0" w:space="0" w:color="auto"/>
        <w:bottom w:val="none" w:sz="0" w:space="0" w:color="auto"/>
        <w:right w:val="none" w:sz="0" w:space="0" w:color="auto"/>
      </w:divBdr>
      <w:divsChild>
        <w:div w:id="1304500457">
          <w:marLeft w:val="0"/>
          <w:marRight w:val="0"/>
          <w:marTop w:val="0"/>
          <w:marBottom w:val="0"/>
          <w:divBdr>
            <w:top w:val="none" w:sz="0" w:space="0" w:color="auto"/>
            <w:left w:val="none" w:sz="0" w:space="0" w:color="auto"/>
            <w:bottom w:val="none" w:sz="0" w:space="0" w:color="auto"/>
            <w:right w:val="none" w:sz="0" w:space="0" w:color="auto"/>
          </w:divBdr>
          <w:divsChild>
            <w:div w:id="1157843682">
              <w:marLeft w:val="0"/>
              <w:marRight w:val="0"/>
              <w:marTop w:val="0"/>
              <w:marBottom w:val="0"/>
              <w:divBdr>
                <w:top w:val="none" w:sz="0" w:space="0" w:color="auto"/>
                <w:left w:val="none" w:sz="0" w:space="0" w:color="auto"/>
                <w:bottom w:val="none" w:sz="0" w:space="0" w:color="auto"/>
                <w:right w:val="none" w:sz="0" w:space="0" w:color="auto"/>
              </w:divBdr>
              <w:divsChild>
                <w:div w:id="709845611">
                  <w:marLeft w:val="0"/>
                  <w:marRight w:val="0"/>
                  <w:marTop w:val="0"/>
                  <w:marBottom w:val="0"/>
                  <w:divBdr>
                    <w:top w:val="none" w:sz="0" w:space="0" w:color="auto"/>
                    <w:left w:val="none" w:sz="0" w:space="0" w:color="auto"/>
                    <w:bottom w:val="none" w:sz="0" w:space="0" w:color="auto"/>
                    <w:right w:val="none" w:sz="0" w:space="0" w:color="auto"/>
                  </w:divBdr>
                  <w:divsChild>
                    <w:div w:id="152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730">
      <w:bodyDiv w:val="1"/>
      <w:marLeft w:val="0"/>
      <w:marRight w:val="0"/>
      <w:marTop w:val="0"/>
      <w:marBottom w:val="0"/>
      <w:divBdr>
        <w:top w:val="none" w:sz="0" w:space="0" w:color="auto"/>
        <w:left w:val="none" w:sz="0" w:space="0" w:color="auto"/>
        <w:bottom w:val="none" w:sz="0" w:space="0" w:color="auto"/>
        <w:right w:val="none" w:sz="0" w:space="0" w:color="auto"/>
      </w:divBdr>
      <w:divsChild>
        <w:div w:id="1843542982">
          <w:marLeft w:val="0"/>
          <w:marRight w:val="0"/>
          <w:marTop w:val="0"/>
          <w:marBottom w:val="0"/>
          <w:divBdr>
            <w:top w:val="none" w:sz="0" w:space="0" w:color="auto"/>
            <w:left w:val="none" w:sz="0" w:space="0" w:color="auto"/>
            <w:bottom w:val="none" w:sz="0" w:space="0" w:color="auto"/>
            <w:right w:val="none" w:sz="0" w:space="0" w:color="auto"/>
          </w:divBdr>
          <w:divsChild>
            <w:div w:id="695621170">
              <w:marLeft w:val="0"/>
              <w:marRight w:val="0"/>
              <w:marTop w:val="0"/>
              <w:marBottom w:val="0"/>
              <w:divBdr>
                <w:top w:val="none" w:sz="0" w:space="0" w:color="auto"/>
                <w:left w:val="none" w:sz="0" w:space="0" w:color="auto"/>
                <w:bottom w:val="none" w:sz="0" w:space="0" w:color="auto"/>
                <w:right w:val="none" w:sz="0" w:space="0" w:color="auto"/>
              </w:divBdr>
              <w:divsChild>
                <w:div w:id="605239117">
                  <w:marLeft w:val="0"/>
                  <w:marRight w:val="0"/>
                  <w:marTop w:val="0"/>
                  <w:marBottom w:val="0"/>
                  <w:divBdr>
                    <w:top w:val="none" w:sz="0" w:space="0" w:color="auto"/>
                    <w:left w:val="none" w:sz="0" w:space="0" w:color="auto"/>
                    <w:bottom w:val="none" w:sz="0" w:space="0" w:color="auto"/>
                    <w:right w:val="none" w:sz="0" w:space="0" w:color="auto"/>
                  </w:divBdr>
                  <w:divsChild>
                    <w:div w:id="1622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8890">
      <w:bodyDiv w:val="1"/>
      <w:marLeft w:val="0"/>
      <w:marRight w:val="0"/>
      <w:marTop w:val="0"/>
      <w:marBottom w:val="0"/>
      <w:divBdr>
        <w:top w:val="none" w:sz="0" w:space="0" w:color="auto"/>
        <w:left w:val="none" w:sz="0" w:space="0" w:color="auto"/>
        <w:bottom w:val="none" w:sz="0" w:space="0" w:color="auto"/>
        <w:right w:val="none" w:sz="0" w:space="0" w:color="auto"/>
      </w:divBdr>
      <w:divsChild>
        <w:div w:id="1730378038">
          <w:marLeft w:val="0"/>
          <w:marRight w:val="0"/>
          <w:marTop w:val="0"/>
          <w:marBottom w:val="0"/>
          <w:divBdr>
            <w:top w:val="none" w:sz="0" w:space="0" w:color="auto"/>
            <w:left w:val="none" w:sz="0" w:space="0" w:color="auto"/>
            <w:bottom w:val="none" w:sz="0" w:space="0" w:color="auto"/>
            <w:right w:val="none" w:sz="0" w:space="0" w:color="auto"/>
          </w:divBdr>
          <w:divsChild>
            <w:div w:id="284194300">
              <w:marLeft w:val="0"/>
              <w:marRight w:val="0"/>
              <w:marTop w:val="0"/>
              <w:marBottom w:val="0"/>
              <w:divBdr>
                <w:top w:val="none" w:sz="0" w:space="0" w:color="auto"/>
                <w:left w:val="none" w:sz="0" w:space="0" w:color="auto"/>
                <w:bottom w:val="none" w:sz="0" w:space="0" w:color="auto"/>
                <w:right w:val="none" w:sz="0" w:space="0" w:color="auto"/>
              </w:divBdr>
              <w:divsChild>
                <w:div w:id="1232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0182">
      <w:bodyDiv w:val="1"/>
      <w:marLeft w:val="0"/>
      <w:marRight w:val="0"/>
      <w:marTop w:val="0"/>
      <w:marBottom w:val="0"/>
      <w:divBdr>
        <w:top w:val="none" w:sz="0" w:space="0" w:color="auto"/>
        <w:left w:val="none" w:sz="0" w:space="0" w:color="auto"/>
        <w:bottom w:val="none" w:sz="0" w:space="0" w:color="auto"/>
        <w:right w:val="none" w:sz="0" w:space="0" w:color="auto"/>
      </w:divBdr>
      <w:divsChild>
        <w:div w:id="1198278970">
          <w:marLeft w:val="0"/>
          <w:marRight w:val="0"/>
          <w:marTop w:val="0"/>
          <w:marBottom w:val="0"/>
          <w:divBdr>
            <w:top w:val="none" w:sz="0" w:space="0" w:color="auto"/>
            <w:left w:val="none" w:sz="0" w:space="0" w:color="auto"/>
            <w:bottom w:val="none" w:sz="0" w:space="0" w:color="auto"/>
            <w:right w:val="none" w:sz="0" w:space="0" w:color="auto"/>
          </w:divBdr>
          <w:divsChild>
            <w:div w:id="1892763535">
              <w:marLeft w:val="0"/>
              <w:marRight w:val="0"/>
              <w:marTop w:val="0"/>
              <w:marBottom w:val="0"/>
              <w:divBdr>
                <w:top w:val="none" w:sz="0" w:space="0" w:color="auto"/>
                <w:left w:val="none" w:sz="0" w:space="0" w:color="auto"/>
                <w:bottom w:val="none" w:sz="0" w:space="0" w:color="auto"/>
                <w:right w:val="none" w:sz="0" w:space="0" w:color="auto"/>
              </w:divBdr>
              <w:divsChild>
                <w:div w:id="29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8568">
          <w:marLeft w:val="0"/>
          <w:marRight w:val="0"/>
          <w:marTop w:val="0"/>
          <w:marBottom w:val="0"/>
          <w:divBdr>
            <w:top w:val="none" w:sz="0" w:space="0" w:color="auto"/>
            <w:left w:val="none" w:sz="0" w:space="0" w:color="auto"/>
            <w:bottom w:val="none" w:sz="0" w:space="0" w:color="auto"/>
            <w:right w:val="none" w:sz="0" w:space="0" w:color="auto"/>
          </w:divBdr>
          <w:divsChild>
            <w:div w:id="642664305">
              <w:marLeft w:val="0"/>
              <w:marRight w:val="0"/>
              <w:marTop w:val="0"/>
              <w:marBottom w:val="0"/>
              <w:divBdr>
                <w:top w:val="none" w:sz="0" w:space="0" w:color="auto"/>
                <w:left w:val="none" w:sz="0" w:space="0" w:color="auto"/>
                <w:bottom w:val="none" w:sz="0" w:space="0" w:color="auto"/>
                <w:right w:val="none" w:sz="0" w:space="0" w:color="auto"/>
              </w:divBdr>
              <w:divsChild>
                <w:div w:id="14164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6501">
      <w:bodyDiv w:val="1"/>
      <w:marLeft w:val="0"/>
      <w:marRight w:val="0"/>
      <w:marTop w:val="0"/>
      <w:marBottom w:val="0"/>
      <w:divBdr>
        <w:top w:val="none" w:sz="0" w:space="0" w:color="auto"/>
        <w:left w:val="none" w:sz="0" w:space="0" w:color="auto"/>
        <w:bottom w:val="none" w:sz="0" w:space="0" w:color="auto"/>
        <w:right w:val="none" w:sz="0" w:space="0" w:color="auto"/>
      </w:divBdr>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3546">
      <w:bodyDiv w:val="1"/>
      <w:marLeft w:val="0"/>
      <w:marRight w:val="0"/>
      <w:marTop w:val="0"/>
      <w:marBottom w:val="0"/>
      <w:divBdr>
        <w:top w:val="none" w:sz="0" w:space="0" w:color="auto"/>
        <w:left w:val="none" w:sz="0" w:space="0" w:color="auto"/>
        <w:bottom w:val="none" w:sz="0" w:space="0" w:color="auto"/>
        <w:right w:val="none" w:sz="0" w:space="0" w:color="auto"/>
      </w:divBdr>
      <w:divsChild>
        <w:div w:id="931398899">
          <w:marLeft w:val="0"/>
          <w:marRight w:val="0"/>
          <w:marTop w:val="0"/>
          <w:marBottom w:val="0"/>
          <w:divBdr>
            <w:top w:val="none" w:sz="0" w:space="0" w:color="auto"/>
            <w:left w:val="none" w:sz="0" w:space="0" w:color="auto"/>
            <w:bottom w:val="none" w:sz="0" w:space="0" w:color="auto"/>
            <w:right w:val="none" w:sz="0" w:space="0" w:color="auto"/>
          </w:divBdr>
          <w:divsChild>
            <w:div w:id="452943680">
              <w:marLeft w:val="0"/>
              <w:marRight w:val="0"/>
              <w:marTop w:val="0"/>
              <w:marBottom w:val="0"/>
              <w:divBdr>
                <w:top w:val="none" w:sz="0" w:space="0" w:color="auto"/>
                <w:left w:val="none" w:sz="0" w:space="0" w:color="auto"/>
                <w:bottom w:val="none" w:sz="0" w:space="0" w:color="auto"/>
                <w:right w:val="none" w:sz="0" w:space="0" w:color="auto"/>
              </w:divBdr>
              <w:divsChild>
                <w:div w:id="1962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8130">
      <w:bodyDiv w:val="1"/>
      <w:marLeft w:val="0"/>
      <w:marRight w:val="0"/>
      <w:marTop w:val="0"/>
      <w:marBottom w:val="0"/>
      <w:divBdr>
        <w:top w:val="none" w:sz="0" w:space="0" w:color="auto"/>
        <w:left w:val="none" w:sz="0" w:space="0" w:color="auto"/>
        <w:bottom w:val="none" w:sz="0" w:space="0" w:color="auto"/>
        <w:right w:val="none" w:sz="0" w:space="0" w:color="auto"/>
      </w:divBdr>
      <w:divsChild>
        <w:div w:id="745031961">
          <w:marLeft w:val="0"/>
          <w:marRight w:val="0"/>
          <w:marTop w:val="0"/>
          <w:marBottom w:val="0"/>
          <w:divBdr>
            <w:top w:val="none" w:sz="0" w:space="0" w:color="auto"/>
            <w:left w:val="none" w:sz="0" w:space="0" w:color="auto"/>
            <w:bottom w:val="none" w:sz="0" w:space="0" w:color="auto"/>
            <w:right w:val="none" w:sz="0" w:space="0" w:color="auto"/>
          </w:divBdr>
          <w:divsChild>
            <w:div w:id="1586110347">
              <w:marLeft w:val="0"/>
              <w:marRight w:val="0"/>
              <w:marTop w:val="0"/>
              <w:marBottom w:val="0"/>
              <w:divBdr>
                <w:top w:val="none" w:sz="0" w:space="0" w:color="auto"/>
                <w:left w:val="none" w:sz="0" w:space="0" w:color="auto"/>
                <w:bottom w:val="none" w:sz="0" w:space="0" w:color="auto"/>
                <w:right w:val="none" w:sz="0" w:space="0" w:color="auto"/>
              </w:divBdr>
              <w:divsChild>
                <w:div w:id="280690961">
                  <w:marLeft w:val="0"/>
                  <w:marRight w:val="0"/>
                  <w:marTop w:val="0"/>
                  <w:marBottom w:val="0"/>
                  <w:divBdr>
                    <w:top w:val="none" w:sz="0" w:space="0" w:color="auto"/>
                    <w:left w:val="none" w:sz="0" w:space="0" w:color="auto"/>
                    <w:bottom w:val="none" w:sz="0" w:space="0" w:color="auto"/>
                    <w:right w:val="none" w:sz="0" w:space="0" w:color="auto"/>
                  </w:divBdr>
                  <w:divsChild>
                    <w:div w:id="1949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9269">
      <w:bodyDiv w:val="1"/>
      <w:marLeft w:val="0"/>
      <w:marRight w:val="0"/>
      <w:marTop w:val="0"/>
      <w:marBottom w:val="0"/>
      <w:divBdr>
        <w:top w:val="none" w:sz="0" w:space="0" w:color="auto"/>
        <w:left w:val="none" w:sz="0" w:space="0" w:color="auto"/>
        <w:bottom w:val="none" w:sz="0" w:space="0" w:color="auto"/>
        <w:right w:val="none" w:sz="0" w:space="0" w:color="auto"/>
      </w:divBdr>
      <w:divsChild>
        <w:div w:id="2063284327">
          <w:marLeft w:val="0"/>
          <w:marRight w:val="0"/>
          <w:marTop w:val="0"/>
          <w:marBottom w:val="0"/>
          <w:divBdr>
            <w:top w:val="none" w:sz="0" w:space="0" w:color="auto"/>
            <w:left w:val="none" w:sz="0" w:space="0" w:color="auto"/>
            <w:bottom w:val="none" w:sz="0" w:space="0" w:color="auto"/>
            <w:right w:val="none" w:sz="0" w:space="0" w:color="auto"/>
          </w:divBdr>
          <w:divsChild>
            <w:div w:id="1966302982">
              <w:marLeft w:val="0"/>
              <w:marRight w:val="0"/>
              <w:marTop w:val="0"/>
              <w:marBottom w:val="0"/>
              <w:divBdr>
                <w:top w:val="none" w:sz="0" w:space="0" w:color="auto"/>
                <w:left w:val="none" w:sz="0" w:space="0" w:color="auto"/>
                <w:bottom w:val="none" w:sz="0" w:space="0" w:color="auto"/>
                <w:right w:val="none" w:sz="0" w:space="0" w:color="auto"/>
              </w:divBdr>
              <w:divsChild>
                <w:div w:id="1245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7247">
      <w:bodyDiv w:val="1"/>
      <w:marLeft w:val="0"/>
      <w:marRight w:val="0"/>
      <w:marTop w:val="0"/>
      <w:marBottom w:val="0"/>
      <w:divBdr>
        <w:top w:val="none" w:sz="0" w:space="0" w:color="auto"/>
        <w:left w:val="none" w:sz="0" w:space="0" w:color="auto"/>
        <w:bottom w:val="none" w:sz="0" w:space="0" w:color="auto"/>
        <w:right w:val="none" w:sz="0" w:space="0" w:color="auto"/>
      </w:divBdr>
      <w:divsChild>
        <w:div w:id="581718615">
          <w:marLeft w:val="0"/>
          <w:marRight w:val="0"/>
          <w:marTop w:val="0"/>
          <w:marBottom w:val="0"/>
          <w:divBdr>
            <w:top w:val="none" w:sz="0" w:space="0" w:color="auto"/>
            <w:left w:val="none" w:sz="0" w:space="0" w:color="auto"/>
            <w:bottom w:val="none" w:sz="0" w:space="0" w:color="auto"/>
            <w:right w:val="none" w:sz="0" w:space="0" w:color="auto"/>
          </w:divBdr>
          <w:divsChild>
            <w:div w:id="1410274493">
              <w:marLeft w:val="0"/>
              <w:marRight w:val="0"/>
              <w:marTop w:val="0"/>
              <w:marBottom w:val="0"/>
              <w:divBdr>
                <w:top w:val="none" w:sz="0" w:space="0" w:color="auto"/>
                <w:left w:val="none" w:sz="0" w:space="0" w:color="auto"/>
                <w:bottom w:val="none" w:sz="0" w:space="0" w:color="auto"/>
                <w:right w:val="none" w:sz="0" w:space="0" w:color="auto"/>
              </w:divBdr>
              <w:divsChild>
                <w:div w:id="486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876">
      <w:bodyDiv w:val="1"/>
      <w:marLeft w:val="0"/>
      <w:marRight w:val="0"/>
      <w:marTop w:val="0"/>
      <w:marBottom w:val="0"/>
      <w:divBdr>
        <w:top w:val="none" w:sz="0" w:space="0" w:color="auto"/>
        <w:left w:val="none" w:sz="0" w:space="0" w:color="auto"/>
        <w:bottom w:val="none" w:sz="0" w:space="0" w:color="auto"/>
        <w:right w:val="none" w:sz="0" w:space="0" w:color="auto"/>
      </w:divBdr>
      <w:divsChild>
        <w:div w:id="251398665">
          <w:marLeft w:val="0"/>
          <w:marRight w:val="0"/>
          <w:marTop w:val="0"/>
          <w:marBottom w:val="0"/>
          <w:divBdr>
            <w:top w:val="none" w:sz="0" w:space="0" w:color="auto"/>
            <w:left w:val="none" w:sz="0" w:space="0" w:color="auto"/>
            <w:bottom w:val="none" w:sz="0" w:space="0" w:color="auto"/>
            <w:right w:val="none" w:sz="0" w:space="0" w:color="auto"/>
          </w:divBdr>
          <w:divsChild>
            <w:div w:id="2088724888">
              <w:marLeft w:val="0"/>
              <w:marRight w:val="0"/>
              <w:marTop w:val="0"/>
              <w:marBottom w:val="0"/>
              <w:divBdr>
                <w:top w:val="none" w:sz="0" w:space="0" w:color="auto"/>
                <w:left w:val="none" w:sz="0" w:space="0" w:color="auto"/>
                <w:bottom w:val="none" w:sz="0" w:space="0" w:color="auto"/>
                <w:right w:val="none" w:sz="0" w:space="0" w:color="auto"/>
              </w:divBdr>
              <w:divsChild>
                <w:div w:id="251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96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40">
          <w:marLeft w:val="0"/>
          <w:marRight w:val="0"/>
          <w:marTop w:val="0"/>
          <w:marBottom w:val="0"/>
          <w:divBdr>
            <w:top w:val="none" w:sz="0" w:space="0" w:color="auto"/>
            <w:left w:val="none" w:sz="0" w:space="0" w:color="auto"/>
            <w:bottom w:val="none" w:sz="0" w:space="0" w:color="auto"/>
            <w:right w:val="none" w:sz="0" w:space="0" w:color="auto"/>
          </w:divBdr>
          <w:divsChild>
            <w:div w:id="1327200020">
              <w:marLeft w:val="0"/>
              <w:marRight w:val="0"/>
              <w:marTop w:val="0"/>
              <w:marBottom w:val="0"/>
              <w:divBdr>
                <w:top w:val="none" w:sz="0" w:space="0" w:color="auto"/>
                <w:left w:val="none" w:sz="0" w:space="0" w:color="auto"/>
                <w:bottom w:val="none" w:sz="0" w:space="0" w:color="auto"/>
                <w:right w:val="none" w:sz="0" w:space="0" w:color="auto"/>
              </w:divBdr>
              <w:divsChild>
                <w:div w:id="1450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s://ico.org.uk/your-data-matters/schools/exam-results/" TargetMode="External"/><Relationship Id="rId39" Type="http://schemas.openxmlformats.org/officeDocument/2006/relationships/hyperlink" Target="http://www.jcq.org.uk/exams-office/access-arrangements-and-special-consideration/regulations-and-guidance" TargetMode="External"/><Relationship Id="rId21" Type="http://schemas.openxmlformats.org/officeDocument/2006/relationships/hyperlink" Target="http://www.jcq.org.uk/exams-office/general-regulations" TargetMode="External"/><Relationship Id="rId34" Type="http://schemas.openxmlformats.org/officeDocument/2006/relationships/hyperlink" Target="http://www.jcq.org.uk/exams-office/ice---instructions-for-conducting-examinations" TargetMode="External"/><Relationship Id="rId42" Type="http://schemas.openxmlformats.org/officeDocument/2006/relationships/hyperlink" Target="http://www.jcq.org.uk/exams-office/access-arrangements-and-special-consideration" TargetMode="External"/><Relationship Id="rId47" Type="http://schemas.openxmlformats.org/officeDocument/2006/relationships/hyperlink" Target="http://www.jcq.org.uk/exams-office/coursework" TargetMode="External"/><Relationship Id="rId50" Type="http://schemas.openxmlformats.org/officeDocument/2006/relationships/hyperlink" Target="http://www.jcq.org.uk/exams-office/general-regulations"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s://ico.org.uk/your-data-matters/schools/" TargetMode="External"/><Relationship Id="rId33" Type="http://schemas.openxmlformats.org/officeDocument/2006/relationships/hyperlink" Target="http://www.jcq.org.uk/exams-office/general-regulations" TargetMode="External"/><Relationship Id="rId38" Type="http://schemas.openxmlformats.org/officeDocument/2006/relationships/hyperlink" Target="http://www.jcq.org.uk/exams-office/access-arrangements-and-special-consideration/regulations-and-guidance" TargetMode="External"/><Relationship Id="rId46"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hyperlink" Target="http://www.jcq.org.uk/exams-office/malpractice" TargetMode="External"/><Relationship Id="rId20" Type="http://schemas.openxmlformats.org/officeDocument/2006/relationships/hyperlink" Target="http://www.jcq.org.uk/exams-office/general-regulations" TargetMode="External"/><Relationship Id="rId29" Type="http://schemas.openxmlformats.org/officeDocument/2006/relationships/hyperlink" Target="http://www.jcq.org.uk/exams-office/malpractice" TargetMode="External"/><Relationship Id="rId41" Type="http://schemas.openxmlformats.org/officeDocument/2006/relationships/hyperlink" Target="http://www.jcq.org.uk/exams-office/ice---instructions-for-conducting-examinations" TargetMode="External"/><Relationship Id="rId54"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malpractice" TargetMode="External"/><Relationship Id="rId24" Type="http://schemas.openxmlformats.org/officeDocument/2006/relationships/hyperlink" Target="https://www.gov.uk/guidance/school-reports-on-pupil-performance-guide-for-headteachers" TargetMode="External"/><Relationship Id="rId32" Type="http://schemas.openxmlformats.org/officeDocument/2006/relationships/hyperlink" Target="https://ocr.org.uk/administration/ncn-annual-update/" TargetMode="External"/><Relationship Id="rId37" Type="http://schemas.openxmlformats.org/officeDocument/2006/relationships/hyperlink" Target="http://www.jcq.org.uk/exams-office/non-examination-assessments" TargetMode="External"/><Relationship Id="rId40" Type="http://schemas.openxmlformats.org/officeDocument/2006/relationships/hyperlink" Target="http://www.jcq.org.uk/exams-office/general-regulations" TargetMode="External"/><Relationship Id="rId45" Type="http://schemas.openxmlformats.org/officeDocument/2006/relationships/hyperlink" Target="http://www.jcq.org.uk/exams-office/access-arrangements-and-special-consideration/regulations-and-guidance" TargetMode="External"/><Relationship Id="rId53" Type="http://schemas.openxmlformats.org/officeDocument/2006/relationships/hyperlink" Target="http://www.jcq.org.uk/exams-office/ice---instructions-for-conducting-examinations"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s://www.gov.uk/government/publications/dealing-with-issues-relating-to-parental-responsibility/understanding-and-dealing-with-issues-relating-to-parental-responsibility" TargetMode="External"/><Relationship Id="rId28" Type="http://schemas.openxmlformats.org/officeDocument/2006/relationships/hyperlink" Target="http://www.jcq.org.uk/exams-office/ice---instructions-for-conducting-examinations" TargetMode="External"/><Relationship Id="rId36" Type="http://schemas.openxmlformats.org/officeDocument/2006/relationships/hyperlink" Target="http://www.jcq.org.uk/exams-office/malpractice" TargetMode="External"/><Relationship Id="rId49" Type="http://schemas.openxmlformats.org/officeDocument/2006/relationships/hyperlink" Target="https://www.jcq.org.uk/exams-office/information-for-candidates-documents/" TargetMode="External"/><Relationship Id="rId57" Type="http://schemas.openxmlformats.org/officeDocument/2006/relationships/fontTable" Target="fontTable.xm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general-regulations" TargetMode="External"/><Relationship Id="rId31" Type="http://schemas.openxmlformats.org/officeDocument/2006/relationships/hyperlink" Target="https://www.jcq.org.uk/exams-office/access-arrangements-and-special-consideration/regulations-and-guidance/" TargetMode="External"/><Relationship Id="rId44" Type="http://schemas.openxmlformats.org/officeDocument/2006/relationships/hyperlink" Target="http://www.jcq.org.uk/exams-office/non-examination-assessments" TargetMode="External"/><Relationship Id="rId52"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ice---instructions-for-conducting-examinations"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post-results-services" TargetMode="External"/><Relationship Id="rId35" Type="http://schemas.openxmlformats.org/officeDocument/2006/relationships/hyperlink" Target="http://www.jcq.org.uk/exams-office/access-arrangements-and-special-consideration/regulations-and-guidance" TargetMode="External"/><Relationship Id="rId43" Type="http://schemas.openxmlformats.org/officeDocument/2006/relationships/hyperlink" Target="http://www.jcq.org.uk/exams-office/malpractice" TargetMode="External"/><Relationship Id="rId48" Type="http://schemas.openxmlformats.org/officeDocument/2006/relationships/hyperlink" Target="http://www.jcq.org.uk/exams-office/non-examination-assessments"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jcq.org.uk/exams-office/ice---instructions-for-conducting-examinations"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927F58-8F8E-4EA0-9A9C-DF2A0AA2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83328531</Template>
  <TotalTime>29</TotalTime>
  <Pages>27</Pages>
  <Words>10972</Words>
  <Characters>62541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L. Stallard</cp:lastModifiedBy>
  <cp:revision>5</cp:revision>
  <dcterms:created xsi:type="dcterms:W3CDTF">2021-11-03T13:44:00Z</dcterms:created>
  <dcterms:modified xsi:type="dcterms:W3CDTF">2022-02-17T13:09:00Z</dcterms:modified>
</cp:coreProperties>
</file>