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78" w:rsidRDefault="00382D78" w:rsidP="006A17F6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F108A0" w:rsidRPr="008040D0" w:rsidRDefault="00F108A0" w:rsidP="008040D0">
      <w:pPr>
        <w:ind w:left="5760"/>
        <w:rPr>
          <w:rFonts w:ascii="Tahoma" w:hAnsi="Tahoma" w:cs="Tahoma"/>
          <w:color w:val="000000"/>
          <w:sz w:val="22"/>
          <w:szCs w:val="22"/>
          <w:lang w:val="en-US"/>
        </w:rPr>
      </w:pPr>
      <w:r w:rsidRPr="008040D0">
        <w:rPr>
          <w:rFonts w:ascii="Tahoma" w:hAnsi="Tahoma" w:cs="Tahoma"/>
          <w:color w:val="000000"/>
          <w:sz w:val="22"/>
          <w:szCs w:val="22"/>
          <w:lang w:val="en-US"/>
        </w:rPr>
        <w:t>26</w:t>
      </w:r>
      <w:r w:rsidRPr="008040D0">
        <w:rPr>
          <w:rFonts w:ascii="Tahoma" w:hAnsi="Tahoma" w:cs="Tahoma"/>
          <w:color w:val="000000"/>
          <w:sz w:val="22"/>
          <w:szCs w:val="22"/>
          <w:vertAlign w:val="superscript"/>
          <w:lang w:val="en-US"/>
        </w:rPr>
        <w:t>th</w:t>
      </w:r>
      <w:r w:rsidRPr="008040D0">
        <w:rPr>
          <w:rFonts w:ascii="Tahoma" w:hAnsi="Tahoma" w:cs="Tahoma"/>
          <w:color w:val="000000"/>
          <w:sz w:val="22"/>
          <w:szCs w:val="22"/>
          <w:lang w:val="en-US"/>
        </w:rPr>
        <w:t xml:space="preserve"> February 2021</w:t>
      </w:r>
    </w:p>
    <w:p w:rsidR="00F108A0" w:rsidRPr="008040D0" w:rsidRDefault="00F108A0" w:rsidP="006A17F6">
      <w:pPr>
        <w:ind w:left="5760" w:firstLine="72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F108A0" w:rsidRPr="008040D0" w:rsidRDefault="00F108A0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8040D0">
        <w:rPr>
          <w:rFonts w:ascii="Tahoma" w:hAnsi="Tahoma" w:cs="Tahoma"/>
          <w:color w:val="000000"/>
          <w:sz w:val="22"/>
          <w:szCs w:val="22"/>
          <w:lang w:val="en-US"/>
        </w:rPr>
        <w:t>Dear Parents &amp; Carers,</w:t>
      </w:r>
    </w:p>
    <w:p w:rsidR="00F108A0" w:rsidRDefault="00F108A0" w:rsidP="00F108A0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8040D0" w:rsidRDefault="008040D0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As you know we will be opening fully from the 8</w:t>
      </w:r>
      <w:r w:rsidRPr="008040D0">
        <w:rPr>
          <w:rFonts w:ascii="Tahoma" w:hAnsi="Tahoma" w:cs="Tahoma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March. ‘Thank God’ is what I say. I am, believe it or not, looking forward to normality. </w:t>
      </w:r>
    </w:p>
    <w:p w:rsidR="008040D0" w:rsidRDefault="008040D0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8040D0" w:rsidRDefault="008040D0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I want to thank you all for your support.  I also hope you will join me in </w:t>
      </w:r>
      <w:r w:rsidR="00E17B2A">
        <w:rPr>
          <w:rFonts w:ascii="Tahoma" w:hAnsi="Tahoma" w:cs="Tahoma"/>
          <w:color w:val="000000"/>
          <w:sz w:val="22"/>
          <w:szCs w:val="22"/>
          <w:lang w:val="en-US"/>
        </w:rPr>
        <w:t>thanking the staff for their perseverance and for finding new ways of teaching our boys.  I also want to thank the loads for always trying their best.</w:t>
      </w:r>
    </w:p>
    <w:p w:rsidR="00E17B2A" w:rsidRDefault="00E17B2A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E17B2A" w:rsidRDefault="00E17B2A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It has been fairly relaxed </w:t>
      </w:r>
      <w:r w:rsidR="008B46DF">
        <w:rPr>
          <w:rFonts w:ascii="Tahoma" w:hAnsi="Tahoma" w:cs="Tahoma"/>
          <w:color w:val="000000"/>
          <w:sz w:val="22"/>
          <w:szCs w:val="22"/>
          <w:lang w:val="en-US"/>
        </w:rPr>
        <w:t>in school during the past few months in regard to attendance and uniform.  After the 8</w:t>
      </w:r>
      <w:r w:rsidR="008B46DF" w:rsidRPr="008B46DF">
        <w:rPr>
          <w:rFonts w:ascii="Tahoma" w:hAnsi="Tahoma" w:cs="Tahoma"/>
          <w:color w:val="000000"/>
          <w:sz w:val="22"/>
          <w:szCs w:val="22"/>
          <w:vertAlign w:val="superscript"/>
          <w:lang w:val="en-US"/>
        </w:rPr>
        <w:t>th</w:t>
      </w:r>
      <w:r w:rsidR="008B46DF">
        <w:rPr>
          <w:rFonts w:ascii="Tahoma" w:hAnsi="Tahoma" w:cs="Tahoma"/>
          <w:color w:val="000000"/>
          <w:sz w:val="22"/>
          <w:szCs w:val="22"/>
          <w:lang w:val="en-US"/>
        </w:rPr>
        <w:t xml:space="preserve"> March we will all have to get used to doing things as we used to do them before Coronavirus.</w:t>
      </w:r>
    </w:p>
    <w:p w:rsidR="008B46DF" w:rsidRDefault="008B46DF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8B46DF" w:rsidRDefault="008B46DF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Attendance will be compulsory. I know some will still be </w:t>
      </w:r>
      <w:r w:rsidR="00FC1843">
        <w:rPr>
          <w:rFonts w:ascii="Tahoma" w:hAnsi="Tahoma" w:cs="Tahoma"/>
          <w:color w:val="000000"/>
          <w:sz w:val="22"/>
          <w:szCs w:val="22"/>
          <w:lang w:val="en-US"/>
        </w:rPr>
        <w:t>reluctant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to return and some will have got used to being at home.  However, we will expect all the boys in.  I will try and help anyone who is struggling in this respect.</w:t>
      </w:r>
    </w:p>
    <w:p w:rsidR="008B46DF" w:rsidRDefault="008B46DF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8B46DF" w:rsidRDefault="008B46DF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As regards to uniform I do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US"/>
        </w:rPr>
        <w:t>realise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that the boys may well have grown out of theirs.  I also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US"/>
        </w:rPr>
        <w:t>realise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that families will have been struggling financially</w:t>
      </w:r>
      <w:r w:rsidR="00FC1843">
        <w:rPr>
          <w:rFonts w:ascii="Tahoma" w:hAnsi="Tahoma" w:cs="Tahoma"/>
          <w:color w:val="000000"/>
          <w:sz w:val="22"/>
          <w:szCs w:val="22"/>
          <w:lang w:val="en-US"/>
        </w:rPr>
        <w:t xml:space="preserve"> during lockdown 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and affording a new pair of trousers might not be easy. Therefore, I have </w:t>
      </w:r>
      <w:r w:rsidR="00FC1843">
        <w:rPr>
          <w:rFonts w:ascii="Tahoma" w:hAnsi="Tahoma" w:cs="Tahoma"/>
          <w:color w:val="000000"/>
          <w:sz w:val="22"/>
          <w:szCs w:val="22"/>
          <w:lang w:val="en-US"/>
        </w:rPr>
        <w:t>decided to get every Parent or C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arer a £15.00 Matalan voucher. </w:t>
      </w:r>
      <w:r w:rsidR="00FC1843">
        <w:rPr>
          <w:rFonts w:ascii="Tahoma" w:hAnsi="Tahoma" w:cs="Tahoma"/>
          <w:color w:val="000000"/>
          <w:sz w:val="22"/>
          <w:szCs w:val="22"/>
          <w:lang w:val="en-US"/>
        </w:rPr>
        <w:t xml:space="preserve"> I have asked for these to be purchased and hopefully they will be with you next week.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This </w:t>
      </w:r>
      <w:r w:rsidR="006A5B44">
        <w:rPr>
          <w:rFonts w:ascii="Tahoma" w:hAnsi="Tahoma" w:cs="Tahoma"/>
          <w:color w:val="000000"/>
          <w:sz w:val="22"/>
          <w:szCs w:val="22"/>
          <w:lang w:val="en-US"/>
        </w:rPr>
        <w:t>will be for every child in school.</w:t>
      </w:r>
    </w:p>
    <w:p w:rsidR="00FC1843" w:rsidRDefault="00FC1843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FC1843" w:rsidRDefault="00FC1843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Appropriate kit will also need to be worn in P.E. </w:t>
      </w: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I will be strict on uniform but I hope that the end of all this nonsense is just around the corner.</w:t>
      </w: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Yours faithfully</w:t>
      </w: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6A5B44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Mr David Kirk</w:t>
      </w:r>
    </w:p>
    <w:p w:rsidR="006A5B44" w:rsidRPr="008040D0" w:rsidRDefault="006A5B44" w:rsidP="008040D0">
      <w:pPr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>
        <w:rPr>
          <w:rFonts w:ascii="Tahoma" w:hAnsi="Tahoma" w:cs="Tahoma"/>
          <w:color w:val="000000"/>
          <w:sz w:val="22"/>
          <w:szCs w:val="22"/>
          <w:lang w:val="en-US"/>
        </w:rPr>
        <w:t>Head Teacher</w:t>
      </w:r>
    </w:p>
    <w:p w:rsidR="00F108A0" w:rsidRPr="008040D0" w:rsidRDefault="00F108A0" w:rsidP="00F108A0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F108A0" w:rsidRPr="008040D0" w:rsidRDefault="00F108A0" w:rsidP="006A17F6">
      <w:pPr>
        <w:ind w:left="5760" w:firstLine="72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F108A0" w:rsidRDefault="00F108A0" w:rsidP="00F108A0">
      <w:pPr>
        <w:ind w:firstLine="1287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382D78" w:rsidRDefault="00382D78" w:rsidP="00382D78">
      <w:pPr>
        <w:ind w:left="5529" w:hanging="5671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Pr="00913DE7" w:rsidRDefault="00700607" w:rsidP="00700607">
      <w:pPr>
        <w:ind w:left="5760" w:firstLine="720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00607" w:rsidRDefault="00700607" w:rsidP="00700607">
      <w:pPr>
        <w:ind w:left="5760" w:firstLine="72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sectPr w:rsidR="00700607" w:rsidSect="004F332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A5" w:rsidRDefault="00EA77A5">
      <w:r>
        <w:separator/>
      </w:r>
    </w:p>
  </w:endnote>
  <w:endnote w:type="continuationSeparator" w:id="0">
    <w:p w:rsidR="00EA77A5" w:rsidRDefault="00E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6" w:rsidRPr="00580FBB" w:rsidRDefault="00F422B6" w:rsidP="004116D4">
    <w:pPr>
      <w:pStyle w:val="Footer"/>
      <w:jc w:val="center"/>
      <w:rPr>
        <w:rFonts w:ascii="Tahoma" w:hAnsi="Tahoma" w:cs="Tahoma"/>
        <w:sz w:val="22"/>
        <w:szCs w:val="20"/>
      </w:rPr>
    </w:pPr>
    <w:proofErr w:type="spellStart"/>
    <w:r w:rsidRPr="00580FBB">
      <w:rPr>
        <w:rFonts w:ascii="Tahoma" w:hAnsi="Tahoma" w:cs="Tahoma"/>
        <w:sz w:val="22"/>
        <w:szCs w:val="20"/>
      </w:rPr>
      <w:t>Headteacher</w:t>
    </w:r>
    <w:proofErr w:type="spellEnd"/>
    <w:r w:rsidRPr="00580FBB">
      <w:rPr>
        <w:rFonts w:ascii="Tahoma" w:hAnsi="Tahoma" w:cs="Tahoma"/>
        <w:sz w:val="22"/>
        <w:szCs w:val="20"/>
      </w:rPr>
      <w:t>: Mr. D. Kirk BA (HONS)</w:t>
    </w:r>
  </w:p>
  <w:p w:rsidR="00F422B6" w:rsidRPr="00580FBB" w:rsidRDefault="00F422B6" w:rsidP="004116D4">
    <w:pPr>
      <w:pStyle w:val="Footer"/>
      <w:jc w:val="center"/>
      <w:rPr>
        <w:rFonts w:ascii="Tahoma" w:hAnsi="Tahoma" w:cs="Tahoma"/>
        <w:sz w:val="22"/>
        <w:szCs w:val="20"/>
      </w:rPr>
    </w:pPr>
    <w:r w:rsidRPr="00580FBB">
      <w:rPr>
        <w:rFonts w:ascii="Tahoma" w:hAnsi="Tahoma" w:cs="Tahoma"/>
        <w:sz w:val="22"/>
        <w:szCs w:val="20"/>
      </w:rPr>
      <w:t>“Working Together To Achieve More”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A5" w:rsidRDefault="00EA77A5">
      <w:r>
        <w:separator/>
      </w:r>
    </w:p>
  </w:footnote>
  <w:footnote w:type="continuationSeparator" w:id="0">
    <w:p w:rsidR="00EA77A5" w:rsidRDefault="00E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6" w:rsidRPr="00580FBB" w:rsidRDefault="006A17F6">
    <w:pPr>
      <w:pStyle w:val="Head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49530</wp:posOffset>
          </wp:positionV>
          <wp:extent cx="2724150" cy="638175"/>
          <wp:effectExtent l="0" t="0" r="0" b="0"/>
          <wp:wrapTight wrapText="bothSides">
            <wp:wrapPolygon edited="0">
              <wp:start x="1813" y="0"/>
              <wp:lineTo x="755" y="1934"/>
              <wp:lineTo x="0" y="6448"/>
              <wp:lineTo x="151" y="12251"/>
              <wp:lineTo x="1359" y="18054"/>
              <wp:lineTo x="1813" y="19343"/>
              <wp:lineTo x="3021" y="19343"/>
              <wp:lineTo x="20996" y="14185"/>
              <wp:lineTo x="20996" y="4513"/>
              <wp:lineTo x="3021" y="0"/>
              <wp:lineTo x="1813" y="0"/>
            </wp:wrapPolygon>
          </wp:wrapTight>
          <wp:docPr id="1" name="Picture 1" descr="png-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-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7" t="42711" r="23732" b="40154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2B6" w:rsidRPr="00580FBB">
      <w:rPr>
        <w:rFonts w:ascii="Tahoma" w:hAnsi="Tahoma" w:cs="Tahoma"/>
        <w:sz w:val="20"/>
        <w:szCs w:val="20"/>
      </w:rPr>
      <w:t>Rosewood School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Bell Street</w:t>
    </w:r>
  </w:p>
  <w:p w:rsidR="006B7EAC" w:rsidRDefault="00F422B6" w:rsidP="006B7EAC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Coseley</w:t>
    </w:r>
  </w:p>
  <w:p w:rsidR="00F422B6" w:rsidRPr="00580FBB" w:rsidRDefault="00F422B6" w:rsidP="006B7EAC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Bilston</w:t>
    </w:r>
    <w:r w:rsidR="006D196E" w:rsidRPr="00580FBB">
      <w:rPr>
        <w:rFonts w:ascii="Tahoma" w:hAnsi="Tahoma" w:cs="Tahoma"/>
        <w:sz w:val="20"/>
        <w:szCs w:val="20"/>
      </w:rPr>
      <w:tab/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West Midlands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WV14 8XJ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Tel: 01384 816800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Fax: 01384 816801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54219"/>
    <w:multiLevelType w:val="hybridMultilevel"/>
    <w:tmpl w:val="D750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6C4"/>
    <w:multiLevelType w:val="hybridMultilevel"/>
    <w:tmpl w:val="046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320F0"/>
    <w:multiLevelType w:val="hybridMultilevel"/>
    <w:tmpl w:val="B08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74E42"/>
    <w:multiLevelType w:val="hybridMultilevel"/>
    <w:tmpl w:val="DB9ECB8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DF1E2C"/>
    <w:multiLevelType w:val="hybridMultilevel"/>
    <w:tmpl w:val="8F9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8A9"/>
    <w:multiLevelType w:val="hybridMultilevel"/>
    <w:tmpl w:val="D06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4AE0"/>
    <w:multiLevelType w:val="hybridMultilevel"/>
    <w:tmpl w:val="4B8CC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1"/>
    <w:rsid w:val="0000572E"/>
    <w:rsid w:val="00015263"/>
    <w:rsid w:val="0001564C"/>
    <w:rsid w:val="000176D4"/>
    <w:rsid w:val="000202B1"/>
    <w:rsid w:val="000222CF"/>
    <w:rsid w:val="000455A1"/>
    <w:rsid w:val="000622D8"/>
    <w:rsid w:val="00063595"/>
    <w:rsid w:val="000708CC"/>
    <w:rsid w:val="00083AB3"/>
    <w:rsid w:val="000857CD"/>
    <w:rsid w:val="000A528F"/>
    <w:rsid w:val="000B3728"/>
    <w:rsid w:val="000B498D"/>
    <w:rsid w:val="000D6716"/>
    <w:rsid w:val="000D7F88"/>
    <w:rsid w:val="0011111F"/>
    <w:rsid w:val="001177EE"/>
    <w:rsid w:val="001233CD"/>
    <w:rsid w:val="00146BF3"/>
    <w:rsid w:val="00152798"/>
    <w:rsid w:val="001708F9"/>
    <w:rsid w:val="00171C91"/>
    <w:rsid w:val="0018579F"/>
    <w:rsid w:val="001A32E5"/>
    <w:rsid w:val="001B2235"/>
    <w:rsid w:val="001B41FE"/>
    <w:rsid w:val="001B6361"/>
    <w:rsid w:val="001C609E"/>
    <w:rsid w:val="001E4129"/>
    <w:rsid w:val="001E772A"/>
    <w:rsid w:val="001F591F"/>
    <w:rsid w:val="001F6EB9"/>
    <w:rsid w:val="00215B1C"/>
    <w:rsid w:val="00217A3A"/>
    <w:rsid w:val="002204A5"/>
    <w:rsid w:val="00221C02"/>
    <w:rsid w:val="0022434A"/>
    <w:rsid w:val="00227BA9"/>
    <w:rsid w:val="00230C69"/>
    <w:rsid w:val="00241601"/>
    <w:rsid w:val="002438D2"/>
    <w:rsid w:val="0025196E"/>
    <w:rsid w:val="00252EC7"/>
    <w:rsid w:val="0026565F"/>
    <w:rsid w:val="0026606E"/>
    <w:rsid w:val="002740E3"/>
    <w:rsid w:val="00275677"/>
    <w:rsid w:val="00275D53"/>
    <w:rsid w:val="00275E6A"/>
    <w:rsid w:val="00281493"/>
    <w:rsid w:val="00285B83"/>
    <w:rsid w:val="00294D0E"/>
    <w:rsid w:val="0029742E"/>
    <w:rsid w:val="002A2242"/>
    <w:rsid w:val="002A430E"/>
    <w:rsid w:val="002C72F1"/>
    <w:rsid w:val="002E48CC"/>
    <w:rsid w:val="003106E9"/>
    <w:rsid w:val="0032780C"/>
    <w:rsid w:val="00337F86"/>
    <w:rsid w:val="00346AA5"/>
    <w:rsid w:val="003660EB"/>
    <w:rsid w:val="00372A11"/>
    <w:rsid w:val="00376C91"/>
    <w:rsid w:val="00382D78"/>
    <w:rsid w:val="00390285"/>
    <w:rsid w:val="00393158"/>
    <w:rsid w:val="00396B7F"/>
    <w:rsid w:val="003A31AA"/>
    <w:rsid w:val="003E5B56"/>
    <w:rsid w:val="0040701A"/>
    <w:rsid w:val="004116D4"/>
    <w:rsid w:val="00423923"/>
    <w:rsid w:val="00437193"/>
    <w:rsid w:val="004418A2"/>
    <w:rsid w:val="00441B87"/>
    <w:rsid w:val="004539F2"/>
    <w:rsid w:val="00465767"/>
    <w:rsid w:val="004945BE"/>
    <w:rsid w:val="004A3514"/>
    <w:rsid w:val="004B4D36"/>
    <w:rsid w:val="004C2AE8"/>
    <w:rsid w:val="004C4F0B"/>
    <w:rsid w:val="004D234D"/>
    <w:rsid w:val="004E09DC"/>
    <w:rsid w:val="004E3CC2"/>
    <w:rsid w:val="004F3323"/>
    <w:rsid w:val="00507172"/>
    <w:rsid w:val="00512DE2"/>
    <w:rsid w:val="00520AE1"/>
    <w:rsid w:val="00521BB8"/>
    <w:rsid w:val="00555857"/>
    <w:rsid w:val="005609FF"/>
    <w:rsid w:val="00580FBB"/>
    <w:rsid w:val="00582109"/>
    <w:rsid w:val="00593ED3"/>
    <w:rsid w:val="00597CA0"/>
    <w:rsid w:val="005B3CEB"/>
    <w:rsid w:val="005C272C"/>
    <w:rsid w:val="005C6DE4"/>
    <w:rsid w:val="005D73D2"/>
    <w:rsid w:val="005E122F"/>
    <w:rsid w:val="005E4525"/>
    <w:rsid w:val="005E499A"/>
    <w:rsid w:val="005F6B2B"/>
    <w:rsid w:val="005F7FF1"/>
    <w:rsid w:val="00602359"/>
    <w:rsid w:val="006079B1"/>
    <w:rsid w:val="00622534"/>
    <w:rsid w:val="0064272A"/>
    <w:rsid w:val="00661F92"/>
    <w:rsid w:val="00670A80"/>
    <w:rsid w:val="006A17F6"/>
    <w:rsid w:val="006A5B44"/>
    <w:rsid w:val="006A75BD"/>
    <w:rsid w:val="006A77BF"/>
    <w:rsid w:val="006B7EAC"/>
    <w:rsid w:val="006D196E"/>
    <w:rsid w:val="00700607"/>
    <w:rsid w:val="007057B6"/>
    <w:rsid w:val="007226EF"/>
    <w:rsid w:val="00750F4C"/>
    <w:rsid w:val="00770454"/>
    <w:rsid w:val="0077577B"/>
    <w:rsid w:val="00777C16"/>
    <w:rsid w:val="00784F30"/>
    <w:rsid w:val="0079379E"/>
    <w:rsid w:val="007A613C"/>
    <w:rsid w:val="007A73B4"/>
    <w:rsid w:val="007A7DD0"/>
    <w:rsid w:val="007B48AF"/>
    <w:rsid w:val="007C0296"/>
    <w:rsid w:val="007C307A"/>
    <w:rsid w:val="007C6633"/>
    <w:rsid w:val="007C7CE0"/>
    <w:rsid w:val="007D33F0"/>
    <w:rsid w:val="007D38F7"/>
    <w:rsid w:val="00803CF8"/>
    <w:rsid w:val="008040D0"/>
    <w:rsid w:val="00853486"/>
    <w:rsid w:val="008548E6"/>
    <w:rsid w:val="00854972"/>
    <w:rsid w:val="008610EE"/>
    <w:rsid w:val="00886143"/>
    <w:rsid w:val="00896E55"/>
    <w:rsid w:val="008B46DF"/>
    <w:rsid w:val="008D7DE3"/>
    <w:rsid w:val="009017B4"/>
    <w:rsid w:val="00902CD5"/>
    <w:rsid w:val="00906E7C"/>
    <w:rsid w:val="009070EE"/>
    <w:rsid w:val="00912C1C"/>
    <w:rsid w:val="00913DE7"/>
    <w:rsid w:val="009215F9"/>
    <w:rsid w:val="00936DD0"/>
    <w:rsid w:val="00946C58"/>
    <w:rsid w:val="00947CC6"/>
    <w:rsid w:val="00965E62"/>
    <w:rsid w:val="009833C9"/>
    <w:rsid w:val="0098374D"/>
    <w:rsid w:val="00987959"/>
    <w:rsid w:val="009A60FB"/>
    <w:rsid w:val="009C281B"/>
    <w:rsid w:val="009C51B6"/>
    <w:rsid w:val="009C5A10"/>
    <w:rsid w:val="009C75E3"/>
    <w:rsid w:val="009F13B3"/>
    <w:rsid w:val="00A178A5"/>
    <w:rsid w:val="00A34D11"/>
    <w:rsid w:val="00A418F0"/>
    <w:rsid w:val="00A6086E"/>
    <w:rsid w:val="00A71FA6"/>
    <w:rsid w:val="00A841D9"/>
    <w:rsid w:val="00AB7CE8"/>
    <w:rsid w:val="00AC4CD3"/>
    <w:rsid w:val="00AC6C7F"/>
    <w:rsid w:val="00AC7F9F"/>
    <w:rsid w:val="00AD50C6"/>
    <w:rsid w:val="00AE0077"/>
    <w:rsid w:val="00B021D1"/>
    <w:rsid w:val="00B16147"/>
    <w:rsid w:val="00B20D28"/>
    <w:rsid w:val="00B37E3A"/>
    <w:rsid w:val="00B714E5"/>
    <w:rsid w:val="00B84D05"/>
    <w:rsid w:val="00B85A5E"/>
    <w:rsid w:val="00BA16E4"/>
    <w:rsid w:val="00BB49CC"/>
    <w:rsid w:val="00BC1E53"/>
    <w:rsid w:val="00BC6F62"/>
    <w:rsid w:val="00BD2986"/>
    <w:rsid w:val="00C075C6"/>
    <w:rsid w:val="00C07700"/>
    <w:rsid w:val="00C21F0B"/>
    <w:rsid w:val="00C277BE"/>
    <w:rsid w:val="00C512CA"/>
    <w:rsid w:val="00C650E9"/>
    <w:rsid w:val="00C72399"/>
    <w:rsid w:val="00C83849"/>
    <w:rsid w:val="00C93B7D"/>
    <w:rsid w:val="00CA3B7D"/>
    <w:rsid w:val="00CA491C"/>
    <w:rsid w:val="00CA734F"/>
    <w:rsid w:val="00CA75C3"/>
    <w:rsid w:val="00CA7D4C"/>
    <w:rsid w:val="00CD49EA"/>
    <w:rsid w:val="00CD511B"/>
    <w:rsid w:val="00CE5F37"/>
    <w:rsid w:val="00CF4E6E"/>
    <w:rsid w:val="00CF767F"/>
    <w:rsid w:val="00D3559E"/>
    <w:rsid w:val="00D45768"/>
    <w:rsid w:val="00D74F5D"/>
    <w:rsid w:val="00D857F2"/>
    <w:rsid w:val="00DA7609"/>
    <w:rsid w:val="00DB6D63"/>
    <w:rsid w:val="00DB7376"/>
    <w:rsid w:val="00DC4861"/>
    <w:rsid w:val="00DC56C6"/>
    <w:rsid w:val="00DD30F6"/>
    <w:rsid w:val="00DE3999"/>
    <w:rsid w:val="00E17B2A"/>
    <w:rsid w:val="00E30ECD"/>
    <w:rsid w:val="00E362E4"/>
    <w:rsid w:val="00E45166"/>
    <w:rsid w:val="00E46447"/>
    <w:rsid w:val="00E54CA2"/>
    <w:rsid w:val="00E552C8"/>
    <w:rsid w:val="00E657E5"/>
    <w:rsid w:val="00E67BDB"/>
    <w:rsid w:val="00E84B10"/>
    <w:rsid w:val="00EA77A5"/>
    <w:rsid w:val="00EB6D04"/>
    <w:rsid w:val="00EC6631"/>
    <w:rsid w:val="00ED0E83"/>
    <w:rsid w:val="00F03B78"/>
    <w:rsid w:val="00F04F98"/>
    <w:rsid w:val="00F108A0"/>
    <w:rsid w:val="00F1710D"/>
    <w:rsid w:val="00F220CB"/>
    <w:rsid w:val="00F27FCB"/>
    <w:rsid w:val="00F422B6"/>
    <w:rsid w:val="00F454B1"/>
    <w:rsid w:val="00F502B0"/>
    <w:rsid w:val="00F5429D"/>
    <w:rsid w:val="00F56671"/>
    <w:rsid w:val="00F859CA"/>
    <w:rsid w:val="00FA010F"/>
    <w:rsid w:val="00FA16A8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55A83D5C-F755-4528-B2D3-9045045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A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0AE1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20AE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AE1"/>
    <w:pPr>
      <w:spacing w:after="120"/>
      <w:ind w:left="283"/>
    </w:pPr>
    <w:rPr>
      <w:rFonts w:ascii="Arial" w:hAnsi="Arial" w:cs="Arial"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AE1"/>
    <w:rPr>
      <w:rFonts w:ascii="Arial" w:hAnsi="Arial" w:cs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7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83F546C7</Template>
  <TotalTime>0</TotalTime>
  <Pages>2</Pages>
  <Words>279</Words>
  <Characters>1252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Mrs A. Cooper</cp:lastModifiedBy>
  <cp:revision>2</cp:revision>
  <cp:lastPrinted>2021-02-26T13:19:00Z</cp:lastPrinted>
  <dcterms:created xsi:type="dcterms:W3CDTF">2021-02-26T13:33:00Z</dcterms:created>
  <dcterms:modified xsi:type="dcterms:W3CDTF">2021-02-26T13:33:00Z</dcterms:modified>
</cp:coreProperties>
</file>